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7B29D" w14:textId="77777777" w:rsidR="00B272F0" w:rsidRPr="00655398" w:rsidRDefault="00B272F0" w:rsidP="00B272F0">
      <w:pPr>
        <w:spacing w:after="0" w:line="240" w:lineRule="auto"/>
        <w:ind w:right="142"/>
        <w:jc w:val="center"/>
        <w:rPr>
          <w:b/>
          <w:noProof/>
          <w:color w:val="31849B" w:themeColor="accent5" w:themeShade="BF"/>
          <w:sz w:val="36"/>
          <w:szCs w:val="32"/>
          <w:lang w:eastAsia="en-GB"/>
        </w:rPr>
      </w:pPr>
      <w:r w:rsidRPr="00655398">
        <w:rPr>
          <w:b/>
          <w:noProof/>
          <w:color w:val="31849B" w:themeColor="accent5" w:themeShade="BF"/>
          <w:sz w:val="36"/>
          <w:szCs w:val="32"/>
          <w:lang w:eastAsia="en-GB"/>
        </w:rPr>
        <w:t>Scottish Institute for Remanufacture</w:t>
      </w:r>
    </w:p>
    <w:p w14:paraId="1FBC0110" w14:textId="77777777" w:rsidR="00B272F0" w:rsidRPr="00655398" w:rsidRDefault="00B272F0" w:rsidP="00B272F0">
      <w:pPr>
        <w:spacing w:after="0" w:line="240" w:lineRule="auto"/>
        <w:ind w:right="142"/>
        <w:jc w:val="center"/>
        <w:rPr>
          <w:b/>
          <w:noProof/>
          <w:color w:val="31849B" w:themeColor="accent5" w:themeShade="BF"/>
          <w:sz w:val="36"/>
          <w:szCs w:val="32"/>
          <w:lang w:eastAsia="en-GB"/>
        </w:rPr>
      </w:pPr>
      <w:r w:rsidRPr="00655398">
        <w:rPr>
          <w:b/>
          <w:noProof/>
          <w:color w:val="31849B" w:themeColor="accent5" w:themeShade="BF"/>
          <w:sz w:val="36"/>
          <w:szCs w:val="32"/>
          <w:lang w:eastAsia="en-GB"/>
        </w:rPr>
        <w:t>Application form for Support</w:t>
      </w:r>
    </w:p>
    <w:p w14:paraId="0A8175FE" w14:textId="77777777" w:rsidR="00B272F0" w:rsidRPr="00655398" w:rsidRDefault="00B272F0" w:rsidP="00B272F0">
      <w:pPr>
        <w:spacing w:after="0" w:line="240" w:lineRule="auto"/>
        <w:ind w:right="142"/>
        <w:jc w:val="center"/>
        <w:rPr>
          <w:b/>
          <w:noProof/>
          <w:color w:val="31849B" w:themeColor="accent5" w:themeShade="BF"/>
          <w:sz w:val="36"/>
          <w:szCs w:val="32"/>
          <w:lang w:eastAsia="en-GB"/>
        </w:rPr>
      </w:pPr>
    </w:p>
    <w:p w14:paraId="23984713" w14:textId="33475442" w:rsidR="00B272F0" w:rsidRPr="00655398" w:rsidRDefault="00B272F0" w:rsidP="00B272F0">
      <w:pPr>
        <w:spacing w:after="0" w:line="240" w:lineRule="auto"/>
        <w:ind w:right="142"/>
        <w:jc w:val="center"/>
        <w:rPr>
          <w:b/>
          <w:color w:val="31849B" w:themeColor="accent5" w:themeShade="BF"/>
          <w:sz w:val="32"/>
          <w:szCs w:val="32"/>
        </w:rPr>
      </w:pPr>
      <w:r w:rsidRPr="00655398">
        <w:rPr>
          <w:b/>
          <w:color w:val="31849B" w:themeColor="accent5" w:themeShade="BF"/>
          <w:sz w:val="32"/>
          <w:szCs w:val="32"/>
        </w:rPr>
        <w:t xml:space="preserve">Part B – </w:t>
      </w:r>
      <w:r w:rsidR="00933082" w:rsidRPr="00655398">
        <w:rPr>
          <w:b/>
          <w:color w:val="31849B" w:themeColor="accent5" w:themeShade="BF"/>
          <w:sz w:val="32"/>
          <w:szCs w:val="32"/>
        </w:rPr>
        <w:t>Project Report</w:t>
      </w:r>
    </w:p>
    <w:p w14:paraId="343D6B3A" w14:textId="77777777" w:rsidR="00933082" w:rsidRPr="003D0CAA" w:rsidRDefault="00933082" w:rsidP="00B272F0">
      <w:pPr>
        <w:spacing w:after="0" w:line="240" w:lineRule="auto"/>
        <w:ind w:right="142"/>
        <w:jc w:val="center"/>
        <w:rPr>
          <w:b/>
          <w:color w:val="31849B" w:themeColor="accent5" w:themeShade="BF"/>
          <w:sz w:val="32"/>
          <w:szCs w:val="32"/>
        </w:rPr>
      </w:pPr>
    </w:p>
    <w:p w14:paraId="0C34BF5B" w14:textId="671F6932" w:rsidR="003D0CAA" w:rsidRDefault="003D0CAA" w:rsidP="003D0CAA">
      <w:pPr>
        <w:ind w:right="142"/>
        <w:jc w:val="both"/>
        <w:rPr>
          <w:rStyle w:val="menu1"/>
          <w:rFonts w:ascii="Calibri" w:hAnsi="Calibri" w:cs="Calibri"/>
          <w:b/>
          <w:color w:val="000000" w:themeColor="text1"/>
          <w:sz w:val="24"/>
          <w:szCs w:val="24"/>
        </w:rPr>
      </w:pPr>
      <w:r w:rsidRPr="003D0CAA">
        <w:rPr>
          <w:rStyle w:val="menu1"/>
          <w:rFonts w:ascii="Calibri" w:hAnsi="Calibri" w:cs="Calibri"/>
          <w:b/>
          <w:color w:val="000000" w:themeColor="text1"/>
          <w:sz w:val="24"/>
          <w:szCs w:val="24"/>
        </w:rPr>
        <w:t>Please complete all parts of this pro</w:t>
      </w:r>
      <w:r>
        <w:rPr>
          <w:rStyle w:val="menu1"/>
          <w:rFonts w:ascii="Calibri" w:hAnsi="Calibri" w:cs="Calibri"/>
          <w:b/>
          <w:color w:val="000000" w:themeColor="text1"/>
          <w:sz w:val="24"/>
          <w:szCs w:val="24"/>
        </w:rPr>
        <w:t>ject report</w:t>
      </w:r>
      <w:r w:rsidRPr="003D0CAA">
        <w:rPr>
          <w:rStyle w:val="menu1"/>
          <w:rFonts w:ascii="Calibri" w:hAnsi="Calibri" w:cs="Calibri"/>
          <w:b/>
          <w:color w:val="000000" w:themeColor="text1"/>
          <w:sz w:val="24"/>
          <w:szCs w:val="24"/>
        </w:rPr>
        <w:t xml:space="preserve"> after completion of the project.  It is a requirement of the grant that this Final Report proforma is submitted within 4 weeks of the agreed end date of the project.  </w:t>
      </w:r>
    </w:p>
    <w:p w14:paraId="1EAA02EA" w14:textId="0AF469CE" w:rsidR="00655398" w:rsidRPr="00655398" w:rsidRDefault="00655398" w:rsidP="003D0CAA">
      <w:pPr>
        <w:ind w:right="142"/>
        <w:jc w:val="both"/>
        <w:rPr>
          <w:rStyle w:val="menu1"/>
          <w:rFonts w:ascii="Calibri" w:hAnsi="Calibri" w:cs="Calibri"/>
          <w:b/>
          <w:color w:val="215868" w:themeColor="accent5" w:themeShade="80"/>
          <w:sz w:val="24"/>
          <w:szCs w:val="24"/>
        </w:rPr>
      </w:pPr>
      <w:r>
        <w:rPr>
          <w:b/>
          <w:color w:val="31849B" w:themeColor="accent5" w:themeShade="BF"/>
          <w:sz w:val="28"/>
          <w:szCs w:val="32"/>
        </w:rPr>
        <w:t>B.1</w:t>
      </w:r>
      <w:r w:rsidRPr="00655398">
        <w:rPr>
          <w:b/>
          <w:color w:val="31849B" w:themeColor="accent5" w:themeShade="BF"/>
          <w:sz w:val="28"/>
          <w:szCs w:val="32"/>
        </w:rPr>
        <w:t xml:space="preserve"> Project Summary &amp; Outcomes</w:t>
      </w:r>
    </w:p>
    <w:tbl>
      <w:tblPr>
        <w:tblStyle w:val="TableGrid"/>
        <w:tblW w:w="0" w:type="auto"/>
        <w:tblLook w:val="04A0" w:firstRow="1" w:lastRow="0" w:firstColumn="1" w:lastColumn="0" w:noHBand="0" w:noVBand="1"/>
      </w:tblPr>
      <w:tblGrid>
        <w:gridCol w:w="2901"/>
        <w:gridCol w:w="6870"/>
      </w:tblGrid>
      <w:tr w:rsidR="00973BA0" w14:paraId="75AEFAA9" w14:textId="77777777" w:rsidTr="000A44F2">
        <w:tc>
          <w:tcPr>
            <w:tcW w:w="9997" w:type="dxa"/>
            <w:gridSpan w:val="2"/>
            <w:shd w:val="clear" w:color="auto" w:fill="4BACC6" w:themeFill="accent5"/>
          </w:tcPr>
          <w:p w14:paraId="219BEBBA" w14:textId="77777777" w:rsidR="00973BA0" w:rsidRPr="00176D1A" w:rsidRDefault="00973BA0" w:rsidP="000A44F2">
            <w:pPr>
              <w:ind w:right="142"/>
              <w:rPr>
                <w:b/>
                <w:sz w:val="24"/>
                <w:szCs w:val="32"/>
              </w:rPr>
            </w:pPr>
            <w:r>
              <w:rPr>
                <w:b/>
                <w:sz w:val="24"/>
                <w:szCs w:val="32"/>
              </w:rPr>
              <w:t>Project Summary</w:t>
            </w:r>
          </w:p>
        </w:tc>
      </w:tr>
      <w:tr w:rsidR="00973BA0" w14:paraId="5AE03D06" w14:textId="77777777" w:rsidTr="000A44F2">
        <w:tc>
          <w:tcPr>
            <w:tcW w:w="2943" w:type="dxa"/>
          </w:tcPr>
          <w:p w14:paraId="54D31928" w14:textId="77777777" w:rsidR="00973BA0" w:rsidRPr="00176D1A" w:rsidRDefault="00973BA0" w:rsidP="000A44F2">
            <w:pPr>
              <w:ind w:right="142"/>
              <w:rPr>
                <w:b/>
                <w:color w:val="31849B" w:themeColor="accent5" w:themeShade="BF"/>
                <w:sz w:val="24"/>
                <w:szCs w:val="32"/>
              </w:rPr>
            </w:pPr>
            <w:r w:rsidRPr="00176D1A">
              <w:rPr>
                <w:b/>
                <w:sz w:val="24"/>
                <w:szCs w:val="32"/>
              </w:rPr>
              <w:t>Project Title</w:t>
            </w:r>
          </w:p>
        </w:tc>
        <w:sdt>
          <w:sdtPr>
            <w:rPr>
              <w:sz w:val="24"/>
              <w:szCs w:val="32"/>
            </w:rPr>
            <w:id w:val="784461532"/>
            <w:showingPlcHdr/>
            <w:text/>
          </w:sdtPr>
          <w:sdtContent>
            <w:tc>
              <w:tcPr>
                <w:tcW w:w="7054" w:type="dxa"/>
              </w:tcPr>
              <w:p w14:paraId="417905CC" w14:textId="77777777" w:rsidR="00973BA0" w:rsidRPr="006D1B14" w:rsidRDefault="00973BA0" w:rsidP="000A44F2">
                <w:pPr>
                  <w:ind w:right="142"/>
                  <w:rPr>
                    <w:sz w:val="24"/>
                    <w:szCs w:val="32"/>
                  </w:rPr>
                </w:pPr>
                <w:r w:rsidRPr="006D1B14">
                  <w:rPr>
                    <w:rStyle w:val="PlaceholderText"/>
                    <w:color w:val="auto"/>
                  </w:rPr>
                  <w:t>Click here to enter text.</w:t>
                </w:r>
              </w:p>
            </w:tc>
          </w:sdtContent>
        </w:sdt>
      </w:tr>
      <w:tr w:rsidR="00973BA0" w:rsidRPr="00176D1A" w14:paraId="6FC1948C" w14:textId="77777777" w:rsidTr="000A44F2">
        <w:tc>
          <w:tcPr>
            <w:tcW w:w="2943" w:type="dxa"/>
          </w:tcPr>
          <w:p w14:paraId="6791E7D1" w14:textId="0B05D8FD" w:rsidR="00973BA0" w:rsidRPr="00176D1A" w:rsidRDefault="00973BA0" w:rsidP="000A44F2">
            <w:pPr>
              <w:ind w:right="142"/>
              <w:rPr>
                <w:b/>
                <w:sz w:val="24"/>
                <w:szCs w:val="32"/>
              </w:rPr>
            </w:pPr>
            <w:r>
              <w:rPr>
                <w:b/>
                <w:sz w:val="24"/>
                <w:szCs w:val="32"/>
              </w:rPr>
              <w:t>Company Name</w:t>
            </w:r>
          </w:p>
        </w:tc>
        <w:sdt>
          <w:sdtPr>
            <w:rPr>
              <w:b/>
              <w:sz w:val="24"/>
              <w:szCs w:val="32"/>
            </w:rPr>
            <w:id w:val="-2128609037"/>
            <w:showingPlcHdr/>
            <w:text/>
          </w:sdtPr>
          <w:sdtContent>
            <w:tc>
              <w:tcPr>
                <w:tcW w:w="7054" w:type="dxa"/>
              </w:tcPr>
              <w:p w14:paraId="6377388E" w14:textId="547FD24F" w:rsidR="00973BA0" w:rsidRPr="006D1B14" w:rsidRDefault="00973BA0" w:rsidP="000A44F2">
                <w:pPr>
                  <w:ind w:right="142"/>
                  <w:rPr>
                    <w:b/>
                    <w:sz w:val="24"/>
                    <w:szCs w:val="32"/>
                  </w:rPr>
                </w:pPr>
                <w:r w:rsidRPr="006D1B14">
                  <w:rPr>
                    <w:rStyle w:val="PlaceholderText"/>
                    <w:color w:val="auto"/>
                  </w:rPr>
                  <w:t>Click here to enter text.</w:t>
                </w:r>
              </w:p>
            </w:tc>
          </w:sdtContent>
        </w:sdt>
      </w:tr>
      <w:tr w:rsidR="00973BA0" w:rsidRPr="00176D1A" w14:paraId="30B6B722" w14:textId="77777777" w:rsidTr="000A44F2">
        <w:tc>
          <w:tcPr>
            <w:tcW w:w="2943" w:type="dxa"/>
          </w:tcPr>
          <w:p w14:paraId="706CAD73" w14:textId="03CA2450" w:rsidR="00973BA0" w:rsidRPr="00176D1A" w:rsidRDefault="00973BA0" w:rsidP="000A44F2">
            <w:pPr>
              <w:ind w:right="142"/>
              <w:rPr>
                <w:b/>
                <w:sz w:val="24"/>
                <w:szCs w:val="32"/>
              </w:rPr>
            </w:pPr>
            <w:r>
              <w:rPr>
                <w:b/>
                <w:sz w:val="24"/>
                <w:szCs w:val="32"/>
              </w:rPr>
              <w:t>Academic Institution</w:t>
            </w:r>
          </w:p>
        </w:tc>
        <w:sdt>
          <w:sdtPr>
            <w:rPr>
              <w:b/>
              <w:sz w:val="24"/>
              <w:szCs w:val="32"/>
            </w:rPr>
            <w:id w:val="1334025288"/>
            <w:showingPlcHdr/>
            <w:text/>
          </w:sdtPr>
          <w:sdtContent>
            <w:tc>
              <w:tcPr>
                <w:tcW w:w="7054" w:type="dxa"/>
              </w:tcPr>
              <w:p w14:paraId="06922C36" w14:textId="6AE6B992" w:rsidR="00973BA0" w:rsidRPr="006D1B14" w:rsidRDefault="00973BA0" w:rsidP="000A44F2">
                <w:pPr>
                  <w:ind w:right="142"/>
                  <w:rPr>
                    <w:b/>
                    <w:sz w:val="24"/>
                    <w:szCs w:val="32"/>
                  </w:rPr>
                </w:pPr>
                <w:r w:rsidRPr="006D1B14">
                  <w:rPr>
                    <w:rStyle w:val="PlaceholderText"/>
                    <w:color w:val="auto"/>
                  </w:rPr>
                  <w:t>Click here to enter text.</w:t>
                </w:r>
              </w:p>
            </w:tc>
          </w:sdtContent>
        </w:sdt>
      </w:tr>
      <w:tr w:rsidR="00973BA0" w:rsidRPr="00176D1A" w14:paraId="1AD44FB3" w14:textId="77777777" w:rsidTr="000A44F2">
        <w:tc>
          <w:tcPr>
            <w:tcW w:w="2943" w:type="dxa"/>
          </w:tcPr>
          <w:p w14:paraId="6C9C70EF" w14:textId="7C9EEC5B" w:rsidR="00973BA0" w:rsidRPr="00176D1A" w:rsidRDefault="00973BA0" w:rsidP="00973BA0">
            <w:pPr>
              <w:ind w:right="142"/>
              <w:rPr>
                <w:b/>
                <w:sz w:val="24"/>
                <w:szCs w:val="32"/>
              </w:rPr>
            </w:pPr>
            <w:r>
              <w:rPr>
                <w:b/>
                <w:sz w:val="24"/>
                <w:szCs w:val="32"/>
              </w:rPr>
              <w:t>Project Completion Date</w:t>
            </w:r>
          </w:p>
        </w:tc>
        <w:tc>
          <w:tcPr>
            <w:tcW w:w="7054" w:type="dxa"/>
          </w:tcPr>
          <w:p w14:paraId="0F9323E2" w14:textId="08AC8DAB" w:rsidR="00973BA0" w:rsidRPr="006D1B14" w:rsidRDefault="00D019CB" w:rsidP="000A44F2">
            <w:pPr>
              <w:ind w:right="142"/>
              <w:rPr>
                <w:b/>
                <w:sz w:val="24"/>
                <w:szCs w:val="32"/>
              </w:rPr>
            </w:pPr>
            <w:sdt>
              <w:sdtPr>
                <w:rPr>
                  <w:sz w:val="24"/>
                  <w:szCs w:val="32"/>
                </w:rPr>
                <w:id w:val="1298732897"/>
                <w:showingPlcHdr/>
                <w:date>
                  <w:dateFormat w:val="dd/MM/yyyy"/>
                  <w:lid w:val="en-GB"/>
                  <w:storeMappedDataAs w:val="dateTime"/>
                  <w:calendar w:val="gregorian"/>
                </w:date>
              </w:sdtPr>
              <w:sdtContent>
                <w:r w:rsidR="00973BA0" w:rsidRPr="006D1B14">
                  <w:rPr>
                    <w:rStyle w:val="PlaceholderText"/>
                    <w:color w:val="auto"/>
                  </w:rPr>
                  <w:t>Select Date</w:t>
                </w:r>
              </w:sdtContent>
            </w:sdt>
          </w:p>
        </w:tc>
      </w:tr>
    </w:tbl>
    <w:p w14:paraId="47169D44" w14:textId="77777777" w:rsidR="00430D92" w:rsidRPr="00973BA0" w:rsidRDefault="00430D92" w:rsidP="00430D92">
      <w:pPr>
        <w:spacing w:after="0" w:line="240" w:lineRule="auto"/>
        <w:ind w:right="142"/>
        <w:rPr>
          <w:b/>
          <w:color w:val="31849B" w:themeColor="accent5" w:themeShade="BF"/>
          <w:sz w:val="24"/>
          <w:szCs w:val="32"/>
        </w:rPr>
      </w:pPr>
    </w:p>
    <w:tbl>
      <w:tblPr>
        <w:tblStyle w:val="TableGrid"/>
        <w:tblW w:w="0" w:type="auto"/>
        <w:tblLook w:val="04A0" w:firstRow="1" w:lastRow="0" w:firstColumn="1" w:lastColumn="0" w:noHBand="0" w:noVBand="1"/>
      </w:tblPr>
      <w:tblGrid>
        <w:gridCol w:w="4885"/>
        <w:gridCol w:w="3788"/>
        <w:gridCol w:w="1098"/>
      </w:tblGrid>
      <w:tr w:rsidR="00973BA0" w14:paraId="61A8B1CC" w14:textId="77777777" w:rsidTr="00973BA0">
        <w:tc>
          <w:tcPr>
            <w:tcW w:w="9997" w:type="dxa"/>
            <w:gridSpan w:val="3"/>
            <w:shd w:val="clear" w:color="auto" w:fill="4BACC6" w:themeFill="accent5"/>
          </w:tcPr>
          <w:p w14:paraId="7703A39D" w14:textId="39630597" w:rsidR="00973BA0" w:rsidRDefault="00973BA0" w:rsidP="00933082">
            <w:pPr>
              <w:ind w:right="142"/>
              <w:rPr>
                <w:b/>
                <w:sz w:val="24"/>
                <w:szCs w:val="24"/>
              </w:rPr>
            </w:pPr>
            <w:r>
              <w:rPr>
                <w:b/>
                <w:sz w:val="24"/>
                <w:szCs w:val="24"/>
              </w:rPr>
              <w:t>Project Outcomes</w:t>
            </w:r>
          </w:p>
        </w:tc>
      </w:tr>
      <w:tr w:rsidR="00973BA0" w14:paraId="11105461" w14:textId="77777777" w:rsidTr="00973BA0">
        <w:tc>
          <w:tcPr>
            <w:tcW w:w="8897" w:type="dxa"/>
            <w:gridSpan w:val="2"/>
          </w:tcPr>
          <w:p w14:paraId="062A0307" w14:textId="13421939" w:rsidR="00973BA0" w:rsidRDefault="00973BA0" w:rsidP="00933082">
            <w:pPr>
              <w:ind w:right="142"/>
              <w:rPr>
                <w:b/>
                <w:sz w:val="24"/>
                <w:szCs w:val="24"/>
              </w:rPr>
            </w:pPr>
            <w:r>
              <w:rPr>
                <w:b/>
                <w:sz w:val="24"/>
                <w:szCs w:val="24"/>
              </w:rPr>
              <w:t>Were the original objectives stated in the project application (section A.6) achieved?</w:t>
            </w:r>
          </w:p>
        </w:tc>
        <w:sdt>
          <w:sdtPr>
            <w:rPr>
              <w:b/>
              <w:sz w:val="24"/>
              <w:szCs w:val="24"/>
            </w:rPr>
            <w:id w:val="1824007004"/>
            <w:showingPlcHdr/>
            <w:dropDownList>
              <w:listItem w:value="Choose an item."/>
              <w:listItem w:displayText="Yes" w:value="Yes"/>
              <w:listItem w:displayText="No" w:value="No"/>
            </w:dropDownList>
          </w:sdtPr>
          <w:sdtContent>
            <w:tc>
              <w:tcPr>
                <w:tcW w:w="1100" w:type="dxa"/>
              </w:tcPr>
              <w:p w14:paraId="14C2D273" w14:textId="6F9CA05C" w:rsidR="00973BA0" w:rsidRDefault="00973BA0" w:rsidP="00933082">
                <w:pPr>
                  <w:ind w:right="142"/>
                  <w:rPr>
                    <w:b/>
                    <w:sz w:val="24"/>
                    <w:szCs w:val="24"/>
                  </w:rPr>
                </w:pPr>
                <w:r w:rsidRPr="00F97E6B">
                  <w:rPr>
                    <w:rStyle w:val="PlaceholderText"/>
                  </w:rPr>
                  <w:t>Choose an item.</w:t>
                </w:r>
              </w:p>
            </w:tc>
          </w:sdtContent>
        </w:sdt>
      </w:tr>
      <w:tr w:rsidR="00973BA0" w14:paraId="30B9BC5B" w14:textId="77777777" w:rsidTr="00973BA0">
        <w:tc>
          <w:tcPr>
            <w:tcW w:w="4998" w:type="dxa"/>
            <w:shd w:val="clear" w:color="auto" w:fill="4BACC6" w:themeFill="accent5"/>
          </w:tcPr>
          <w:p w14:paraId="3E911023" w14:textId="0E060202" w:rsidR="00973BA0" w:rsidRPr="00973BA0" w:rsidRDefault="00973BA0" w:rsidP="00933082">
            <w:pPr>
              <w:ind w:right="142"/>
              <w:rPr>
                <w:b/>
                <w:color w:val="A6A6A6" w:themeColor="background1" w:themeShade="A6"/>
                <w:sz w:val="24"/>
                <w:szCs w:val="24"/>
              </w:rPr>
            </w:pPr>
            <w:r>
              <w:rPr>
                <w:b/>
                <w:sz w:val="24"/>
                <w:szCs w:val="24"/>
              </w:rPr>
              <w:t xml:space="preserve">Activity/Milestone - </w:t>
            </w:r>
            <w:r w:rsidRPr="00973BA0">
              <w:rPr>
                <w:b/>
                <w:i/>
                <w:sz w:val="24"/>
                <w:szCs w:val="24"/>
              </w:rPr>
              <w:t>refer to section A.6</w:t>
            </w:r>
          </w:p>
        </w:tc>
        <w:tc>
          <w:tcPr>
            <w:tcW w:w="4999" w:type="dxa"/>
            <w:gridSpan w:val="2"/>
            <w:shd w:val="clear" w:color="auto" w:fill="4BACC6" w:themeFill="accent5"/>
          </w:tcPr>
          <w:p w14:paraId="3B6870BC" w14:textId="7E2C9805" w:rsidR="00973BA0" w:rsidRDefault="00973BA0" w:rsidP="00933082">
            <w:pPr>
              <w:ind w:right="142"/>
              <w:rPr>
                <w:b/>
                <w:sz w:val="24"/>
                <w:szCs w:val="24"/>
              </w:rPr>
            </w:pPr>
            <w:r>
              <w:rPr>
                <w:b/>
                <w:sz w:val="24"/>
                <w:szCs w:val="24"/>
              </w:rPr>
              <w:t xml:space="preserve">Activity/Milestone Output </w:t>
            </w:r>
          </w:p>
        </w:tc>
      </w:tr>
      <w:tr w:rsidR="00973BA0" w14:paraId="5F8E15E7" w14:textId="77777777" w:rsidTr="00973BA0">
        <w:tc>
          <w:tcPr>
            <w:tcW w:w="4998" w:type="dxa"/>
            <w:shd w:val="clear" w:color="auto" w:fill="auto"/>
          </w:tcPr>
          <w:p w14:paraId="7E00924D" w14:textId="77777777" w:rsidR="00973BA0" w:rsidRDefault="00973BA0" w:rsidP="00933082">
            <w:pPr>
              <w:ind w:right="142"/>
              <w:rPr>
                <w:b/>
                <w:sz w:val="24"/>
                <w:szCs w:val="24"/>
              </w:rPr>
            </w:pPr>
          </w:p>
        </w:tc>
        <w:tc>
          <w:tcPr>
            <w:tcW w:w="4999" w:type="dxa"/>
            <w:gridSpan w:val="2"/>
            <w:shd w:val="clear" w:color="auto" w:fill="auto"/>
          </w:tcPr>
          <w:p w14:paraId="76F9931F" w14:textId="77777777" w:rsidR="00973BA0" w:rsidRDefault="00973BA0" w:rsidP="00933082">
            <w:pPr>
              <w:ind w:right="142"/>
              <w:rPr>
                <w:b/>
                <w:sz w:val="24"/>
                <w:szCs w:val="24"/>
              </w:rPr>
            </w:pPr>
          </w:p>
        </w:tc>
      </w:tr>
      <w:tr w:rsidR="00973BA0" w14:paraId="071E52B1" w14:textId="77777777" w:rsidTr="00973BA0">
        <w:tc>
          <w:tcPr>
            <w:tcW w:w="4998" w:type="dxa"/>
            <w:shd w:val="clear" w:color="auto" w:fill="auto"/>
          </w:tcPr>
          <w:p w14:paraId="01857E41" w14:textId="77777777" w:rsidR="00973BA0" w:rsidRDefault="00973BA0" w:rsidP="00933082">
            <w:pPr>
              <w:ind w:right="142"/>
              <w:rPr>
                <w:b/>
                <w:sz w:val="24"/>
                <w:szCs w:val="24"/>
              </w:rPr>
            </w:pPr>
          </w:p>
        </w:tc>
        <w:tc>
          <w:tcPr>
            <w:tcW w:w="4999" w:type="dxa"/>
            <w:gridSpan w:val="2"/>
            <w:shd w:val="clear" w:color="auto" w:fill="auto"/>
          </w:tcPr>
          <w:p w14:paraId="79492BB2" w14:textId="77777777" w:rsidR="00973BA0" w:rsidRDefault="00973BA0" w:rsidP="00933082">
            <w:pPr>
              <w:ind w:right="142"/>
              <w:rPr>
                <w:b/>
                <w:sz w:val="24"/>
                <w:szCs w:val="24"/>
              </w:rPr>
            </w:pPr>
          </w:p>
        </w:tc>
      </w:tr>
      <w:tr w:rsidR="00973BA0" w14:paraId="32C4CACF" w14:textId="77777777" w:rsidTr="00973BA0">
        <w:tc>
          <w:tcPr>
            <w:tcW w:w="4998" w:type="dxa"/>
            <w:shd w:val="clear" w:color="auto" w:fill="auto"/>
          </w:tcPr>
          <w:p w14:paraId="566B3350" w14:textId="77777777" w:rsidR="00973BA0" w:rsidRDefault="00973BA0" w:rsidP="00933082">
            <w:pPr>
              <w:ind w:right="142"/>
              <w:rPr>
                <w:b/>
                <w:sz w:val="24"/>
                <w:szCs w:val="24"/>
              </w:rPr>
            </w:pPr>
          </w:p>
        </w:tc>
        <w:tc>
          <w:tcPr>
            <w:tcW w:w="4999" w:type="dxa"/>
            <w:gridSpan w:val="2"/>
            <w:shd w:val="clear" w:color="auto" w:fill="auto"/>
          </w:tcPr>
          <w:p w14:paraId="699C786D" w14:textId="77777777" w:rsidR="00973BA0" w:rsidRDefault="00973BA0" w:rsidP="00933082">
            <w:pPr>
              <w:ind w:right="142"/>
              <w:rPr>
                <w:b/>
                <w:sz w:val="24"/>
                <w:szCs w:val="24"/>
              </w:rPr>
            </w:pPr>
          </w:p>
        </w:tc>
      </w:tr>
      <w:tr w:rsidR="00973BA0" w14:paraId="18189A7C" w14:textId="77777777" w:rsidTr="00973BA0">
        <w:tc>
          <w:tcPr>
            <w:tcW w:w="4998" w:type="dxa"/>
            <w:shd w:val="clear" w:color="auto" w:fill="auto"/>
          </w:tcPr>
          <w:p w14:paraId="458EB9EA" w14:textId="77777777" w:rsidR="00973BA0" w:rsidRDefault="00973BA0" w:rsidP="00933082">
            <w:pPr>
              <w:ind w:right="142"/>
              <w:rPr>
                <w:b/>
                <w:sz w:val="24"/>
                <w:szCs w:val="24"/>
              </w:rPr>
            </w:pPr>
          </w:p>
        </w:tc>
        <w:tc>
          <w:tcPr>
            <w:tcW w:w="4999" w:type="dxa"/>
            <w:gridSpan w:val="2"/>
            <w:shd w:val="clear" w:color="auto" w:fill="auto"/>
          </w:tcPr>
          <w:p w14:paraId="0F7F0CBE" w14:textId="77777777" w:rsidR="00973BA0" w:rsidRDefault="00973BA0" w:rsidP="00933082">
            <w:pPr>
              <w:ind w:right="142"/>
              <w:rPr>
                <w:b/>
                <w:sz w:val="24"/>
                <w:szCs w:val="24"/>
              </w:rPr>
            </w:pPr>
          </w:p>
        </w:tc>
      </w:tr>
      <w:tr w:rsidR="00973BA0" w14:paraId="125716C5" w14:textId="77777777" w:rsidTr="00973BA0">
        <w:tc>
          <w:tcPr>
            <w:tcW w:w="4998" w:type="dxa"/>
            <w:shd w:val="clear" w:color="auto" w:fill="auto"/>
          </w:tcPr>
          <w:p w14:paraId="02EB4923" w14:textId="77777777" w:rsidR="00973BA0" w:rsidRDefault="00973BA0" w:rsidP="00933082">
            <w:pPr>
              <w:ind w:right="142"/>
              <w:rPr>
                <w:b/>
                <w:sz w:val="24"/>
                <w:szCs w:val="24"/>
              </w:rPr>
            </w:pPr>
          </w:p>
        </w:tc>
        <w:tc>
          <w:tcPr>
            <w:tcW w:w="4999" w:type="dxa"/>
            <w:gridSpan w:val="2"/>
            <w:shd w:val="clear" w:color="auto" w:fill="auto"/>
          </w:tcPr>
          <w:p w14:paraId="17617F23" w14:textId="77777777" w:rsidR="00973BA0" w:rsidRDefault="00973BA0" w:rsidP="00933082">
            <w:pPr>
              <w:ind w:right="142"/>
              <w:rPr>
                <w:b/>
                <w:sz w:val="24"/>
                <w:szCs w:val="24"/>
              </w:rPr>
            </w:pPr>
          </w:p>
        </w:tc>
      </w:tr>
      <w:tr w:rsidR="00973BA0" w14:paraId="5C2170B5" w14:textId="77777777" w:rsidTr="00973BA0">
        <w:tc>
          <w:tcPr>
            <w:tcW w:w="4998" w:type="dxa"/>
            <w:shd w:val="clear" w:color="auto" w:fill="auto"/>
          </w:tcPr>
          <w:p w14:paraId="17805C8E" w14:textId="77777777" w:rsidR="00973BA0" w:rsidRDefault="00973BA0" w:rsidP="00933082">
            <w:pPr>
              <w:ind w:right="142"/>
              <w:rPr>
                <w:b/>
                <w:sz w:val="24"/>
                <w:szCs w:val="24"/>
              </w:rPr>
            </w:pPr>
          </w:p>
        </w:tc>
        <w:tc>
          <w:tcPr>
            <w:tcW w:w="4999" w:type="dxa"/>
            <w:gridSpan w:val="2"/>
            <w:shd w:val="clear" w:color="auto" w:fill="auto"/>
          </w:tcPr>
          <w:p w14:paraId="326B5ED2" w14:textId="77777777" w:rsidR="00973BA0" w:rsidRDefault="00973BA0" w:rsidP="00933082">
            <w:pPr>
              <w:ind w:right="142"/>
              <w:rPr>
                <w:b/>
                <w:sz w:val="24"/>
                <w:szCs w:val="24"/>
              </w:rPr>
            </w:pPr>
          </w:p>
        </w:tc>
      </w:tr>
      <w:tr w:rsidR="00973BA0" w14:paraId="115E582D" w14:textId="77777777" w:rsidTr="00973BA0">
        <w:tc>
          <w:tcPr>
            <w:tcW w:w="4998" w:type="dxa"/>
            <w:shd w:val="clear" w:color="auto" w:fill="auto"/>
          </w:tcPr>
          <w:p w14:paraId="09EDC878" w14:textId="77777777" w:rsidR="00973BA0" w:rsidRDefault="00973BA0" w:rsidP="00933082">
            <w:pPr>
              <w:ind w:right="142"/>
              <w:rPr>
                <w:b/>
                <w:sz w:val="24"/>
                <w:szCs w:val="24"/>
              </w:rPr>
            </w:pPr>
          </w:p>
        </w:tc>
        <w:tc>
          <w:tcPr>
            <w:tcW w:w="4999" w:type="dxa"/>
            <w:gridSpan w:val="2"/>
            <w:shd w:val="clear" w:color="auto" w:fill="auto"/>
          </w:tcPr>
          <w:p w14:paraId="0230489D" w14:textId="77777777" w:rsidR="00973BA0" w:rsidRDefault="00973BA0" w:rsidP="00933082">
            <w:pPr>
              <w:ind w:right="142"/>
              <w:rPr>
                <w:b/>
                <w:sz w:val="24"/>
                <w:szCs w:val="24"/>
              </w:rPr>
            </w:pPr>
          </w:p>
        </w:tc>
      </w:tr>
      <w:tr w:rsidR="00973BA0" w14:paraId="7C43BC78" w14:textId="77777777" w:rsidTr="00973BA0">
        <w:tc>
          <w:tcPr>
            <w:tcW w:w="4998" w:type="dxa"/>
            <w:shd w:val="clear" w:color="auto" w:fill="auto"/>
          </w:tcPr>
          <w:p w14:paraId="6B695F1C" w14:textId="77777777" w:rsidR="00973BA0" w:rsidRDefault="00973BA0" w:rsidP="00933082">
            <w:pPr>
              <w:ind w:right="142"/>
              <w:rPr>
                <w:b/>
                <w:sz w:val="24"/>
                <w:szCs w:val="24"/>
              </w:rPr>
            </w:pPr>
          </w:p>
        </w:tc>
        <w:tc>
          <w:tcPr>
            <w:tcW w:w="4999" w:type="dxa"/>
            <w:gridSpan w:val="2"/>
            <w:shd w:val="clear" w:color="auto" w:fill="auto"/>
          </w:tcPr>
          <w:p w14:paraId="44729ED2" w14:textId="77777777" w:rsidR="00973BA0" w:rsidRDefault="00973BA0" w:rsidP="00933082">
            <w:pPr>
              <w:ind w:right="142"/>
              <w:rPr>
                <w:b/>
                <w:sz w:val="24"/>
                <w:szCs w:val="24"/>
              </w:rPr>
            </w:pPr>
          </w:p>
        </w:tc>
      </w:tr>
      <w:tr w:rsidR="00973BA0" w14:paraId="39D6C801" w14:textId="77777777" w:rsidTr="00973BA0">
        <w:tc>
          <w:tcPr>
            <w:tcW w:w="4998" w:type="dxa"/>
            <w:shd w:val="clear" w:color="auto" w:fill="auto"/>
          </w:tcPr>
          <w:p w14:paraId="4DA25429" w14:textId="77777777" w:rsidR="00973BA0" w:rsidRDefault="00973BA0" w:rsidP="00933082">
            <w:pPr>
              <w:ind w:right="142"/>
              <w:rPr>
                <w:b/>
                <w:sz w:val="24"/>
                <w:szCs w:val="24"/>
              </w:rPr>
            </w:pPr>
          </w:p>
        </w:tc>
        <w:tc>
          <w:tcPr>
            <w:tcW w:w="4999" w:type="dxa"/>
            <w:gridSpan w:val="2"/>
            <w:shd w:val="clear" w:color="auto" w:fill="auto"/>
          </w:tcPr>
          <w:p w14:paraId="67837971" w14:textId="77777777" w:rsidR="00973BA0" w:rsidRDefault="00973BA0" w:rsidP="00933082">
            <w:pPr>
              <w:ind w:right="142"/>
              <w:rPr>
                <w:b/>
                <w:sz w:val="24"/>
                <w:szCs w:val="24"/>
              </w:rPr>
            </w:pPr>
          </w:p>
        </w:tc>
      </w:tr>
    </w:tbl>
    <w:p w14:paraId="3F30DCAE" w14:textId="508ECA4A" w:rsidR="00655398" w:rsidRDefault="00655398" w:rsidP="00655398">
      <w:pPr>
        <w:spacing w:after="0" w:line="240" w:lineRule="auto"/>
        <w:ind w:right="142"/>
        <w:jc w:val="center"/>
        <w:rPr>
          <w:b/>
          <w:color w:val="215868" w:themeColor="accent5" w:themeShade="80"/>
          <w:sz w:val="24"/>
          <w:szCs w:val="24"/>
        </w:rPr>
      </w:pPr>
      <w:r w:rsidRPr="00655398">
        <w:rPr>
          <w:b/>
          <w:color w:val="215868" w:themeColor="accent5" w:themeShade="80"/>
          <w:sz w:val="24"/>
          <w:szCs w:val="24"/>
        </w:rPr>
        <w:t>Please continue to section B.2</w:t>
      </w:r>
    </w:p>
    <w:p w14:paraId="10F352E0" w14:textId="61BF149E" w:rsidR="00655398" w:rsidRDefault="00655398">
      <w:pPr>
        <w:rPr>
          <w:b/>
          <w:color w:val="215868" w:themeColor="accent5" w:themeShade="80"/>
          <w:sz w:val="24"/>
          <w:szCs w:val="24"/>
        </w:rPr>
      </w:pPr>
      <w:r>
        <w:rPr>
          <w:b/>
          <w:color w:val="215868" w:themeColor="accent5" w:themeShade="80"/>
          <w:sz w:val="24"/>
          <w:szCs w:val="24"/>
        </w:rPr>
        <w:br w:type="page"/>
      </w:r>
    </w:p>
    <w:p w14:paraId="0EF39AB7" w14:textId="4368758E" w:rsidR="00655398" w:rsidRPr="00953397" w:rsidRDefault="00655398" w:rsidP="00655398">
      <w:pPr>
        <w:spacing w:after="0" w:line="240" w:lineRule="auto"/>
        <w:ind w:right="142"/>
        <w:rPr>
          <w:b/>
          <w:color w:val="31849B" w:themeColor="accent5" w:themeShade="BF"/>
          <w:sz w:val="28"/>
          <w:szCs w:val="32"/>
        </w:rPr>
      </w:pPr>
      <w:r w:rsidRPr="00953397">
        <w:rPr>
          <w:b/>
          <w:color w:val="31849B" w:themeColor="accent5" w:themeShade="BF"/>
          <w:sz w:val="28"/>
          <w:szCs w:val="32"/>
        </w:rPr>
        <w:lastRenderedPageBreak/>
        <w:t xml:space="preserve">Section </w:t>
      </w:r>
      <w:r>
        <w:rPr>
          <w:b/>
          <w:color w:val="31849B" w:themeColor="accent5" w:themeShade="BF"/>
          <w:sz w:val="28"/>
          <w:szCs w:val="32"/>
        </w:rPr>
        <w:t>B.2</w:t>
      </w:r>
      <w:r w:rsidRPr="00953397">
        <w:rPr>
          <w:b/>
          <w:color w:val="31849B" w:themeColor="accent5" w:themeShade="BF"/>
          <w:sz w:val="28"/>
          <w:szCs w:val="32"/>
        </w:rPr>
        <w:t xml:space="preserve"> – </w:t>
      </w:r>
      <w:r w:rsidR="00F66772">
        <w:rPr>
          <w:b/>
          <w:color w:val="31849B" w:themeColor="accent5" w:themeShade="BF"/>
          <w:sz w:val="28"/>
          <w:szCs w:val="32"/>
        </w:rPr>
        <w:t>Project results and impact</w:t>
      </w:r>
    </w:p>
    <w:p w14:paraId="495913F5" w14:textId="77777777" w:rsidR="00655398" w:rsidRPr="00933082" w:rsidRDefault="00655398" w:rsidP="00933082">
      <w:pPr>
        <w:spacing w:after="0" w:line="240" w:lineRule="auto"/>
        <w:ind w:right="142"/>
        <w:rPr>
          <w:b/>
          <w:sz w:val="24"/>
          <w:szCs w:val="24"/>
        </w:rPr>
      </w:pPr>
    </w:p>
    <w:tbl>
      <w:tblPr>
        <w:tblStyle w:val="TableGrid"/>
        <w:tblW w:w="0" w:type="auto"/>
        <w:tblLook w:val="04A0" w:firstRow="1" w:lastRow="0" w:firstColumn="1" w:lastColumn="0" w:noHBand="0" w:noVBand="1"/>
      </w:tblPr>
      <w:tblGrid>
        <w:gridCol w:w="9339"/>
      </w:tblGrid>
      <w:tr w:rsidR="00655398" w14:paraId="420708D3" w14:textId="77777777" w:rsidTr="00F00D00">
        <w:tc>
          <w:tcPr>
            <w:tcW w:w="9339" w:type="dxa"/>
            <w:shd w:val="clear" w:color="auto" w:fill="4BACC6" w:themeFill="accent5"/>
          </w:tcPr>
          <w:p w14:paraId="2DFC459B" w14:textId="6EDF2C3E" w:rsidR="00655398" w:rsidRDefault="00223A6F" w:rsidP="00973BA0">
            <w:pPr>
              <w:rPr>
                <w:b/>
                <w:color w:val="31849B" w:themeColor="accent5" w:themeShade="BF"/>
                <w:sz w:val="24"/>
              </w:rPr>
            </w:pPr>
            <w:r>
              <w:rPr>
                <w:b/>
                <w:sz w:val="24"/>
              </w:rPr>
              <w:t>Outcomes</w:t>
            </w:r>
            <w:r w:rsidR="00C25ACD">
              <w:rPr>
                <w:b/>
                <w:sz w:val="24"/>
              </w:rPr>
              <w:t xml:space="preserve"> and impact</w:t>
            </w:r>
            <w:r>
              <w:rPr>
                <w:b/>
                <w:sz w:val="24"/>
              </w:rPr>
              <w:t xml:space="preserve"> of the project</w:t>
            </w:r>
          </w:p>
        </w:tc>
      </w:tr>
      <w:tr w:rsidR="00655398" w14:paraId="3CFA38B2" w14:textId="77777777" w:rsidTr="00F00D00">
        <w:tc>
          <w:tcPr>
            <w:tcW w:w="9339" w:type="dxa"/>
          </w:tcPr>
          <w:p w14:paraId="5FEEBC48" w14:textId="3ECD0802" w:rsidR="00655398" w:rsidRDefault="00D86A4F" w:rsidP="00655398">
            <w:pPr>
              <w:rPr>
                <w:b/>
              </w:rPr>
            </w:pPr>
            <w:r>
              <w:rPr>
                <w:b/>
              </w:rPr>
              <w:t xml:space="preserve">Briefly describe the planned aims and objectives of the project. </w:t>
            </w:r>
          </w:p>
          <w:p w14:paraId="5AB918E8" w14:textId="77777777" w:rsidR="00223A6F" w:rsidRDefault="00223A6F" w:rsidP="00655398">
            <w:pPr>
              <w:rPr>
                <w:b/>
              </w:rPr>
            </w:pPr>
          </w:p>
          <w:sdt>
            <w:sdtPr>
              <w:rPr>
                <w:b/>
                <w:i/>
              </w:rPr>
              <w:id w:val="138847823"/>
              <w:showingPlcHdr/>
              <w:text w:multiLine="1"/>
            </w:sdtPr>
            <w:sdtContent>
              <w:p w14:paraId="3F67CB3F" w14:textId="3FA9C7DD" w:rsidR="00655398" w:rsidRPr="00655398" w:rsidRDefault="00655398" w:rsidP="00655398">
                <w:pPr>
                  <w:rPr>
                    <w:b/>
                    <w:i/>
                  </w:rPr>
                </w:pPr>
                <w:r w:rsidRPr="00F97E6B">
                  <w:rPr>
                    <w:rStyle w:val="PlaceholderText"/>
                  </w:rPr>
                  <w:t>Click here to enter text.</w:t>
                </w:r>
              </w:p>
            </w:sdtContent>
          </w:sdt>
          <w:p w14:paraId="6F6539AE" w14:textId="77777777" w:rsidR="00655398" w:rsidRDefault="00655398" w:rsidP="00973BA0">
            <w:pPr>
              <w:rPr>
                <w:b/>
                <w:color w:val="31849B" w:themeColor="accent5" w:themeShade="BF"/>
                <w:sz w:val="24"/>
              </w:rPr>
            </w:pPr>
          </w:p>
          <w:p w14:paraId="153F6B0B" w14:textId="77777777" w:rsidR="00655398" w:rsidRDefault="00655398" w:rsidP="00973BA0">
            <w:pPr>
              <w:rPr>
                <w:b/>
                <w:color w:val="31849B" w:themeColor="accent5" w:themeShade="BF"/>
                <w:sz w:val="24"/>
              </w:rPr>
            </w:pPr>
          </w:p>
        </w:tc>
      </w:tr>
      <w:tr w:rsidR="00D86A4F" w14:paraId="7BC6EF9E" w14:textId="77777777" w:rsidTr="00F00D00">
        <w:tc>
          <w:tcPr>
            <w:tcW w:w="9339" w:type="dxa"/>
          </w:tcPr>
          <w:p w14:paraId="56061EA2" w14:textId="77777777" w:rsidR="00223A6F" w:rsidRDefault="00D86A4F" w:rsidP="00655398">
            <w:pPr>
              <w:rPr>
                <w:b/>
              </w:rPr>
            </w:pPr>
            <w:r w:rsidRPr="00F00D00">
              <w:rPr>
                <w:b/>
              </w:rPr>
              <w:t xml:space="preserve">Describe the research conducted and the </w:t>
            </w:r>
            <w:r w:rsidR="008C17AE">
              <w:rPr>
                <w:b/>
              </w:rPr>
              <w:t xml:space="preserve">outcomes, </w:t>
            </w:r>
            <w:r w:rsidRPr="00F00D00">
              <w:rPr>
                <w:b/>
              </w:rPr>
              <w:t>solutions and/or recommendations that resulted from it.</w:t>
            </w:r>
            <w:r w:rsidR="008C17AE">
              <w:rPr>
                <w:b/>
              </w:rPr>
              <w:t xml:space="preserve"> </w:t>
            </w:r>
          </w:p>
          <w:p w14:paraId="4E57634A" w14:textId="09FD5081" w:rsidR="00D86A4F" w:rsidRPr="00223A6F" w:rsidRDefault="008C17AE" w:rsidP="00655398">
            <w:pPr>
              <w:rPr>
                <w:i/>
              </w:rPr>
            </w:pPr>
            <w:r w:rsidRPr="00223A6F">
              <w:rPr>
                <w:i/>
              </w:rPr>
              <w:t>Include any deviation from the original project milestones and discussion as to the reason for the change.</w:t>
            </w:r>
          </w:p>
          <w:p w14:paraId="1109C4BC" w14:textId="77777777" w:rsidR="00223A6F" w:rsidRDefault="00223A6F" w:rsidP="00655398">
            <w:pPr>
              <w:rPr>
                <w:b/>
              </w:rPr>
            </w:pPr>
          </w:p>
          <w:sdt>
            <w:sdtPr>
              <w:rPr>
                <w:b/>
                <w:i/>
              </w:rPr>
              <w:id w:val="1447349938"/>
              <w:showingPlcHdr/>
              <w:text w:multiLine="1"/>
            </w:sdtPr>
            <w:sdtContent>
              <w:p w14:paraId="75C9CED9" w14:textId="77777777" w:rsidR="00D86A4F" w:rsidRDefault="00D86A4F" w:rsidP="00D86A4F">
                <w:pPr>
                  <w:rPr>
                    <w:b/>
                    <w:i/>
                  </w:rPr>
                </w:pPr>
                <w:r w:rsidRPr="00F97E6B">
                  <w:rPr>
                    <w:rStyle w:val="PlaceholderText"/>
                  </w:rPr>
                  <w:t>Click here to enter text.</w:t>
                </w:r>
              </w:p>
            </w:sdtContent>
          </w:sdt>
          <w:p w14:paraId="65882954" w14:textId="77777777" w:rsidR="00D86A4F" w:rsidRDefault="00D86A4F" w:rsidP="00655398">
            <w:pPr>
              <w:rPr>
                <w:b/>
              </w:rPr>
            </w:pPr>
          </w:p>
          <w:p w14:paraId="3BE5D91D" w14:textId="113D6D35" w:rsidR="00D86A4F" w:rsidRPr="00F00D00" w:rsidRDefault="00D86A4F" w:rsidP="00655398">
            <w:pPr>
              <w:rPr>
                <w:b/>
              </w:rPr>
            </w:pPr>
          </w:p>
        </w:tc>
      </w:tr>
      <w:tr w:rsidR="00F00D00" w14:paraId="44CECE92" w14:textId="77777777" w:rsidTr="00F00D00">
        <w:trPr>
          <w:trHeight w:val="864"/>
        </w:trPr>
        <w:tc>
          <w:tcPr>
            <w:tcW w:w="9339" w:type="dxa"/>
          </w:tcPr>
          <w:p w14:paraId="66C7C1A8" w14:textId="77777777" w:rsidR="00223A6F" w:rsidRDefault="00223A6F" w:rsidP="00973BA0">
            <w:pPr>
              <w:rPr>
                <w:b/>
              </w:rPr>
            </w:pPr>
            <w:r>
              <w:rPr>
                <w:b/>
                <w:bCs/>
              </w:rPr>
              <w:t>Direct impact of the project on the company</w:t>
            </w:r>
            <w:r>
              <w:rPr>
                <w:b/>
              </w:rPr>
              <w:t xml:space="preserve"> </w:t>
            </w:r>
            <w:r w:rsidR="00D86A4F">
              <w:rPr>
                <w:b/>
              </w:rPr>
              <w:t>(please provide figures or statistics where possible)</w:t>
            </w:r>
            <w:r>
              <w:rPr>
                <w:b/>
              </w:rPr>
              <w:t>.</w:t>
            </w:r>
          </w:p>
          <w:p w14:paraId="495E0C34" w14:textId="77777777" w:rsidR="00223A6F" w:rsidRPr="00223A6F" w:rsidRDefault="00223A6F" w:rsidP="00F00D00">
            <w:pPr>
              <w:tabs>
                <w:tab w:val="right" w:pos="9123"/>
              </w:tabs>
              <w:rPr>
                <w:i/>
              </w:rPr>
            </w:pPr>
            <w:r w:rsidRPr="00223A6F">
              <w:rPr>
                <w:i/>
              </w:rPr>
              <w:t>How has this company benefited from the support provided by the academic? This could include things like increased knowledge, skills or confidence, proving a concept is not feasible and the company should not waste more time pursuing it or providing a kickstart to a new business venture, for example.</w:t>
            </w:r>
          </w:p>
          <w:p w14:paraId="7DC84DB7" w14:textId="77777777" w:rsidR="00223A6F" w:rsidRDefault="00223A6F" w:rsidP="00F00D00">
            <w:pPr>
              <w:tabs>
                <w:tab w:val="right" w:pos="9123"/>
              </w:tabs>
              <w:rPr>
                <w:b/>
                <w:color w:val="31849B" w:themeColor="accent5" w:themeShade="BF"/>
                <w:sz w:val="24"/>
              </w:rPr>
            </w:pPr>
          </w:p>
          <w:p w14:paraId="26FC2B72" w14:textId="3806F3EB" w:rsidR="00F00D00" w:rsidRDefault="00D019CB" w:rsidP="00F00D00">
            <w:pPr>
              <w:tabs>
                <w:tab w:val="right" w:pos="9123"/>
              </w:tabs>
              <w:rPr>
                <w:b/>
                <w:color w:val="31849B" w:themeColor="accent5" w:themeShade="BF"/>
                <w:sz w:val="24"/>
              </w:rPr>
            </w:pPr>
            <w:sdt>
              <w:sdtPr>
                <w:rPr>
                  <w:b/>
                  <w:color w:val="31849B" w:themeColor="accent5" w:themeShade="BF"/>
                  <w:sz w:val="24"/>
                </w:rPr>
                <w:id w:val="1258552261"/>
                <w:showingPlcHdr/>
                <w:text w:multiLine="1"/>
              </w:sdtPr>
              <w:sdtContent>
                <w:r w:rsidR="00F00D00" w:rsidRPr="00F97E6B">
                  <w:rPr>
                    <w:rStyle w:val="PlaceholderText"/>
                  </w:rPr>
                  <w:t>Click here to enter text.</w:t>
                </w:r>
              </w:sdtContent>
            </w:sdt>
            <w:r w:rsidR="00F00D00">
              <w:rPr>
                <w:b/>
                <w:color w:val="31849B" w:themeColor="accent5" w:themeShade="BF"/>
                <w:sz w:val="24"/>
              </w:rPr>
              <w:tab/>
            </w:r>
          </w:p>
          <w:p w14:paraId="4C59593F" w14:textId="77777777" w:rsidR="00F00D00" w:rsidRDefault="00F00D00" w:rsidP="00F00D00">
            <w:pPr>
              <w:tabs>
                <w:tab w:val="right" w:pos="9123"/>
              </w:tabs>
              <w:rPr>
                <w:b/>
              </w:rPr>
            </w:pPr>
          </w:p>
          <w:p w14:paraId="3C16768D" w14:textId="4FCDD89F" w:rsidR="00F00D00" w:rsidRPr="00F00D00" w:rsidRDefault="00F00D00" w:rsidP="00F00D00">
            <w:pPr>
              <w:tabs>
                <w:tab w:val="right" w:pos="9123"/>
              </w:tabs>
              <w:rPr>
                <w:b/>
              </w:rPr>
            </w:pPr>
          </w:p>
        </w:tc>
      </w:tr>
      <w:tr w:rsidR="00F00D00" w14:paraId="5F28EA8A" w14:textId="77777777" w:rsidTr="00F00D00">
        <w:trPr>
          <w:trHeight w:val="864"/>
        </w:trPr>
        <w:tc>
          <w:tcPr>
            <w:tcW w:w="9339" w:type="dxa"/>
          </w:tcPr>
          <w:p w14:paraId="5875063B" w14:textId="77777777" w:rsidR="00F66772" w:rsidRDefault="00F66772" w:rsidP="00F00D00">
            <w:pPr>
              <w:tabs>
                <w:tab w:val="right" w:pos="9123"/>
              </w:tabs>
              <w:rPr>
                <w:b/>
                <w:bCs/>
              </w:rPr>
            </w:pPr>
            <w:r>
              <w:rPr>
                <w:b/>
                <w:bCs/>
              </w:rPr>
              <w:t xml:space="preserve">Likelihood for implementation </w:t>
            </w:r>
          </w:p>
          <w:p w14:paraId="00E12BD3" w14:textId="7547F1AE" w:rsidR="00F66772" w:rsidRPr="00F66772" w:rsidRDefault="00F66772" w:rsidP="00F00D00">
            <w:pPr>
              <w:tabs>
                <w:tab w:val="right" w:pos="9123"/>
              </w:tabs>
              <w:rPr>
                <w:i/>
              </w:rPr>
            </w:pPr>
            <w:r w:rsidRPr="00F66772">
              <w:rPr>
                <w:i/>
              </w:rPr>
              <w:t>How likely is it that the concept researched will be commercialised or implemented into the business practices/design of a product/manufacturing process? This should include consideration of the company’s drive</w:t>
            </w:r>
            <w:r w:rsidR="00C25ACD">
              <w:rPr>
                <w:i/>
              </w:rPr>
              <w:t xml:space="preserve"> and capability</w:t>
            </w:r>
            <w:r w:rsidRPr="00F66772">
              <w:rPr>
                <w:i/>
              </w:rPr>
              <w:t xml:space="preserve"> as well as the project feasibility. </w:t>
            </w:r>
          </w:p>
          <w:p w14:paraId="11FB03FE" w14:textId="77777777" w:rsidR="00F66772" w:rsidRDefault="00F66772" w:rsidP="00F00D00">
            <w:pPr>
              <w:tabs>
                <w:tab w:val="right" w:pos="9123"/>
              </w:tabs>
              <w:rPr>
                <w:b/>
              </w:rPr>
            </w:pPr>
          </w:p>
          <w:p w14:paraId="2A907AFC" w14:textId="595AF878" w:rsidR="00F00D00" w:rsidRDefault="00D019CB" w:rsidP="00F00D00">
            <w:pPr>
              <w:tabs>
                <w:tab w:val="right" w:pos="9123"/>
              </w:tabs>
              <w:rPr>
                <w:b/>
              </w:rPr>
            </w:pPr>
            <w:sdt>
              <w:sdtPr>
                <w:rPr>
                  <w:b/>
                </w:rPr>
                <w:id w:val="-2001804106"/>
                <w:showingPlcHdr/>
                <w:text w:multiLine="1"/>
              </w:sdtPr>
              <w:sdtContent>
                <w:r w:rsidR="00F00D00" w:rsidRPr="00F97E6B">
                  <w:rPr>
                    <w:rStyle w:val="PlaceholderText"/>
                  </w:rPr>
                  <w:t>Click here to enter text.</w:t>
                </w:r>
              </w:sdtContent>
            </w:sdt>
            <w:r w:rsidR="00F00D00">
              <w:rPr>
                <w:b/>
              </w:rPr>
              <w:tab/>
            </w:r>
          </w:p>
          <w:p w14:paraId="194ED1A9" w14:textId="77777777" w:rsidR="00F00D00" w:rsidRDefault="00F00D00" w:rsidP="00F00D00">
            <w:pPr>
              <w:tabs>
                <w:tab w:val="right" w:pos="9123"/>
              </w:tabs>
              <w:rPr>
                <w:b/>
              </w:rPr>
            </w:pPr>
          </w:p>
          <w:p w14:paraId="62D9F8C1" w14:textId="214D3900" w:rsidR="00F00D00" w:rsidRDefault="00F00D00" w:rsidP="00F00D00">
            <w:pPr>
              <w:tabs>
                <w:tab w:val="right" w:pos="9123"/>
              </w:tabs>
              <w:rPr>
                <w:b/>
              </w:rPr>
            </w:pPr>
          </w:p>
        </w:tc>
      </w:tr>
      <w:tr w:rsidR="00223A6F" w14:paraId="4CC36BD7" w14:textId="77777777" w:rsidTr="00F00D00">
        <w:trPr>
          <w:trHeight w:val="864"/>
        </w:trPr>
        <w:tc>
          <w:tcPr>
            <w:tcW w:w="9339" w:type="dxa"/>
          </w:tcPr>
          <w:p w14:paraId="5A3FD9B8" w14:textId="77777777" w:rsidR="00223A6F" w:rsidRDefault="00223A6F" w:rsidP="00F00D00">
            <w:pPr>
              <w:rPr>
                <w:b/>
                <w:bCs/>
              </w:rPr>
            </w:pPr>
            <w:r>
              <w:rPr>
                <w:b/>
                <w:bCs/>
              </w:rPr>
              <w:t>Potential for scale and replication</w:t>
            </w:r>
          </w:p>
          <w:p w14:paraId="07A2EB8D" w14:textId="77777777" w:rsidR="00223A6F" w:rsidRPr="00223A6F" w:rsidRDefault="00223A6F" w:rsidP="00F00D00">
            <w:pPr>
              <w:rPr>
                <w:i/>
              </w:rPr>
            </w:pPr>
            <w:r w:rsidRPr="00223A6F">
              <w:rPr>
                <w:i/>
              </w:rPr>
              <w:t>How significant could the environmental impact of the concept be? This should include consideration of potential to scale up or be replicated, both in the current application, but also more widely.</w:t>
            </w:r>
          </w:p>
          <w:p w14:paraId="15E8FBFF" w14:textId="77777777" w:rsidR="00223A6F" w:rsidRDefault="00223A6F" w:rsidP="00F00D00">
            <w:pPr>
              <w:rPr>
                <w:b/>
              </w:rPr>
            </w:pPr>
          </w:p>
          <w:p w14:paraId="1A2F56CA" w14:textId="77777777" w:rsidR="00223A6F" w:rsidRDefault="00223A6F" w:rsidP="00F00D00">
            <w:pPr>
              <w:rPr>
                <w:b/>
              </w:rPr>
            </w:pPr>
            <w:sdt>
              <w:sdtPr>
                <w:rPr>
                  <w:b/>
                </w:rPr>
                <w:id w:val="-1496948570"/>
                <w:showingPlcHdr/>
                <w:text w:multiLine="1"/>
              </w:sdtPr>
              <w:sdtContent>
                <w:r w:rsidRPr="00F97E6B">
                  <w:rPr>
                    <w:rStyle w:val="PlaceholderText"/>
                  </w:rPr>
                  <w:t>Click here to enter text.</w:t>
                </w:r>
              </w:sdtContent>
            </w:sdt>
          </w:p>
          <w:p w14:paraId="07DD751B" w14:textId="77777777" w:rsidR="00223A6F" w:rsidRDefault="00223A6F" w:rsidP="00F00D00">
            <w:pPr>
              <w:rPr>
                <w:b/>
              </w:rPr>
            </w:pPr>
          </w:p>
          <w:p w14:paraId="7EC7A9A0" w14:textId="25214193" w:rsidR="00223A6F" w:rsidRPr="00797603" w:rsidRDefault="00223A6F" w:rsidP="00F00D00">
            <w:pPr>
              <w:rPr>
                <w:b/>
              </w:rPr>
            </w:pPr>
          </w:p>
        </w:tc>
      </w:tr>
      <w:tr w:rsidR="00223A6F" w14:paraId="76128101" w14:textId="77777777" w:rsidTr="00F00D00">
        <w:trPr>
          <w:trHeight w:val="864"/>
        </w:trPr>
        <w:tc>
          <w:tcPr>
            <w:tcW w:w="9339" w:type="dxa"/>
          </w:tcPr>
          <w:p w14:paraId="6B0F5781" w14:textId="77777777" w:rsidR="00223A6F" w:rsidRDefault="00223A6F" w:rsidP="00223A6F">
            <w:pPr>
              <w:rPr>
                <w:b/>
                <w:bCs/>
              </w:rPr>
            </w:pPr>
            <w:r>
              <w:rPr>
                <w:b/>
                <w:bCs/>
              </w:rPr>
              <w:t xml:space="preserve">Waste reduction </w:t>
            </w:r>
          </w:p>
          <w:p w14:paraId="3D5C0954" w14:textId="77777777" w:rsidR="00223A6F" w:rsidRDefault="00223A6F" w:rsidP="00223A6F">
            <w:pPr>
              <w:rPr>
                <w:i/>
              </w:rPr>
            </w:pPr>
            <w:r w:rsidRPr="00223A6F">
              <w:rPr>
                <w:i/>
              </w:rPr>
              <w:t>If the concept were implemented, would it reduce waste? What type of waste? Can this be quantified at this stage (either per item or per year)? If not, can you give an indication of scale?</w:t>
            </w:r>
          </w:p>
          <w:p w14:paraId="0F70464A" w14:textId="77777777" w:rsidR="00223A6F" w:rsidRDefault="00223A6F" w:rsidP="00223A6F">
            <w:pPr>
              <w:rPr>
                <w:b/>
                <w:i/>
              </w:rPr>
            </w:pPr>
          </w:p>
          <w:p w14:paraId="44D39A83" w14:textId="77777777" w:rsidR="00223A6F" w:rsidRDefault="00223A6F" w:rsidP="00223A6F">
            <w:pPr>
              <w:rPr>
                <w:b/>
              </w:rPr>
            </w:pPr>
            <w:sdt>
              <w:sdtPr>
                <w:rPr>
                  <w:b/>
                </w:rPr>
                <w:id w:val="-1031181283"/>
                <w:showingPlcHdr/>
                <w:text w:multiLine="1"/>
              </w:sdtPr>
              <w:sdtContent>
                <w:r w:rsidRPr="00F97E6B">
                  <w:rPr>
                    <w:rStyle w:val="PlaceholderText"/>
                  </w:rPr>
                  <w:t>Click here to enter text.</w:t>
                </w:r>
              </w:sdtContent>
            </w:sdt>
          </w:p>
          <w:p w14:paraId="70DC8850" w14:textId="77777777" w:rsidR="00223A6F" w:rsidRDefault="00223A6F" w:rsidP="00223A6F">
            <w:pPr>
              <w:rPr>
                <w:b/>
                <w:i/>
              </w:rPr>
            </w:pPr>
          </w:p>
          <w:p w14:paraId="42A7548E" w14:textId="77777777" w:rsidR="00223A6F" w:rsidRDefault="00223A6F" w:rsidP="00223A6F">
            <w:pPr>
              <w:rPr>
                <w:b/>
                <w:i/>
              </w:rPr>
            </w:pPr>
          </w:p>
          <w:p w14:paraId="762EA23A" w14:textId="1E5F21FB" w:rsidR="00223A6F" w:rsidRPr="00223A6F" w:rsidRDefault="00223A6F" w:rsidP="00223A6F">
            <w:pPr>
              <w:rPr>
                <w:b/>
                <w:i/>
              </w:rPr>
            </w:pPr>
          </w:p>
        </w:tc>
      </w:tr>
      <w:tr w:rsidR="00223A6F" w14:paraId="4E77BC6A" w14:textId="77777777" w:rsidTr="00F00D00">
        <w:trPr>
          <w:trHeight w:val="864"/>
        </w:trPr>
        <w:tc>
          <w:tcPr>
            <w:tcW w:w="9339" w:type="dxa"/>
          </w:tcPr>
          <w:p w14:paraId="7B04E9C1" w14:textId="77777777" w:rsidR="00223A6F" w:rsidRDefault="00223A6F" w:rsidP="00223A6F">
            <w:pPr>
              <w:rPr>
                <w:b/>
                <w:bCs/>
              </w:rPr>
            </w:pPr>
            <w:r>
              <w:rPr>
                <w:b/>
                <w:bCs/>
              </w:rPr>
              <w:lastRenderedPageBreak/>
              <w:t>Raw material reduction</w:t>
            </w:r>
          </w:p>
          <w:p w14:paraId="0ABE3C1E" w14:textId="77777777" w:rsidR="00223A6F" w:rsidRDefault="00223A6F" w:rsidP="00223A6F">
            <w:pPr>
              <w:rPr>
                <w:i/>
              </w:rPr>
            </w:pPr>
            <w:r w:rsidRPr="00223A6F">
              <w:rPr>
                <w:i/>
              </w:rPr>
              <w:t>If the concept were implemented, would it reduce raw material use? What type of material? Can this be quantified at this stage (either per item or per year)? If not, can you give an indication of scale?</w:t>
            </w:r>
          </w:p>
          <w:p w14:paraId="226FA60F" w14:textId="77777777" w:rsidR="00223A6F" w:rsidRDefault="00223A6F" w:rsidP="00223A6F">
            <w:pPr>
              <w:rPr>
                <w:b/>
                <w:i/>
              </w:rPr>
            </w:pPr>
          </w:p>
          <w:p w14:paraId="413CD19E" w14:textId="77777777" w:rsidR="00223A6F" w:rsidRDefault="00223A6F" w:rsidP="00223A6F">
            <w:pPr>
              <w:rPr>
                <w:b/>
              </w:rPr>
            </w:pPr>
            <w:sdt>
              <w:sdtPr>
                <w:rPr>
                  <w:b/>
                </w:rPr>
                <w:id w:val="1619326929"/>
                <w:showingPlcHdr/>
                <w:text w:multiLine="1"/>
              </w:sdtPr>
              <w:sdtContent>
                <w:r w:rsidRPr="00F97E6B">
                  <w:rPr>
                    <w:rStyle w:val="PlaceholderText"/>
                  </w:rPr>
                  <w:t>Click here to enter text.</w:t>
                </w:r>
              </w:sdtContent>
            </w:sdt>
          </w:p>
          <w:p w14:paraId="6E8C7B32" w14:textId="77777777" w:rsidR="00223A6F" w:rsidRDefault="00223A6F" w:rsidP="00223A6F">
            <w:pPr>
              <w:rPr>
                <w:b/>
                <w:i/>
              </w:rPr>
            </w:pPr>
          </w:p>
          <w:p w14:paraId="0A9D4549" w14:textId="554260E8" w:rsidR="00223A6F" w:rsidRPr="00223A6F" w:rsidRDefault="00223A6F" w:rsidP="00223A6F">
            <w:pPr>
              <w:rPr>
                <w:b/>
                <w:i/>
              </w:rPr>
            </w:pPr>
          </w:p>
        </w:tc>
      </w:tr>
      <w:tr w:rsidR="00223A6F" w14:paraId="4C9B00A7" w14:textId="77777777" w:rsidTr="00F00D00">
        <w:trPr>
          <w:trHeight w:val="864"/>
        </w:trPr>
        <w:tc>
          <w:tcPr>
            <w:tcW w:w="9339" w:type="dxa"/>
          </w:tcPr>
          <w:p w14:paraId="03C0FCEE" w14:textId="77777777" w:rsidR="00223A6F" w:rsidRDefault="00223A6F" w:rsidP="00223A6F">
            <w:pPr>
              <w:rPr>
                <w:b/>
                <w:bCs/>
              </w:rPr>
            </w:pPr>
            <w:r>
              <w:rPr>
                <w:b/>
                <w:bCs/>
              </w:rPr>
              <w:t>Energy reduction</w:t>
            </w:r>
          </w:p>
          <w:p w14:paraId="64B5B3BE" w14:textId="77777777" w:rsidR="00223A6F" w:rsidRPr="00223A6F" w:rsidRDefault="00223A6F" w:rsidP="00223A6F">
            <w:pPr>
              <w:rPr>
                <w:i/>
              </w:rPr>
            </w:pPr>
            <w:r w:rsidRPr="00223A6F">
              <w:rPr>
                <w:i/>
              </w:rPr>
              <w:t>If the concept were implemented, would it reduce energy use? Can this be quantified at this stage (either per item or per year)? If not, can you give an indication of scale?</w:t>
            </w:r>
          </w:p>
          <w:p w14:paraId="63915DE6" w14:textId="77777777" w:rsidR="00223A6F" w:rsidRDefault="00223A6F" w:rsidP="00223A6F">
            <w:pPr>
              <w:rPr>
                <w:b/>
              </w:rPr>
            </w:pPr>
          </w:p>
          <w:p w14:paraId="25E501EE" w14:textId="77777777" w:rsidR="00223A6F" w:rsidRDefault="00223A6F" w:rsidP="00223A6F">
            <w:pPr>
              <w:rPr>
                <w:b/>
              </w:rPr>
            </w:pPr>
            <w:sdt>
              <w:sdtPr>
                <w:rPr>
                  <w:b/>
                </w:rPr>
                <w:id w:val="1355161046"/>
                <w:showingPlcHdr/>
                <w:text w:multiLine="1"/>
              </w:sdtPr>
              <w:sdtContent>
                <w:r w:rsidRPr="00F97E6B">
                  <w:rPr>
                    <w:rStyle w:val="PlaceholderText"/>
                  </w:rPr>
                  <w:t>Click here to enter text.</w:t>
                </w:r>
              </w:sdtContent>
            </w:sdt>
          </w:p>
          <w:p w14:paraId="40094216" w14:textId="77777777" w:rsidR="00223A6F" w:rsidRDefault="00223A6F" w:rsidP="00223A6F">
            <w:pPr>
              <w:rPr>
                <w:b/>
              </w:rPr>
            </w:pPr>
          </w:p>
          <w:p w14:paraId="7CEDDF43" w14:textId="5D87DBD4" w:rsidR="00223A6F" w:rsidRPr="00797603" w:rsidRDefault="00223A6F" w:rsidP="00223A6F">
            <w:pPr>
              <w:rPr>
                <w:b/>
              </w:rPr>
            </w:pPr>
          </w:p>
        </w:tc>
      </w:tr>
      <w:tr w:rsidR="00223A6F" w14:paraId="5C5A9E7A" w14:textId="77777777" w:rsidTr="00F00D00">
        <w:trPr>
          <w:trHeight w:val="864"/>
        </w:trPr>
        <w:tc>
          <w:tcPr>
            <w:tcW w:w="9339" w:type="dxa"/>
          </w:tcPr>
          <w:p w14:paraId="297F6059" w14:textId="77777777" w:rsidR="00223A6F" w:rsidRDefault="00223A6F" w:rsidP="00223A6F">
            <w:pPr>
              <w:rPr>
                <w:b/>
                <w:bCs/>
              </w:rPr>
            </w:pPr>
            <w:r>
              <w:rPr>
                <w:b/>
                <w:bCs/>
              </w:rPr>
              <w:t>Cost savings</w:t>
            </w:r>
          </w:p>
          <w:p w14:paraId="305ED75C" w14:textId="77777777" w:rsidR="00223A6F" w:rsidRPr="00223A6F" w:rsidRDefault="00223A6F" w:rsidP="00223A6F">
            <w:pPr>
              <w:rPr>
                <w:i/>
              </w:rPr>
            </w:pPr>
            <w:r w:rsidRPr="00223A6F">
              <w:rPr>
                <w:i/>
              </w:rPr>
              <w:t>If the concept were implemented, would the business save money? Can this be quantified at this stage (either per item or per year)? If not, can you give an indication of scale?</w:t>
            </w:r>
          </w:p>
          <w:p w14:paraId="4C64ED56" w14:textId="77777777" w:rsidR="00223A6F" w:rsidRDefault="00223A6F" w:rsidP="00223A6F">
            <w:pPr>
              <w:rPr>
                <w:b/>
              </w:rPr>
            </w:pPr>
          </w:p>
          <w:p w14:paraId="053CCD7E" w14:textId="77777777" w:rsidR="00223A6F" w:rsidRDefault="00223A6F" w:rsidP="00223A6F">
            <w:pPr>
              <w:rPr>
                <w:b/>
              </w:rPr>
            </w:pPr>
            <w:sdt>
              <w:sdtPr>
                <w:rPr>
                  <w:b/>
                </w:rPr>
                <w:id w:val="2087804697"/>
                <w:showingPlcHdr/>
                <w:text w:multiLine="1"/>
              </w:sdtPr>
              <w:sdtContent>
                <w:r w:rsidRPr="00F97E6B">
                  <w:rPr>
                    <w:rStyle w:val="PlaceholderText"/>
                  </w:rPr>
                  <w:t>Click here to enter text.</w:t>
                </w:r>
              </w:sdtContent>
            </w:sdt>
          </w:p>
          <w:p w14:paraId="1ADFE69C" w14:textId="77777777" w:rsidR="00223A6F" w:rsidRDefault="00223A6F" w:rsidP="00223A6F">
            <w:pPr>
              <w:rPr>
                <w:b/>
              </w:rPr>
            </w:pPr>
          </w:p>
          <w:p w14:paraId="2EFA88B0" w14:textId="08A41C57" w:rsidR="00223A6F" w:rsidRPr="00797603" w:rsidRDefault="00223A6F" w:rsidP="00223A6F">
            <w:pPr>
              <w:rPr>
                <w:b/>
              </w:rPr>
            </w:pPr>
          </w:p>
        </w:tc>
      </w:tr>
      <w:tr w:rsidR="00223A6F" w14:paraId="0C3D1392" w14:textId="77777777" w:rsidTr="00F00D00">
        <w:trPr>
          <w:trHeight w:val="864"/>
        </w:trPr>
        <w:tc>
          <w:tcPr>
            <w:tcW w:w="9339" w:type="dxa"/>
          </w:tcPr>
          <w:p w14:paraId="35E6835F" w14:textId="77777777" w:rsidR="00223A6F" w:rsidRDefault="00223A6F" w:rsidP="00223A6F">
            <w:pPr>
              <w:rPr>
                <w:b/>
                <w:bCs/>
              </w:rPr>
            </w:pPr>
            <w:r>
              <w:rPr>
                <w:b/>
                <w:bCs/>
              </w:rPr>
              <w:t>Potential revenue/sales turnover</w:t>
            </w:r>
          </w:p>
          <w:p w14:paraId="68E2E2B8" w14:textId="1A9EC092" w:rsidR="00223A6F" w:rsidRDefault="00223A6F" w:rsidP="00223A6F">
            <w:pPr>
              <w:rPr>
                <w:i/>
              </w:rPr>
            </w:pPr>
            <w:r w:rsidRPr="00223A6F">
              <w:rPr>
                <w:i/>
              </w:rPr>
              <w:t>If the concept were implemented, would create revenue for the business? Can this be quantified at this stage (either per item or per year)? If not, can you give an indication of scale?</w:t>
            </w:r>
          </w:p>
          <w:p w14:paraId="574E68F8" w14:textId="761DDA51" w:rsidR="00223A6F" w:rsidRDefault="00223A6F" w:rsidP="00223A6F">
            <w:pPr>
              <w:rPr>
                <w:i/>
              </w:rPr>
            </w:pPr>
          </w:p>
          <w:p w14:paraId="734E888F" w14:textId="31B73F2F" w:rsidR="00223A6F" w:rsidRDefault="00223A6F" w:rsidP="00223A6F">
            <w:pPr>
              <w:rPr>
                <w:b/>
              </w:rPr>
            </w:pPr>
            <w:sdt>
              <w:sdtPr>
                <w:rPr>
                  <w:b/>
                </w:rPr>
                <w:id w:val="869424807"/>
                <w:showingPlcHdr/>
                <w:text w:multiLine="1"/>
              </w:sdtPr>
              <w:sdtContent>
                <w:r w:rsidRPr="00F97E6B">
                  <w:rPr>
                    <w:rStyle w:val="PlaceholderText"/>
                  </w:rPr>
                  <w:t>Click here to enter text.</w:t>
                </w:r>
              </w:sdtContent>
            </w:sdt>
          </w:p>
          <w:p w14:paraId="5DFFB76D" w14:textId="77777777" w:rsidR="00223A6F" w:rsidRDefault="00223A6F" w:rsidP="00223A6F">
            <w:pPr>
              <w:rPr>
                <w:b/>
              </w:rPr>
            </w:pPr>
          </w:p>
          <w:p w14:paraId="64CC49EE" w14:textId="63209059" w:rsidR="00223A6F" w:rsidRPr="00797603" w:rsidRDefault="00223A6F" w:rsidP="00223A6F">
            <w:pPr>
              <w:rPr>
                <w:b/>
              </w:rPr>
            </w:pPr>
          </w:p>
        </w:tc>
      </w:tr>
      <w:tr w:rsidR="00223A6F" w14:paraId="4CF07DE2" w14:textId="77777777" w:rsidTr="00F00D00">
        <w:trPr>
          <w:trHeight w:val="864"/>
        </w:trPr>
        <w:tc>
          <w:tcPr>
            <w:tcW w:w="9339" w:type="dxa"/>
          </w:tcPr>
          <w:p w14:paraId="5767B3BA" w14:textId="77777777" w:rsidR="00223A6F" w:rsidRDefault="00223A6F" w:rsidP="00223A6F">
            <w:pPr>
              <w:rPr>
                <w:b/>
                <w:bCs/>
              </w:rPr>
            </w:pPr>
            <w:r>
              <w:rPr>
                <w:b/>
                <w:bCs/>
              </w:rPr>
              <w:t>Jobs creation</w:t>
            </w:r>
          </w:p>
          <w:p w14:paraId="12967238" w14:textId="44AB01BD" w:rsidR="00223A6F" w:rsidRPr="00223A6F" w:rsidRDefault="00223A6F" w:rsidP="00223A6F">
            <w:pPr>
              <w:rPr>
                <w:i/>
              </w:rPr>
            </w:pPr>
            <w:r w:rsidRPr="00223A6F">
              <w:rPr>
                <w:i/>
              </w:rPr>
              <w:t>If the concept were implemented, would it create new jobs or safeguard existing ones? What type of jobs (e.g. labour, highly skilled, technical etc)? Can this be quantified at this stage? If not, can you give an indication of scale?</w:t>
            </w:r>
          </w:p>
          <w:p w14:paraId="11BAAE88" w14:textId="77777777" w:rsidR="00223A6F" w:rsidRDefault="00223A6F" w:rsidP="00223A6F">
            <w:pPr>
              <w:rPr>
                <w:b/>
              </w:rPr>
            </w:pPr>
          </w:p>
          <w:p w14:paraId="7019876D" w14:textId="77777777" w:rsidR="00223A6F" w:rsidRDefault="00223A6F" w:rsidP="00223A6F">
            <w:sdt>
              <w:sdtPr>
                <w:id w:val="1878352779"/>
                <w:showingPlcHdr/>
                <w:text w:multiLine="1"/>
              </w:sdtPr>
              <w:sdtContent>
                <w:r w:rsidRPr="00F97E6B">
                  <w:rPr>
                    <w:rStyle w:val="PlaceholderText"/>
                  </w:rPr>
                  <w:t>Click here to enter text.</w:t>
                </w:r>
              </w:sdtContent>
            </w:sdt>
          </w:p>
          <w:p w14:paraId="61AC524F" w14:textId="77777777" w:rsidR="00223A6F" w:rsidRDefault="00223A6F" w:rsidP="00223A6F">
            <w:pPr>
              <w:rPr>
                <w:b/>
              </w:rPr>
            </w:pPr>
          </w:p>
          <w:p w14:paraId="76C05E59" w14:textId="1E6D4993" w:rsidR="00223A6F" w:rsidRPr="00797603" w:rsidRDefault="00223A6F" w:rsidP="00223A6F">
            <w:pPr>
              <w:rPr>
                <w:b/>
              </w:rPr>
            </w:pPr>
          </w:p>
        </w:tc>
      </w:tr>
      <w:tr w:rsidR="00223A6F" w14:paraId="295CD3D8" w14:textId="77777777" w:rsidTr="00F00D00">
        <w:trPr>
          <w:trHeight w:val="864"/>
        </w:trPr>
        <w:tc>
          <w:tcPr>
            <w:tcW w:w="9339" w:type="dxa"/>
          </w:tcPr>
          <w:p w14:paraId="2CFEF9E3" w14:textId="77503B7A" w:rsidR="00223A6F" w:rsidRDefault="00223A6F" w:rsidP="00223A6F">
            <w:pPr>
              <w:rPr>
                <w:b/>
              </w:rPr>
            </w:pPr>
            <w:r w:rsidRPr="00797603">
              <w:rPr>
                <w:b/>
              </w:rPr>
              <w:t xml:space="preserve">Please provide </w:t>
            </w:r>
            <w:r>
              <w:rPr>
                <w:b/>
              </w:rPr>
              <w:t xml:space="preserve">a statement from the collaborating industry partner describing the benefits of the project, that can be used as a direct quotation on our website and social media channels. </w:t>
            </w:r>
          </w:p>
          <w:p w14:paraId="5C06C010" w14:textId="77777777" w:rsidR="00223A6F" w:rsidRDefault="00223A6F" w:rsidP="00223A6F">
            <w:pPr>
              <w:rPr>
                <w:b/>
              </w:rPr>
            </w:pPr>
          </w:p>
          <w:p w14:paraId="37FB82F1" w14:textId="7D4594A9" w:rsidR="00223A6F" w:rsidRDefault="00223A6F" w:rsidP="00223A6F">
            <w:sdt>
              <w:sdtPr>
                <w:id w:val="917451961"/>
                <w:showingPlcHdr/>
                <w:text w:multiLine="1"/>
              </w:sdtPr>
              <w:sdtContent>
                <w:r w:rsidRPr="00F97E6B">
                  <w:rPr>
                    <w:rStyle w:val="PlaceholderText"/>
                  </w:rPr>
                  <w:t>Click here to enter text.</w:t>
                </w:r>
              </w:sdtContent>
            </w:sdt>
            <w:r w:rsidRPr="00797603">
              <w:t xml:space="preserve">  </w:t>
            </w:r>
          </w:p>
          <w:p w14:paraId="71650670" w14:textId="77777777" w:rsidR="00223A6F" w:rsidRDefault="00223A6F" w:rsidP="00223A6F"/>
          <w:p w14:paraId="1BB27C72" w14:textId="2E3A54E0" w:rsidR="00223A6F" w:rsidRPr="00223A6F" w:rsidRDefault="00223A6F" w:rsidP="00223A6F"/>
        </w:tc>
      </w:tr>
      <w:tr w:rsidR="00223A6F" w14:paraId="3DC67AFB" w14:textId="77777777" w:rsidTr="00F00D00">
        <w:trPr>
          <w:trHeight w:val="864"/>
        </w:trPr>
        <w:tc>
          <w:tcPr>
            <w:tcW w:w="9339" w:type="dxa"/>
          </w:tcPr>
          <w:p w14:paraId="0D28DB32" w14:textId="75D0A8B3" w:rsidR="00223A6F" w:rsidRPr="00F00D00" w:rsidRDefault="00223A6F" w:rsidP="00223A6F">
            <w:pPr>
              <w:rPr>
                <w:b/>
              </w:rPr>
            </w:pPr>
            <w:r w:rsidRPr="00F00D00">
              <w:rPr>
                <w:b/>
              </w:rPr>
              <w:t>Please include any high res pictures of your facilities/processes or products</w:t>
            </w:r>
            <w:r>
              <w:rPr>
                <w:b/>
              </w:rPr>
              <w:t xml:space="preserve"> that you give permission to be used in a case study for print and online viewing.</w:t>
            </w:r>
          </w:p>
          <w:p w14:paraId="11427671" w14:textId="6FCA0AB2" w:rsidR="00223A6F" w:rsidRPr="000A44F2" w:rsidRDefault="00223A6F" w:rsidP="00223A6F">
            <w:pPr>
              <w:rPr>
                <w:i/>
              </w:rPr>
            </w:pPr>
            <w:r>
              <w:rPr>
                <w:i/>
              </w:rPr>
              <w:t>These may be attached to email when submitting report</w:t>
            </w:r>
          </w:p>
        </w:tc>
      </w:tr>
    </w:tbl>
    <w:p w14:paraId="3FF3E9CD" w14:textId="1E911C88" w:rsidR="00F00D00" w:rsidRDefault="00F00D00" w:rsidP="00F00D00">
      <w:pPr>
        <w:jc w:val="center"/>
        <w:rPr>
          <w:b/>
          <w:color w:val="31849B" w:themeColor="accent5" w:themeShade="BF"/>
          <w:sz w:val="24"/>
        </w:rPr>
      </w:pPr>
      <w:r>
        <w:rPr>
          <w:b/>
          <w:color w:val="31849B" w:themeColor="accent5" w:themeShade="BF"/>
          <w:sz w:val="24"/>
        </w:rPr>
        <w:t>Please proceed to section B.3</w:t>
      </w:r>
    </w:p>
    <w:p w14:paraId="1FD6B889" w14:textId="77777777" w:rsidR="00D019CB" w:rsidRDefault="00D019CB">
      <w:pPr>
        <w:rPr>
          <w:b/>
          <w:color w:val="31849B" w:themeColor="accent5" w:themeShade="BF"/>
          <w:sz w:val="28"/>
          <w:szCs w:val="32"/>
        </w:rPr>
      </w:pPr>
      <w:r>
        <w:rPr>
          <w:b/>
          <w:color w:val="31849B" w:themeColor="accent5" w:themeShade="BF"/>
          <w:sz w:val="28"/>
          <w:szCs w:val="32"/>
        </w:rPr>
        <w:br w:type="page"/>
      </w:r>
    </w:p>
    <w:p w14:paraId="2E5A6FEC" w14:textId="51193E20" w:rsidR="00F00D00" w:rsidRDefault="000A44F2" w:rsidP="000A44F2">
      <w:pPr>
        <w:rPr>
          <w:b/>
          <w:color w:val="31849B" w:themeColor="accent5" w:themeShade="BF"/>
          <w:sz w:val="28"/>
        </w:rPr>
      </w:pPr>
      <w:r>
        <w:rPr>
          <w:b/>
          <w:color w:val="31849B" w:themeColor="accent5" w:themeShade="BF"/>
          <w:sz w:val="28"/>
        </w:rPr>
        <w:lastRenderedPageBreak/>
        <w:t>Section B.</w:t>
      </w:r>
      <w:r w:rsidR="00027D08">
        <w:rPr>
          <w:b/>
          <w:color w:val="31849B" w:themeColor="accent5" w:themeShade="BF"/>
          <w:sz w:val="28"/>
        </w:rPr>
        <w:t>3</w:t>
      </w:r>
      <w:bookmarkStart w:id="0" w:name="_GoBack"/>
      <w:bookmarkEnd w:id="0"/>
      <w:r>
        <w:rPr>
          <w:b/>
          <w:color w:val="31849B" w:themeColor="accent5" w:themeShade="BF"/>
          <w:sz w:val="28"/>
        </w:rPr>
        <w:t xml:space="preserve"> – Project Report &amp; </w:t>
      </w:r>
      <w:r w:rsidR="00C25ACD">
        <w:rPr>
          <w:b/>
          <w:color w:val="31849B" w:themeColor="accent5" w:themeShade="BF"/>
          <w:sz w:val="28"/>
        </w:rPr>
        <w:t>Impact</w:t>
      </w:r>
      <w:r>
        <w:rPr>
          <w:b/>
          <w:color w:val="31849B" w:themeColor="accent5" w:themeShade="BF"/>
          <w:sz w:val="28"/>
        </w:rPr>
        <w:t xml:space="preserve"> Declaration</w:t>
      </w:r>
    </w:p>
    <w:tbl>
      <w:tblPr>
        <w:tblStyle w:val="TableGrid"/>
        <w:tblW w:w="0" w:type="auto"/>
        <w:tblLayout w:type="fixed"/>
        <w:tblLook w:val="04A0" w:firstRow="1" w:lastRow="0" w:firstColumn="1" w:lastColumn="0" w:noHBand="0" w:noVBand="1"/>
      </w:tblPr>
      <w:tblGrid>
        <w:gridCol w:w="3227"/>
        <w:gridCol w:w="3685"/>
        <w:gridCol w:w="1985"/>
        <w:gridCol w:w="1100"/>
      </w:tblGrid>
      <w:tr w:rsidR="000A44F2" w:rsidRPr="00E67A83" w14:paraId="0E2D524F" w14:textId="77777777" w:rsidTr="000A44F2">
        <w:trPr>
          <w:trHeight w:val="286"/>
        </w:trPr>
        <w:tc>
          <w:tcPr>
            <w:tcW w:w="9997" w:type="dxa"/>
            <w:gridSpan w:val="4"/>
            <w:shd w:val="clear" w:color="auto" w:fill="4BACC6" w:themeFill="accent5"/>
          </w:tcPr>
          <w:p w14:paraId="7FD0F3FE" w14:textId="77777777" w:rsidR="000A44F2" w:rsidRPr="00E67A83" w:rsidRDefault="000A44F2" w:rsidP="000A44F2">
            <w:pPr>
              <w:ind w:right="142"/>
              <w:jc w:val="both"/>
              <w:rPr>
                <w:b/>
                <w:sz w:val="24"/>
                <w:szCs w:val="24"/>
              </w:rPr>
            </w:pPr>
            <w:r w:rsidRPr="00E67A83">
              <w:rPr>
                <w:b/>
                <w:sz w:val="24"/>
                <w:szCs w:val="24"/>
              </w:rPr>
              <w:t>Company Statement:</w:t>
            </w:r>
          </w:p>
        </w:tc>
      </w:tr>
      <w:tr w:rsidR="000A44F2" w:rsidRPr="00E67A83" w14:paraId="7763A2FD" w14:textId="77777777" w:rsidTr="000A44F2">
        <w:trPr>
          <w:trHeight w:val="286"/>
        </w:trPr>
        <w:tc>
          <w:tcPr>
            <w:tcW w:w="8897" w:type="dxa"/>
            <w:gridSpan w:val="3"/>
            <w:shd w:val="clear" w:color="auto" w:fill="auto"/>
          </w:tcPr>
          <w:p w14:paraId="7BBB5DEA" w14:textId="51E41FE4" w:rsidR="000A44F2" w:rsidRPr="00E67A83" w:rsidRDefault="000A44F2" w:rsidP="000A44F2">
            <w:pPr>
              <w:ind w:right="142"/>
              <w:rPr>
                <w:sz w:val="24"/>
                <w:szCs w:val="24"/>
              </w:rPr>
            </w:pPr>
            <w:r w:rsidRPr="00FE2039">
              <w:rPr>
                <w:szCs w:val="24"/>
              </w:rPr>
              <w:t xml:space="preserve">I certify that the information given </w:t>
            </w:r>
            <w:r>
              <w:rPr>
                <w:szCs w:val="24"/>
              </w:rPr>
              <w:t>in this report</w:t>
            </w:r>
            <w:r w:rsidRPr="00FE2039">
              <w:rPr>
                <w:szCs w:val="24"/>
              </w:rPr>
              <w:t xml:space="preserve"> regarding my company is accurate to the best of my knowledge. I understand that if it is later established that my company does not qualify for this programme then the company will be required to pay for the services received.</w:t>
            </w:r>
          </w:p>
        </w:tc>
        <w:sdt>
          <w:sdtPr>
            <w:rPr>
              <w:sz w:val="24"/>
              <w:szCs w:val="24"/>
            </w:rPr>
            <w:alias w:val="Select One"/>
            <w:tag w:val="Yes/No"/>
            <w:id w:val="-253517077"/>
            <w:showingPlcHdr/>
            <w:dropDownList>
              <w:listItem w:value="Choose an item."/>
              <w:listItem w:displayText="Yes" w:value="Yes"/>
              <w:listItem w:displayText="No" w:value="No"/>
            </w:dropDownList>
          </w:sdtPr>
          <w:sdtContent>
            <w:tc>
              <w:tcPr>
                <w:tcW w:w="1100" w:type="dxa"/>
                <w:shd w:val="clear" w:color="auto" w:fill="auto"/>
              </w:tcPr>
              <w:p w14:paraId="5E0EC335" w14:textId="77777777" w:rsidR="000A44F2" w:rsidRPr="00E67A83" w:rsidRDefault="000A44F2" w:rsidP="000A44F2">
                <w:pPr>
                  <w:ind w:right="142"/>
                  <w:rPr>
                    <w:sz w:val="24"/>
                    <w:szCs w:val="24"/>
                  </w:rPr>
                </w:pPr>
                <w:r w:rsidRPr="00E67A83">
                  <w:rPr>
                    <w:rStyle w:val="PlaceholderText"/>
                    <w:sz w:val="24"/>
                    <w:szCs w:val="24"/>
                  </w:rPr>
                  <w:t>Yes/No</w:t>
                </w:r>
              </w:p>
            </w:tc>
          </w:sdtContent>
        </w:sdt>
      </w:tr>
      <w:tr w:rsidR="000A44F2" w:rsidRPr="00514F4C" w14:paraId="631DE880" w14:textId="77777777" w:rsidTr="000A44F2">
        <w:trPr>
          <w:trHeight w:val="286"/>
        </w:trPr>
        <w:tc>
          <w:tcPr>
            <w:tcW w:w="3227" w:type="dxa"/>
            <w:shd w:val="clear" w:color="auto" w:fill="auto"/>
          </w:tcPr>
          <w:p w14:paraId="4470C2D7" w14:textId="77777777" w:rsidR="000A44F2" w:rsidRPr="00E67A83" w:rsidRDefault="000A44F2" w:rsidP="000A44F2">
            <w:pPr>
              <w:ind w:right="142"/>
              <w:jc w:val="both"/>
              <w:rPr>
                <w:b/>
                <w:sz w:val="24"/>
                <w:szCs w:val="24"/>
              </w:rPr>
            </w:pPr>
            <w:r w:rsidRPr="00E67A83">
              <w:rPr>
                <w:b/>
                <w:sz w:val="24"/>
                <w:szCs w:val="24"/>
              </w:rPr>
              <w:t>Name of Authorised Officer</w:t>
            </w:r>
          </w:p>
        </w:tc>
        <w:sdt>
          <w:sdtPr>
            <w:rPr>
              <w:sz w:val="24"/>
              <w:szCs w:val="24"/>
            </w:rPr>
            <w:id w:val="-2068646901"/>
            <w:showingPlcHdr/>
            <w:text/>
          </w:sdtPr>
          <w:sdtContent>
            <w:tc>
              <w:tcPr>
                <w:tcW w:w="6770" w:type="dxa"/>
                <w:gridSpan w:val="3"/>
                <w:shd w:val="clear" w:color="auto" w:fill="auto"/>
              </w:tcPr>
              <w:p w14:paraId="34EF8068" w14:textId="77777777" w:rsidR="000A44F2" w:rsidRPr="00514F4C" w:rsidRDefault="000A44F2" w:rsidP="000A44F2">
                <w:pPr>
                  <w:ind w:right="142"/>
                  <w:jc w:val="both"/>
                  <w:rPr>
                    <w:sz w:val="24"/>
                    <w:szCs w:val="24"/>
                  </w:rPr>
                </w:pPr>
                <w:r w:rsidRPr="00514F4C">
                  <w:rPr>
                    <w:rStyle w:val="PlaceholderText"/>
                    <w:sz w:val="24"/>
                    <w:szCs w:val="24"/>
                  </w:rPr>
                  <w:t>Click here to enter text.</w:t>
                </w:r>
              </w:p>
            </w:tc>
          </w:sdtContent>
        </w:sdt>
      </w:tr>
      <w:tr w:rsidR="000A44F2" w:rsidRPr="00E67A83" w14:paraId="7B2ABB17" w14:textId="77777777" w:rsidTr="000A44F2">
        <w:trPr>
          <w:trHeight w:val="286"/>
        </w:trPr>
        <w:tc>
          <w:tcPr>
            <w:tcW w:w="3227" w:type="dxa"/>
            <w:shd w:val="clear" w:color="auto" w:fill="auto"/>
          </w:tcPr>
          <w:p w14:paraId="0D6D64B9" w14:textId="77777777" w:rsidR="000A44F2" w:rsidRPr="00E67A83" w:rsidRDefault="000A44F2" w:rsidP="000A44F2">
            <w:pPr>
              <w:ind w:right="142"/>
              <w:jc w:val="both"/>
              <w:rPr>
                <w:b/>
                <w:sz w:val="24"/>
                <w:szCs w:val="24"/>
              </w:rPr>
            </w:pPr>
            <w:r w:rsidRPr="00E67A83">
              <w:rPr>
                <w:b/>
                <w:sz w:val="24"/>
                <w:szCs w:val="24"/>
              </w:rPr>
              <w:t>Signature:</w:t>
            </w:r>
          </w:p>
          <w:p w14:paraId="38BDC81A" w14:textId="77777777" w:rsidR="000A44F2" w:rsidRPr="00E67A83" w:rsidRDefault="000A44F2" w:rsidP="000A44F2">
            <w:pPr>
              <w:ind w:right="142"/>
              <w:jc w:val="both"/>
              <w:rPr>
                <w:b/>
                <w:sz w:val="24"/>
                <w:szCs w:val="24"/>
              </w:rPr>
            </w:pPr>
          </w:p>
        </w:tc>
        <w:tc>
          <w:tcPr>
            <w:tcW w:w="3685" w:type="dxa"/>
            <w:shd w:val="clear" w:color="auto" w:fill="auto"/>
          </w:tcPr>
          <w:p w14:paraId="63B25E71" w14:textId="77777777" w:rsidR="000A44F2" w:rsidRPr="00E67A83" w:rsidRDefault="000A44F2" w:rsidP="000A44F2">
            <w:pPr>
              <w:ind w:right="142"/>
              <w:jc w:val="both"/>
              <w:rPr>
                <w:b/>
                <w:sz w:val="24"/>
                <w:szCs w:val="24"/>
              </w:rPr>
            </w:pPr>
          </w:p>
        </w:tc>
        <w:tc>
          <w:tcPr>
            <w:tcW w:w="3085" w:type="dxa"/>
            <w:gridSpan w:val="2"/>
            <w:shd w:val="clear" w:color="auto" w:fill="auto"/>
          </w:tcPr>
          <w:p w14:paraId="4CDDFC74" w14:textId="77777777" w:rsidR="000A44F2" w:rsidRPr="00E67A83" w:rsidRDefault="000A44F2" w:rsidP="000A44F2">
            <w:pPr>
              <w:ind w:right="142"/>
              <w:jc w:val="both"/>
              <w:rPr>
                <w:b/>
                <w:sz w:val="24"/>
                <w:szCs w:val="24"/>
              </w:rPr>
            </w:pPr>
            <w:r w:rsidRPr="00E67A83">
              <w:rPr>
                <w:b/>
                <w:sz w:val="24"/>
                <w:szCs w:val="24"/>
              </w:rPr>
              <w:t xml:space="preserve">Date </w:t>
            </w:r>
            <w:sdt>
              <w:sdtPr>
                <w:rPr>
                  <w:sz w:val="24"/>
                  <w:szCs w:val="24"/>
                </w:rPr>
                <w:id w:val="-933513608"/>
                <w:showingPlcHdr/>
                <w:date>
                  <w:dateFormat w:val="dd/MM/yyyy"/>
                  <w:lid w:val="en-GB"/>
                  <w:storeMappedDataAs w:val="dateTime"/>
                  <w:calendar w:val="gregorian"/>
                </w:date>
              </w:sdtPr>
              <w:sdtContent>
                <w:r w:rsidRPr="00514F4C">
                  <w:rPr>
                    <w:rStyle w:val="PlaceholderText"/>
                    <w:sz w:val="24"/>
                    <w:szCs w:val="24"/>
                  </w:rPr>
                  <w:t>Click here to enter a date.</w:t>
                </w:r>
              </w:sdtContent>
            </w:sdt>
          </w:p>
        </w:tc>
      </w:tr>
      <w:tr w:rsidR="000A44F2" w:rsidRPr="00514F4C" w14:paraId="0ADA58A1" w14:textId="77777777" w:rsidTr="000A44F2">
        <w:trPr>
          <w:trHeight w:val="286"/>
        </w:trPr>
        <w:tc>
          <w:tcPr>
            <w:tcW w:w="3227" w:type="dxa"/>
            <w:shd w:val="clear" w:color="auto" w:fill="auto"/>
          </w:tcPr>
          <w:p w14:paraId="3158501A" w14:textId="77777777" w:rsidR="000A44F2" w:rsidRPr="00E67A83" w:rsidRDefault="000A44F2" w:rsidP="000A44F2">
            <w:pPr>
              <w:ind w:right="142"/>
              <w:jc w:val="both"/>
              <w:rPr>
                <w:b/>
                <w:sz w:val="24"/>
                <w:szCs w:val="24"/>
              </w:rPr>
            </w:pPr>
            <w:r w:rsidRPr="00E67A83">
              <w:rPr>
                <w:b/>
                <w:sz w:val="24"/>
                <w:szCs w:val="24"/>
              </w:rPr>
              <w:t>Telephone</w:t>
            </w:r>
          </w:p>
        </w:tc>
        <w:sdt>
          <w:sdtPr>
            <w:rPr>
              <w:sz w:val="24"/>
              <w:szCs w:val="24"/>
            </w:rPr>
            <w:id w:val="-2078504278"/>
            <w:showingPlcHdr/>
            <w:text/>
          </w:sdtPr>
          <w:sdtContent>
            <w:tc>
              <w:tcPr>
                <w:tcW w:w="6770" w:type="dxa"/>
                <w:gridSpan w:val="3"/>
                <w:shd w:val="clear" w:color="auto" w:fill="auto"/>
              </w:tcPr>
              <w:p w14:paraId="2405BAC2" w14:textId="77777777" w:rsidR="000A44F2" w:rsidRPr="00514F4C" w:rsidRDefault="000A44F2" w:rsidP="000A44F2">
                <w:pPr>
                  <w:ind w:right="142"/>
                  <w:jc w:val="both"/>
                  <w:rPr>
                    <w:sz w:val="24"/>
                    <w:szCs w:val="24"/>
                  </w:rPr>
                </w:pPr>
                <w:r w:rsidRPr="00514F4C">
                  <w:rPr>
                    <w:rStyle w:val="PlaceholderText"/>
                    <w:sz w:val="24"/>
                    <w:szCs w:val="24"/>
                  </w:rPr>
                  <w:t>Click here to enter text.</w:t>
                </w:r>
              </w:p>
            </w:tc>
          </w:sdtContent>
        </w:sdt>
      </w:tr>
      <w:tr w:rsidR="000A44F2" w:rsidRPr="00514F4C" w14:paraId="2CF26531" w14:textId="77777777" w:rsidTr="000A44F2">
        <w:trPr>
          <w:trHeight w:val="286"/>
        </w:trPr>
        <w:tc>
          <w:tcPr>
            <w:tcW w:w="3227" w:type="dxa"/>
            <w:shd w:val="clear" w:color="auto" w:fill="auto"/>
          </w:tcPr>
          <w:p w14:paraId="7586DC25" w14:textId="77777777" w:rsidR="000A44F2" w:rsidRPr="00E67A83" w:rsidRDefault="000A44F2" w:rsidP="000A44F2">
            <w:pPr>
              <w:ind w:right="142"/>
              <w:jc w:val="both"/>
              <w:rPr>
                <w:b/>
                <w:sz w:val="24"/>
                <w:szCs w:val="24"/>
              </w:rPr>
            </w:pPr>
            <w:r w:rsidRPr="00E67A83">
              <w:rPr>
                <w:b/>
                <w:sz w:val="24"/>
                <w:szCs w:val="24"/>
              </w:rPr>
              <w:t>Email</w:t>
            </w:r>
          </w:p>
        </w:tc>
        <w:sdt>
          <w:sdtPr>
            <w:rPr>
              <w:sz w:val="24"/>
              <w:szCs w:val="24"/>
            </w:rPr>
            <w:id w:val="-141276831"/>
            <w:showingPlcHdr/>
            <w:text/>
          </w:sdtPr>
          <w:sdtContent>
            <w:tc>
              <w:tcPr>
                <w:tcW w:w="6770" w:type="dxa"/>
                <w:gridSpan w:val="3"/>
                <w:shd w:val="clear" w:color="auto" w:fill="auto"/>
              </w:tcPr>
              <w:p w14:paraId="51B87878" w14:textId="77777777" w:rsidR="000A44F2" w:rsidRPr="00514F4C" w:rsidRDefault="000A44F2" w:rsidP="000A44F2">
                <w:pPr>
                  <w:ind w:right="142"/>
                  <w:jc w:val="both"/>
                  <w:rPr>
                    <w:sz w:val="24"/>
                    <w:szCs w:val="24"/>
                  </w:rPr>
                </w:pPr>
                <w:r w:rsidRPr="00514F4C">
                  <w:rPr>
                    <w:rStyle w:val="PlaceholderText"/>
                    <w:sz w:val="24"/>
                    <w:szCs w:val="24"/>
                  </w:rPr>
                  <w:t>Click here to enter text.</w:t>
                </w:r>
              </w:p>
            </w:tc>
          </w:sdtContent>
        </w:sdt>
      </w:tr>
      <w:tr w:rsidR="000A44F2" w:rsidRPr="00E67A83" w14:paraId="0986EC0F" w14:textId="77777777" w:rsidTr="000A44F2">
        <w:trPr>
          <w:trHeight w:val="286"/>
        </w:trPr>
        <w:tc>
          <w:tcPr>
            <w:tcW w:w="9997" w:type="dxa"/>
            <w:gridSpan w:val="4"/>
            <w:shd w:val="clear" w:color="auto" w:fill="4BACC6" w:themeFill="accent5"/>
          </w:tcPr>
          <w:p w14:paraId="6A20DB38" w14:textId="77777777" w:rsidR="000A44F2" w:rsidRPr="00E67A83" w:rsidRDefault="000A44F2" w:rsidP="000A44F2">
            <w:pPr>
              <w:ind w:right="142"/>
              <w:jc w:val="both"/>
              <w:rPr>
                <w:b/>
                <w:sz w:val="24"/>
                <w:szCs w:val="24"/>
              </w:rPr>
            </w:pPr>
            <w:r w:rsidRPr="00E67A83">
              <w:rPr>
                <w:b/>
                <w:sz w:val="24"/>
                <w:szCs w:val="24"/>
              </w:rPr>
              <w:t>Academic Statement:</w:t>
            </w:r>
          </w:p>
        </w:tc>
      </w:tr>
      <w:tr w:rsidR="000A44F2" w:rsidRPr="00E67A83" w14:paraId="76AA090E" w14:textId="77777777" w:rsidTr="000A44F2">
        <w:trPr>
          <w:trHeight w:val="286"/>
        </w:trPr>
        <w:tc>
          <w:tcPr>
            <w:tcW w:w="8897" w:type="dxa"/>
            <w:gridSpan w:val="3"/>
            <w:shd w:val="clear" w:color="auto" w:fill="auto"/>
          </w:tcPr>
          <w:p w14:paraId="181AA077" w14:textId="39842D0A" w:rsidR="000A44F2" w:rsidRPr="00E67A83" w:rsidRDefault="000A44F2" w:rsidP="000A44F2">
            <w:pPr>
              <w:ind w:right="142"/>
              <w:rPr>
                <w:sz w:val="24"/>
                <w:szCs w:val="24"/>
              </w:rPr>
            </w:pPr>
            <w:r w:rsidRPr="000A44F2">
              <w:rPr>
                <w:szCs w:val="24"/>
              </w:rPr>
              <w:t>I certify that the information given in this report regarding my academic institution and research is accurate to the best of my knowledge</w:t>
            </w:r>
          </w:p>
        </w:tc>
        <w:sdt>
          <w:sdtPr>
            <w:rPr>
              <w:sz w:val="24"/>
              <w:szCs w:val="24"/>
            </w:rPr>
            <w:alias w:val="Select One"/>
            <w:tag w:val="Yes/No"/>
            <w:id w:val="1695037111"/>
            <w:showingPlcHdr/>
            <w:dropDownList>
              <w:listItem w:value="Choose an item."/>
              <w:listItem w:displayText="Yes" w:value="Yes"/>
              <w:listItem w:displayText="No" w:value="No"/>
            </w:dropDownList>
          </w:sdtPr>
          <w:sdtContent>
            <w:tc>
              <w:tcPr>
                <w:tcW w:w="1100" w:type="dxa"/>
                <w:shd w:val="clear" w:color="auto" w:fill="auto"/>
              </w:tcPr>
              <w:p w14:paraId="508AC4BB" w14:textId="77777777" w:rsidR="000A44F2" w:rsidRPr="00E67A83" w:rsidRDefault="000A44F2" w:rsidP="000A44F2">
                <w:pPr>
                  <w:ind w:right="142"/>
                  <w:rPr>
                    <w:sz w:val="24"/>
                    <w:szCs w:val="24"/>
                  </w:rPr>
                </w:pPr>
                <w:r w:rsidRPr="00E67A83">
                  <w:rPr>
                    <w:rStyle w:val="PlaceholderText"/>
                    <w:sz w:val="24"/>
                    <w:szCs w:val="24"/>
                  </w:rPr>
                  <w:t>Yes/No</w:t>
                </w:r>
              </w:p>
            </w:tc>
          </w:sdtContent>
        </w:sdt>
      </w:tr>
      <w:tr w:rsidR="000A44F2" w:rsidRPr="00514F4C" w14:paraId="4386616B" w14:textId="77777777" w:rsidTr="000A44F2">
        <w:trPr>
          <w:trHeight w:val="286"/>
        </w:trPr>
        <w:tc>
          <w:tcPr>
            <w:tcW w:w="3227" w:type="dxa"/>
            <w:shd w:val="clear" w:color="auto" w:fill="auto"/>
          </w:tcPr>
          <w:p w14:paraId="742A5718" w14:textId="77777777" w:rsidR="000A44F2" w:rsidRPr="00E67A83" w:rsidRDefault="000A44F2" w:rsidP="000A44F2">
            <w:pPr>
              <w:ind w:right="142"/>
              <w:jc w:val="both"/>
              <w:rPr>
                <w:b/>
                <w:sz w:val="24"/>
                <w:szCs w:val="24"/>
              </w:rPr>
            </w:pPr>
            <w:r w:rsidRPr="00E67A83">
              <w:rPr>
                <w:b/>
                <w:sz w:val="24"/>
                <w:szCs w:val="24"/>
              </w:rPr>
              <w:t>Name of A</w:t>
            </w:r>
            <w:r>
              <w:rPr>
                <w:b/>
                <w:sz w:val="24"/>
                <w:szCs w:val="24"/>
              </w:rPr>
              <w:t>uthorised Officer</w:t>
            </w:r>
          </w:p>
        </w:tc>
        <w:sdt>
          <w:sdtPr>
            <w:rPr>
              <w:sz w:val="24"/>
              <w:szCs w:val="24"/>
            </w:rPr>
            <w:id w:val="1778067747"/>
            <w:showingPlcHdr/>
            <w:text/>
          </w:sdtPr>
          <w:sdtContent>
            <w:tc>
              <w:tcPr>
                <w:tcW w:w="6770" w:type="dxa"/>
                <w:gridSpan w:val="3"/>
                <w:shd w:val="clear" w:color="auto" w:fill="auto"/>
              </w:tcPr>
              <w:p w14:paraId="175C1B0C" w14:textId="77777777" w:rsidR="000A44F2" w:rsidRPr="00514F4C" w:rsidRDefault="000A44F2" w:rsidP="000A44F2">
                <w:pPr>
                  <w:ind w:right="142"/>
                  <w:jc w:val="both"/>
                  <w:rPr>
                    <w:sz w:val="24"/>
                    <w:szCs w:val="24"/>
                  </w:rPr>
                </w:pPr>
                <w:r w:rsidRPr="00514F4C">
                  <w:rPr>
                    <w:rStyle w:val="PlaceholderText"/>
                    <w:sz w:val="24"/>
                    <w:szCs w:val="24"/>
                  </w:rPr>
                  <w:t>Click here to enter text.</w:t>
                </w:r>
              </w:p>
            </w:tc>
          </w:sdtContent>
        </w:sdt>
      </w:tr>
      <w:tr w:rsidR="000A44F2" w:rsidRPr="00E67A83" w14:paraId="111CE9EC" w14:textId="77777777" w:rsidTr="000A44F2">
        <w:trPr>
          <w:trHeight w:val="286"/>
        </w:trPr>
        <w:tc>
          <w:tcPr>
            <w:tcW w:w="3227" w:type="dxa"/>
            <w:shd w:val="clear" w:color="auto" w:fill="auto"/>
          </w:tcPr>
          <w:p w14:paraId="15541958" w14:textId="77777777" w:rsidR="000A44F2" w:rsidRPr="00E67A83" w:rsidRDefault="000A44F2" w:rsidP="000A44F2">
            <w:pPr>
              <w:ind w:right="142"/>
              <w:jc w:val="both"/>
              <w:rPr>
                <w:b/>
                <w:sz w:val="24"/>
                <w:szCs w:val="24"/>
              </w:rPr>
            </w:pPr>
            <w:r w:rsidRPr="00E67A83">
              <w:rPr>
                <w:b/>
                <w:sz w:val="24"/>
                <w:szCs w:val="24"/>
              </w:rPr>
              <w:t>Signature</w:t>
            </w:r>
          </w:p>
        </w:tc>
        <w:tc>
          <w:tcPr>
            <w:tcW w:w="3685" w:type="dxa"/>
            <w:shd w:val="clear" w:color="auto" w:fill="auto"/>
          </w:tcPr>
          <w:p w14:paraId="565D05C8" w14:textId="77777777" w:rsidR="000A44F2" w:rsidRPr="00E67A83" w:rsidRDefault="000A44F2" w:rsidP="000A44F2">
            <w:pPr>
              <w:ind w:right="142"/>
              <w:jc w:val="both"/>
              <w:rPr>
                <w:b/>
                <w:sz w:val="24"/>
                <w:szCs w:val="24"/>
              </w:rPr>
            </w:pPr>
          </w:p>
          <w:p w14:paraId="49B3A811" w14:textId="77777777" w:rsidR="000A44F2" w:rsidRPr="00E67A83" w:rsidRDefault="000A44F2" w:rsidP="000A44F2">
            <w:pPr>
              <w:ind w:right="142"/>
              <w:jc w:val="both"/>
              <w:rPr>
                <w:b/>
                <w:sz w:val="24"/>
                <w:szCs w:val="24"/>
              </w:rPr>
            </w:pPr>
          </w:p>
        </w:tc>
        <w:tc>
          <w:tcPr>
            <w:tcW w:w="3085" w:type="dxa"/>
            <w:gridSpan w:val="2"/>
            <w:shd w:val="clear" w:color="auto" w:fill="auto"/>
          </w:tcPr>
          <w:p w14:paraId="0C4368EC" w14:textId="77777777" w:rsidR="000A44F2" w:rsidRPr="00E67A83" w:rsidRDefault="000A44F2" w:rsidP="000A44F2">
            <w:pPr>
              <w:ind w:right="142"/>
              <w:jc w:val="both"/>
              <w:rPr>
                <w:b/>
                <w:sz w:val="24"/>
                <w:szCs w:val="24"/>
              </w:rPr>
            </w:pPr>
            <w:r w:rsidRPr="00E67A83">
              <w:rPr>
                <w:b/>
                <w:sz w:val="24"/>
                <w:szCs w:val="24"/>
              </w:rPr>
              <w:t xml:space="preserve">Date </w:t>
            </w:r>
            <w:sdt>
              <w:sdtPr>
                <w:rPr>
                  <w:sz w:val="24"/>
                  <w:szCs w:val="24"/>
                </w:rPr>
                <w:id w:val="1783296750"/>
                <w:showingPlcHdr/>
                <w:date>
                  <w:dateFormat w:val="dd/MM/yyyy"/>
                  <w:lid w:val="en-GB"/>
                  <w:storeMappedDataAs w:val="dateTime"/>
                  <w:calendar w:val="gregorian"/>
                </w:date>
              </w:sdtPr>
              <w:sdtContent>
                <w:r w:rsidRPr="00514F4C">
                  <w:rPr>
                    <w:rStyle w:val="PlaceholderText"/>
                    <w:sz w:val="24"/>
                    <w:szCs w:val="24"/>
                  </w:rPr>
                  <w:t>Click here to enter a date.</w:t>
                </w:r>
              </w:sdtContent>
            </w:sdt>
          </w:p>
        </w:tc>
      </w:tr>
      <w:tr w:rsidR="000A44F2" w:rsidRPr="00514F4C" w14:paraId="246B86E0" w14:textId="77777777" w:rsidTr="000A44F2">
        <w:trPr>
          <w:trHeight w:val="286"/>
        </w:trPr>
        <w:tc>
          <w:tcPr>
            <w:tcW w:w="3227" w:type="dxa"/>
            <w:shd w:val="clear" w:color="auto" w:fill="auto"/>
          </w:tcPr>
          <w:p w14:paraId="1D46C174" w14:textId="77777777" w:rsidR="000A44F2" w:rsidRPr="00E67A83" w:rsidRDefault="000A44F2" w:rsidP="000A44F2">
            <w:pPr>
              <w:ind w:right="142"/>
              <w:jc w:val="both"/>
              <w:rPr>
                <w:b/>
                <w:sz w:val="24"/>
                <w:szCs w:val="24"/>
              </w:rPr>
            </w:pPr>
            <w:r w:rsidRPr="00E67A83">
              <w:rPr>
                <w:b/>
                <w:sz w:val="24"/>
                <w:szCs w:val="24"/>
              </w:rPr>
              <w:t>Telephone</w:t>
            </w:r>
          </w:p>
        </w:tc>
        <w:sdt>
          <w:sdtPr>
            <w:rPr>
              <w:sz w:val="24"/>
              <w:szCs w:val="24"/>
            </w:rPr>
            <w:id w:val="-197480133"/>
            <w:showingPlcHdr/>
            <w:text/>
          </w:sdtPr>
          <w:sdtContent>
            <w:tc>
              <w:tcPr>
                <w:tcW w:w="6770" w:type="dxa"/>
                <w:gridSpan w:val="3"/>
                <w:shd w:val="clear" w:color="auto" w:fill="auto"/>
              </w:tcPr>
              <w:p w14:paraId="3E7833E4" w14:textId="77777777" w:rsidR="000A44F2" w:rsidRPr="00514F4C" w:rsidRDefault="000A44F2" w:rsidP="000A44F2">
                <w:pPr>
                  <w:ind w:right="142"/>
                  <w:jc w:val="both"/>
                  <w:rPr>
                    <w:sz w:val="24"/>
                    <w:szCs w:val="24"/>
                  </w:rPr>
                </w:pPr>
                <w:r w:rsidRPr="00514F4C">
                  <w:rPr>
                    <w:rStyle w:val="PlaceholderText"/>
                    <w:sz w:val="24"/>
                    <w:szCs w:val="24"/>
                  </w:rPr>
                  <w:t>Click here to enter text.</w:t>
                </w:r>
              </w:p>
            </w:tc>
          </w:sdtContent>
        </w:sdt>
      </w:tr>
      <w:tr w:rsidR="000A44F2" w:rsidRPr="00514F4C" w14:paraId="604180F6" w14:textId="77777777" w:rsidTr="000A44F2">
        <w:trPr>
          <w:trHeight w:val="286"/>
        </w:trPr>
        <w:tc>
          <w:tcPr>
            <w:tcW w:w="3227" w:type="dxa"/>
            <w:shd w:val="clear" w:color="auto" w:fill="auto"/>
          </w:tcPr>
          <w:p w14:paraId="4C21F912" w14:textId="77777777" w:rsidR="000A44F2" w:rsidRPr="00E67A83" w:rsidRDefault="000A44F2" w:rsidP="000A44F2">
            <w:pPr>
              <w:ind w:right="142"/>
              <w:jc w:val="both"/>
              <w:rPr>
                <w:b/>
                <w:sz w:val="24"/>
                <w:szCs w:val="24"/>
              </w:rPr>
            </w:pPr>
            <w:r w:rsidRPr="00E67A83">
              <w:rPr>
                <w:b/>
                <w:sz w:val="24"/>
                <w:szCs w:val="24"/>
              </w:rPr>
              <w:t>Email</w:t>
            </w:r>
          </w:p>
        </w:tc>
        <w:sdt>
          <w:sdtPr>
            <w:rPr>
              <w:sz w:val="24"/>
              <w:szCs w:val="24"/>
            </w:rPr>
            <w:id w:val="-1779868690"/>
            <w:showingPlcHdr/>
            <w:text/>
          </w:sdtPr>
          <w:sdtContent>
            <w:tc>
              <w:tcPr>
                <w:tcW w:w="6770" w:type="dxa"/>
                <w:gridSpan w:val="3"/>
                <w:shd w:val="clear" w:color="auto" w:fill="auto"/>
              </w:tcPr>
              <w:p w14:paraId="4E5CFC22" w14:textId="77777777" w:rsidR="000A44F2" w:rsidRPr="00514F4C" w:rsidRDefault="000A44F2" w:rsidP="000A44F2">
                <w:pPr>
                  <w:ind w:right="142"/>
                  <w:jc w:val="both"/>
                  <w:rPr>
                    <w:sz w:val="24"/>
                    <w:szCs w:val="24"/>
                  </w:rPr>
                </w:pPr>
                <w:r w:rsidRPr="00514F4C">
                  <w:rPr>
                    <w:rStyle w:val="PlaceholderText"/>
                    <w:sz w:val="24"/>
                    <w:szCs w:val="24"/>
                  </w:rPr>
                  <w:t>Click here to enter text.</w:t>
                </w:r>
              </w:p>
            </w:tc>
          </w:sdtContent>
        </w:sdt>
      </w:tr>
    </w:tbl>
    <w:p w14:paraId="12E9BC08" w14:textId="77777777" w:rsidR="000A44F2" w:rsidRDefault="000A44F2" w:rsidP="000A44F2">
      <w:pPr>
        <w:rPr>
          <w:b/>
          <w:color w:val="31849B" w:themeColor="accent5" w:themeShade="BF"/>
          <w:sz w:val="28"/>
        </w:rPr>
      </w:pPr>
    </w:p>
    <w:p w14:paraId="1EC09F4B" w14:textId="315F08FE" w:rsidR="000A44F2" w:rsidRDefault="00C656F4" w:rsidP="00C656F4">
      <w:pPr>
        <w:jc w:val="center"/>
        <w:rPr>
          <w:b/>
          <w:color w:val="31849B" w:themeColor="accent5" w:themeShade="BF"/>
          <w:sz w:val="24"/>
        </w:rPr>
      </w:pPr>
      <w:r>
        <w:rPr>
          <w:b/>
          <w:color w:val="31849B" w:themeColor="accent5" w:themeShade="BF"/>
          <w:sz w:val="24"/>
        </w:rPr>
        <w:t>END OF PART B</w:t>
      </w:r>
    </w:p>
    <w:p w14:paraId="6858CA8A" w14:textId="57D1DCE4" w:rsidR="00C656F4" w:rsidRDefault="00C656F4" w:rsidP="00C656F4">
      <w:pPr>
        <w:jc w:val="center"/>
        <w:rPr>
          <w:b/>
          <w:color w:val="31849B" w:themeColor="accent5" w:themeShade="BF"/>
          <w:sz w:val="24"/>
        </w:rPr>
      </w:pPr>
      <w:r>
        <w:rPr>
          <w:b/>
          <w:color w:val="31849B" w:themeColor="accent5" w:themeShade="BF"/>
          <w:sz w:val="24"/>
        </w:rPr>
        <w:t xml:space="preserve">Please submit completed form (Part A and Part B) to </w:t>
      </w:r>
      <w:hyperlink r:id="rId11" w:history="1">
        <w:r w:rsidRPr="00F97E6B">
          <w:rPr>
            <w:rStyle w:val="Hyperlink"/>
            <w:b/>
            <w:color w:val="0000BF" w:themeColor="hyperlink" w:themeShade="BF"/>
            <w:sz w:val="24"/>
          </w:rPr>
          <w:t>sir-enquiries@strath.ac.uk</w:t>
        </w:r>
      </w:hyperlink>
      <w:r>
        <w:rPr>
          <w:b/>
          <w:color w:val="31849B" w:themeColor="accent5" w:themeShade="BF"/>
          <w:sz w:val="24"/>
        </w:rPr>
        <w:t xml:space="preserve"> on completion of the project</w:t>
      </w:r>
    </w:p>
    <w:p w14:paraId="6AB0CCBF" w14:textId="77777777" w:rsidR="00C656F4" w:rsidRPr="000A44F2" w:rsidRDefault="00C656F4" w:rsidP="000A44F2">
      <w:pPr>
        <w:rPr>
          <w:b/>
          <w:color w:val="31849B" w:themeColor="accent5" w:themeShade="BF"/>
          <w:sz w:val="24"/>
        </w:rPr>
      </w:pPr>
    </w:p>
    <w:sectPr w:rsidR="00C656F4" w:rsidRPr="000A44F2" w:rsidSect="001841A1">
      <w:headerReference w:type="default" r:id="rId12"/>
      <w:footerReference w:type="default" r:id="rId13"/>
      <w:pgSz w:w="11906" w:h="16838"/>
      <w:pgMar w:top="1440" w:right="991" w:bottom="144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0418A" w14:textId="77777777" w:rsidR="00D019CB" w:rsidRDefault="00D019CB" w:rsidP="00852A47">
      <w:pPr>
        <w:spacing w:after="0" w:line="240" w:lineRule="auto"/>
      </w:pPr>
      <w:r>
        <w:separator/>
      </w:r>
    </w:p>
  </w:endnote>
  <w:endnote w:type="continuationSeparator" w:id="0">
    <w:p w14:paraId="4E1B9AB6" w14:textId="77777777" w:rsidR="00D019CB" w:rsidRDefault="00D019CB" w:rsidP="0085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235B" w14:textId="388E09DF" w:rsidR="00D019CB" w:rsidRDefault="00CC0715" w:rsidP="002935E7">
    <w:pPr>
      <w:pStyle w:val="Footer"/>
    </w:pPr>
    <w:r>
      <w:rPr>
        <w:noProof/>
      </w:rPr>
      <w:drawing>
        <wp:inline distT="0" distB="0" distL="0" distR="0" wp14:anchorId="23850A6A" wp14:editId="3221706F">
          <wp:extent cx="539750" cy="53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sidR="00D019CB">
      <w:t xml:space="preserve">                                                                                                                                                </w:t>
    </w:r>
  </w:p>
  <w:p w14:paraId="21BEC051" w14:textId="77777777" w:rsidR="00D019CB" w:rsidRDefault="00D01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D949B" w14:textId="77777777" w:rsidR="00D019CB" w:rsidRDefault="00D019CB" w:rsidP="00852A47">
      <w:pPr>
        <w:spacing w:after="0" w:line="240" w:lineRule="auto"/>
      </w:pPr>
      <w:r>
        <w:separator/>
      </w:r>
    </w:p>
  </w:footnote>
  <w:footnote w:type="continuationSeparator" w:id="0">
    <w:p w14:paraId="4150E8DB" w14:textId="77777777" w:rsidR="00D019CB" w:rsidRDefault="00D019CB" w:rsidP="00852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3658" w14:textId="77777777" w:rsidR="00D019CB" w:rsidRDefault="00D019CB" w:rsidP="003918F5">
    <w:pPr>
      <w:pStyle w:val="Header"/>
      <w:jc w:val="right"/>
    </w:pPr>
  </w:p>
  <w:p w14:paraId="158BB9AE" w14:textId="3811D31F" w:rsidR="00D019CB" w:rsidRDefault="00D019CB" w:rsidP="003918F5">
    <w:pPr>
      <w:pStyle w:val="Header"/>
      <w:jc w:val="right"/>
    </w:pPr>
    <w:r>
      <w:rPr>
        <w:noProof/>
      </w:rPr>
      <w:drawing>
        <wp:inline distT="0" distB="0" distL="0" distR="0" wp14:anchorId="57B6C2AC" wp14:editId="2BB708EF">
          <wp:extent cx="1159516" cy="7810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202" cy="7862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D22"/>
    <w:multiLevelType w:val="hybridMultilevel"/>
    <w:tmpl w:val="06C290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29326F"/>
    <w:multiLevelType w:val="hybridMultilevel"/>
    <w:tmpl w:val="08DC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96789"/>
    <w:multiLevelType w:val="hybridMultilevel"/>
    <w:tmpl w:val="54D6F368"/>
    <w:lvl w:ilvl="0" w:tplc="8640B13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8835A7"/>
    <w:multiLevelType w:val="hybridMultilevel"/>
    <w:tmpl w:val="C8505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507816"/>
    <w:multiLevelType w:val="hybridMultilevel"/>
    <w:tmpl w:val="70DAE55E"/>
    <w:lvl w:ilvl="0" w:tplc="0D502A6A">
      <w:start w:val="1"/>
      <w:numFmt w:val="decimal"/>
      <w:lvlText w:val="%1."/>
      <w:lvlJc w:val="left"/>
      <w:pPr>
        <w:ind w:left="360" w:hanging="360"/>
      </w:pPr>
      <w:rPr>
        <w:rFonts w:hint="default"/>
        <w:b/>
        <w:i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 w15:restartNumberingAfterBreak="0">
    <w:nsid w:val="739E450E"/>
    <w:multiLevelType w:val="hybridMultilevel"/>
    <w:tmpl w:val="54FEE698"/>
    <w:lvl w:ilvl="0" w:tplc="A6BE54F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76B1CA9"/>
    <w:multiLevelType w:val="hybridMultilevel"/>
    <w:tmpl w:val="EAFEDA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18"/>
    <w:rsid w:val="0000086E"/>
    <w:rsid w:val="00007D6F"/>
    <w:rsid w:val="00020C96"/>
    <w:rsid w:val="0002189B"/>
    <w:rsid w:val="000272FD"/>
    <w:rsid w:val="00027D08"/>
    <w:rsid w:val="00027E2A"/>
    <w:rsid w:val="0003081C"/>
    <w:rsid w:val="00031DCA"/>
    <w:rsid w:val="00034B75"/>
    <w:rsid w:val="00054747"/>
    <w:rsid w:val="00057A1F"/>
    <w:rsid w:val="00061ADD"/>
    <w:rsid w:val="0007372B"/>
    <w:rsid w:val="00084137"/>
    <w:rsid w:val="00084251"/>
    <w:rsid w:val="00087127"/>
    <w:rsid w:val="00090BBB"/>
    <w:rsid w:val="00091AF0"/>
    <w:rsid w:val="000960B0"/>
    <w:rsid w:val="000A2700"/>
    <w:rsid w:val="000A30A6"/>
    <w:rsid w:val="000A381D"/>
    <w:rsid w:val="000A44F2"/>
    <w:rsid w:val="000A5170"/>
    <w:rsid w:val="000B4585"/>
    <w:rsid w:val="000B4F78"/>
    <w:rsid w:val="000C06A8"/>
    <w:rsid w:val="000C21AF"/>
    <w:rsid w:val="000C4AE7"/>
    <w:rsid w:val="000D4EBE"/>
    <w:rsid w:val="000E02DA"/>
    <w:rsid w:val="000E5A3C"/>
    <w:rsid w:val="001108E5"/>
    <w:rsid w:val="001146E2"/>
    <w:rsid w:val="00122303"/>
    <w:rsid w:val="0012434D"/>
    <w:rsid w:val="0012543E"/>
    <w:rsid w:val="00131202"/>
    <w:rsid w:val="00131375"/>
    <w:rsid w:val="00134AF9"/>
    <w:rsid w:val="00143417"/>
    <w:rsid w:val="00143D6B"/>
    <w:rsid w:val="00144141"/>
    <w:rsid w:val="00147439"/>
    <w:rsid w:val="00153710"/>
    <w:rsid w:val="00154958"/>
    <w:rsid w:val="0015682C"/>
    <w:rsid w:val="00161B70"/>
    <w:rsid w:val="00171096"/>
    <w:rsid w:val="00172A06"/>
    <w:rsid w:val="00176D1A"/>
    <w:rsid w:val="001841A1"/>
    <w:rsid w:val="00191BA5"/>
    <w:rsid w:val="001954F7"/>
    <w:rsid w:val="001968BD"/>
    <w:rsid w:val="001A0E8C"/>
    <w:rsid w:val="001A6EFB"/>
    <w:rsid w:val="001B4252"/>
    <w:rsid w:val="001C1040"/>
    <w:rsid w:val="001C3FE2"/>
    <w:rsid w:val="001C5267"/>
    <w:rsid w:val="001C5C96"/>
    <w:rsid w:val="001C64B9"/>
    <w:rsid w:val="001D3C87"/>
    <w:rsid w:val="001E01DE"/>
    <w:rsid w:val="001F2E53"/>
    <w:rsid w:val="001F76B0"/>
    <w:rsid w:val="00204AD6"/>
    <w:rsid w:val="00205E2B"/>
    <w:rsid w:val="0020646F"/>
    <w:rsid w:val="00206815"/>
    <w:rsid w:val="00213E34"/>
    <w:rsid w:val="002174A1"/>
    <w:rsid w:val="002206A9"/>
    <w:rsid w:val="00221719"/>
    <w:rsid w:val="00223A6F"/>
    <w:rsid w:val="002254D7"/>
    <w:rsid w:val="00227FA1"/>
    <w:rsid w:val="002337FC"/>
    <w:rsid w:val="002363B4"/>
    <w:rsid w:val="00240009"/>
    <w:rsid w:val="00244C91"/>
    <w:rsid w:val="0025464E"/>
    <w:rsid w:val="00254E58"/>
    <w:rsid w:val="00256C3A"/>
    <w:rsid w:val="00257A5C"/>
    <w:rsid w:val="002626EE"/>
    <w:rsid w:val="00262972"/>
    <w:rsid w:val="00264C25"/>
    <w:rsid w:val="00275030"/>
    <w:rsid w:val="00276A46"/>
    <w:rsid w:val="002776CD"/>
    <w:rsid w:val="002811C3"/>
    <w:rsid w:val="00282125"/>
    <w:rsid w:val="00282A99"/>
    <w:rsid w:val="00287C76"/>
    <w:rsid w:val="002935E7"/>
    <w:rsid w:val="002A3AC6"/>
    <w:rsid w:val="002A3F1D"/>
    <w:rsid w:val="002B280A"/>
    <w:rsid w:val="002B478D"/>
    <w:rsid w:val="002B490A"/>
    <w:rsid w:val="002B7717"/>
    <w:rsid w:val="002C01A7"/>
    <w:rsid w:val="002C3295"/>
    <w:rsid w:val="002C3AA6"/>
    <w:rsid w:val="002D2116"/>
    <w:rsid w:val="002D3C4C"/>
    <w:rsid w:val="002E2F79"/>
    <w:rsid w:val="002E42F8"/>
    <w:rsid w:val="002F11C3"/>
    <w:rsid w:val="002F2A6C"/>
    <w:rsid w:val="00300D36"/>
    <w:rsid w:val="00301F19"/>
    <w:rsid w:val="003020D2"/>
    <w:rsid w:val="00304FAD"/>
    <w:rsid w:val="0031121D"/>
    <w:rsid w:val="003142C7"/>
    <w:rsid w:val="00323EE1"/>
    <w:rsid w:val="00326642"/>
    <w:rsid w:val="003348F5"/>
    <w:rsid w:val="00337F3B"/>
    <w:rsid w:val="003434B0"/>
    <w:rsid w:val="00346DB4"/>
    <w:rsid w:val="0035086C"/>
    <w:rsid w:val="00366D2C"/>
    <w:rsid w:val="0037480B"/>
    <w:rsid w:val="003767DF"/>
    <w:rsid w:val="003903BF"/>
    <w:rsid w:val="00390E30"/>
    <w:rsid w:val="003918F5"/>
    <w:rsid w:val="003A0EE2"/>
    <w:rsid w:val="003A29DB"/>
    <w:rsid w:val="003A7055"/>
    <w:rsid w:val="003B08D2"/>
    <w:rsid w:val="003B4FE4"/>
    <w:rsid w:val="003C253F"/>
    <w:rsid w:val="003C3329"/>
    <w:rsid w:val="003D0CAA"/>
    <w:rsid w:val="003D5510"/>
    <w:rsid w:val="003D5E89"/>
    <w:rsid w:val="003E3A1F"/>
    <w:rsid w:val="003F2506"/>
    <w:rsid w:val="004016EA"/>
    <w:rsid w:val="00401CDD"/>
    <w:rsid w:val="00402DBB"/>
    <w:rsid w:val="00405B04"/>
    <w:rsid w:val="004111F0"/>
    <w:rsid w:val="00430D92"/>
    <w:rsid w:val="004315C9"/>
    <w:rsid w:val="004346FA"/>
    <w:rsid w:val="00437DF5"/>
    <w:rsid w:val="00441A00"/>
    <w:rsid w:val="00441F5B"/>
    <w:rsid w:val="00445799"/>
    <w:rsid w:val="00447A38"/>
    <w:rsid w:val="00457B58"/>
    <w:rsid w:val="00461812"/>
    <w:rsid w:val="004653DA"/>
    <w:rsid w:val="004A44EE"/>
    <w:rsid w:val="004A5F43"/>
    <w:rsid w:val="004A6231"/>
    <w:rsid w:val="004B0108"/>
    <w:rsid w:val="004B3A1C"/>
    <w:rsid w:val="004B6EE9"/>
    <w:rsid w:val="004C1CBA"/>
    <w:rsid w:val="004E1007"/>
    <w:rsid w:val="0050798C"/>
    <w:rsid w:val="00513272"/>
    <w:rsid w:val="0051412E"/>
    <w:rsid w:val="00514F4C"/>
    <w:rsid w:val="00515307"/>
    <w:rsid w:val="00515433"/>
    <w:rsid w:val="00522CA2"/>
    <w:rsid w:val="005236AB"/>
    <w:rsid w:val="00524DB9"/>
    <w:rsid w:val="00524ECF"/>
    <w:rsid w:val="00531E66"/>
    <w:rsid w:val="0053532D"/>
    <w:rsid w:val="00536D88"/>
    <w:rsid w:val="00537603"/>
    <w:rsid w:val="00545599"/>
    <w:rsid w:val="0055709C"/>
    <w:rsid w:val="00560AB9"/>
    <w:rsid w:val="0056127D"/>
    <w:rsid w:val="00561370"/>
    <w:rsid w:val="005617AA"/>
    <w:rsid w:val="00562B0E"/>
    <w:rsid w:val="00564253"/>
    <w:rsid w:val="005669FD"/>
    <w:rsid w:val="00571AD2"/>
    <w:rsid w:val="0059027A"/>
    <w:rsid w:val="005921E2"/>
    <w:rsid w:val="005926AE"/>
    <w:rsid w:val="005A17AD"/>
    <w:rsid w:val="005A4C92"/>
    <w:rsid w:val="005B0C75"/>
    <w:rsid w:val="005B751B"/>
    <w:rsid w:val="005B799C"/>
    <w:rsid w:val="005D3EA1"/>
    <w:rsid w:val="005D587B"/>
    <w:rsid w:val="005D6F2D"/>
    <w:rsid w:val="005E2788"/>
    <w:rsid w:val="005F4D51"/>
    <w:rsid w:val="00602F89"/>
    <w:rsid w:val="00607EED"/>
    <w:rsid w:val="00610DC6"/>
    <w:rsid w:val="006274E6"/>
    <w:rsid w:val="00634CFD"/>
    <w:rsid w:val="00635D47"/>
    <w:rsid w:val="0064512F"/>
    <w:rsid w:val="006461F2"/>
    <w:rsid w:val="00646A63"/>
    <w:rsid w:val="00647CF6"/>
    <w:rsid w:val="00650E74"/>
    <w:rsid w:val="0065412D"/>
    <w:rsid w:val="00655398"/>
    <w:rsid w:val="00660197"/>
    <w:rsid w:val="006604B3"/>
    <w:rsid w:val="00675618"/>
    <w:rsid w:val="00675D47"/>
    <w:rsid w:val="006800E2"/>
    <w:rsid w:val="00680853"/>
    <w:rsid w:val="00695002"/>
    <w:rsid w:val="006B7299"/>
    <w:rsid w:val="006C1F41"/>
    <w:rsid w:val="006C3D88"/>
    <w:rsid w:val="006D1B14"/>
    <w:rsid w:val="006D40B0"/>
    <w:rsid w:val="006E40D2"/>
    <w:rsid w:val="006E5A39"/>
    <w:rsid w:val="006F730B"/>
    <w:rsid w:val="0070010B"/>
    <w:rsid w:val="007003A8"/>
    <w:rsid w:val="00706869"/>
    <w:rsid w:val="00714EF6"/>
    <w:rsid w:val="00725A89"/>
    <w:rsid w:val="007314A7"/>
    <w:rsid w:val="00744226"/>
    <w:rsid w:val="00747986"/>
    <w:rsid w:val="00751391"/>
    <w:rsid w:val="007519D9"/>
    <w:rsid w:val="007569CC"/>
    <w:rsid w:val="00760D96"/>
    <w:rsid w:val="007643B2"/>
    <w:rsid w:val="007646BE"/>
    <w:rsid w:val="007651B5"/>
    <w:rsid w:val="00766452"/>
    <w:rsid w:val="0077467C"/>
    <w:rsid w:val="007773D7"/>
    <w:rsid w:val="0078063E"/>
    <w:rsid w:val="007852A7"/>
    <w:rsid w:val="00787FAF"/>
    <w:rsid w:val="0079481E"/>
    <w:rsid w:val="00795897"/>
    <w:rsid w:val="007A3B79"/>
    <w:rsid w:val="007B018A"/>
    <w:rsid w:val="007B02EB"/>
    <w:rsid w:val="007B04CF"/>
    <w:rsid w:val="007B12F3"/>
    <w:rsid w:val="007B1328"/>
    <w:rsid w:val="007B416E"/>
    <w:rsid w:val="007B7A4D"/>
    <w:rsid w:val="007B7B84"/>
    <w:rsid w:val="007C28CC"/>
    <w:rsid w:val="007D275A"/>
    <w:rsid w:val="007D37B0"/>
    <w:rsid w:val="007D6984"/>
    <w:rsid w:val="007E2075"/>
    <w:rsid w:val="007E2E71"/>
    <w:rsid w:val="007E5776"/>
    <w:rsid w:val="007F0D01"/>
    <w:rsid w:val="007F0D72"/>
    <w:rsid w:val="007F40DF"/>
    <w:rsid w:val="00804863"/>
    <w:rsid w:val="0080719C"/>
    <w:rsid w:val="00810709"/>
    <w:rsid w:val="00816A7E"/>
    <w:rsid w:val="00845E26"/>
    <w:rsid w:val="008474C1"/>
    <w:rsid w:val="00852A47"/>
    <w:rsid w:val="00855E52"/>
    <w:rsid w:val="00873EEF"/>
    <w:rsid w:val="00875FBC"/>
    <w:rsid w:val="00883633"/>
    <w:rsid w:val="00886FF9"/>
    <w:rsid w:val="008A1B52"/>
    <w:rsid w:val="008A6189"/>
    <w:rsid w:val="008A7A1F"/>
    <w:rsid w:val="008A7C60"/>
    <w:rsid w:val="008B071C"/>
    <w:rsid w:val="008B302C"/>
    <w:rsid w:val="008B52D0"/>
    <w:rsid w:val="008B5F3A"/>
    <w:rsid w:val="008B63A5"/>
    <w:rsid w:val="008C17AE"/>
    <w:rsid w:val="008F019D"/>
    <w:rsid w:val="008F1ED6"/>
    <w:rsid w:val="008F5F13"/>
    <w:rsid w:val="009018F4"/>
    <w:rsid w:val="0090318D"/>
    <w:rsid w:val="009250C3"/>
    <w:rsid w:val="00927EF6"/>
    <w:rsid w:val="0093038D"/>
    <w:rsid w:val="00933073"/>
    <w:rsid w:val="00933082"/>
    <w:rsid w:val="00940936"/>
    <w:rsid w:val="00951ADD"/>
    <w:rsid w:val="00953397"/>
    <w:rsid w:val="00960220"/>
    <w:rsid w:val="00965F15"/>
    <w:rsid w:val="009726EA"/>
    <w:rsid w:val="00972CA5"/>
    <w:rsid w:val="00973BA0"/>
    <w:rsid w:val="00974170"/>
    <w:rsid w:val="009811B7"/>
    <w:rsid w:val="0098319F"/>
    <w:rsid w:val="0099090B"/>
    <w:rsid w:val="00993BDB"/>
    <w:rsid w:val="00997ABF"/>
    <w:rsid w:val="00997B08"/>
    <w:rsid w:val="009A4A8E"/>
    <w:rsid w:val="009B05B2"/>
    <w:rsid w:val="009B612D"/>
    <w:rsid w:val="009C19F1"/>
    <w:rsid w:val="009C1F23"/>
    <w:rsid w:val="009C2A82"/>
    <w:rsid w:val="009E1EAF"/>
    <w:rsid w:val="009F0F01"/>
    <w:rsid w:val="009F2868"/>
    <w:rsid w:val="009F3619"/>
    <w:rsid w:val="009F37AA"/>
    <w:rsid w:val="009F7D32"/>
    <w:rsid w:val="00A240D5"/>
    <w:rsid w:val="00A24947"/>
    <w:rsid w:val="00A312D0"/>
    <w:rsid w:val="00A35EF7"/>
    <w:rsid w:val="00A42AE2"/>
    <w:rsid w:val="00A51FCE"/>
    <w:rsid w:val="00A60B5A"/>
    <w:rsid w:val="00A61B60"/>
    <w:rsid w:val="00A65F8C"/>
    <w:rsid w:val="00A81473"/>
    <w:rsid w:val="00A86223"/>
    <w:rsid w:val="00A9045E"/>
    <w:rsid w:val="00A90674"/>
    <w:rsid w:val="00A93BC2"/>
    <w:rsid w:val="00A95871"/>
    <w:rsid w:val="00A97CEE"/>
    <w:rsid w:val="00AB546C"/>
    <w:rsid w:val="00AC4C9B"/>
    <w:rsid w:val="00AC4FA4"/>
    <w:rsid w:val="00AC53D3"/>
    <w:rsid w:val="00AE6009"/>
    <w:rsid w:val="00AF5780"/>
    <w:rsid w:val="00B03178"/>
    <w:rsid w:val="00B033E0"/>
    <w:rsid w:val="00B05B7C"/>
    <w:rsid w:val="00B10694"/>
    <w:rsid w:val="00B22F17"/>
    <w:rsid w:val="00B272F0"/>
    <w:rsid w:val="00B321EC"/>
    <w:rsid w:val="00B348CA"/>
    <w:rsid w:val="00B363AF"/>
    <w:rsid w:val="00B4143C"/>
    <w:rsid w:val="00B460A0"/>
    <w:rsid w:val="00B46EE6"/>
    <w:rsid w:val="00B52648"/>
    <w:rsid w:val="00B527B1"/>
    <w:rsid w:val="00B53DCA"/>
    <w:rsid w:val="00B548B8"/>
    <w:rsid w:val="00B56839"/>
    <w:rsid w:val="00B62128"/>
    <w:rsid w:val="00B62672"/>
    <w:rsid w:val="00B7353C"/>
    <w:rsid w:val="00BA4362"/>
    <w:rsid w:val="00BB1120"/>
    <w:rsid w:val="00BB3219"/>
    <w:rsid w:val="00BB5438"/>
    <w:rsid w:val="00BB7A9A"/>
    <w:rsid w:val="00BB7E19"/>
    <w:rsid w:val="00BC055B"/>
    <w:rsid w:val="00BD67EC"/>
    <w:rsid w:val="00BE4529"/>
    <w:rsid w:val="00BF3E2C"/>
    <w:rsid w:val="00BF51A1"/>
    <w:rsid w:val="00BF62FD"/>
    <w:rsid w:val="00BF7A7B"/>
    <w:rsid w:val="00C02C01"/>
    <w:rsid w:val="00C137A5"/>
    <w:rsid w:val="00C13E14"/>
    <w:rsid w:val="00C15D05"/>
    <w:rsid w:val="00C20FCE"/>
    <w:rsid w:val="00C25ACD"/>
    <w:rsid w:val="00C3363D"/>
    <w:rsid w:val="00C43BAA"/>
    <w:rsid w:val="00C505A4"/>
    <w:rsid w:val="00C54436"/>
    <w:rsid w:val="00C656F4"/>
    <w:rsid w:val="00C77081"/>
    <w:rsid w:val="00C77703"/>
    <w:rsid w:val="00C7782B"/>
    <w:rsid w:val="00C77D45"/>
    <w:rsid w:val="00C82709"/>
    <w:rsid w:val="00C838E5"/>
    <w:rsid w:val="00C84387"/>
    <w:rsid w:val="00C87D47"/>
    <w:rsid w:val="00C905D8"/>
    <w:rsid w:val="00C90899"/>
    <w:rsid w:val="00C94802"/>
    <w:rsid w:val="00CA3132"/>
    <w:rsid w:val="00CA37C4"/>
    <w:rsid w:val="00CA6F6C"/>
    <w:rsid w:val="00CA7B9D"/>
    <w:rsid w:val="00CB5677"/>
    <w:rsid w:val="00CB666F"/>
    <w:rsid w:val="00CB6C7F"/>
    <w:rsid w:val="00CC0715"/>
    <w:rsid w:val="00CC15BD"/>
    <w:rsid w:val="00CC1E0E"/>
    <w:rsid w:val="00CC2DE1"/>
    <w:rsid w:val="00CC519F"/>
    <w:rsid w:val="00CD2FEE"/>
    <w:rsid w:val="00CD4717"/>
    <w:rsid w:val="00CD4E5C"/>
    <w:rsid w:val="00CD57FE"/>
    <w:rsid w:val="00CD77D7"/>
    <w:rsid w:val="00CE703E"/>
    <w:rsid w:val="00CF0CF4"/>
    <w:rsid w:val="00CF103E"/>
    <w:rsid w:val="00CF1AB4"/>
    <w:rsid w:val="00CF36CC"/>
    <w:rsid w:val="00CF3BFA"/>
    <w:rsid w:val="00D019CB"/>
    <w:rsid w:val="00D029A9"/>
    <w:rsid w:val="00D17673"/>
    <w:rsid w:val="00D23907"/>
    <w:rsid w:val="00D24911"/>
    <w:rsid w:val="00D25E5B"/>
    <w:rsid w:val="00D27E09"/>
    <w:rsid w:val="00D30564"/>
    <w:rsid w:val="00D369FF"/>
    <w:rsid w:val="00D437D4"/>
    <w:rsid w:val="00D473AC"/>
    <w:rsid w:val="00D52068"/>
    <w:rsid w:val="00D643F4"/>
    <w:rsid w:val="00D66C46"/>
    <w:rsid w:val="00D66C7B"/>
    <w:rsid w:val="00D66D93"/>
    <w:rsid w:val="00D83630"/>
    <w:rsid w:val="00D86A4F"/>
    <w:rsid w:val="00D923CE"/>
    <w:rsid w:val="00DA3743"/>
    <w:rsid w:val="00DA7B38"/>
    <w:rsid w:val="00DC132E"/>
    <w:rsid w:val="00DC5D58"/>
    <w:rsid w:val="00DD08BA"/>
    <w:rsid w:val="00DD5981"/>
    <w:rsid w:val="00DD7A05"/>
    <w:rsid w:val="00DD7B29"/>
    <w:rsid w:val="00DF0152"/>
    <w:rsid w:val="00E00099"/>
    <w:rsid w:val="00E00919"/>
    <w:rsid w:val="00E04A21"/>
    <w:rsid w:val="00E05A06"/>
    <w:rsid w:val="00E0689F"/>
    <w:rsid w:val="00E10A02"/>
    <w:rsid w:val="00E11E47"/>
    <w:rsid w:val="00E238D2"/>
    <w:rsid w:val="00E25222"/>
    <w:rsid w:val="00E30528"/>
    <w:rsid w:val="00E3267D"/>
    <w:rsid w:val="00E34FD1"/>
    <w:rsid w:val="00E35D16"/>
    <w:rsid w:val="00E3768C"/>
    <w:rsid w:val="00E406FF"/>
    <w:rsid w:val="00E45F44"/>
    <w:rsid w:val="00E47357"/>
    <w:rsid w:val="00E512E4"/>
    <w:rsid w:val="00E57DD2"/>
    <w:rsid w:val="00E67A83"/>
    <w:rsid w:val="00E7424B"/>
    <w:rsid w:val="00E80205"/>
    <w:rsid w:val="00E805F9"/>
    <w:rsid w:val="00E809E2"/>
    <w:rsid w:val="00E87366"/>
    <w:rsid w:val="00E87BC4"/>
    <w:rsid w:val="00E9261F"/>
    <w:rsid w:val="00EB3972"/>
    <w:rsid w:val="00EB3CBE"/>
    <w:rsid w:val="00EC591D"/>
    <w:rsid w:val="00ED1E56"/>
    <w:rsid w:val="00EE1014"/>
    <w:rsid w:val="00EE108F"/>
    <w:rsid w:val="00EE27A2"/>
    <w:rsid w:val="00EE4956"/>
    <w:rsid w:val="00EF121B"/>
    <w:rsid w:val="00EF2826"/>
    <w:rsid w:val="00F00D00"/>
    <w:rsid w:val="00F03E47"/>
    <w:rsid w:val="00F04279"/>
    <w:rsid w:val="00F05184"/>
    <w:rsid w:val="00F0555C"/>
    <w:rsid w:val="00F074D7"/>
    <w:rsid w:val="00F149A3"/>
    <w:rsid w:val="00F24128"/>
    <w:rsid w:val="00F27A9D"/>
    <w:rsid w:val="00F357DC"/>
    <w:rsid w:val="00F400F3"/>
    <w:rsid w:val="00F41112"/>
    <w:rsid w:val="00F43C40"/>
    <w:rsid w:val="00F459F1"/>
    <w:rsid w:val="00F470B6"/>
    <w:rsid w:val="00F50AF8"/>
    <w:rsid w:val="00F548C0"/>
    <w:rsid w:val="00F55753"/>
    <w:rsid w:val="00F5745D"/>
    <w:rsid w:val="00F636B2"/>
    <w:rsid w:val="00F66772"/>
    <w:rsid w:val="00F70118"/>
    <w:rsid w:val="00F72A59"/>
    <w:rsid w:val="00F73628"/>
    <w:rsid w:val="00F752D0"/>
    <w:rsid w:val="00F85C04"/>
    <w:rsid w:val="00F86DC4"/>
    <w:rsid w:val="00F96D5C"/>
    <w:rsid w:val="00FA5096"/>
    <w:rsid w:val="00FB0102"/>
    <w:rsid w:val="00FB443D"/>
    <w:rsid w:val="00FC728B"/>
    <w:rsid w:val="00FC7C7B"/>
    <w:rsid w:val="00FD2927"/>
    <w:rsid w:val="00FD3176"/>
    <w:rsid w:val="00FD4732"/>
    <w:rsid w:val="00FD6E04"/>
    <w:rsid w:val="00FD7A02"/>
    <w:rsid w:val="00FE1D26"/>
    <w:rsid w:val="00FE2039"/>
    <w:rsid w:val="00FE38E8"/>
    <w:rsid w:val="00FF1723"/>
    <w:rsid w:val="00FF222B"/>
    <w:rsid w:val="00FF4E7E"/>
    <w:rsid w:val="00FF6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026F0"/>
  <w15:docId w15:val="{9456058A-CCFF-4A61-ACC8-97DD7E4B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630"/>
  </w:style>
  <w:style w:type="paragraph" w:styleId="Heading2">
    <w:name w:val="heading 2"/>
    <w:basedOn w:val="Normal"/>
    <w:next w:val="Normal"/>
    <w:link w:val="Heading2Char"/>
    <w:qFormat/>
    <w:rsid w:val="00A86223"/>
    <w:pPr>
      <w:keepNext/>
      <w:spacing w:before="240" w:after="60" w:line="240" w:lineRule="auto"/>
      <w:outlineLvl w:val="1"/>
    </w:pPr>
    <w:rPr>
      <w:rFonts w:ascii="Arial" w:eastAsia="Batang" w:hAnsi="Arial" w:cs="Arial"/>
      <w:b/>
      <w:bCs/>
      <w:i/>
      <w:i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u1">
    <w:name w:val="menu1"/>
    <w:rsid w:val="00BB3219"/>
    <w:rPr>
      <w:rFonts w:ascii="Arial" w:hAnsi="Arial" w:cs="Arial" w:hint="default"/>
      <w:strike w:val="0"/>
      <w:dstrike w:val="0"/>
      <w:color w:val="0066CC"/>
      <w:sz w:val="20"/>
      <w:szCs w:val="20"/>
      <w:u w:val="none"/>
      <w:effect w:val="none"/>
    </w:rPr>
  </w:style>
  <w:style w:type="table" w:styleId="LightList-Accent5">
    <w:name w:val="Light List Accent 5"/>
    <w:basedOn w:val="TableNormal"/>
    <w:uiPriority w:val="61"/>
    <w:rsid w:val="00B5264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D643F4"/>
    <w:rPr>
      <w:color w:val="808080"/>
    </w:rPr>
  </w:style>
  <w:style w:type="paragraph" w:styleId="BalloonText">
    <w:name w:val="Balloon Text"/>
    <w:basedOn w:val="Normal"/>
    <w:link w:val="BalloonTextChar"/>
    <w:uiPriority w:val="99"/>
    <w:semiHidden/>
    <w:unhideWhenUsed/>
    <w:rsid w:val="00D64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F4"/>
    <w:rPr>
      <w:rFonts w:ascii="Tahoma" w:hAnsi="Tahoma" w:cs="Tahoma"/>
      <w:sz w:val="16"/>
      <w:szCs w:val="16"/>
    </w:rPr>
  </w:style>
  <w:style w:type="character" w:styleId="Hyperlink">
    <w:name w:val="Hyperlink"/>
    <w:basedOn w:val="DefaultParagraphFont"/>
    <w:uiPriority w:val="99"/>
    <w:unhideWhenUsed/>
    <w:rsid w:val="004A44EE"/>
    <w:rPr>
      <w:color w:val="0000FF" w:themeColor="hyperlink"/>
      <w:u w:val="single"/>
    </w:rPr>
  </w:style>
  <w:style w:type="character" w:styleId="CommentReference">
    <w:name w:val="annotation reference"/>
    <w:basedOn w:val="DefaultParagraphFont"/>
    <w:uiPriority w:val="99"/>
    <w:semiHidden/>
    <w:unhideWhenUsed/>
    <w:rsid w:val="0035086C"/>
    <w:rPr>
      <w:sz w:val="16"/>
      <w:szCs w:val="16"/>
    </w:rPr>
  </w:style>
  <w:style w:type="paragraph" w:styleId="CommentText">
    <w:name w:val="annotation text"/>
    <w:basedOn w:val="Normal"/>
    <w:link w:val="CommentTextChar"/>
    <w:uiPriority w:val="99"/>
    <w:unhideWhenUsed/>
    <w:rsid w:val="0035086C"/>
    <w:pPr>
      <w:spacing w:line="240" w:lineRule="auto"/>
    </w:pPr>
    <w:rPr>
      <w:sz w:val="20"/>
      <w:szCs w:val="20"/>
    </w:rPr>
  </w:style>
  <w:style w:type="character" w:customStyle="1" w:styleId="CommentTextChar">
    <w:name w:val="Comment Text Char"/>
    <w:basedOn w:val="DefaultParagraphFont"/>
    <w:link w:val="CommentText"/>
    <w:uiPriority w:val="99"/>
    <w:rsid w:val="0035086C"/>
    <w:rPr>
      <w:sz w:val="20"/>
      <w:szCs w:val="20"/>
    </w:rPr>
  </w:style>
  <w:style w:type="paragraph" w:styleId="CommentSubject">
    <w:name w:val="annotation subject"/>
    <w:basedOn w:val="CommentText"/>
    <w:next w:val="CommentText"/>
    <w:link w:val="CommentSubjectChar"/>
    <w:uiPriority w:val="99"/>
    <w:semiHidden/>
    <w:unhideWhenUsed/>
    <w:rsid w:val="0035086C"/>
    <w:rPr>
      <w:b/>
      <w:bCs/>
    </w:rPr>
  </w:style>
  <w:style w:type="character" w:customStyle="1" w:styleId="CommentSubjectChar">
    <w:name w:val="Comment Subject Char"/>
    <w:basedOn w:val="CommentTextChar"/>
    <w:link w:val="CommentSubject"/>
    <w:uiPriority w:val="99"/>
    <w:semiHidden/>
    <w:rsid w:val="0035086C"/>
    <w:rPr>
      <w:b/>
      <w:bCs/>
      <w:sz w:val="20"/>
      <w:szCs w:val="20"/>
    </w:rPr>
  </w:style>
  <w:style w:type="character" w:customStyle="1" w:styleId="Heading2Char">
    <w:name w:val="Heading 2 Char"/>
    <w:basedOn w:val="DefaultParagraphFont"/>
    <w:link w:val="Heading2"/>
    <w:rsid w:val="00A86223"/>
    <w:rPr>
      <w:rFonts w:ascii="Arial" w:eastAsia="Batang" w:hAnsi="Arial" w:cs="Arial"/>
      <w:b/>
      <w:bCs/>
      <w:i/>
      <w:iCs/>
      <w:sz w:val="28"/>
      <w:szCs w:val="28"/>
      <w:lang w:eastAsia="ko-KR"/>
    </w:rPr>
  </w:style>
  <w:style w:type="paragraph" w:styleId="Header">
    <w:name w:val="header"/>
    <w:basedOn w:val="Normal"/>
    <w:link w:val="HeaderChar"/>
    <w:rsid w:val="00A86223"/>
    <w:pPr>
      <w:tabs>
        <w:tab w:val="center" w:pos="4320"/>
        <w:tab w:val="right" w:pos="8640"/>
      </w:tabs>
      <w:spacing w:after="0" w:line="240" w:lineRule="auto"/>
    </w:pPr>
    <w:rPr>
      <w:rFonts w:ascii="Times New Roman" w:eastAsia="Batang" w:hAnsi="Times New Roman" w:cs="Times New Roman"/>
      <w:sz w:val="24"/>
      <w:szCs w:val="24"/>
      <w:lang w:eastAsia="ko-KR"/>
    </w:rPr>
  </w:style>
  <w:style w:type="character" w:customStyle="1" w:styleId="HeaderChar">
    <w:name w:val="Header Char"/>
    <w:basedOn w:val="DefaultParagraphFont"/>
    <w:link w:val="Header"/>
    <w:rsid w:val="00A86223"/>
    <w:rPr>
      <w:rFonts w:ascii="Times New Roman" w:eastAsia="Batang" w:hAnsi="Times New Roman" w:cs="Times New Roman"/>
      <w:sz w:val="24"/>
      <w:szCs w:val="24"/>
      <w:lang w:eastAsia="ko-KR"/>
    </w:rPr>
  </w:style>
  <w:style w:type="paragraph" w:styleId="Caption">
    <w:name w:val="caption"/>
    <w:basedOn w:val="Normal"/>
    <w:next w:val="Normal"/>
    <w:unhideWhenUsed/>
    <w:qFormat/>
    <w:rsid w:val="00A86223"/>
    <w:pPr>
      <w:spacing w:after="0" w:line="240" w:lineRule="auto"/>
    </w:pPr>
    <w:rPr>
      <w:rFonts w:ascii="Arial" w:eastAsia="Times New Roman" w:hAnsi="Arial" w:cs="Arial"/>
      <w:i/>
      <w:iCs/>
      <w:sz w:val="20"/>
      <w:szCs w:val="24"/>
    </w:rPr>
  </w:style>
  <w:style w:type="table" w:customStyle="1" w:styleId="LightList-Accent51">
    <w:name w:val="Light List - Accent 51"/>
    <w:basedOn w:val="TableNormal"/>
    <w:next w:val="LightList-Accent5"/>
    <w:uiPriority w:val="61"/>
    <w:rsid w:val="00855E5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FollowedHyperlink">
    <w:name w:val="FollowedHyperlink"/>
    <w:basedOn w:val="DefaultParagraphFont"/>
    <w:uiPriority w:val="99"/>
    <w:semiHidden/>
    <w:unhideWhenUsed/>
    <w:rsid w:val="00445799"/>
    <w:rPr>
      <w:color w:val="800080" w:themeColor="followedHyperlink"/>
      <w:u w:val="single"/>
    </w:rPr>
  </w:style>
  <w:style w:type="paragraph" w:styleId="Footer">
    <w:name w:val="footer"/>
    <w:basedOn w:val="Normal"/>
    <w:link w:val="FooterChar"/>
    <w:uiPriority w:val="99"/>
    <w:unhideWhenUsed/>
    <w:rsid w:val="00852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A47"/>
  </w:style>
  <w:style w:type="paragraph" w:styleId="BodyText">
    <w:name w:val="Body Text"/>
    <w:basedOn w:val="Normal"/>
    <w:link w:val="BodyTextChar"/>
    <w:rsid w:val="00B03178"/>
    <w:pPr>
      <w:spacing w:after="120" w:line="240" w:lineRule="auto"/>
      <w:jc w:val="both"/>
    </w:pPr>
    <w:rPr>
      <w:rFonts w:ascii="Arial" w:eastAsia="Times New Roman" w:hAnsi="Arial" w:cs="Times New Roman"/>
      <w:szCs w:val="24"/>
      <w:lang w:val="en-US"/>
    </w:rPr>
  </w:style>
  <w:style w:type="character" w:customStyle="1" w:styleId="BodyTextChar">
    <w:name w:val="Body Text Char"/>
    <w:basedOn w:val="DefaultParagraphFont"/>
    <w:link w:val="BodyText"/>
    <w:rsid w:val="00B03178"/>
    <w:rPr>
      <w:rFonts w:ascii="Arial" w:eastAsia="Times New Roman" w:hAnsi="Arial" w:cs="Times New Roman"/>
      <w:szCs w:val="24"/>
      <w:lang w:val="en-US"/>
    </w:rPr>
  </w:style>
  <w:style w:type="paragraph" w:styleId="Revision">
    <w:name w:val="Revision"/>
    <w:hidden/>
    <w:uiPriority w:val="99"/>
    <w:semiHidden/>
    <w:rsid w:val="00B4143C"/>
    <w:pPr>
      <w:spacing w:after="0" w:line="240" w:lineRule="auto"/>
    </w:pPr>
  </w:style>
  <w:style w:type="paragraph" w:styleId="ListParagraph">
    <w:name w:val="List Paragraph"/>
    <w:basedOn w:val="Normal"/>
    <w:uiPriority w:val="34"/>
    <w:qFormat/>
    <w:rsid w:val="00655398"/>
    <w:pPr>
      <w:ind w:left="720"/>
      <w:contextualSpacing/>
    </w:pPr>
  </w:style>
  <w:style w:type="character" w:styleId="UnresolvedMention">
    <w:name w:val="Unresolved Mention"/>
    <w:basedOn w:val="DefaultParagraphFont"/>
    <w:uiPriority w:val="99"/>
    <w:semiHidden/>
    <w:unhideWhenUsed/>
    <w:rsid w:val="00D01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74318">
      <w:bodyDiv w:val="1"/>
      <w:marLeft w:val="0"/>
      <w:marRight w:val="0"/>
      <w:marTop w:val="0"/>
      <w:marBottom w:val="0"/>
      <w:divBdr>
        <w:top w:val="none" w:sz="0" w:space="0" w:color="auto"/>
        <w:left w:val="none" w:sz="0" w:space="0" w:color="auto"/>
        <w:bottom w:val="none" w:sz="0" w:space="0" w:color="auto"/>
        <w:right w:val="none" w:sz="0" w:space="0" w:color="auto"/>
      </w:divBdr>
    </w:div>
    <w:div w:id="714281217">
      <w:bodyDiv w:val="1"/>
      <w:marLeft w:val="0"/>
      <w:marRight w:val="0"/>
      <w:marTop w:val="0"/>
      <w:marBottom w:val="0"/>
      <w:divBdr>
        <w:top w:val="none" w:sz="0" w:space="0" w:color="auto"/>
        <w:left w:val="none" w:sz="0" w:space="0" w:color="auto"/>
        <w:bottom w:val="none" w:sz="0" w:space="0" w:color="auto"/>
        <w:right w:val="none" w:sz="0" w:space="0" w:color="auto"/>
      </w:divBdr>
    </w:div>
    <w:div w:id="1095594381">
      <w:bodyDiv w:val="1"/>
      <w:marLeft w:val="0"/>
      <w:marRight w:val="0"/>
      <w:marTop w:val="0"/>
      <w:marBottom w:val="0"/>
      <w:divBdr>
        <w:top w:val="none" w:sz="0" w:space="0" w:color="auto"/>
        <w:left w:val="none" w:sz="0" w:space="0" w:color="auto"/>
        <w:bottom w:val="none" w:sz="0" w:space="0" w:color="auto"/>
        <w:right w:val="none" w:sz="0" w:space="0" w:color="auto"/>
      </w:divBdr>
    </w:div>
    <w:div w:id="1354918974">
      <w:bodyDiv w:val="1"/>
      <w:marLeft w:val="0"/>
      <w:marRight w:val="0"/>
      <w:marTop w:val="0"/>
      <w:marBottom w:val="0"/>
      <w:divBdr>
        <w:top w:val="none" w:sz="0" w:space="0" w:color="auto"/>
        <w:left w:val="none" w:sz="0" w:space="0" w:color="auto"/>
        <w:bottom w:val="none" w:sz="0" w:space="0" w:color="auto"/>
        <w:right w:val="none" w:sz="0" w:space="0" w:color="auto"/>
      </w:divBdr>
    </w:div>
    <w:div w:id="1555195994">
      <w:bodyDiv w:val="1"/>
      <w:marLeft w:val="0"/>
      <w:marRight w:val="0"/>
      <w:marTop w:val="0"/>
      <w:marBottom w:val="0"/>
      <w:divBdr>
        <w:top w:val="none" w:sz="0" w:space="0" w:color="auto"/>
        <w:left w:val="none" w:sz="0" w:space="0" w:color="auto"/>
        <w:bottom w:val="none" w:sz="0" w:space="0" w:color="auto"/>
        <w:right w:val="none" w:sz="0" w:space="0" w:color="auto"/>
      </w:divBdr>
    </w:div>
    <w:div w:id="174930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r-enquiries@strath.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1hpratt\Dropbox\FOOD%20AND%20DRINK%20SHARE\Dropbox\Rules%20and%20Tools\Templates\Application%20and%20evaluation%20forms\Feasibility_POP%20application%20vHK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691E0D97523F4F81EA6570840D4042" ma:contentTypeVersion="0" ma:contentTypeDescription="Create a new document." ma:contentTypeScope="" ma:versionID="707003746e0b37bb2bd4de33ff90d969">
  <xsd:schema xmlns:xsd="http://www.w3.org/2001/XMLSchema" xmlns:xs="http://www.w3.org/2001/XMLSchema" xmlns:p="http://schemas.microsoft.com/office/2006/metadata/properties" targetNamespace="http://schemas.microsoft.com/office/2006/metadata/properties" ma:root="true" ma:fieldsID="b002411663dc72a00e180c05f0bbac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DF841-CADA-47E5-A068-B87B17417CFF}">
  <ds:schemaRefs>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39BCB63B-5D50-49A7-BBC2-DEB44FF4D612}">
  <ds:schemaRefs>
    <ds:schemaRef ds:uri="http://schemas.microsoft.com/sharepoint/v3/contenttype/forms"/>
  </ds:schemaRefs>
</ds:datastoreItem>
</file>

<file path=customXml/itemProps3.xml><?xml version="1.0" encoding="utf-8"?>
<ds:datastoreItem xmlns:ds="http://schemas.openxmlformats.org/officeDocument/2006/customXml" ds:itemID="{E82CEF11-54F1-4C44-A4DD-39CDF1DBD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84D1C9-A17D-43A5-A3BE-62F48904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Feasibility_POP application vHKP.dotm</Template>
  <TotalTime>1</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SFC Innovation Voucher Application 2014-15 DRAFT GB Comments</vt:lpstr>
    </vt:vector>
  </TitlesOfParts>
  <Company>GCU</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SFC Innovation Voucher Application 2014-15 DRAFT GB Comments</dc:title>
  <dc:creator>v1hpratt</dc:creator>
  <cp:lastModifiedBy>Catherine Finnegan</cp:lastModifiedBy>
  <cp:revision>3</cp:revision>
  <cp:lastPrinted>2016-11-16T09:09:00Z</cp:lastPrinted>
  <dcterms:created xsi:type="dcterms:W3CDTF">2020-05-22T15:09:00Z</dcterms:created>
  <dcterms:modified xsi:type="dcterms:W3CDTF">2020-05-22T15:09:00Z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0x0101000F691E0D97523F4F81EA6570840D4042</vt:lpwstr>
  </property>
  <property fmtid="{D5CDD505-2E9C-101B-9397-08002B2CF9AE}" pid="3" name="Order">
    <vt:r8>8988600</vt:r8>
  </property>
</Properties>
</file>