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BCEC1" w14:textId="152015A3" w:rsidR="003918F5" w:rsidRPr="00953397" w:rsidRDefault="00725A89" w:rsidP="00725A89">
      <w:pPr>
        <w:spacing w:after="0" w:line="240" w:lineRule="auto"/>
        <w:ind w:right="142"/>
        <w:jc w:val="center"/>
        <w:rPr>
          <w:b/>
          <w:noProof/>
          <w:color w:val="31849B" w:themeColor="accent5" w:themeShade="BF"/>
          <w:sz w:val="36"/>
          <w:szCs w:val="32"/>
          <w:lang w:eastAsia="en-GB"/>
        </w:rPr>
      </w:pPr>
      <w:r w:rsidRPr="00953397">
        <w:rPr>
          <w:b/>
          <w:noProof/>
          <w:color w:val="31849B" w:themeColor="accent5" w:themeShade="BF"/>
          <w:sz w:val="36"/>
          <w:szCs w:val="32"/>
          <w:lang w:eastAsia="en-GB"/>
        </w:rPr>
        <w:t>Scottish Institute for Remanufacture</w:t>
      </w:r>
    </w:p>
    <w:p w14:paraId="3DCDA42D" w14:textId="0AEAC60A" w:rsidR="00725A89" w:rsidRPr="00953397" w:rsidRDefault="00725A89" w:rsidP="00725A89">
      <w:pPr>
        <w:spacing w:after="0" w:line="240" w:lineRule="auto"/>
        <w:ind w:right="142"/>
        <w:jc w:val="center"/>
        <w:rPr>
          <w:b/>
          <w:noProof/>
          <w:color w:val="31849B" w:themeColor="accent5" w:themeShade="BF"/>
          <w:sz w:val="36"/>
          <w:szCs w:val="32"/>
          <w:lang w:eastAsia="en-GB"/>
        </w:rPr>
      </w:pPr>
      <w:r w:rsidRPr="00953397">
        <w:rPr>
          <w:b/>
          <w:noProof/>
          <w:color w:val="31849B" w:themeColor="accent5" w:themeShade="BF"/>
          <w:sz w:val="36"/>
          <w:szCs w:val="32"/>
          <w:lang w:eastAsia="en-GB"/>
        </w:rPr>
        <w:t>Application form for Support</w:t>
      </w:r>
    </w:p>
    <w:p w14:paraId="2B7ADB8C" w14:textId="77777777" w:rsidR="00607EED" w:rsidRPr="00953397" w:rsidRDefault="00607EED" w:rsidP="00725A89">
      <w:pPr>
        <w:spacing w:after="0" w:line="240" w:lineRule="auto"/>
        <w:ind w:right="142"/>
        <w:jc w:val="center"/>
        <w:rPr>
          <w:b/>
          <w:noProof/>
          <w:color w:val="31849B" w:themeColor="accent5" w:themeShade="BF"/>
          <w:sz w:val="36"/>
          <w:szCs w:val="32"/>
          <w:lang w:eastAsia="en-GB"/>
        </w:rPr>
      </w:pPr>
    </w:p>
    <w:p w14:paraId="23455038" w14:textId="6D89EC6F" w:rsidR="00607EED" w:rsidRPr="00953397" w:rsidRDefault="00607EED" w:rsidP="00607EED">
      <w:pPr>
        <w:spacing w:after="0" w:line="240" w:lineRule="auto"/>
        <w:ind w:right="142"/>
        <w:jc w:val="center"/>
        <w:rPr>
          <w:b/>
          <w:color w:val="31849B" w:themeColor="accent5" w:themeShade="BF"/>
          <w:sz w:val="32"/>
          <w:szCs w:val="32"/>
        </w:rPr>
      </w:pPr>
      <w:r w:rsidRPr="00953397">
        <w:rPr>
          <w:b/>
          <w:color w:val="31849B" w:themeColor="accent5" w:themeShade="BF"/>
          <w:sz w:val="32"/>
          <w:szCs w:val="32"/>
        </w:rPr>
        <w:t xml:space="preserve">Part </w:t>
      </w:r>
      <w:proofErr w:type="gramStart"/>
      <w:r w:rsidRPr="00953397">
        <w:rPr>
          <w:b/>
          <w:color w:val="31849B" w:themeColor="accent5" w:themeShade="BF"/>
          <w:sz w:val="32"/>
          <w:szCs w:val="32"/>
        </w:rPr>
        <w:t>A</w:t>
      </w:r>
      <w:proofErr w:type="gramEnd"/>
      <w:r w:rsidRPr="00953397">
        <w:rPr>
          <w:b/>
          <w:color w:val="31849B" w:themeColor="accent5" w:themeShade="BF"/>
          <w:sz w:val="32"/>
          <w:szCs w:val="32"/>
        </w:rPr>
        <w:t xml:space="preserve"> – Application Form</w:t>
      </w:r>
    </w:p>
    <w:p w14:paraId="5C2DBD70" w14:textId="77777777" w:rsidR="00607EED" w:rsidRPr="00953397" w:rsidRDefault="00607EED" w:rsidP="00607EED">
      <w:pPr>
        <w:spacing w:after="0" w:line="240" w:lineRule="auto"/>
        <w:ind w:right="142"/>
        <w:rPr>
          <w:b/>
          <w:color w:val="31849B" w:themeColor="accent5" w:themeShade="BF"/>
          <w:sz w:val="28"/>
          <w:szCs w:val="32"/>
        </w:rPr>
      </w:pPr>
    </w:p>
    <w:p w14:paraId="5F4061F9" w14:textId="6121790C" w:rsidR="00607EED" w:rsidRPr="00953397" w:rsidRDefault="00607EED" w:rsidP="00607EED">
      <w:pPr>
        <w:spacing w:after="0" w:line="240" w:lineRule="auto"/>
        <w:ind w:right="142"/>
        <w:rPr>
          <w:b/>
          <w:color w:val="31849B" w:themeColor="accent5" w:themeShade="BF"/>
          <w:sz w:val="28"/>
          <w:szCs w:val="32"/>
        </w:rPr>
      </w:pPr>
      <w:r w:rsidRPr="00953397">
        <w:rPr>
          <w:b/>
          <w:color w:val="31849B" w:themeColor="accent5" w:themeShade="BF"/>
          <w:sz w:val="28"/>
          <w:szCs w:val="32"/>
        </w:rPr>
        <w:t>Section A.1 – Details &amp; Declarations</w:t>
      </w:r>
    </w:p>
    <w:p w14:paraId="0FDEF462" w14:textId="77777777" w:rsidR="00607EED" w:rsidRPr="002231DB" w:rsidRDefault="00607EED" w:rsidP="00607EED">
      <w:pPr>
        <w:pStyle w:val="BodyText"/>
        <w:spacing w:after="0"/>
        <w:rPr>
          <w:rFonts w:asciiTheme="minorHAnsi" w:eastAsiaTheme="minorHAnsi" w:hAnsiTheme="minorHAnsi" w:cstheme="minorBidi"/>
          <w:sz w:val="24"/>
          <w:szCs w:val="22"/>
          <w:lang w:val="en-GB"/>
        </w:rPr>
      </w:pPr>
      <w:r w:rsidRPr="00CA37C4">
        <w:rPr>
          <w:rFonts w:asciiTheme="minorHAnsi" w:eastAsiaTheme="minorHAnsi" w:hAnsiTheme="minorHAnsi" w:cstheme="minorBidi"/>
          <w:color w:val="000000" w:themeColor="text1"/>
          <w:sz w:val="24"/>
          <w:szCs w:val="22"/>
          <w:lang w:val="en-GB"/>
        </w:rPr>
        <w:t xml:space="preserve">The Scottish </w:t>
      </w:r>
      <w:r w:rsidRPr="002231DB">
        <w:rPr>
          <w:rFonts w:asciiTheme="minorHAnsi" w:eastAsiaTheme="minorHAnsi" w:hAnsiTheme="minorHAnsi" w:cstheme="minorBidi"/>
          <w:sz w:val="24"/>
          <w:szCs w:val="22"/>
          <w:lang w:val="en-GB"/>
        </w:rPr>
        <w:t>Institute f</w:t>
      </w:r>
      <w:r>
        <w:rPr>
          <w:rFonts w:asciiTheme="minorHAnsi" w:eastAsiaTheme="minorHAnsi" w:hAnsiTheme="minorHAnsi" w:cstheme="minorBidi"/>
          <w:sz w:val="24"/>
          <w:szCs w:val="22"/>
          <w:lang w:val="en-GB"/>
        </w:rPr>
        <w:t>or Remanufacture (SIR) is a pan-</w:t>
      </w:r>
      <w:r w:rsidRPr="002231DB">
        <w:rPr>
          <w:rFonts w:asciiTheme="minorHAnsi" w:eastAsiaTheme="minorHAnsi" w:hAnsiTheme="minorHAnsi" w:cstheme="minorBidi"/>
          <w:sz w:val="24"/>
          <w:szCs w:val="22"/>
          <w:lang w:val="en-GB"/>
        </w:rPr>
        <w:t>Scotland innovation hub designed to stimulate innovation and collaboration in remanufacturing. SIR will co-fund collaborative projects between universities and businesses to increase the amount of remanufacturing conducted, or to improve the current remanufacturing operations.</w:t>
      </w:r>
    </w:p>
    <w:p w14:paraId="77520BA5" w14:textId="77777777" w:rsidR="00607EED" w:rsidRDefault="00607EED" w:rsidP="00607EED">
      <w:pPr>
        <w:widowControl w:val="0"/>
        <w:autoSpaceDE w:val="0"/>
        <w:autoSpaceDN w:val="0"/>
        <w:adjustRightInd w:val="0"/>
        <w:spacing w:before="31" w:after="0" w:line="240" w:lineRule="auto"/>
        <w:jc w:val="both"/>
        <w:rPr>
          <w:sz w:val="24"/>
        </w:rPr>
      </w:pPr>
      <w:r w:rsidRPr="002231DB">
        <w:rPr>
          <w:sz w:val="24"/>
        </w:rPr>
        <w:t>In order to stimulate academic and industrial e</w:t>
      </w:r>
      <w:r>
        <w:rPr>
          <w:sz w:val="24"/>
        </w:rPr>
        <w:t>ngagement, financial support of</w:t>
      </w:r>
      <w:r w:rsidRPr="002231DB">
        <w:rPr>
          <w:sz w:val="24"/>
        </w:rPr>
        <w:t xml:space="preserve"> £5,000 to £50,000 per project is available. This is a Matched Funding program, where SIR will pay for the cost of a researcher’s time on the project, companies will match the SIR contribution through staff time, equipment or equivalent, and the partner university will </w:t>
      </w:r>
      <w:r>
        <w:rPr>
          <w:sz w:val="24"/>
        </w:rPr>
        <w:t>contribute the indirect and estates costs (</w:t>
      </w:r>
      <w:r w:rsidRPr="002231DB">
        <w:rPr>
          <w:sz w:val="24"/>
        </w:rPr>
        <w:t>FTE costs</w:t>
      </w:r>
      <w:r>
        <w:rPr>
          <w:sz w:val="24"/>
        </w:rPr>
        <w:t>) for staff.</w:t>
      </w:r>
    </w:p>
    <w:p w14:paraId="289EC21F" w14:textId="77777777" w:rsidR="00607EED" w:rsidRPr="00607EED" w:rsidRDefault="00607EED" w:rsidP="00607EED">
      <w:pPr>
        <w:spacing w:after="0" w:line="240" w:lineRule="auto"/>
        <w:ind w:right="142"/>
        <w:rPr>
          <w:b/>
          <w:color w:val="4BACC6" w:themeColor="accent5"/>
          <w:sz w:val="16"/>
          <w:szCs w:val="32"/>
        </w:rPr>
      </w:pPr>
    </w:p>
    <w:p w14:paraId="2195B40D" w14:textId="07291AFC" w:rsidR="00607EED" w:rsidRPr="00953397" w:rsidRDefault="00607EED" w:rsidP="00607EED">
      <w:pPr>
        <w:spacing w:after="0" w:line="240" w:lineRule="auto"/>
        <w:ind w:right="142"/>
        <w:rPr>
          <w:b/>
          <w:color w:val="31849B" w:themeColor="accent5" w:themeShade="BF"/>
          <w:sz w:val="28"/>
          <w:szCs w:val="32"/>
        </w:rPr>
      </w:pPr>
      <w:r w:rsidRPr="00953397">
        <w:rPr>
          <w:b/>
          <w:color w:val="31849B" w:themeColor="accent5" w:themeShade="BF"/>
          <w:sz w:val="28"/>
          <w:szCs w:val="32"/>
        </w:rPr>
        <w:t xml:space="preserve">De Minimis </w:t>
      </w:r>
    </w:p>
    <w:p w14:paraId="76061CFE" w14:textId="77777777" w:rsidR="00607EED" w:rsidRPr="00610DC6" w:rsidRDefault="00607EED" w:rsidP="00607EED">
      <w:pPr>
        <w:widowControl w:val="0"/>
        <w:autoSpaceDE w:val="0"/>
        <w:autoSpaceDN w:val="0"/>
        <w:adjustRightInd w:val="0"/>
        <w:spacing w:after="0" w:line="240" w:lineRule="auto"/>
        <w:jc w:val="both"/>
        <w:rPr>
          <w:rFonts w:ascii="Calibri" w:hAnsi="Calibri"/>
          <w:sz w:val="24"/>
        </w:rPr>
      </w:pPr>
      <w:r w:rsidRPr="00610DC6">
        <w:rPr>
          <w:rFonts w:ascii="Calibri" w:hAnsi="Calibri"/>
          <w:sz w:val="24"/>
        </w:rPr>
        <w:t xml:space="preserve">Any SIR funding constitutes State Aid as defined under Articles 87 and 88 of the Treaty of Rome and would be granted as ‘de </w:t>
      </w:r>
      <w:proofErr w:type="spellStart"/>
      <w:r w:rsidRPr="00610DC6">
        <w:rPr>
          <w:rFonts w:ascii="Calibri" w:hAnsi="Calibri"/>
          <w:sz w:val="24"/>
        </w:rPr>
        <w:t>minimis</w:t>
      </w:r>
      <w:proofErr w:type="spellEnd"/>
      <w:r w:rsidRPr="00610DC6">
        <w:rPr>
          <w:rFonts w:ascii="Calibri" w:hAnsi="Calibri"/>
          <w:sz w:val="24"/>
        </w:rPr>
        <w:t xml:space="preserve">’ aid under Commission Regulation 1407/2013 (the "De Minimis Aid Regulation”). European Commission rules prohibit any undertaking from receiving more than €200,000 ‘de </w:t>
      </w:r>
      <w:proofErr w:type="spellStart"/>
      <w:r w:rsidRPr="00610DC6">
        <w:rPr>
          <w:rFonts w:ascii="Calibri" w:hAnsi="Calibri"/>
          <w:sz w:val="24"/>
        </w:rPr>
        <w:t>minimis</w:t>
      </w:r>
      <w:proofErr w:type="spellEnd"/>
      <w:r w:rsidRPr="00610DC6">
        <w:rPr>
          <w:rFonts w:ascii="Calibri" w:hAnsi="Calibri"/>
          <w:sz w:val="24"/>
        </w:rPr>
        <w:t xml:space="preserve">’ aid over any period of three fiscal years. Any ‘de </w:t>
      </w:r>
      <w:proofErr w:type="spellStart"/>
      <w:r w:rsidRPr="00610DC6">
        <w:rPr>
          <w:rFonts w:ascii="Calibri" w:hAnsi="Calibri"/>
          <w:sz w:val="24"/>
        </w:rPr>
        <w:t>minimis</w:t>
      </w:r>
      <w:proofErr w:type="spellEnd"/>
      <w:r w:rsidRPr="00610DC6">
        <w:rPr>
          <w:rFonts w:ascii="Calibri" w:hAnsi="Calibri"/>
          <w:sz w:val="24"/>
        </w:rPr>
        <w:t xml:space="preserve">’ aid granted over the €200,000 limit may be subject to repayment with interest.  </w:t>
      </w:r>
    </w:p>
    <w:p w14:paraId="63932279" w14:textId="77777777" w:rsidR="00607EED" w:rsidRPr="002D2116" w:rsidRDefault="00607EED" w:rsidP="00607EED">
      <w:pPr>
        <w:widowControl w:val="0"/>
        <w:autoSpaceDE w:val="0"/>
        <w:autoSpaceDN w:val="0"/>
        <w:adjustRightInd w:val="0"/>
        <w:spacing w:after="0" w:line="240" w:lineRule="auto"/>
        <w:jc w:val="both"/>
        <w:rPr>
          <w:sz w:val="16"/>
          <w:szCs w:val="16"/>
        </w:rPr>
      </w:pPr>
    </w:p>
    <w:p w14:paraId="1E9E72DF" w14:textId="5591B647" w:rsidR="00607EED" w:rsidRPr="00610DC6" w:rsidRDefault="00607EED" w:rsidP="00607EED">
      <w:pPr>
        <w:widowControl w:val="0"/>
        <w:autoSpaceDE w:val="0"/>
        <w:autoSpaceDN w:val="0"/>
        <w:adjustRightInd w:val="0"/>
        <w:spacing w:after="0" w:line="240" w:lineRule="auto"/>
        <w:jc w:val="both"/>
        <w:rPr>
          <w:rFonts w:ascii="Calibri" w:hAnsi="Calibri"/>
          <w:sz w:val="24"/>
        </w:rPr>
      </w:pPr>
      <w:r w:rsidRPr="00610DC6">
        <w:rPr>
          <w:rFonts w:ascii="Calibri" w:hAnsi="Calibri"/>
          <w:sz w:val="24"/>
        </w:rPr>
        <w:t>You acknowledge and hereby agree that submission of this application constitutes your organisation’s awareness of and adherence to the De Minimis Aid Regulation. Please complete the De Minimis Declaration that can be found in section A.</w:t>
      </w:r>
      <w:r w:rsidR="00CC2DE1" w:rsidRPr="00610DC6">
        <w:rPr>
          <w:rFonts w:ascii="Calibri" w:hAnsi="Calibri"/>
          <w:sz w:val="24"/>
        </w:rPr>
        <w:t>3</w:t>
      </w:r>
      <w:r w:rsidR="00084137" w:rsidRPr="00610DC6">
        <w:rPr>
          <w:rFonts w:ascii="Calibri" w:hAnsi="Calibri"/>
          <w:sz w:val="24"/>
        </w:rPr>
        <w:t xml:space="preserve"> </w:t>
      </w:r>
      <w:r w:rsidRPr="00610DC6">
        <w:rPr>
          <w:rFonts w:ascii="Calibri" w:hAnsi="Calibri"/>
          <w:sz w:val="24"/>
        </w:rPr>
        <w:t>this should set out the provider, when the aid was granted and the amounts in £ and € with the exchange rate taken from the European Commission exchange calculator at the time of the offer.</w:t>
      </w:r>
    </w:p>
    <w:p w14:paraId="3FA9929A" w14:textId="77777777" w:rsidR="00607EED" w:rsidRDefault="004E5453" w:rsidP="00607EED">
      <w:pPr>
        <w:widowControl w:val="0"/>
        <w:autoSpaceDE w:val="0"/>
        <w:autoSpaceDN w:val="0"/>
        <w:adjustRightInd w:val="0"/>
        <w:spacing w:before="31" w:after="0" w:line="240" w:lineRule="auto"/>
        <w:jc w:val="both"/>
        <w:rPr>
          <w:sz w:val="24"/>
        </w:rPr>
      </w:pPr>
      <w:hyperlink r:id="rId11" w:history="1">
        <w:r w:rsidR="00607EED" w:rsidRPr="002D2116">
          <w:rPr>
            <w:rStyle w:val="Hyperlink"/>
            <w:sz w:val="24"/>
          </w:rPr>
          <w:t>http://ec.europa.eu/budget/contracts_grants/info_contracts/inforeuro/inforeuro_en.cfm</w:t>
        </w:r>
      </w:hyperlink>
    </w:p>
    <w:p w14:paraId="676A039F" w14:textId="77777777" w:rsidR="00607EED" w:rsidRPr="002D2116" w:rsidRDefault="00607EED" w:rsidP="00607EED">
      <w:pPr>
        <w:widowControl w:val="0"/>
        <w:autoSpaceDE w:val="0"/>
        <w:autoSpaceDN w:val="0"/>
        <w:adjustRightInd w:val="0"/>
        <w:spacing w:before="31" w:after="0" w:line="240" w:lineRule="auto"/>
        <w:jc w:val="both"/>
        <w:rPr>
          <w:sz w:val="16"/>
          <w:szCs w:val="16"/>
        </w:rPr>
      </w:pPr>
    </w:p>
    <w:p w14:paraId="6919D741" w14:textId="77777777" w:rsidR="00607EED" w:rsidRDefault="00607EED" w:rsidP="00607EED">
      <w:pPr>
        <w:widowControl w:val="0"/>
        <w:autoSpaceDE w:val="0"/>
        <w:autoSpaceDN w:val="0"/>
        <w:adjustRightInd w:val="0"/>
        <w:spacing w:before="31" w:after="0" w:line="240" w:lineRule="auto"/>
        <w:jc w:val="both"/>
        <w:rPr>
          <w:sz w:val="24"/>
        </w:rPr>
      </w:pPr>
      <w:r>
        <w:rPr>
          <w:sz w:val="24"/>
        </w:rPr>
        <w:t>If you believe that the award of funding to your organisation will not constitute State Aid (as defined above) you must notify SIR as soon as possible and in any event prior to submission of your application because additional documentation may be required.</w:t>
      </w:r>
    </w:p>
    <w:p w14:paraId="4EFCFB3B" w14:textId="77777777" w:rsidR="00607EED" w:rsidRPr="00607EED" w:rsidRDefault="00607EED" w:rsidP="00607EED">
      <w:pPr>
        <w:spacing w:after="0" w:line="240" w:lineRule="auto"/>
        <w:ind w:right="142"/>
        <w:rPr>
          <w:b/>
          <w:color w:val="4BACC6" w:themeColor="accent5"/>
          <w:sz w:val="16"/>
          <w:szCs w:val="32"/>
        </w:rPr>
      </w:pPr>
    </w:p>
    <w:p w14:paraId="1F63D96B" w14:textId="7D6E6518" w:rsidR="00607EED" w:rsidRPr="00953397" w:rsidRDefault="00607EED" w:rsidP="00607EED">
      <w:pPr>
        <w:spacing w:after="0" w:line="240" w:lineRule="auto"/>
        <w:ind w:right="142"/>
        <w:rPr>
          <w:b/>
          <w:color w:val="31849B" w:themeColor="accent5" w:themeShade="BF"/>
          <w:sz w:val="28"/>
          <w:szCs w:val="32"/>
        </w:rPr>
      </w:pPr>
      <w:r w:rsidRPr="00953397">
        <w:rPr>
          <w:b/>
          <w:color w:val="31849B" w:themeColor="accent5" w:themeShade="BF"/>
          <w:sz w:val="28"/>
          <w:szCs w:val="32"/>
        </w:rPr>
        <w:t>Conditions of Grant</w:t>
      </w:r>
    </w:p>
    <w:p w14:paraId="3CBB2347" w14:textId="77777777" w:rsidR="00607EED" w:rsidRDefault="00607EED" w:rsidP="00607EED">
      <w:pPr>
        <w:widowControl w:val="0"/>
        <w:autoSpaceDE w:val="0"/>
        <w:autoSpaceDN w:val="0"/>
        <w:adjustRightInd w:val="0"/>
        <w:spacing w:before="31" w:after="0" w:line="240" w:lineRule="auto"/>
        <w:jc w:val="both"/>
        <w:rPr>
          <w:sz w:val="24"/>
          <w:szCs w:val="24"/>
        </w:rPr>
      </w:pPr>
      <w:r w:rsidRPr="002174A1">
        <w:rPr>
          <w:sz w:val="24"/>
        </w:rPr>
        <w:t>Any SIR funding shall be subject to SIR’s Standard Conditions of Gran</w:t>
      </w:r>
      <w:r>
        <w:rPr>
          <w:sz w:val="24"/>
        </w:rPr>
        <w:t xml:space="preserve">t, a copy of which is available </w:t>
      </w:r>
      <w:hyperlink r:id="rId12" w:history="1">
        <w:r w:rsidRPr="00326642">
          <w:rPr>
            <w:rStyle w:val="Hyperlink"/>
            <w:sz w:val="24"/>
          </w:rPr>
          <w:t>here.</w:t>
        </w:r>
      </w:hyperlink>
      <w:r>
        <w:rPr>
          <w:rStyle w:val="Hyperlink"/>
          <w:sz w:val="24"/>
          <w:u w:val="none"/>
        </w:rPr>
        <w:t xml:space="preserve"> </w:t>
      </w:r>
      <w:r w:rsidRPr="00CC15BD">
        <w:rPr>
          <w:sz w:val="24"/>
          <w:szCs w:val="24"/>
        </w:rPr>
        <w:t>As part of an awarded research project, there is a requirement to capture relevant data that represents the economic and environmental benefits of the project. We anticipate that this will be data that you are already collecting as part of the research and analysis of the project. This data will also serve a purpose in the preparation for the Case Study created at the end. We are suggesting that the university take the lead with the customer to capture this data during the project. At the start of a project SIR will meet with the lead academic to discuss relevant data, how to collect it and how to report on this once the project has completed.</w:t>
      </w:r>
    </w:p>
    <w:p w14:paraId="1FF9178D" w14:textId="77777777" w:rsidR="00607EED" w:rsidRDefault="00607EED" w:rsidP="00607EED">
      <w:pPr>
        <w:widowControl w:val="0"/>
        <w:autoSpaceDE w:val="0"/>
        <w:autoSpaceDN w:val="0"/>
        <w:adjustRightInd w:val="0"/>
        <w:spacing w:before="31" w:after="0" w:line="240" w:lineRule="auto"/>
        <w:jc w:val="both"/>
        <w:rPr>
          <w:sz w:val="24"/>
          <w:szCs w:val="24"/>
        </w:rPr>
      </w:pPr>
    </w:p>
    <w:p w14:paraId="32094474" w14:textId="489295D0" w:rsidR="00607EED" w:rsidRPr="00953397" w:rsidRDefault="00084137" w:rsidP="00084137">
      <w:pPr>
        <w:spacing w:after="0" w:line="240" w:lineRule="auto"/>
        <w:ind w:right="142"/>
        <w:rPr>
          <w:b/>
          <w:color w:val="31849B" w:themeColor="accent5" w:themeShade="BF"/>
          <w:sz w:val="28"/>
          <w:szCs w:val="32"/>
        </w:rPr>
      </w:pPr>
      <w:r w:rsidRPr="00953397">
        <w:rPr>
          <w:b/>
          <w:color w:val="31849B" w:themeColor="accent5" w:themeShade="BF"/>
          <w:sz w:val="28"/>
          <w:szCs w:val="32"/>
        </w:rPr>
        <w:lastRenderedPageBreak/>
        <w:t>Section A.2 – Company &amp; Academic Details</w:t>
      </w:r>
    </w:p>
    <w:p w14:paraId="575AC2A3" w14:textId="77777777" w:rsidR="00CC2DE1" w:rsidRPr="00D923CE" w:rsidRDefault="00CC2DE1" w:rsidP="00607EED">
      <w:pPr>
        <w:spacing w:after="0" w:line="240" w:lineRule="auto"/>
        <w:ind w:right="142"/>
        <w:rPr>
          <w:b/>
          <w:color w:val="31849B" w:themeColor="accent5" w:themeShade="BF"/>
          <w:sz w:val="20"/>
          <w:szCs w:val="20"/>
        </w:rPr>
      </w:pPr>
    </w:p>
    <w:p w14:paraId="54989A90" w14:textId="4EFFBB21" w:rsidR="00607EED" w:rsidRPr="00953397" w:rsidRDefault="00607EED" w:rsidP="00607EED">
      <w:pPr>
        <w:spacing w:after="0" w:line="240" w:lineRule="auto"/>
        <w:ind w:right="142"/>
        <w:rPr>
          <w:b/>
          <w:color w:val="31849B" w:themeColor="accent5" w:themeShade="BF"/>
          <w:sz w:val="28"/>
          <w:szCs w:val="32"/>
        </w:rPr>
      </w:pPr>
      <w:r w:rsidRPr="00953397">
        <w:rPr>
          <w:b/>
          <w:color w:val="31849B" w:themeColor="accent5" w:themeShade="BF"/>
          <w:sz w:val="28"/>
          <w:szCs w:val="32"/>
        </w:rPr>
        <w:t>Company Partner Details</w:t>
      </w:r>
    </w:p>
    <w:p w14:paraId="6FEE4E0B" w14:textId="19D81034" w:rsidR="00607EED" w:rsidRPr="00D923CE" w:rsidRDefault="00607EED" w:rsidP="00607EED">
      <w:pPr>
        <w:spacing w:line="240" w:lineRule="auto"/>
        <w:ind w:right="142"/>
        <w:jc w:val="both"/>
      </w:pPr>
      <w:r w:rsidRPr="00D923CE">
        <w:t>Please note this scheme is intended for registered organisations. Your registration number, if unknown, can be obtained from Companies House (</w:t>
      </w:r>
      <w:hyperlink r:id="rId13" w:history="1">
        <w:r w:rsidRPr="00D923CE">
          <w:rPr>
            <w:rStyle w:val="Hyperlink"/>
          </w:rPr>
          <w:t>www.companieshouse.gov.uk</w:t>
        </w:r>
      </w:hyperlink>
      <w:r w:rsidRPr="00D923CE">
        <w:t>). If the company is not registered in Scotland or is not a limited company then additional information will need to be supplied to confirm eligibility prior to submission of an application.</w:t>
      </w:r>
    </w:p>
    <w:tbl>
      <w:tblPr>
        <w:tblStyle w:val="TableGrid"/>
        <w:tblW w:w="0" w:type="auto"/>
        <w:tblLook w:val="04A0" w:firstRow="1" w:lastRow="0" w:firstColumn="1" w:lastColumn="0" w:noHBand="0" w:noVBand="1"/>
      </w:tblPr>
      <w:tblGrid>
        <w:gridCol w:w="3562"/>
        <w:gridCol w:w="6209"/>
      </w:tblGrid>
      <w:tr w:rsidR="00084137" w14:paraId="7FAFADFB" w14:textId="77777777" w:rsidTr="00953397">
        <w:tc>
          <w:tcPr>
            <w:tcW w:w="9997" w:type="dxa"/>
            <w:gridSpan w:val="2"/>
            <w:shd w:val="clear" w:color="auto" w:fill="4BACC6" w:themeFill="accent5"/>
          </w:tcPr>
          <w:p w14:paraId="3DFBCB36" w14:textId="63C70765" w:rsidR="00084137" w:rsidRPr="00953397" w:rsidRDefault="00084137" w:rsidP="00607EED">
            <w:pPr>
              <w:ind w:right="142"/>
              <w:jc w:val="both"/>
              <w:rPr>
                <w:b/>
                <w:sz w:val="24"/>
              </w:rPr>
            </w:pPr>
            <w:r w:rsidRPr="003767DF">
              <w:rPr>
                <w:b/>
              </w:rPr>
              <w:t>Company Details</w:t>
            </w:r>
          </w:p>
        </w:tc>
      </w:tr>
      <w:tr w:rsidR="00084137" w14:paraId="16129F11" w14:textId="77777777" w:rsidTr="00084137">
        <w:tc>
          <w:tcPr>
            <w:tcW w:w="3652" w:type="dxa"/>
          </w:tcPr>
          <w:p w14:paraId="11B26E72" w14:textId="48D570BC" w:rsidR="00084137" w:rsidRPr="0055709C" w:rsidRDefault="00084137" w:rsidP="00607EED">
            <w:pPr>
              <w:ind w:right="142"/>
              <w:jc w:val="both"/>
            </w:pPr>
            <w:r w:rsidRPr="0055709C">
              <w:t>Company Name</w:t>
            </w:r>
          </w:p>
        </w:tc>
        <w:sdt>
          <w:sdtPr>
            <w:id w:val="186731449"/>
            <w:placeholder>
              <w:docPart w:val="F8B2A0C902554FF880CC85BABE716770"/>
            </w:placeholder>
            <w:temporary/>
            <w:showingPlcHdr/>
          </w:sdtPr>
          <w:sdtEndPr/>
          <w:sdtContent>
            <w:tc>
              <w:tcPr>
                <w:tcW w:w="6345" w:type="dxa"/>
              </w:tcPr>
              <w:p w14:paraId="0543D36D" w14:textId="3C96B9AC" w:rsidR="00084137" w:rsidRPr="0055709C" w:rsidRDefault="00084137" w:rsidP="00607EED">
                <w:pPr>
                  <w:ind w:right="142"/>
                  <w:jc w:val="both"/>
                </w:pPr>
                <w:r w:rsidRPr="0055709C">
                  <w:rPr>
                    <w:rStyle w:val="PlaceholderText"/>
                    <w:color w:val="auto"/>
                  </w:rPr>
                  <w:t>Click here to enter text.</w:t>
                </w:r>
              </w:p>
            </w:tc>
          </w:sdtContent>
        </w:sdt>
      </w:tr>
      <w:tr w:rsidR="00084137" w14:paraId="751765F1" w14:textId="77777777" w:rsidTr="00084137">
        <w:tc>
          <w:tcPr>
            <w:tcW w:w="3652" w:type="dxa"/>
          </w:tcPr>
          <w:p w14:paraId="636D17EE" w14:textId="0C8B1835" w:rsidR="00084137" w:rsidRPr="0055709C" w:rsidRDefault="00084137" w:rsidP="00607EED">
            <w:pPr>
              <w:ind w:right="142"/>
              <w:jc w:val="both"/>
            </w:pPr>
            <w:r w:rsidRPr="0055709C">
              <w:t>Company Address</w:t>
            </w:r>
          </w:p>
        </w:tc>
        <w:sdt>
          <w:sdtPr>
            <w:id w:val="1741444777"/>
            <w:placeholder>
              <w:docPart w:val="8EFD42F047344EA7AC19746970F6768D"/>
            </w:placeholder>
            <w:temporary/>
            <w:showingPlcHdr/>
          </w:sdtPr>
          <w:sdtEndPr/>
          <w:sdtContent>
            <w:tc>
              <w:tcPr>
                <w:tcW w:w="6345" w:type="dxa"/>
              </w:tcPr>
              <w:p w14:paraId="6B3BED9C" w14:textId="7BFC5195" w:rsidR="00084137" w:rsidRPr="0055709C" w:rsidRDefault="00084137" w:rsidP="00607EED">
                <w:pPr>
                  <w:ind w:right="142"/>
                  <w:jc w:val="both"/>
                </w:pPr>
                <w:r w:rsidRPr="0055709C">
                  <w:rPr>
                    <w:rStyle w:val="PlaceholderText"/>
                    <w:color w:val="auto"/>
                  </w:rPr>
                  <w:t>Click here to enter text.</w:t>
                </w:r>
              </w:p>
            </w:tc>
          </w:sdtContent>
        </w:sdt>
      </w:tr>
      <w:tr w:rsidR="00084137" w14:paraId="6B7790CC" w14:textId="77777777" w:rsidTr="00084137">
        <w:tc>
          <w:tcPr>
            <w:tcW w:w="3652" w:type="dxa"/>
          </w:tcPr>
          <w:p w14:paraId="1DAEBA86" w14:textId="19D2BFFC" w:rsidR="00084137" w:rsidRPr="0055709C" w:rsidRDefault="00084137" w:rsidP="00607EED">
            <w:pPr>
              <w:ind w:right="142"/>
              <w:jc w:val="both"/>
            </w:pPr>
            <w:r w:rsidRPr="0055709C">
              <w:t>Company Registration No.</w:t>
            </w:r>
          </w:p>
        </w:tc>
        <w:sdt>
          <w:sdtPr>
            <w:id w:val="211465364"/>
            <w:placeholder>
              <w:docPart w:val="EB33BCD77E4042A59F53C07621C9F5C6"/>
            </w:placeholder>
            <w:temporary/>
            <w:showingPlcHdr/>
          </w:sdtPr>
          <w:sdtEndPr/>
          <w:sdtContent>
            <w:tc>
              <w:tcPr>
                <w:tcW w:w="6345" w:type="dxa"/>
              </w:tcPr>
              <w:p w14:paraId="533676C7" w14:textId="77A97FBF" w:rsidR="00084137" w:rsidRPr="0055709C" w:rsidRDefault="00084137" w:rsidP="00607EED">
                <w:pPr>
                  <w:ind w:right="142"/>
                  <w:jc w:val="both"/>
                </w:pPr>
                <w:r w:rsidRPr="0055709C">
                  <w:rPr>
                    <w:rStyle w:val="PlaceholderText"/>
                    <w:color w:val="auto"/>
                  </w:rPr>
                  <w:t>Click here to enter text.</w:t>
                </w:r>
              </w:p>
            </w:tc>
          </w:sdtContent>
        </w:sdt>
      </w:tr>
      <w:tr w:rsidR="00084137" w14:paraId="6AFE402E" w14:textId="77777777" w:rsidTr="00084137">
        <w:tc>
          <w:tcPr>
            <w:tcW w:w="3652" w:type="dxa"/>
          </w:tcPr>
          <w:p w14:paraId="64FAE083" w14:textId="7065C5B2" w:rsidR="00084137" w:rsidRPr="0055709C" w:rsidRDefault="00084137" w:rsidP="00607EED">
            <w:pPr>
              <w:ind w:right="142"/>
              <w:jc w:val="both"/>
            </w:pPr>
            <w:r w:rsidRPr="0055709C">
              <w:t>No. of Employees (FT &amp; PT)</w:t>
            </w:r>
          </w:p>
        </w:tc>
        <w:sdt>
          <w:sdtPr>
            <w:id w:val="1739440660"/>
            <w:placeholder>
              <w:docPart w:val="FA6DB9BBEB4B4F1C8B052B72A4C31F84"/>
            </w:placeholder>
            <w:showingPlcHdr/>
          </w:sdtPr>
          <w:sdtEndPr/>
          <w:sdtContent>
            <w:tc>
              <w:tcPr>
                <w:tcW w:w="6345" w:type="dxa"/>
              </w:tcPr>
              <w:p w14:paraId="0783EBEB" w14:textId="68BA0473" w:rsidR="00084137" w:rsidRPr="0055709C" w:rsidRDefault="00084137" w:rsidP="00607EED">
                <w:pPr>
                  <w:ind w:right="142"/>
                  <w:jc w:val="both"/>
                </w:pPr>
                <w:r w:rsidRPr="0055709C">
                  <w:rPr>
                    <w:rStyle w:val="PlaceholderText"/>
                    <w:color w:val="auto"/>
                  </w:rPr>
                  <w:t>Click here to enter text.</w:t>
                </w:r>
              </w:p>
            </w:tc>
          </w:sdtContent>
        </w:sdt>
      </w:tr>
      <w:tr w:rsidR="00084137" w14:paraId="773FAA8D" w14:textId="77777777" w:rsidTr="00084137">
        <w:tc>
          <w:tcPr>
            <w:tcW w:w="3652" w:type="dxa"/>
          </w:tcPr>
          <w:p w14:paraId="36F10C30" w14:textId="7833C13B" w:rsidR="00084137" w:rsidRPr="0055709C" w:rsidRDefault="00084137" w:rsidP="00607EED">
            <w:pPr>
              <w:ind w:right="142"/>
              <w:jc w:val="both"/>
            </w:pPr>
            <w:r w:rsidRPr="0055709C">
              <w:t>Turnover in last financial year £</w:t>
            </w:r>
          </w:p>
        </w:tc>
        <w:sdt>
          <w:sdtPr>
            <w:id w:val="2083169734"/>
            <w:placeholder>
              <w:docPart w:val="865C8F48B9324C0D90CEB345B4332F9C"/>
            </w:placeholder>
            <w:showingPlcHdr/>
          </w:sdtPr>
          <w:sdtEndPr/>
          <w:sdtContent>
            <w:tc>
              <w:tcPr>
                <w:tcW w:w="6345" w:type="dxa"/>
              </w:tcPr>
              <w:p w14:paraId="586D616E" w14:textId="7DEC9597" w:rsidR="00084137" w:rsidRPr="0055709C" w:rsidRDefault="00084137" w:rsidP="00607EED">
                <w:pPr>
                  <w:ind w:right="142"/>
                  <w:jc w:val="both"/>
                </w:pPr>
                <w:r w:rsidRPr="0055709C">
                  <w:rPr>
                    <w:rStyle w:val="PlaceholderText"/>
                    <w:color w:val="auto"/>
                  </w:rPr>
                  <w:t>Click here to enter text.</w:t>
                </w:r>
              </w:p>
            </w:tc>
          </w:sdtContent>
        </w:sdt>
      </w:tr>
      <w:tr w:rsidR="00084137" w14:paraId="059471C1" w14:textId="77777777" w:rsidTr="00084137">
        <w:tc>
          <w:tcPr>
            <w:tcW w:w="3652" w:type="dxa"/>
          </w:tcPr>
          <w:p w14:paraId="607ECB26" w14:textId="478372ED" w:rsidR="00084137" w:rsidRPr="0055709C" w:rsidRDefault="00953397" w:rsidP="00607EED">
            <w:pPr>
              <w:ind w:right="142"/>
              <w:jc w:val="both"/>
            </w:pPr>
            <w:r w:rsidRPr="0055709C">
              <w:t>Company Profile</w:t>
            </w:r>
          </w:p>
        </w:tc>
        <w:sdt>
          <w:sdtPr>
            <w:id w:val="-1783498265"/>
            <w:placeholder>
              <w:docPart w:val="E2676A3CB63D4B5EB9A1135F99A0F172"/>
            </w:placeholder>
            <w:showingPlcHdr/>
            <w:text w:multiLine="1"/>
          </w:sdtPr>
          <w:sdtEndPr/>
          <w:sdtContent>
            <w:tc>
              <w:tcPr>
                <w:tcW w:w="6345" w:type="dxa"/>
              </w:tcPr>
              <w:p w14:paraId="7B44483E" w14:textId="1B56DF5F" w:rsidR="00084137" w:rsidRPr="0055709C" w:rsidRDefault="00084137" w:rsidP="00953397">
                <w:pPr>
                  <w:ind w:right="142"/>
                  <w:jc w:val="both"/>
                </w:pPr>
                <w:r w:rsidRPr="0055709C">
                  <w:rPr>
                    <w:rStyle w:val="PlaceholderText"/>
                    <w:color w:val="auto"/>
                  </w:rPr>
                  <w:t>Background and princip</w:t>
                </w:r>
                <w:r w:rsidR="00953397" w:rsidRPr="0055709C">
                  <w:rPr>
                    <w:rStyle w:val="PlaceholderText"/>
                    <w:color w:val="auto"/>
                  </w:rPr>
                  <w:t>al</w:t>
                </w:r>
                <w:r w:rsidRPr="0055709C">
                  <w:rPr>
                    <w:rStyle w:val="PlaceholderText"/>
                    <w:color w:val="auto"/>
                  </w:rPr>
                  <w:t xml:space="preserve"> activities</w:t>
                </w:r>
                <w:r w:rsidR="00953397" w:rsidRPr="0055709C">
                  <w:rPr>
                    <w:rStyle w:val="PlaceholderText"/>
                    <w:color w:val="auto"/>
                  </w:rPr>
                  <w:t>, please restrict to under 200 words</w:t>
                </w:r>
              </w:p>
            </w:tc>
          </w:sdtContent>
        </w:sdt>
      </w:tr>
      <w:tr w:rsidR="00084137" w14:paraId="0822B69A" w14:textId="77777777" w:rsidTr="00084137">
        <w:tc>
          <w:tcPr>
            <w:tcW w:w="3652" w:type="dxa"/>
          </w:tcPr>
          <w:p w14:paraId="2ADCBCED" w14:textId="1F0E1EB1" w:rsidR="00084137" w:rsidRPr="0055709C" w:rsidRDefault="00953397" w:rsidP="00607EED">
            <w:pPr>
              <w:ind w:right="142"/>
              <w:jc w:val="both"/>
            </w:pPr>
            <w:r w:rsidRPr="0055709C">
              <w:t xml:space="preserve">Sector </w:t>
            </w:r>
          </w:p>
        </w:tc>
        <w:sdt>
          <w:sdtPr>
            <w:id w:val="2042156372"/>
            <w:placeholder>
              <w:docPart w:val="91FC325A1F9249BBAC8AABF265912FAB"/>
            </w:placeholder>
            <w:showingPlcHdr/>
            <w:text/>
          </w:sdtPr>
          <w:sdtEndPr/>
          <w:sdtContent>
            <w:tc>
              <w:tcPr>
                <w:tcW w:w="6345" w:type="dxa"/>
              </w:tcPr>
              <w:p w14:paraId="71489255" w14:textId="296C5F17" w:rsidR="00084137" w:rsidRPr="0055709C" w:rsidRDefault="00953397" w:rsidP="00607EED">
                <w:pPr>
                  <w:ind w:right="142"/>
                  <w:jc w:val="both"/>
                </w:pPr>
                <w:r w:rsidRPr="0055709C">
                  <w:rPr>
                    <w:rStyle w:val="PlaceholderText"/>
                    <w:color w:val="auto"/>
                  </w:rPr>
                  <w:t>Click here to enter text.</w:t>
                </w:r>
              </w:p>
            </w:tc>
          </w:sdtContent>
        </w:sdt>
      </w:tr>
      <w:tr w:rsidR="00D923CE" w14:paraId="67CCEA36" w14:textId="77777777" w:rsidTr="00084137">
        <w:tc>
          <w:tcPr>
            <w:tcW w:w="3652" w:type="dxa"/>
          </w:tcPr>
          <w:p w14:paraId="11708D04" w14:textId="52AF0A22" w:rsidR="00D923CE" w:rsidRPr="0055709C" w:rsidRDefault="00D923CE" w:rsidP="00997B08">
            <w:pPr>
              <w:ind w:right="142"/>
            </w:pPr>
            <w:r>
              <w:t>Is the company working with Scottish Enterprise or Business Gateway?</w:t>
            </w:r>
          </w:p>
        </w:tc>
        <w:tc>
          <w:tcPr>
            <w:tcW w:w="6345" w:type="dxa"/>
          </w:tcPr>
          <w:p w14:paraId="4E74B86A" w14:textId="069E9320" w:rsidR="00D923CE" w:rsidRPr="00D923CE" w:rsidRDefault="00D923CE" w:rsidP="00607EED">
            <w:pPr>
              <w:ind w:right="142"/>
              <w:jc w:val="both"/>
              <w:rPr>
                <w:rFonts w:ascii="Calibri" w:eastAsia="MS Gothic" w:hAnsi="Calibri"/>
                <w:sz w:val="24"/>
                <w:szCs w:val="32"/>
              </w:rPr>
            </w:pPr>
            <w:r w:rsidRPr="00D923CE">
              <w:rPr>
                <w:rFonts w:ascii="Calibri" w:eastAsia="MS Gothic" w:hAnsi="Calibri"/>
                <w:sz w:val="24"/>
                <w:szCs w:val="32"/>
              </w:rPr>
              <w:t>Yes</w:t>
            </w:r>
            <w:r w:rsidRPr="00D923CE">
              <w:rPr>
                <w:rFonts w:ascii="MS Gothic" w:eastAsia="MS Gothic" w:hAnsi="MS Gothic"/>
                <w:sz w:val="24"/>
                <w:szCs w:val="32"/>
              </w:rPr>
              <w:t xml:space="preserve"> </w:t>
            </w:r>
            <w:sdt>
              <w:sdtPr>
                <w:rPr>
                  <w:rFonts w:ascii="MS Gothic" w:eastAsia="MS Gothic" w:hAnsi="MS Gothic"/>
                  <w:sz w:val="24"/>
                  <w:szCs w:val="32"/>
                </w:rPr>
                <w:id w:val="-1415548343"/>
                <w14:checkbox>
                  <w14:checked w14:val="0"/>
                  <w14:checkedState w14:val="2612" w14:font="MS Gothic"/>
                  <w14:uncheckedState w14:val="2610" w14:font="MS Gothic"/>
                </w14:checkbox>
              </w:sdtPr>
              <w:sdtEndPr/>
              <w:sdtContent>
                <w:r w:rsidRPr="00D923CE">
                  <w:rPr>
                    <w:rFonts w:ascii="MS Gothic" w:eastAsia="MS Gothic" w:hAnsi="MS Gothic" w:hint="eastAsia"/>
                    <w:sz w:val="24"/>
                    <w:szCs w:val="32"/>
                  </w:rPr>
                  <w:t>☐</w:t>
                </w:r>
              </w:sdtContent>
            </w:sdt>
            <w:r w:rsidRPr="00D923CE">
              <w:rPr>
                <w:rFonts w:ascii="Calibri" w:eastAsia="MS Gothic" w:hAnsi="Calibri"/>
                <w:sz w:val="24"/>
                <w:szCs w:val="32"/>
              </w:rPr>
              <w:t xml:space="preserve">  Contact Name ______________________ </w:t>
            </w:r>
          </w:p>
          <w:p w14:paraId="25DE9A29" w14:textId="6ED39BD6" w:rsidR="00D923CE" w:rsidRPr="00D923CE" w:rsidRDefault="00D923CE" w:rsidP="00607EED">
            <w:pPr>
              <w:ind w:right="142"/>
              <w:jc w:val="both"/>
            </w:pPr>
            <w:r w:rsidRPr="00D923CE">
              <w:rPr>
                <w:rFonts w:ascii="Calibri" w:eastAsia="MS Gothic" w:hAnsi="Calibri"/>
                <w:sz w:val="24"/>
                <w:szCs w:val="32"/>
              </w:rPr>
              <w:t>No</w:t>
            </w:r>
            <w:r w:rsidRPr="00D923CE">
              <w:rPr>
                <w:rFonts w:ascii="MS Gothic" w:eastAsia="MS Gothic" w:hAnsi="MS Gothic"/>
                <w:sz w:val="24"/>
                <w:szCs w:val="32"/>
              </w:rPr>
              <w:t xml:space="preserve"> </w:t>
            </w:r>
            <w:sdt>
              <w:sdtPr>
                <w:rPr>
                  <w:rFonts w:ascii="MS Gothic" w:eastAsia="MS Gothic" w:hAnsi="MS Gothic"/>
                  <w:sz w:val="24"/>
                  <w:szCs w:val="32"/>
                </w:rPr>
                <w:id w:val="-1467962952"/>
                <w14:checkbox>
                  <w14:checked w14:val="0"/>
                  <w14:checkedState w14:val="2612" w14:font="MS Gothic"/>
                  <w14:uncheckedState w14:val="2610" w14:font="MS Gothic"/>
                </w14:checkbox>
              </w:sdtPr>
              <w:sdtEndPr/>
              <w:sdtContent>
                <w:r w:rsidRPr="00D923CE">
                  <w:rPr>
                    <w:rFonts w:ascii="MS Gothic" w:eastAsia="MS Gothic" w:hAnsi="MS Gothic" w:hint="eastAsia"/>
                    <w:sz w:val="24"/>
                    <w:szCs w:val="32"/>
                  </w:rPr>
                  <w:t>☐</w:t>
                </w:r>
              </w:sdtContent>
            </w:sdt>
          </w:p>
        </w:tc>
      </w:tr>
      <w:tr w:rsidR="00953397" w14:paraId="55B4E1EE" w14:textId="77777777" w:rsidTr="00953397">
        <w:tc>
          <w:tcPr>
            <w:tcW w:w="9997" w:type="dxa"/>
            <w:gridSpan w:val="2"/>
            <w:shd w:val="clear" w:color="auto" w:fill="4BACC6" w:themeFill="accent5"/>
          </w:tcPr>
          <w:p w14:paraId="7F7C1169" w14:textId="2088CC18" w:rsidR="00953397" w:rsidRPr="0055709C" w:rsidRDefault="00953397" w:rsidP="00607EED">
            <w:pPr>
              <w:ind w:right="142"/>
              <w:jc w:val="both"/>
              <w:rPr>
                <w:b/>
              </w:rPr>
            </w:pPr>
            <w:r w:rsidRPr="0055709C">
              <w:rPr>
                <w:b/>
              </w:rPr>
              <w:t>Company Contact Details</w:t>
            </w:r>
          </w:p>
        </w:tc>
      </w:tr>
      <w:tr w:rsidR="00953397" w14:paraId="61AF8E5A" w14:textId="77777777" w:rsidTr="00953397">
        <w:tc>
          <w:tcPr>
            <w:tcW w:w="3652" w:type="dxa"/>
            <w:shd w:val="clear" w:color="auto" w:fill="auto"/>
          </w:tcPr>
          <w:p w14:paraId="662C4BA1" w14:textId="5B36D4F5" w:rsidR="00953397" w:rsidRPr="0055709C" w:rsidRDefault="00953397" w:rsidP="00607EED">
            <w:pPr>
              <w:ind w:right="142"/>
              <w:jc w:val="both"/>
            </w:pPr>
            <w:r w:rsidRPr="0055709C">
              <w:t>Name</w:t>
            </w:r>
          </w:p>
        </w:tc>
        <w:sdt>
          <w:sdtPr>
            <w:id w:val="137926281"/>
            <w:placeholder>
              <w:docPart w:val="4F3DDED2488147A5A6B9059D9AADE983"/>
            </w:placeholder>
            <w:showingPlcHdr/>
          </w:sdtPr>
          <w:sdtEndPr/>
          <w:sdtContent>
            <w:tc>
              <w:tcPr>
                <w:tcW w:w="6345" w:type="dxa"/>
                <w:shd w:val="clear" w:color="auto" w:fill="auto"/>
              </w:tcPr>
              <w:p w14:paraId="0C102030" w14:textId="2FAFAAD7" w:rsidR="00953397" w:rsidRPr="0055709C" w:rsidRDefault="00953397" w:rsidP="00607EED">
                <w:pPr>
                  <w:ind w:right="142"/>
                  <w:jc w:val="both"/>
                </w:pPr>
                <w:r w:rsidRPr="0055709C">
                  <w:rPr>
                    <w:rStyle w:val="PlaceholderText"/>
                    <w:color w:val="auto"/>
                  </w:rPr>
                  <w:t>Click here to enter text.</w:t>
                </w:r>
              </w:p>
            </w:tc>
          </w:sdtContent>
        </w:sdt>
      </w:tr>
      <w:tr w:rsidR="00953397" w14:paraId="7F35E078" w14:textId="77777777" w:rsidTr="00953397">
        <w:tc>
          <w:tcPr>
            <w:tcW w:w="3652" w:type="dxa"/>
            <w:shd w:val="clear" w:color="auto" w:fill="auto"/>
          </w:tcPr>
          <w:p w14:paraId="08DAD321" w14:textId="72F51AEB" w:rsidR="00953397" w:rsidRPr="0055709C" w:rsidRDefault="00953397" w:rsidP="00607EED">
            <w:pPr>
              <w:ind w:right="142"/>
              <w:jc w:val="both"/>
            </w:pPr>
            <w:r w:rsidRPr="0055709C">
              <w:t>Job Title</w:t>
            </w:r>
          </w:p>
        </w:tc>
        <w:sdt>
          <w:sdtPr>
            <w:id w:val="-1114518634"/>
            <w:placeholder>
              <w:docPart w:val="45DFDB66CD1C454297B750888175BC53"/>
            </w:placeholder>
            <w:showingPlcHdr/>
          </w:sdtPr>
          <w:sdtEndPr/>
          <w:sdtContent>
            <w:tc>
              <w:tcPr>
                <w:tcW w:w="6345" w:type="dxa"/>
                <w:shd w:val="clear" w:color="auto" w:fill="auto"/>
              </w:tcPr>
              <w:p w14:paraId="4DE25724" w14:textId="55967080" w:rsidR="00953397" w:rsidRPr="0055709C" w:rsidRDefault="00953397" w:rsidP="00607EED">
                <w:pPr>
                  <w:ind w:right="142"/>
                  <w:jc w:val="both"/>
                </w:pPr>
                <w:r w:rsidRPr="0055709C">
                  <w:rPr>
                    <w:rStyle w:val="PlaceholderText"/>
                    <w:color w:val="auto"/>
                  </w:rPr>
                  <w:t>Click here to enter text.</w:t>
                </w:r>
              </w:p>
            </w:tc>
          </w:sdtContent>
        </w:sdt>
      </w:tr>
      <w:tr w:rsidR="00953397" w14:paraId="393D9190" w14:textId="77777777" w:rsidTr="00953397">
        <w:tc>
          <w:tcPr>
            <w:tcW w:w="3652" w:type="dxa"/>
            <w:shd w:val="clear" w:color="auto" w:fill="auto"/>
          </w:tcPr>
          <w:p w14:paraId="1CE3B3E1" w14:textId="0766CA07" w:rsidR="00953397" w:rsidRPr="0055709C" w:rsidRDefault="00953397" w:rsidP="00607EED">
            <w:pPr>
              <w:ind w:right="142"/>
              <w:jc w:val="both"/>
            </w:pPr>
            <w:r w:rsidRPr="0055709C">
              <w:t>Telephone Number</w:t>
            </w:r>
          </w:p>
        </w:tc>
        <w:sdt>
          <w:sdtPr>
            <w:id w:val="-1836911613"/>
            <w:placeholder>
              <w:docPart w:val="74E5882A136C4204A073DB98A6A73355"/>
            </w:placeholder>
            <w:showingPlcHdr/>
          </w:sdtPr>
          <w:sdtEndPr/>
          <w:sdtContent>
            <w:tc>
              <w:tcPr>
                <w:tcW w:w="6345" w:type="dxa"/>
                <w:shd w:val="clear" w:color="auto" w:fill="auto"/>
              </w:tcPr>
              <w:p w14:paraId="66788971" w14:textId="473C2F78" w:rsidR="00953397" w:rsidRPr="0055709C" w:rsidRDefault="00953397" w:rsidP="00607EED">
                <w:pPr>
                  <w:ind w:right="142"/>
                  <w:jc w:val="both"/>
                </w:pPr>
                <w:r w:rsidRPr="0055709C">
                  <w:rPr>
                    <w:rStyle w:val="PlaceholderText"/>
                    <w:color w:val="auto"/>
                  </w:rPr>
                  <w:t>Click here to enter text.</w:t>
                </w:r>
              </w:p>
            </w:tc>
          </w:sdtContent>
        </w:sdt>
      </w:tr>
      <w:tr w:rsidR="00953397" w14:paraId="2EC068D7" w14:textId="77777777" w:rsidTr="00953397">
        <w:tc>
          <w:tcPr>
            <w:tcW w:w="3652" w:type="dxa"/>
            <w:shd w:val="clear" w:color="auto" w:fill="auto"/>
          </w:tcPr>
          <w:p w14:paraId="5610F36D" w14:textId="2682DDB1" w:rsidR="00953397" w:rsidRPr="0055709C" w:rsidRDefault="00953397" w:rsidP="00607EED">
            <w:pPr>
              <w:ind w:right="142"/>
              <w:jc w:val="both"/>
            </w:pPr>
            <w:r w:rsidRPr="0055709C">
              <w:t>Email</w:t>
            </w:r>
          </w:p>
        </w:tc>
        <w:sdt>
          <w:sdtPr>
            <w:id w:val="-524561660"/>
            <w:placeholder>
              <w:docPart w:val="A9B9AD20FFAD412FB38FC3A6A74AE2C7"/>
            </w:placeholder>
            <w:showingPlcHdr/>
          </w:sdtPr>
          <w:sdtEndPr/>
          <w:sdtContent>
            <w:tc>
              <w:tcPr>
                <w:tcW w:w="6345" w:type="dxa"/>
                <w:shd w:val="clear" w:color="auto" w:fill="auto"/>
              </w:tcPr>
              <w:p w14:paraId="63577F6D" w14:textId="55028371" w:rsidR="00953397" w:rsidRPr="0055709C" w:rsidRDefault="00953397" w:rsidP="00607EED">
                <w:pPr>
                  <w:ind w:right="142"/>
                  <w:jc w:val="both"/>
                </w:pPr>
                <w:r w:rsidRPr="0055709C">
                  <w:rPr>
                    <w:rStyle w:val="PlaceholderText"/>
                    <w:color w:val="auto"/>
                  </w:rPr>
                  <w:t>Click here to enter text.</w:t>
                </w:r>
              </w:p>
            </w:tc>
          </w:sdtContent>
        </w:sdt>
      </w:tr>
    </w:tbl>
    <w:p w14:paraId="076B41EA" w14:textId="77777777" w:rsidR="00953397" w:rsidRDefault="00953397" w:rsidP="00953397">
      <w:pPr>
        <w:spacing w:after="0" w:line="240" w:lineRule="auto"/>
        <w:ind w:right="142"/>
        <w:rPr>
          <w:sz w:val="24"/>
        </w:rPr>
      </w:pPr>
    </w:p>
    <w:p w14:paraId="7F401535" w14:textId="4FE9C03B" w:rsidR="00953397" w:rsidRDefault="00953397" w:rsidP="00953397">
      <w:pPr>
        <w:spacing w:after="0" w:line="240" w:lineRule="auto"/>
        <w:ind w:right="142"/>
        <w:rPr>
          <w:b/>
          <w:color w:val="31849B" w:themeColor="accent5" w:themeShade="BF"/>
          <w:sz w:val="28"/>
          <w:szCs w:val="32"/>
        </w:rPr>
      </w:pPr>
      <w:r>
        <w:rPr>
          <w:b/>
          <w:color w:val="31849B" w:themeColor="accent5" w:themeShade="BF"/>
          <w:sz w:val="28"/>
          <w:szCs w:val="32"/>
        </w:rPr>
        <w:t>Academic</w:t>
      </w:r>
      <w:r w:rsidRPr="00953397">
        <w:rPr>
          <w:b/>
          <w:color w:val="31849B" w:themeColor="accent5" w:themeShade="BF"/>
          <w:sz w:val="28"/>
          <w:szCs w:val="32"/>
        </w:rPr>
        <w:t xml:space="preserve"> Partner Details</w:t>
      </w:r>
    </w:p>
    <w:p w14:paraId="5580692E" w14:textId="77777777" w:rsidR="00CC2DE1" w:rsidRPr="00D923CE" w:rsidRDefault="00CC2DE1" w:rsidP="00953397">
      <w:pPr>
        <w:spacing w:after="0" w:line="240" w:lineRule="auto"/>
        <w:ind w:right="142"/>
        <w:rPr>
          <w:b/>
          <w:color w:val="31849B" w:themeColor="accent5" w:themeShade="BF"/>
          <w:sz w:val="20"/>
          <w:szCs w:val="20"/>
        </w:rPr>
      </w:pPr>
    </w:p>
    <w:tbl>
      <w:tblPr>
        <w:tblStyle w:val="TableGrid"/>
        <w:tblW w:w="0" w:type="auto"/>
        <w:tblLook w:val="04A0" w:firstRow="1" w:lastRow="0" w:firstColumn="1" w:lastColumn="0" w:noHBand="0" w:noVBand="1"/>
      </w:tblPr>
      <w:tblGrid>
        <w:gridCol w:w="4904"/>
        <w:gridCol w:w="4867"/>
      </w:tblGrid>
      <w:tr w:rsidR="00953397" w14:paraId="6EE5810F" w14:textId="77777777" w:rsidTr="00953397">
        <w:tc>
          <w:tcPr>
            <w:tcW w:w="9997" w:type="dxa"/>
            <w:gridSpan w:val="2"/>
            <w:shd w:val="clear" w:color="auto" w:fill="4BACC6" w:themeFill="accent5"/>
          </w:tcPr>
          <w:p w14:paraId="73070205" w14:textId="501BC714" w:rsidR="00953397" w:rsidRPr="00953397" w:rsidRDefault="00953397" w:rsidP="00953397">
            <w:pPr>
              <w:ind w:right="142"/>
              <w:rPr>
                <w:b/>
                <w:sz w:val="24"/>
                <w:szCs w:val="32"/>
              </w:rPr>
            </w:pPr>
            <w:r w:rsidRPr="003767DF">
              <w:rPr>
                <w:b/>
                <w:szCs w:val="32"/>
              </w:rPr>
              <w:t>Lead Academic Partner Details</w:t>
            </w:r>
          </w:p>
        </w:tc>
      </w:tr>
      <w:tr w:rsidR="00953397" w14:paraId="3A6A4298" w14:textId="77777777" w:rsidTr="00953397">
        <w:tc>
          <w:tcPr>
            <w:tcW w:w="4998" w:type="dxa"/>
          </w:tcPr>
          <w:p w14:paraId="75951767" w14:textId="38FF5975" w:rsidR="00953397" w:rsidRPr="003767DF" w:rsidRDefault="00953397" w:rsidP="00953397">
            <w:pPr>
              <w:ind w:right="142"/>
              <w:rPr>
                <w:szCs w:val="32"/>
              </w:rPr>
            </w:pPr>
            <w:r w:rsidRPr="003767DF">
              <w:rPr>
                <w:szCs w:val="32"/>
              </w:rPr>
              <w:t>Institution Name</w:t>
            </w:r>
          </w:p>
        </w:tc>
        <w:sdt>
          <w:sdtPr>
            <w:rPr>
              <w:szCs w:val="32"/>
            </w:rPr>
            <w:id w:val="-409776588"/>
            <w:placeholder>
              <w:docPart w:val="5F243D67DA3F48AEBFAC33C60896C0FC"/>
            </w:placeholder>
            <w:temporary/>
            <w:showingPlcHdr/>
          </w:sdtPr>
          <w:sdtEndPr/>
          <w:sdtContent>
            <w:tc>
              <w:tcPr>
                <w:tcW w:w="4999" w:type="dxa"/>
              </w:tcPr>
              <w:p w14:paraId="73AFCD77" w14:textId="3B89B9CC" w:rsidR="00953397" w:rsidRPr="0055709C" w:rsidRDefault="00953397" w:rsidP="00953397">
                <w:pPr>
                  <w:ind w:right="142"/>
                  <w:rPr>
                    <w:szCs w:val="32"/>
                  </w:rPr>
                </w:pPr>
                <w:r w:rsidRPr="0055709C">
                  <w:rPr>
                    <w:rStyle w:val="PlaceholderText"/>
                    <w:color w:val="auto"/>
                  </w:rPr>
                  <w:t>Click here to enter text.</w:t>
                </w:r>
              </w:p>
            </w:tc>
          </w:sdtContent>
        </w:sdt>
      </w:tr>
      <w:tr w:rsidR="00953397" w14:paraId="201EB2F7" w14:textId="77777777" w:rsidTr="00953397">
        <w:tc>
          <w:tcPr>
            <w:tcW w:w="4998" w:type="dxa"/>
          </w:tcPr>
          <w:p w14:paraId="6CABC1CF" w14:textId="54C45EBC" w:rsidR="00953397" w:rsidRPr="003767DF" w:rsidRDefault="00953397" w:rsidP="00953397">
            <w:pPr>
              <w:ind w:right="142"/>
              <w:rPr>
                <w:szCs w:val="32"/>
              </w:rPr>
            </w:pPr>
            <w:r w:rsidRPr="003767DF">
              <w:rPr>
                <w:szCs w:val="32"/>
              </w:rPr>
              <w:t>Institution Address</w:t>
            </w:r>
          </w:p>
        </w:tc>
        <w:sdt>
          <w:sdtPr>
            <w:rPr>
              <w:szCs w:val="32"/>
            </w:rPr>
            <w:id w:val="1349683775"/>
            <w:placeholder>
              <w:docPart w:val="6BD681E298B140E7B4341D55AFA81AB9"/>
            </w:placeholder>
            <w:temporary/>
            <w:showingPlcHdr/>
          </w:sdtPr>
          <w:sdtEndPr/>
          <w:sdtContent>
            <w:tc>
              <w:tcPr>
                <w:tcW w:w="4999" w:type="dxa"/>
              </w:tcPr>
              <w:p w14:paraId="1437149E" w14:textId="7D93318A" w:rsidR="00953397" w:rsidRPr="0055709C" w:rsidRDefault="00953397" w:rsidP="00953397">
                <w:pPr>
                  <w:ind w:right="142"/>
                  <w:rPr>
                    <w:szCs w:val="32"/>
                  </w:rPr>
                </w:pPr>
                <w:r w:rsidRPr="0055709C">
                  <w:rPr>
                    <w:rStyle w:val="PlaceholderText"/>
                    <w:color w:val="auto"/>
                  </w:rPr>
                  <w:t>Click here to enter text.</w:t>
                </w:r>
              </w:p>
            </w:tc>
          </w:sdtContent>
        </w:sdt>
      </w:tr>
      <w:tr w:rsidR="00953397" w14:paraId="4631659F" w14:textId="77777777" w:rsidTr="00953397">
        <w:tc>
          <w:tcPr>
            <w:tcW w:w="4998" w:type="dxa"/>
          </w:tcPr>
          <w:p w14:paraId="19899E82" w14:textId="2B9826D7" w:rsidR="00953397" w:rsidRPr="003767DF" w:rsidRDefault="00953397" w:rsidP="00953397">
            <w:pPr>
              <w:ind w:right="142"/>
              <w:rPr>
                <w:szCs w:val="32"/>
              </w:rPr>
            </w:pPr>
            <w:r w:rsidRPr="003767DF">
              <w:rPr>
                <w:szCs w:val="32"/>
              </w:rPr>
              <w:t>Name of Lead academic</w:t>
            </w:r>
          </w:p>
        </w:tc>
        <w:sdt>
          <w:sdtPr>
            <w:rPr>
              <w:szCs w:val="32"/>
            </w:rPr>
            <w:id w:val="1691109785"/>
            <w:placeholder>
              <w:docPart w:val="B119CA230F5C4DF29FB4C2C3896875C7"/>
            </w:placeholder>
            <w:temporary/>
            <w:showingPlcHdr/>
          </w:sdtPr>
          <w:sdtEndPr/>
          <w:sdtContent>
            <w:tc>
              <w:tcPr>
                <w:tcW w:w="4999" w:type="dxa"/>
              </w:tcPr>
              <w:p w14:paraId="4F929A2C" w14:textId="5EDCB844" w:rsidR="00953397" w:rsidRPr="0055709C" w:rsidRDefault="00953397" w:rsidP="00953397">
                <w:pPr>
                  <w:ind w:right="142"/>
                  <w:rPr>
                    <w:szCs w:val="32"/>
                  </w:rPr>
                </w:pPr>
                <w:r w:rsidRPr="0055709C">
                  <w:rPr>
                    <w:rStyle w:val="PlaceholderText"/>
                    <w:color w:val="auto"/>
                  </w:rPr>
                  <w:t>Click here to enter text.</w:t>
                </w:r>
              </w:p>
            </w:tc>
          </w:sdtContent>
        </w:sdt>
      </w:tr>
      <w:tr w:rsidR="00953397" w14:paraId="45318BAA" w14:textId="77777777" w:rsidTr="00953397">
        <w:tc>
          <w:tcPr>
            <w:tcW w:w="4998" w:type="dxa"/>
          </w:tcPr>
          <w:p w14:paraId="70146438" w14:textId="00922402" w:rsidR="00953397" w:rsidRPr="003767DF" w:rsidRDefault="00CC2DE1" w:rsidP="00953397">
            <w:pPr>
              <w:ind w:right="142"/>
              <w:rPr>
                <w:szCs w:val="32"/>
              </w:rPr>
            </w:pPr>
            <w:r w:rsidRPr="003767DF">
              <w:rPr>
                <w:szCs w:val="32"/>
              </w:rPr>
              <w:t>Email Address</w:t>
            </w:r>
          </w:p>
        </w:tc>
        <w:sdt>
          <w:sdtPr>
            <w:rPr>
              <w:szCs w:val="32"/>
            </w:rPr>
            <w:id w:val="-1968123143"/>
            <w:placeholder>
              <w:docPart w:val="500F8FFC64E64F47A8F423F8877EF5D3"/>
            </w:placeholder>
            <w:temporary/>
            <w:showingPlcHdr/>
          </w:sdtPr>
          <w:sdtEndPr/>
          <w:sdtContent>
            <w:tc>
              <w:tcPr>
                <w:tcW w:w="4999" w:type="dxa"/>
              </w:tcPr>
              <w:p w14:paraId="5955A1EB" w14:textId="08618CBF" w:rsidR="00953397" w:rsidRPr="0055709C" w:rsidRDefault="00953397" w:rsidP="00953397">
                <w:pPr>
                  <w:ind w:right="142"/>
                  <w:rPr>
                    <w:szCs w:val="32"/>
                  </w:rPr>
                </w:pPr>
                <w:r w:rsidRPr="0055709C">
                  <w:rPr>
                    <w:rStyle w:val="PlaceholderText"/>
                    <w:color w:val="auto"/>
                  </w:rPr>
                  <w:t>Click here to enter text.</w:t>
                </w:r>
              </w:p>
            </w:tc>
          </w:sdtContent>
        </w:sdt>
      </w:tr>
      <w:tr w:rsidR="00953397" w14:paraId="359E8BC3" w14:textId="77777777" w:rsidTr="00953397">
        <w:tc>
          <w:tcPr>
            <w:tcW w:w="4998" w:type="dxa"/>
          </w:tcPr>
          <w:p w14:paraId="18C7C3B0" w14:textId="6DC01915" w:rsidR="00953397" w:rsidRPr="003767DF" w:rsidRDefault="00CC2DE1" w:rsidP="00953397">
            <w:pPr>
              <w:ind w:right="142"/>
              <w:rPr>
                <w:szCs w:val="32"/>
              </w:rPr>
            </w:pPr>
            <w:r w:rsidRPr="003767DF">
              <w:rPr>
                <w:szCs w:val="32"/>
              </w:rPr>
              <w:t>Department</w:t>
            </w:r>
          </w:p>
        </w:tc>
        <w:sdt>
          <w:sdtPr>
            <w:rPr>
              <w:szCs w:val="32"/>
            </w:rPr>
            <w:id w:val="560979510"/>
            <w:placeholder>
              <w:docPart w:val="C8432A23DD6E46BD96A23A5971BCC27D"/>
            </w:placeholder>
            <w:temporary/>
            <w:showingPlcHdr/>
          </w:sdtPr>
          <w:sdtEndPr/>
          <w:sdtContent>
            <w:tc>
              <w:tcPr>
                <w:tcW w:w="4999" w:type="dxa"/>
              </w:tcPr>
              <w:p w14:paraId="42AB02FD" w14:textId="0E0832D8" w:rsidR="00953397" w:rsidRPr="0055709C" w:rsidRDefault="00953397" w:rsidP="00953397">
                <w:pPr>
                  <w:ind w:right="142"/>
                  <w:rPr>
                    <w:szCs w:val="32"/>
                  </w:rPr>
                </w:pPr>
                <w:r w:rsidRPr="0055709C">
                  <w:rPr>
                    <w:rStyle w:val="PlaceholderText"/>
                    <w:color w:val="auto"/>
                  </w:rPr>
                  <w:t>Click here to enter text.</w:t>
                </w:r>
              </w:p>
            </w:tc>
          </w:sdtContent>
        </w:sdt>
      </w:tr>
      <w:tr w:rsidR="00953397" w14:paraId="494ADA78" w14:textId="77777777" w:rsidTr="00953397">
        <w:tc>
          <w:tcPr>
            <w:tcW w:w="4998" w:type="dxa"/>
          </w:tcPr>
          <w:p w14:paraId="6E6AE7DD" w14:textId="6D6329F8" w:rsidR="00953397" w:rsidRPr="003767DF" w:rsidRDefault="00953397" w:rsidP="00953397">
            <w:pPr>
              <w:ind w:right="142"/>
              <w:rPr>
                <w:szCs w:val="24"/>
              </w:rPr>
            </w:pPr>
            <w:r w:rsidRPr="003767DF">
              <w:rPr>
                <w:szCs w:val="24"/>
              </w:rPr>
              <w:t>Commercialisation Office Contact</w:t>
            </w:r>
          </w:p>
        </w:tc>
        <w:sdt>
          <w:sdtPr>
            <w:rPr>
              <w:szCs w:val="32"/>
            </w:rPr>
            <w:id w:val="-1881006199"/>
            <w:placeholder>
              <w:docPart w:val="7EF2A1E88F1B49DCAF6BB3041C7C8EA1"/>
            </w:placeholder>
            <w:temporary/>
            <w:showingPlcHdr/>
          </w:sdtPr>
          <w:sdtEndPr/>
          <w:sdtContent>
            <w:tc>
              <w:tcPr>
                <w:tcW w:w="4999" w:type="dxa"/>
              </w:tcPr>
              <w:p w14:paraId="164DFF61" w14:textId="085C84D8" w:rsidR="00953397" w:rsidRPr="0055709C" w:rsidRDefault="00953397" w:rsidP="00953397">
                <w:pPr>
                  <w:ind w:right="142"/>
                  <w:rPr>
                    <w:szCs w:val="32"/>
                  </w:rPr>
                </w:pPr>
                <w:r w:rsidRPr="0055709C">
                  <w:rPr>
                    <w:rStyle w:val="PlaceholderText"/>
                    <w:color w:val="auto"/>
                  </w:rPr>
                  <w:t>Click here to enter text.</w:t>
                </w:r>
              </w:p>
            </w:tc>
          </w:sdtContent>
        </w:sdt>
      </w:tr>
      <w:tr w:rsidR="00953397" w14:paraId="6F9DBBBE" w14:textId="77777777" w:rsidTr="00953397">
        <w:tc>
          <w:tcPr>
            <w:tcW w:w="4998" w:type="dxa"/>
          </w:tcPr>
          <w:p w14:paraId="791EE889" w14:textId="113848D5" w:rsidR="00953397" w:rsidRPr="003767DF" w:rsidRDefault="00953397" w:rsidP="00953397">
            <w:pPr>
              <w:ind w:right="142"/>
              <w:rPr>
                <w:szCs w:val="24"/>
              </w:rPr>
            </w:pPr>
            <w:r w:rsidRPr="003767DF">
              <w:rPr>
                <w:szCs w:val="24"/>
              </w:rPr>
              <w:t>Telephone Number</w:t>
            </w:r>
          </w:p>
        </w:tc>
        <w:sdt>
          <w:sdtPr>
            <w:rPr>
              <w:szCs w:val="32"/>
            </w:rPr>
            <w:id w:val="-1517379075"/>
            <w:placeholder>
              <w:docPart w:val="116D19A2B704447E9A5E958F8DF3E8C3"/>
            </w:placeholder>
            <w:temporary/>
            <w:showingPlcHdr/>
          </w:sdtPr>
          <w:sdtEndPr/>
          <w:sdtContent>
            <w:tc>
              <w:tcPr>
                <w:tcW w:w="4999" w:type="dxa"/>
              </w:tcPr>
              <w:p w14:paraId="31CBB9A5" w14:textId="5D32B422" w:rsidR="00953397" w:rsidRPr="0055709C" w:rsidRDefault="00953397" w:rsidP="00953397">
                <w:pPr>
                  <w:ind w:right="142"/>
                  <w:rPr>
                    <w:szCs w:val="32"/>
                  </w:rPr>
                </w:pPr>
                <w:r w:rsidRPr="0055709C">
                  <w:rPr>
                    <w:rStyle w:val="PlaceholderText"/>
                    <w:color w:val="auto"/>
                  </w:rPr>
                  <w:t>Click here to enter text.</w:t>
                </w:r>
              </w:p>
            </w:tc>
          </w:sdtContent>
        </w:sdt>
      </w:tr>
      <w:tr w:rsidR="00953397" w14:paraId="4D2B88E7" w14:textId="77777777" w:rsidTr="00953397">
        <w:tc>
          <w:tcPr>
            <w:tcW w:w="4998" w:type="dxa"/>
          </w:tcPr>
          <w:p w14:paraId="779B4FC5" w14:textId="1A2FD532" w:rsidR="00953397" w:rsidRPr="003767DF" w:rsidRDefault="00953397" w:rsidP="00953397">
            <w:pPr>
              <w:ind w:right="142"/>
              <w:rPr>
                <w:szCs w:val="24"/>
              </w:rPr>
            </w:pPr>
            <w:r w:rsidRPr="003767DF">
              <w:rPr>
                <w:szCs w:val="24"/>
              </w:rPr>
              <w:t>Email</w:t>
            </w:r>
          </w:p>
        </w:tc>
        <w:sdt>
          <w:sdtPr>
            <w:rPr>
              <w:szCs w:val="32"/>
            </w:rPr>
            <w:id w:val="314228127"/>
            <w:placeholder>
              <w:docPart w:val="8A83D0AB0A3449E6948BCFA6CB338884"/>
            </w:placeholder>
            <w:temporary/>
            <w:showingPlcHdr/>
          </w:sdtPr>
          <w:sdtEndPr/>
          <w:sdtContent>
            <w:tc>
              <w:tcPr>
                <w:tcW w:w="4999" w:type="dxa"/>
              </w:tcPr>
              <w:p w14:paraId="1C503C71" w14:textId="77D74448" w:rsidR="00953397" w:rsidRPr="0055709C" w:rsidRDefault="00953397" w:rsidP="00953397">
                <w:pPr>
                  <w:ind w:right="142"/>
                  <w:rPr>
                    <w:szCs w:val="32"/>
                  </w:rPr>
                </w:pPr>
                <w:r w:rsidRPr="0055709C">
                  <w:rPr>
                    <w:rStyle w:val="PlaceholderText"/>
                    <w:color w:val="auto"/>
                  </w:rPr>
                  <w:t>Click here to enter text.</w:t>
                </w:r>
              </w:p>
            </w:tc>
          </w:sdtContent>
        </w:sdt>
      </w:tr>
    </w:tbl>
    <w:p w14:paraId="587A9347" w14:textId="77777777" w:rsidR="00953397" w:rsidRDefault="00953397" w:rsidP="00953397">
      <w:pPr>
        <w:spacing w:after="0" w:line="240" w:lineRule="auto"/>
        <w:ind w:right="142"/>
        <w:rPr>
          <w:b/>
          <w:color w:val="4BACC6" w:themeColor="accent5"/>
          <w:sz w:val="28"/>
          <w:szCs w:val="32"/>
        </w:rPr>
      </w:pPr>
    </w:p>
    <w:tbl>
      <w:tblPr>
        <w:tblStyle w:val="TableGrid"/>
        <w:tblW w:w="0" w:type="auto"/>
        <w:tblLook w:val="04A0" w:firstRow="1" w:lastRow="0" w:firstColumn="1" w:lastColumn="0" w:noHBand="0" w:noVBand="1"/>
      </w:tblPr>
      <w:tblGrid>
        <w:gridCol w:w="4895"/>
        <w:gridCol w:w="4876"/>
      </w:tblGrid>
      <w:tr w:rsidR="003A29DB" w14:paraId="30071430" w14:textId="77777777" w:rsidTr="000A44F2">
        <w:tc>
          <w:tcPr>
            <w:tcW w:w="9997" w:type="dxa"/>
            <w:gridSpan w:val="2"/>
            <w:shd w:val="clear" w:color="auto" w:fill="4BACC6" w:themeFill="accent5"/>
          </w:tcPr>
          <w:p w14:paraId="0478F978" w14:textId="39033FD6" w:rsidR="003A29DB" w:rsidRDefault="003A29DB">
            <w:pPr>
              <w:rPr>
                <w:sz w:val="24"/>
              </w:rPr>
            </w:pPr>
            <w:r>
              <w:rPr>
                <w:b/>
                <w:sz w:val="24"/>
                <w:szCs w:val="32"/>
              </w:rPr>
              <w:t>Previous Collaborations</w:t>
            </w:r>
          </w:p>
        </w:tc>
      </w:tr>
      <w:tr w:rsidR="003A29DB" w14:paraId="322294F7" w14:textId="77777777" w:rsidTr="003A29DB">
        <w:tc>
          <w:tcPr>
            <w:tcW w:w="4998" w:type="dxa"/>
          </w:tcPr>
          <w:p w14:paraId="1A9E33A1" w14:textId="2AB12C9A" w:rsidR="003A29DB" w:rsidRDefault="003A29DB">
            <w:pPr>
              <w:rPr>
                <w:sz w:val="24"/>
              </w:rPr>
            </w:pPr>
            <w:r>
              <w:rPr>
                <w:b/>
                <w:sz w:val="24"/>
                <w:szCs w:val="32"/>
              </w:rPr>
              <w:t>Between academic institution &amp; company</w:t>
            </w:r>
          </w:p>
        </w:tc>
        <w:tc>
          <w:tcPr>
            <w:tcW w:w="4999" w:type="dxa"/>
          </w:tcPr>
          <w:p w14:paraId="422F7830" w14:textId="6B5A17CC" w:rsidR="003A29DB" w:rsidRDefault="003A29DB">
            <w:pPr>
              <w:rPr>
                <w:sz w:val="24"/>
              </w:rPr>
            </w:pPr>
            <w:r w:rsidRPr="003A29DB">
              <w:rPr>
                <w:rFonts w:ascii="Calibri" w:eastAsia="MS Gothic" w:hAnsi="Calibri"/>
                <w:b/>
                <w:sz w:val="24"/>
                <w:szCs w:val="32"/>
              </w:rPr>
              <w:t>Yes</w:t>
            </w:r>
            <w:r>
              <w:rPr>
                <w:rFonts w:ascii="MS Gothic" w:eastAsia="MS Gothic" w:hAnsi="MS Gothic"/>
                <w:b/>
                <w:sz w:val="24"/>
                <w:szCs w:val="32"/>
              </w:rPr>
              <w:t xml:space="preserve"> </w:t>
            </w:r>
            <w:sdt>
              <w:sdtPr>
                <w:rPr>
                  <w:rFonts w:ascii="MS Gothic" w:eastAsia="MS Gothic" w:hAnsi="MS Gothic"/>
                  <w:b/>
                  <w:sz w:val="24"/>
                  <w:szCs w:val="32"/>
                </w:rPr>
                <w:id w:val="-1965337619"/>
                <w14:checkbox>
                  <w14:checked w14:val="0"/>
                  <w14:checkedState w14:val="2612" w14:font="MS Gothic"/>
                  <w14:uncheckedState w14:val="2610" w14:font="MS Gothic"/>
                </w14:checkbox>
              </w:sdtPr>
              <w:sdtEndPr/>
              <w:sdtContent>
                <w:r w:rsidR="00D923CE">
                  <w:rPr>
                    <w:rFonts w:ascii="MS Gothic" w:eastAsia="MS Gothic" w:hAnsi="MS Gothic" w:hint="eastAsia"/>
                    <w:b/>
                    <w:sz w:val="24"/>
                    <w:szCs w:val="32"/>
                  </w:rPr>
                  <w:t>☐</w:t>
                </w:r>
              </w:sdtContent>
            </w:sdt>
            <w:r>
              <w:rPr>
                <w:rFonts w:ascii="Calibri" w:eastAsia="MS Gothic" w:hAnsi="Calibri"/>
                <w:b/>
                <w:sz w:val="24"/>
                <w:szCs w:val="32"/>
              </w:rPr>
              <w:t xml:space="preserve">   No</w:t>
            </w:r>
            <w:r>
              <w:rPr>
                <w:rFonts w:ascii="MS Gothic" w:eastAsia="MS Gothic" w:hAnsi="MS Gothic"/>
                <w:b/>
                <w:sz w:val="24"/>
                <w:szCs w:val="32"/>
              </w:rPr>
              <w:t xml:space="preserve"> </w:t>
            </w:r>
            <w:sdt>
              <w:sdtPr>
                <w:rPr>
                  <w:rFonts w:ascii="MS Gothic" w:eastAsia="MS Gothic" w:hAnsi="MS Gothic"/>
                  <w:b/>
                  <w:sz w:val="24"/>
                  <w:szCs w:val="32"/>
                </w:rPr>
                <w:id w:val="2076087764"/>
                <w14:checkbox>
                  <w14:checked w14:val="0"/>
                  <w14:checkedState w14:val="2612" w14:font="MS Gothic"/>
                  <w14:uncheckedState w14:val="2610" w14:font="MS Gothic"/>
                </w14:checkbox>
              </w:sdtPr>
              <w:sdtEndPr/>
              <w:sdtContent>
                <w:r>
                  <w:rPr>
                    <w:rFonts w:ascii="MS Gothic" w:eastAsia="MS Gothic" w:hAnsi="MS Gothic" w:hint="eastAsia"/>
                    <w:b/>
                    <w:sz w:val="24"/>
                    <w:szCs w:val="32"/>
                  </w:rPr>
                  <w:t>☐</w:t>
                </w:r>
              </w:sdtContent>
            </w:sdt>
          </w:p>
        </w:tc>
      </w:tr>
      <w:tr w:rsidR="003A29DB" w14:paraId="51FF0D42" w14:textId="77777777" w:rsidTr="003A29DB">
        <w:tc>
          <w:tcPr>
            <w:tcW w:w="4998" w:type="dxa"/>
          </w:tcPr>
          <w:p w14:paraId="73B9A52A" w14:textId="1F510EED" w:rsidR="003A29DB" w:rsidRDefault="003A29DB">
            <w:pPr>
              <w:rPr>
                <w:sz w:val="24"/>
              </w:rPr>
            </w:pPr>
            <w:r>
              <w:rPr>
                <w:b/>
                <w:sz w:val="24"/>
                <w:szCs w:val="32"/>
              </w:rPr>
              <w:t>Between company &amp; research team</w:t>
            </w:r>
          </w:p>
        </w:tc>
        <w:tc>
          <w:tcPr>
            <w:tcW w:w="4999" w:type="dxa"/>
          </w:tcPr>
          <w:p w14:paraId="34022981" w14:textId="03B65C6A" w:rsidR="003A29DB" w:rsidRDefault="003A29DB">
            <w:pPr>
              <w:rPr>
                <w:sz w:val="24"/>
              </w:rPr>
            </w:pPr>
            <w:r w:rsidRPr="003A29DB">
              <w:rPr>
                <w:rFonts w:ascii="Calibri" w:eastAsia="MS Gothic" w:hAnsi="Calibri"/>
                <w:b/>
                <w:sz w:val="24"/>
                <w:szCs w:val="32"/>
              </w:rPr>
              <w:t>Yes</w:t>
            </w:r>
            <w:r>
              <w:rPr>
                <w:rFonts w:ascii="MS Gothic" w:eastAsia="MS Gothic" w:hAnsi="MS Gothic"/>
                <w:b/>
                <w:sz w:val="24"/>
                <w:szCs w:val="32"/>
              </w:rPr>
              <w:t xml:space="preserve"> </w:t>
            </w:r>
            <w:sdt>
              <w:sdtPr>
                <w:rPr>
                  <w:rFonts w:ascii="MS Gothic" w:eastAsia="MS Gothic" w:hAnsi="MS Gothic"/>
                  <w:b/>
                  <w:sz w:val="24"/>
                  <w:szCs w:val="32"/>
                </w:rPr>
                <w:id w:val="868956858"/>
                <w14:checkbox>
                  <w14:checked w14:val="0"/>
                  <w14:checkedState w14:val="2612" w14:font="MS Gothic"/>
                  <w14:uncheckedState w14:val="2610" w14:font="MS Gothic"/>
                </w14:checkbox>
              </w:sdtPr>
              <w:sdtEndPr/>
              <w:sdtContent>
                <w:r>
                  <w:rPr>
                    <w:rFonts w:ascii="MS Gothic" w:eastAsia="MS Gothic" w:hAnsi="MS Gothic" w:hint="eastAsia"/>
                    <w:b/>
                    <w:sz w:val="24"/>
                    <w:szCs w:val="32"/>
                  </w:rPr>
                  <w:t>☐</w:t>
                </w:r>
              </w:sdtContent>
            </w:sdt>
            <w:r>
              <w:rPr>
                <w:rFonts w:ascii="Calibri" w:eastAsia="MS Gothic" w:hAnsi="Calibri"/>
                <w:b/>
                <w:sz w:val="24"/>
                <w:szCs w:val="32"/>
              </w:rPr>
              <w:t xml:space="preserve">   No</w:t>
            </w:r>
            <w:r>
              <w:rPr>
                <w:rFonts w:ascii="MS Gothic" w:eastAsia="MS Gothic" w:hAnsi="MS Gothic"/>
                <w:b/>
                <w:sz w:val="24"/>
                <w:szCs w:val="32"/>
              </w:rPr>
              <w:t xml:space="preserve"> </w:t>
            </w:r>
            <w:sdt>
              <w:sdtPr>
                <w:rPr>
                  <w:rFonts w:ascii="MS Gothic" w:eastAsia="MS Gothic" w:hAnsi="MS Gothic"/>
                  <w:b/>
                  <w:sz w:val="24"/>
                  <w:szCs w:val="32"/>
                </w:rPr>
                <w:id w:val="1036234497"/>
                <w14:checkbox>
                  <w14:checked w14:val="0"/>
                  <w14:checkedState w14:val="2612" w14:font="MS Gothic"/>
                  <w14:uncheckedState w14:val="2610" w14:font="MS Gothic"/>
                </w14:checkbox>
              </w:sdtPr>
              <w:sdtEndPr/>
              <w:sdtContent>
                <w:r>
                  <w:rPr>
                    <w:rFonts w:ascii="MS Gothic" w:eastAsia="MS Gothic" w:hAnsi="MS Gothic" w:hint="eastAsia"/>
                    <w:b/>
                    <w:sz w:val="24"/>
                    <w:szCs w:val="32"/>
                  </w:rPr>
                  <w:t>☐</w:t>
                </w:r>
              </w:sdtContent>
            </w:sdt>
          </w:p>
        </w:tc>
      </w:tr>
      <w:tr w:rsidR="003A29DB" w14:paraId="49464CAD" w14:textId="77777777" w:rsidTr="000A44F2">
        <w:tc>
          <w:tcPr>
            <w:tcW w:w="9997" w:type="dxa"/>
            <w:gridSpan w:val="2"/>
          </w:tcPr>
          <w:p w14:paraId="2F49FB14" w14:textId="77777777" w:rsidR="003A29DB" w:rsidRPr="003A29DB" w:rsidRDefault="003A29DB" w:rsidP="000A44F2">
            <w:pPr>
              <w:ind w:right="142"/>
              <w:rPr>
                <w:b/>
                <w:sz w:val="24"/>
                <w:szCs w:val="24"/>
              </w:rPr>
            </w:pPr>
            <w:r w:rsidRPr="003A29DB">
              <w:rPr>
                <w:b/>
                <w:sz w:val="24"/>
                <w:szCs w:val="24"/>
              </w:rPr>
              <w:t>If the company has previously collaborated with this research team, outline how this is a new partnership.</w:t>
            </w:r>
            <w:r>
              <w:rPr>
                <w:b/>
                <w:sz w:val="24"/>
                <w:szCs w:val="24"/>
              </w:rPr>
              <w:t xml:space="preserve">  </w:t>
            </w:r>
            <w:sdt>
              <w:sdtPr>
                <w:rPr>
                  <w:sz w:val="24"/>
                  <w:szCs w:val="24"/>
                </w:rPr>
                <w:id w:val="542872188"/>
                <w:placeholder>
                  <w:docPart w:val="8535FCB3391B4F398C50D67232ECAA3F"/>
                </w:placeholder>
                <w:showingPlcHdr/>
                <w:text/>
              </w:sdtPr>
              <w:sdtEndPr/>
              <w:sdtContent>
                <w:r w:rsidRPr="0055709C">
                  <w:rPr>
                    <w:rStyle w:val="PlaceholderText"/>
                    <w:color w:val="auto"/>
                  </w:rPr>
                  <w:t>Click here to enter text.</w:t>
                </w:r>
              </w:sdtContent>
            </w:sdt>
          </w:p>
          <w:p w14:paraId="344B569B" w14:textId="77777777" w:rsidR="003A29DB" w:rsidRDefault="003A29DB">
            <w:pPr>
              <w:rPr>
                <w:sz w:val="24"/>
              </w:rPr>
            </w:pPr>
          </w:p>
        </w:tc>
      </w:tr>
    </w:tbl>
    <w:p w14:paraId="1E4C4818" w14:textId="77777777" w:rsidR="00FE2039" w:rsidRDefault="00FE2039">
      <w:pPr>
        <w:rPr>
          <w:sz w:val="24"/>
        </w:rPr>
      </w:pPr>
    </w:p>
    <w:p w14:paraId="66CD37B6" w14:textId="42E3E58B" w:rsidR="00CC2DE1" w:rsidRPr="00FE2039" w:rsidRDefault="00FE2039" w:rsidP="00FE2039">
      <w:pPr>
        <w:jc w:val="center"/>
        <w:rPr>
          <w:b/>
          <w:sz w:val="24"/>
        </w:rPr>
      </w:pPr>
      <w:r w:rsidRPr="00FE2039">
        <w:rPr>
          <w:b/>
          <w:color w:val="31849B" w:themeColor="accent5" w:themeShade="BF"/>
          <w:sz w:val="24"/>
        </w:rPr>
        <w:t>Please continue to section A.3</w:t>
      </w:r>
      <w:r w:rsidR="00CC2DE1" w:rsidRPr="00FE2039">
        <w:rPr>
          <w:b/>
          <w:sz w:val="24"/>
        </w:rPr>
        <w:br w:type="page"/>
      </w:r>
    </w:p>
    <w:p w14:paraId="26D37EA5" w14:textId="4668C4BB" w:rsidR="00953397" w:rsidRPr="00AE6009" w:rsidRDefault="00CC2DE1" w:rsidP="00AE6009">
      <w:pPr>
        <w:spacing w:after="0" w:line="240" w:lineRule="auto"/>
        <w:ind w:right="142"/>
        <w:rPr>
          <w:b/>
          <w:color w:val="31849B" w:themeColor="accent5" w:themeShade="BF"/>
          <w:sz w:val="28"/>
          <w:szCs w:val="32"/>
        </w:rPr>
      </w:pPr>
      <w:r w:rsidRPr="00953397">
        <w:rPr>
          <w:b/>
          <w:color w:val="31849B" w:themeColor="accent5" w:themeShade="BF"/>
          <w:sz w:val="28"/>
          <w:szCs w:val="32"/>
        </w:rPr>
        <w:lastRenderedPageBreak/>
        <w:t>Section A.</w:t>
      </w:r>
      <w:r>
        <w:rPr>
          <w:b/>
          <w:color w:val="31849B" w:themeColor="accent5" w:themeShade="BF"/>
          <w:sz w:val="28"/>
          <w:szCs w:val="32"/>
        </w:rPr>
        <w:t>3</w:t>
      </w:r>
      <w:r w:rsidRPr="00953397">
        <w:rPr>
          <w:b/>
          <w:color w:val="31849B" w:themeColor="accent5" w:themeShade="BF"/>
          <w:sz w:val="28"/>
          <w:szCs w:val="32"/>
        </w:rPr>
        <w:t xml:space="preserve"> – </w:t>
      </w:r>
      <w:r>
        <w:rPr>
          <w:b/>
          <w:color w:val="31849B" w:themeColor="accent5" w:themeShade="BF"/>
          <w:sz w:val="28"/>
          <w:szCs w:val="32"/>
        </w:rPr>
        <w:t>Applicant Declarations</w:t>
      </w:r>
    </w:p>
    <w:tbl>
      <w:tblPr>
        <w:tblStyle w:val="TableGrid"/>
        <w:tblW w:w="0" w:type="auto"/>
        <w:tblLayout w:type="fixed"/>
        <w:tblLook w:val="04A0" w:firstRow="1" w:lastRow="0" w:firstColumn="1" w:lastColumn="0" w:noHBand="0" w:noVBand="1"/>
      </w:tblPr>
      <w:tblGrid>
        <w:gridCol w:w="3227"/>
        <w:gridCol w:w="1701"/>
        <w:gridCol w:w="1701"/>
        <w:gridCol w:w="283"/>
        <w:gridCol w:w="1985"/>
        <w:gridCol w:w="1100"/>
      </w:tblGrid>
      <w:tr w:rsidR="003B08D2" w14:paraId="25737347" w14:textId="77777777" w:rsidTr="00264C25">
        <w:tc>
          <w:tcPr>
            <w:tcW w:w="9997" w:type="dxa"/>
            <w:gridSpan w:val="6"/>
            <w:shd w:val="clear" w:color="auto" w:fill="4BACC6" w:themeFill="accent5"/>
          </w:tcPr>
          <w:p w14:paraId="14B601E5" w14:textId="144B5A39" w:rsidR="003B08D2" w:rsidRPr="003767DF" w:rsidRDefault="003B08D2" w:rsidP="00607EED">
            <w:pPr>
              <w:ind w:right="142"/>
              <w:jc w:val="both"/>
              <w:rPr>
                <w:b/>
              </w:rPr>
            </w:pPr>
            <w:r w:rsidRPr="003767DF">
              <w:rPr>
                <w:b/>
              </w:rPr>
              <w:t>I confirm that:</w:t>
            </w:r>
          </w:p>
        </w:tc>
      </w:tr>
      <w:tr w:rsidR="003B08D2" w14:paraId="40BA5B97" w14:textId="77777777" w:rsidTr="003767DF">
        <w:trPr>
          <w:trHeight w:val="451"/>
        </w:trPr>
        <w:tc>
          <w:tcPr>
            <w:tcW w:w="8897" w:type="dxa"/>
            <w:gridSpan w:val="5"/>
          </w:tcPr>
          <w:p w14:paraId="591A3066" w14:textId="20281DC6" w:rsidR="003B08D2" w:rsidRPr="00515307" w:rsidRDefault="003B08D2" w:rsidP="003B08D2">
            <w:pPr>
              <w:ind w:right="142"/>
              <w:jc w:val="both"/>
            </w:pPr>
            <w:r w:rsidRPr="00515307">
              <w:t>The company is solvent and no distress or execution has been levied against</w:t>
            </w:r>
            <w:r w:rsidR="00515307" w:rsidRPr="00515307">
              <w:t xml:space="preserve"> it</w:t>
            </w:r>
          </w:p>
        </w:tc>
        <w:sdt>
          <w:sdtPr>
            <w:alias w:val="Select One"/>
            <w:tag w:val="Yes/No"/>
            <w:id w:val="-1710790347"/>
            <w:placeholder>
              <w:docPart w:val="08576DC479AA410BB64EE008FE2296BD"/>
            </w:placeholder>
            <w:showingPlcHdr/>
            <w:dropDownList>
              <w:listItem w:value="Choose an item."/>
              <w:listItem w:displayText="Yes" w:value="Yes"/>
              <w:listItem w:displayText="No" w:value="No"/>
            </w:dropDownList>
          </w:sdtPr>
          <w:sdtEndPr/>
          <w:sdtContent>
            <w:tc>
              <w:tcPr>
                <w:tcW w:w="1100" w:type="dxa"/>
              </w:tcPr>
              <w:p w14:paraId="5CBFAF71" w14:textId="4A40429D" w:rsidR="003B08D2" w:rsidRPr="00515307" w:rsidRDefault="003B08D2" w:rsidP="003B08D2">
                <w:pPr>
                  <w:ind w:right="142"/>
                  <w:jc w:val="both"/>
                </w:pPr>
                <w:r w:rsidRPr="00515307">
                  <w:rPr>
                    <w:rStyle w:val="PlaceholderText"/>
                  </w:rPr>
                  <w:t>Yes/No</w:t>
                </w:r>
              </w:p>
            </w:tc>
          </w:sdtContent>
        </w:sdt>
      </w:tr>
      <w:tr w:rsidR="003B08D2" w14:paraId="1155E63F" w14:textId="77777777" w:rsidTr="003767DF">
        <w:tc>
          <w:tcPr>
            <w:tcW w:w="8897" w:type="dxa"/>
            <w:gridSpan w:val="5"/>
          </w:tcPr>
          <w:p w14:paraId="48588C04" w14:textId="3E39837C" w:rsidR="003B08D2" w:rsidRPr="00515307" w:rsidRDefault="003B08D2" w:rsidP="003B08D2">
            <w:pPr>
              <w:ind w:right="142"/>
              <w:jc w:val="both"/>
            </w:pPr>
            <w:r w:rsidRPr="00515307">
              <w:t>Has the company or associated companies previously been in receipt of SIR funding?</w:t>
            </w:r>
          </w:p>
        </w:tc>
        <w:sdt>
          <w:sdtPr>
            <w:alias w:val="Select One"/>
            <w:tag w:val="Yes/No"/>
            <w:id w:val="-1389022126"/>
            <w:placeholder>
              <w:docPart w:val="EC7A2DC0214649D2BB3FE6816765128A"/>
            </w:placeholder>
            <w:showingPlcHdr/>
            <w:dropDownList>
              <w:listItem w:value="Choose an item."/>
              <w:listItem w:displayText="Yes" w:value="Yes"/>
              <w:listItem w:displayText="No" w:value="No"/>
            </w:dropDownList>
          </w:sdtPr>
          <w:sdtEndPr/>
          <w:sdtContent>
            <w:tc>
              <w:tcPr>
                <w:tcW w:w="1100" w:type="dxa"/>
              </w:tcPr>
              <w:p w14:paraId="08005F55" w14:textId="443AF519" w:rsidR="003B08D2" w:rsidRPr="00515307" w:rsidRDefault="003B08D2" w:rsidP="00607EED">
                <w:pPr>
                  <w:ind w:right="142"/>
                  <w:jc w:val="both"/>
                </w:pPr>
                <w:r w:rsidRPr="00515307">
                  <w:rPr>
                    <w:rStyle w:val="PlaceholderText"/>
                  </w:rPr>
                  <w:t>Yes/No</w:t>
                </w:r>
              </w:p>
            </w:tc>
          </w:sdtContent>
        </w:sdt>
      </w:tr>
      <w:tr w:rsidR="003B08D2" w14:paraId="69D040E4" w14:textId="77777777" w:rsidTr="003767DF">
        <w:tc>
          <w:tcPr>
            <w:tcW w:w="8897" w:type="dxa"/>
            <w:gridSpan w:val="5"/>
          </w:tcPr>
          <w:p w14:paraId="1B9F7112" w14:textId="55A4D3E9" w:rsidR="00C15D05" w:rsidRPr="00515307" w:rsidRDefault="003B08D2" w:rsidP="003B08D2">
            <w:pPr>
              <w:ind w:right="142"/>
              <w:jc w:val="both"/>
              <w:rPr>
                <w:rFonts w:ascii="Calibri" w:hAnsi="Calibri"/>
              </w:rPr>
            </w:pPr>
            <w:r w:rsidRPr="00515307">
              <w:rPr>
                <w:rFonts w:ascii="Calibri" w:hAnsi="Calibri"/>
              </w:rPr>
              <w:t xml:space="preserve">The company confirms that the amount of funding from SIR will not result in a breach of the De Minimis Aid regulations. </w:t>
            </w:r>
          </w:p>
          <w:p w14:paraId="276EB25D" w14:textId="7C720863" w:rsidR="00940936" w:rsidRPr="00515307" w:rsidRDefault="003B08D2" w:rsidP="00C656F4">
            <w:pPr>
              <w:ind w:right="142"/>
              <w:jc w:val="both"/>
              <w:rPr>
                <w:rFonts w:ascii="Calibri" w:hAnsi="Calibri"/>
              </w:rPr>
            </w:pPr>
            <w:r w:rsidRPr="00515307">
              <w:rPr>
                <w:rFonts w:ascii="Calibri" w:hAnsi="Calibri"/>
              </w:rPr>
              <w:t xml:space="preserve">Please enter all De Minimis funding </w:t>
            </w:r>
            <w:r w:rsidR="00C656F4" w:rsidRPr="00515307">
              <w:rPr>
                <w:rFonts w:ascii="Calibri" w:hAnsi="Calibri"/>
              </w:rPr>
              <w:t>the company</w:t>
            </w:r>
            <w:r w:rsidRPr="00515307">
              <w:rPr>
                <w:rFonts w:ascii="Calibri" w:hAnsi="Calibri"/>
              </w:rPr>
              <w:t xml:space="preserve"> has received as below and where none, please enter £0</w:t>
            </w:r>
          </w:p>
        </w:tc>
        <w:sdt>
          <w:sdtPr>
            <w:alias w:val="Select One"/>
            <w:tag w:val="Yes/No"/>
            <w:id w:val="-257604570"/>
            <w:placeholder>
              <w:docPart w:val="55733E581EF744378D588DAE0BF13048"/>
            </w:placeholder>
            <w:showingPlcHdr/>
            <w:dropDownList>
              <w:listItem w:value="Choose an item."/>
              <w:listItem w:displayText="Yes" w:value="Yes"/>
              <w:listItem w:displayText="No" w:value="No"/>
            </w:dropDownList>
          </w:sdtPr>
          <w:sdtEndPr/>
          <w:sdtContent>
            <w:tc>
              <w:tcPr>
                <w:tcW w:w="1100" w:type="dxa"/>
              </w:tcPr>
              <w:p w14:paraId="5CBD6B75" w14:textId="58B6311A" w:rsidR="003B08D2" w:rsidRPr="00515307" w:rsidRDefault="00D83630" w:rsidP="00607EED">
                <w:pPr>
                  <w:ind w:right="142"/>
                  <w:jc w:val="both"/>
                </w:pPr>
                <w:r w:rsidRPr="00515307">
                  <w:rPr>
                    <w:rStyle w:val="PlaceholderText"/>
                  </w:rPr>
                  <w:t>Yes/No</w:t>
                </w:r>
              </w:p>
            </w:tc>
          </w:sdtContent>
        </w:sdt>
      </w:tr>
      <w:tr w:rsidR="00264C25" w14:paraId="0A9952A8" w14:textId="77777777" w:rsidTr="003767DF">
        <w:tc>
          <w:tcPr>
            <w:tcW w:w="8897" w:type="dxa"/>
            <w:gridSpan w:val="5"/>
          </w:tcPr>
          <w:p w14:paraId="4C97E346" w14:textId="31DE6DA3" w:rsidR="00264C25" w:rsidRPr="00E67A83" w:rsidRDefault="00264C25" w:rsidP="00264C25">
            <w:pPr>
              <w:pStyle w:val="CommentText"/>
              <w:rPr>
                <w:sz w:val="24"/>
                <w:szCs w:val="24"/>
              </w:rPr>
            </w:pPr>
            <w:r w:rsidRPr="00515307">
              <w:rPr>
                <w:sz w:val="22"/>
                <w:szCs w:val="24"/>
              </w:rPr>
              <w:t>De Minimis Aid 1407/2013</w:t>
            </w:r>
          </w:p>
        </w:tc>
        <w:tc>
          <w:tcPr>
            <w:tcW w:w="1100" w:type="dxa"/>
          </w:tcPr>
          <w:p w14:paraId="79F6C2BA" w14:textId="77777777" w:rsidR="00264C25" w:rsidRPr="00E67A83" w:rsidRDefault="00264C25" w:rsidP="00607EED">
            <w:pPr>
              <w:ind w:right="142"/>
              <w:jc w:val="both"/>
              <w:rPr>
                <w:sz w:val="24"/>
                <w:szCs w:val="24"/>
              </w:rPr>
            </w:pPr>
          </w:p>
        </w:tc>
      </w:tr>
      <w:tr w:rsidR="00264C25" w14:paraId="3C410D18" w14:textId="77777777" w:rsidTr="003767DF">
        <w:tc>
          <w:tcPr>
            <w:tcW w:w="3227" w:type="dxa"/>
          </w:tcPr>
          <w:p w14:paraId="24C724A0" w14:textId="77777777" w:rsidR="00264C25" w:rsidRPr="00E67A83" w:rsidRDefault="00264C25" w:rsidP="00607EED">
            <w:pPr>
              <w:ind w:right="142"/>
              <w:jc w:val="both"/>
              <w:rPr>
                <w:sz w:val="24"/>
                <w:szCs w:val="24"/>
              </w:rPr>
            </w:pPr>
          </w:p>
        </w:tc>
        <w:tc>
          <w:tcPr>
            <w:tcW w:w="1701" w:type="dxa"/>
          </w:tcPr>
          <w:p w14:paraId="06D4E2DF" w14:textId="3D20DB42" w:rsidR="00264C25" w:rsidRPr="00515307" w:rsidRDefault="00264C25" w:rsidP="00607EED">
            <w:pPr>
              <w:ind w:right="142"/>
              <w:jc w:val="both"/>
              <w:rPr>
                <w:b/>
                <w:szCs w:val="24"/>
              </w:rPr>
            </w:pPr>
            <w:r w:rsidRPr="00515307">
              <w:rPr>
                <w:b/>
                <w:szCs w:val="24"/>
              </w:rPr>
              <w:t>Current Fiscal Year</w:t>
            </w:r>
          </w:p>
        </w:tc>
        <w:tc>
          <w:tcPr>
            <w:tcW w:w="1701" w:type="dxa"/>
          </w:tcPr>
          <w:p w14:paraId="30104933" w14:textId="30885309" w:rsidR="00264C25" w:rsidRPr="00515307" w:rsidRDefault="00264C25" w:rsidP="00607EED">
            <w:pPr>
              <w:ind w:right="142"/>
              <w:jc w:val="both"/>
              <w:rPr>
                <w:b/>
                <w:szCs w:val="24"/>
              </w:rPr>
            </w:pPr>
            <w:r w:rsidRPr="00515307">
              <w:rPr>
                <w:b/>
                <w:szCs w:val="24"/>
              </w:rPr>
              <w:t>Last Fiscal Year</w:t>
            </w:r>
          </w:p>
        </w:tc>
        <w:tc>
          <w:tcPr>
            <w:tcW w:w="2268" w:type="dxa"/>
            <w:gridSpan w:val="2"/>
          </w:tcPr>
          <w:p w14:paraId="7BD4E83D" w14:textId="5216027E" w:rsidR="00264C25" w:rsidRPr="00515307" w:rsidRDefault="00264C25" w:rsidP="00607EED">
            <w:pPr>
              <w:ind w:right="142"/>
              <w:jc w:val="both"/>
              <w:rPr>
                <w:b/>
                <w:szCs w:val="24"/>
              </w:rPr>
            </w:pPr>
            <w:r w:rsidRPr="00515307">
              <w:rPr>
                <w:b/>
                <w:szCs w:val="24"/>
              </w:rPr>
              <w:t>Preceding Fiscal Year</w:t>
            </w:r>
          </w:p>
        </w:tc>
        <w:tc>
          <w:tcPr>
            <w:tcW w:w="1100" w:type="dxa"/>
          </w:tcPr>
          <w:p w14:paraId="070DECC6" w14:textId="428A57FF" w:rsidR="00264C25" w:rsidRPr="00515307" w:rsidRDefault="00264C25" w:rsidP="00264C25">
            <w:pPr>
              <w:ind w:right="142"/>
              <w:jc w:val="both"/>
              <w:rPr>
                <w:b/>
                <w:szCs w:val="24"/>
              </w:rPr>
            </w:pPr>
            <w:r w:rsidRPr="00515307">
              <w:rPr>
                <w:b/>
                <w:szCs w:val="24"/>
              </w:rPr>
              <w:t>Total</w:t>
            </w:r>
          </w:p>
        </w:tc>
      </w:tr>
      <w:tr w:rsidR="00D83630" w14:paraId="30565F52" w14:textId="77777777" w:rsidTr="003767DF">
        <w:trPr>
          <w:trHeight w:val="375"/>
        </w:trPr>
        <w:tc>
          <w:tcPr>
            <w:tcW w:w="3227" w:type="dxa"/>
            <w:vMerge w:val="restart"/>
            <w:shd w:val="clear" w:color="auto" w:fill="D9D9D9" w:themeFill="background1" w:themeFillShade="D9"/>
          </w:tcPr>
          <w:sdt>
            <w:sdtPr>
              <w:rPr>
                <w:b/>
                <w:sz w:val="24"/>
                <w:szCs w:val="24"/>
              </w:rPr>
              <w:id w:val="488750942"/>
              <w:placeholder>
                <w:docPart w:val="9FACD04763CF4B3FA2013EFACE553ED5"/>
              </w:placeholder>
              <w:showingPlcHdr/>
              <w:text/>
            </w:sdtPr>
            <w:sdtEndPr/>
            <w:sdtContent>
              <w:p w14:paraId="6EFC6E30" w14:textId="77777777" w:rsidR="00D83630" w:rsidRPr="0055709C" w:rsidRDefault="00D83630" w:rsidP="00D83630">
                <w:pPr>
                  <w:ind w:right="142"/>
                  <w:jc w:val="both"/>
                  <w:rPr>
                    <w:b/>
                    <w:sz w:val="24"/>
                    <w:szCs w:val="24"/>
                  </w:rPr>
                </w:pPr>
                <w:r w:rsidRPr="0055709C">
                  <w:rPr>
                    <w:rStyle w:val="PlaceholderText"/>
                    <w:color w:val="auto"/>
                    <w:sz w:val="24"/>
                    <w:szCs w:val="24"/>
                  </w:rPr>
                  <w:t>Enter funding provider</w:t>
                </w:r>
              </w:p>
            </w:sdtContent>
          </w:sdt>
          <w:p w14:paraId="71CF358A" w14:textId="379F36B1" w:rsidR="00D83630" w:rsidRPr="0055709C" w:rsidRDefault="00D83630" w:rsidP="00C15D05">
            <w:pPr>
              <w:ind w:right="142"/>
              <w:jc w:val="both"/>
              <w:rPr>
                <w:sz w:val="24"/>
                <w:szCs w:val="24"/>
              </w:rPr>
            </w:pPr>
          </w:p>
        </w:tc>
        <w:tc>
          <w:tcPr>
            <w:tcW w:w="1701" w:type="dxa"/>
            <w:shd w:val="clear" w:color="auto" w:fill="D9D9D9" w:themeFill="background1" w:themeFillShade="D9"/>
          </w:tcPr>
          <w:p w14:paraId="3545D364" w14:textId="57456DC4" w:rsidR="00D83630" w:rsidRPr="0055709C" w:rsidRDefault="00D83630" w:rsidP="00D83630">
            <w:pPr>
              <w:tabs>
                <w:tab w:val="left" w:pos="1220"/>
              </w:tabs>
              <w:ind w:right="142"/>
              <w:jc w:val="both"/>
              <w:rPr>
                <w:szCs w:val="24"/>
              </w:rPr>
            </w:pPr>
            <w:r w:rsidRPr="0055709C">
              <w:rPr>
                <w:szCs w:val="24"/>
              </w:rPr>
              <w:t>£</w:t>
            </w:r>
            <w:r w:rsidRPr="0055709C">
              <w:rPr>
                <w:szCs w:val="24"/>
              </w:rPr>
              <w:tab/>
            </w:r>
          </w:p>
        </w:tc>
        <w:tc>
          <w:tcPr>
            <w:tcW w:w="1701" w:type="dxa"/>
            <w:shd w:val="clear" w:color="auto" w:fill="D9D9D9" w:themeFill="background1" w:themeFillShade="D9"/>
          </w:tcPr>
          <w:p w14:paraId="52CB6F14" w14:textId="1FD22412" w:rsidR="00D83630" w:rsidRPr="0055709C" w:rsidRDefault="00D83630" w:rsidP="00607EED">
            <w:pPr>
              <w:ind w:right="142"/>
              <w:jc w:val="both"/>
              <w:rPr>
                <w:szCs w:val="24"/>
              </w:rPr>
            </w:pPr>
            <w:r w:rsidRPr="0055709C">
              <w:rPr>
                <w:szCs w:val="24"/>
              </w:rPr>
              <w:t>£</w:t>
            </w:r>
            <w:r w:rsidRPr="0055709C">
              <w:rPr>
                <w:szCs w:val="24"/>
              </w:rPr>
              <w:tab/>
            </w:r>
          </w:p>
        </w:tc>
        <w:tc>
          <w:tcPr>
            <w:tcW w:w="2268" w:type="dxa"/>
            <w:gridSpan w:val="2"/>
            <w:shd w:val="clear" w:color="auto" w:fill="D9D9D9" w:themeFill="background1" w:themeFillShade="D9"/>
          </w:tcPr>
          <w:p w14:paraId="6171449B" w14:textId="1B0588BD" w:rsidR="00D83630" w:rsidRPr="0055709C" w:rsidRDefault="00D83630" w:rsidP="00607EED">
            <w:pPr>
              <w:ind w:right="142"/>
              <w:jc w:val="both"/>
              <w:rPr>
                <w:szCs w:val="24"/>
              </w:rPr>
            </w:pPr>
            <w:r w:rsidRPr="0055709C">
              <w:rPr>
                <w:szCs w:val="24"/>
              </w:rPr>
              <w:t>£</w:t>
            </w:r>
            <w:r w:rsidRPr="0055709C">
              <w:rPr>
                <w:szCs w:val="24"/>
              </w:rPr>
              <w:tab/>
            </w:r>
          </w:p>
        </w:tc>
        <w:tc>
          <w:tcPr>
            <w:tcW w:w="1100" w:type="dxa"/>
            <w:shd w:val="clear" w:color="auto" w:fill="D9D9D9" w:themeFill="background1" w:themeFillShade="D9"/>
          </w:tcPr>
          <w:p w14:paraId="5161CF31" w14:textId="61B114C8" w:rsidR="00D83630" w:rsidRPr="0055709C" w:rsidRDefault="00D83630" w:rsidP="00264C25">
            <w:pPr>
              <w:ind w:right="142"/>
              <w:jc w:val="both"/>
              <w:rPr>
                <w:szCs w:val="24"/>
              </w:rPr>
            </w:pPr>
            <w:r w:rsidRPr="0055709C">
              <w:rPr>
                <w:szCs w:val="24"/>
              </w:rPr>
              <w:t>£</w:t>
            </w:r>
            <w:r w:rsidRPr="0055709C">
              <w:rPr>
                <w:szCs w:val="24"/>
              </w:rPr>
              <w:tab/>
            </w:r>
          </w:p>
        </w:tc>
      </w:tr>
      <w:tr w:rsidR="00D83630" w14:paraId="424C1D73" w14:textId="77777777" w:rsidTr="003767DF">
        <w:trPr>
          <w:trHeight w:val="374"/>
        </w:trPr>
        <w:tc>
          <w:tcPr>
            <w:tcW w:w="3227" w:type="dxa"/>
            <w:vMerge/>
            <w:shd w:val="clear" w:color="auto" w:fill="D9D9D9" w:themeFill="background1" w:themeFillShade="D9"/>
          </w:tcPr>
          <w:p w14:paraId="0E4D8FAC" w14:textId="77777777" w:rsidR="00D83630" w:rsidRPr="0055709C" w:rsidRDefault="00D83630" w:rsidP="00264C25">
            <w:pPr>
              <w:ind w:right="142"/>
              <w:jc w:val="both"/>
              <w:rPr>
                <w:sz w:val="24"/>
                <w:szCs w:val="24"/>
              </w:rPr>
            </w:pPr>
          </w:p>
        </w:tc>
        <w:tc>
          <w:tcPr>
            <w:tcW w:w="1701" w:type="dxa"/>
            <w:shd w:val="clear" w:color="auto" w:fill="D9D9D9" w:themeFill="background1" w:themeFillShade="D9"/>
          </w:tcPr>
          <w:p w14:paraId="508D73A1" w14:textId="41D3FB46" w:rsidR="00D83630" w:rsidRPr="0055709C" w:rsidRDefault="00D83630" w:rsidP="00264C25">
            <w:pPr>
              <w:ind w:right="142"/>
              <w:jc w:val="both"/>
              <w:rPr>
                <w:szCs w:val="24"/>
              </w:rPr>
            </w:pPr>
            <w:r w:rsidRPr="0055709C">
              <w:rPr>
                <w:szCs w:val="24"/>
              </w:rPr>
              <w:t>€</w:t>
            </w:r>
          </w:p>
        </w:tc>
        <w:tc>
          <w:tcPr>
            <w:tcW w:w="1701" w:type="dxa"/>
            <w:shd w:val="clear" w:color="auto" w:fill="D9D9D9" w:themeFill="background1" w:themeFillShade="D9"/>
          </w:tcPr>
          <w:p w14:paraId="5D99BF87" w14:textId="5BBE9271" w:rsidR="00D83630" w:rsidRPr="0055709C" w:rsidRDefault="00D83630" w:rsidP="00607EED">
            <w:pPr>
              <w:ind w:right="142"/>
              <w:jc w:val="both"/>
              <w:rPr>
                <w:szCs w:val="24"/>
              </w:rPr>
            </w:pPr>
            <w:r w:rsidRPr="0055709C">
              <w:rPr>
                <w:szCs w:val="24"/>
              </w:rPr>
              <w:t>€</w:t>
            </w:r>
          </w:p>
        </w:tc>
        <w:tc>
          <w:tcPr>
            <w:tcW w:w="2268" w:type="dxa"/>
            <w:gridSpan w:val="2"/>
            <w:shd w:val="clear" w:color="auto" w:fill="D9D9D9" w:themeFill="background1" w:themeFillShade="D9"/>
          </w:tcPr>
          <w:p w14:paraId="6E55884A" w14:textId="3E5B70D5" w:rsidR="00D83630" w:rsidRPr="0055709C" w:rsidRDefault="00D83630" w:rsidP="00607EED">
            <w:pPr>
              <w:ind w:right="142"/>
              <w:jc w:val="both"/>
              <w:rPr>
                <w:szCs w:val="24"/>
              </w:rPr>
            </w:pPr>
            <w:r w:rsidRPr="0055709C">
              <w:rPr>
                <w:szCs w:val="24"/>
              </w:rPr>
              <w:t>€</w:t>
            </w:r>
          </w:p>
        </w:tc>
        <w:tc>
          <w:tcPr>
            <w:tcW w:w="1100" w:type="dxa"/>
            <w:shd w:val="clear" w:color="auto" w:fill="D9D9D9" w:themeFill="background1" w:themeFillShade="D9"/>
          </w:tcPr>
          <w:p w14:paraId="625A6E73" w14:textId="617726D4" w:rsidR="00D83630" w:rsidRPr="0055709C" w:rsidRDefault="00D83630" w:rsidP="00264C25">
            <w:pPr>
              <w:ind w:right="142"/>
              <w:jc w:val="both"/>
              <w:rPr>
                <w:szCs w:val="24"/>
              </w:rPr>
            </w:pPr>
            <w:r w:rsidRPr="0055709C">
              <w:rPr>
                <w:szCs w:val="24"/>
              </w:rPr>
              <w:t>€</w:t>
            </w:r>
          </w:p>
        </w:tc>
      </w:tr>
      <w:tr w:rsidR="00D83630" w14:paraId="2B45722D" w14:textId="77777777" w:rsidTr="003767DF">
        <w:trPr>
          <w:trHeight w:val="375"/>
        </w:trPr>
        <w:tc>
          <w:tcPr>
            <w:tcW w:w="3227" w:type="dxa"/>
            <w:vMerge w:val="restart"/>
            <w:shd w:val="clear" w:color="auto" w:fill="BFBFBF" w:themeFill="background1" w:themeFillShade="BF"/>
          </w:tcPr>
          <w:sdt>
            <w:sdtPr>
              <w:rPr>
                <w:sz w:val="24"/>
                <w:szCs w:val="24"/>
              </w:rPr>
              <w:id w:val="-310170947"/>
              <w:placeholder>
                <w:docPart w:val="88005C037E0544CD9371D7134D39375A"/>
              </w:placeholder>
              <w:showingPlcHdr/>
              <w:text/>
            </w:sdtPr>
            <w:sdtEndPr/>
            <w:sdtContent>
              <w:p w14:paraId="73C3F20E" w14:textId="77777777" w:rsidR="00D83630" w:rsidRPr="0055709C" w:rsidRDefault="00D83630" w:rsidP="00D83630">
                <w:pPr>
                  <w:ind w:right="142"/>
                  <w:jc w:val="both"/>
                  <w:rPr>
                    <w:sz w:val="24"/>
                    <w:szCs w:val="24"/>
                  </w:rPr>
                </w:pPr>
                <w:r w:rsidRPr="0055709C">
                  <w:rPr>
                    <w:rStyle w:val="PlaceholderText"/>
                    <w:color w:val="auto"/>
                    <w:sz w:val="24"/>
                    <w:szCs w:val="24"/>
                  </w:rPr>
                  <w:t>Enter funding provider</w:t>
                </w:r>
              </w:p>
            </w:sdtContent>
          </w:sdt>
          <w:p w14:paraId="5F0DC5FD" w14:textId="6AD18AFA" w:rsidR="00D83630" w:rsidRPr="0055709C" w:rsidRDefault="00D83630" w:rsidP="00C15D05">
            <w:pPr>
              <w:ind w:right="142"/>
              <w:jc w:val="both"/>
              <w:rPr>
                <w:sz w:val="24"/>
                <w:szCs w:val="24"/>
              </w:rPr>
            </w:pPr>
          </w:p>
        </w:tc>
        <w:tc>
          <w:tcPr>
            <w:tcW w:w="1701" w:type="dxa"/>
            <w:shd w:val="clear" w:color="auto" w:fill="BFBFBF" w:themeFill="background1" w:themeFillShade="BF"/>
          </w:tcPr>
          <w:p w14:paraId="2E71537A" w14:textId="0ED4F9CE" w:rsidR="00D83630" w:rsidRPr="0055709C" w:rsidRDefault="00D83630" w:rsidP="00264C25">
            <w:pPr>
              <w:ind w:right="142"/>
              <w:jc w:val="both"/>
              <w:rPr>
                <w:szCs w:val="24"/>
              </w:rPr>
            </w:pPr>
            <w:r w:rsidRPr="0055709C">
              <w:rPr>
                <w:szCs w:val="24"/>
              </w:rPr>
              <w:t>£</w:t>
            </w:r>
            <w:r w:rsidRPr="0055709C">
              <w:rPr>
                <w:szCs w:val="24"/>
              </w:rPr>
              <w:tab/>
            </w:r>
          </w:p>
        </w:tc>
        <w:tc>
          <w:tcPr>
            <w:tcW w:w="1701" w:type="dxa"/>
            <w:shd w:val="clear" w:color="auto" w:fill="BFBFBF" w:themeFill="background1" w:themeFillShade="BF"/>
          </w:tcPr>
          <w:p w14:paraId="4C9C3D9F" w14:textId="1B80079D" w:rsidR="00D83630" w:rsidRPr="0055709C" w:rsidRDefault="00D83630" w:rsidP="00607EED">
            <w:pPr>
              <w:ind w:right="142"/>
              <w:jc w:val="both"/>
              <w:rPr>
                <w:szCs w:val="24"/>
              </w:rPr>
            </w:pPr>
            <w:r w:rsidRPr="0055709C">
              <w:rPr>
                <w:szCs w:val="24"/>
              </w:rPr>
              <w:t>£</w:t>
            </w:r>
            <w:r w:rsidRPr="0055709C">
              <w:rPr>
                <w:szCs w:val="24"/>
              </w:rPr>
              <w:tab/>
            </w:r>
          </w:p>
        </w:tc>
        <w:tc>
          <w:tcPr>
            <w:tcW w:w="2268" w:type="dxa"/>
            <w:gridSpan w:val="2"/>
            <w:shd w:val="clear" w:color="auto" w:fill="BFBFBF" w:themeFill="background1" w:themeFillShade="BF"/>
          </w:tcPr>
          <w:p w14:paraId="20F4CF7C" w14:textId="19B0D938" w:rsidR="00D83630" w:rsidRPr="0055709C" w:rsidRDefault="00D83630" w:rsidP="00607EED">
            <w:pPr>
              <w:ind w:right="142"/>
              <w:jc w:val="both"/>
              <w:rPr>
                <w:szCs w:val="24"/>
              </w:rPr>
            </w:pPr>
            <w:r w:rsidRPr="0055709C">
              <w:rPr>
                <w:szCs w:val="24"/>
              </w:rPr>
              <w:t>£</w:t>
            </w:r>
            <w:r w:rsidRPr="0055709C">
              <w:rPr>
                <w:szCs w:val="24"/>
              </w:rPr>
              <w:tab/>
            </w:r>
          </w:p>
        </w:tc>
        <w:tc>
          <w:tcPr>
            <w:tcW w:w="1100" w:type="dxa"/>
            <w:shd w:val="clear" w:color="auto" w:fill="BFBFBF" w:themeFill="background1" w:themeFillShade="BF"/>
          </w:tcPr>
          <w:p w14:paraId="6AC88FE7" w14:textId="308A0240" w:rsidR="00D83630" w:rsidRPr="0055709C" w:rsidRDefault="00D83630" w:rsidP="00264C25">
            <w:pPr>
              <w:ind w:right="142"/>
              <w:jc w:val="both"/>
              <w:rPr>
                <w:szCs w:val="24"/>
              </w:rPr>
            </w:pPr>
            <w:r w:rsidRPr="0055709C">
              <w:rPr>
                <w:szCs w:val="24"/>
              </w:rPr>
              <w:t>£</w:t>
            </w:r>
            <w:r w:rsidRPr="0055709C">
              <w:rPr>
                <w:szCs w:val="24"/>
              </w:rPr>
              <w:tab/>
            </w:r>
          </w:p>
        </w:tc>
      </w:tr>
      <w:tr w:rsidR="00D83630" w14:paraId="6A88AAD9" w14:textId="77777777" w:rsidTr="003767DF">
        <w:trPr>
          <w:trHeight w:val="374"/>
        </w:trPr>
        <w:tc>
          <w:tcPr>
            <w:tcW w:w="3227" w:type="dxa"/>
            <w:vMerge/>
            <w:shd w:val="clear" w:color="auto" w:fill="BFBFBF" w:themeFill="background1" w:themeFillShade="BF"/>
          </w:tcPr>
          <w:p w14:paraId="15D8D99F" w14:textId="77777777" w:rsidR="00D83630" w:rsidRPr="0055709C" w:rsidRDefault="00D83630" w:rsidP="00264C25">
            <w:pPr>
              <w:ind w:right="142"/>
              <w:jc w:val="both"/>
              <w:rPr>
                <w:sz w:val="24"/>
                <w:szCs w:val="24"/>
              </w:rPr>
            </w:pPr>
          </w:p>
        </w:tc>
        <w:tc>
          <w:tcPr>
            <w:tcW w:w="1701" w:type="dxa"/>
            <w:shd w:val="clear" w:color="auto" w:fill="BFBFBF" w:themeFill="background1" w:themeFillShade="BF"/>
          </w:tcPr>
          <w:p w14:paraId="3B21757D" w14:textId="398520F9" w:rsidR="00D83630" w:rsidRPr="0055709C" w:rsidRDefault="00D83630" w:rsidP="00264C25">
            <w:pPr>
              <w:ind w:right="142"/>
              <w:jc w:val="both"/>
              <w:rPr>
                <w:szCs w:val="24"/>
              </w:rPr>
            </w:pPr>
            <w:r w:rsidRPr="0055709C">
              <w:rPr>
                <w:szCs w:val="24"/>
              </w:rPr>
              <w:t>€</w:t>
            </w:r>
          </w:p>
        </w:tc>
        <w:tc>
          <w:tcPr>
            <w:tcW w:w="1701" w:type="dxa"/>
            <w:shd w:val="clear" w:color="auto" w:fill="BFBFBF" w:themeFill="background1" w:themeFillShade="BF"/>
          </w:tcPr>
          <w:p w14:paraId="0DA51641" w14:textId="434ED47D" w:rsidR="00D83630" w:rsidRPr="0055709C" w:rsidRDefault="00D83630" w:rsidP="00607EED">
            <w:pPr>
              <w:ind w:right="142"/>
              <w:jc w:val="both"/>
              <w:rPr>
                <w:szCs w:val="24"/>
              </w:rPr>
            </w:pPr>
            <w:r w:rsidRPr="0055709C">
              <w:rPr>
                <w:szCs w:val="24"/>
              </w:rPr>
              <w:t>€</w:t>
            </w:r>
          </w:p>
        </w:tc>
        <w:tc>
          <w:tcPr>
            <w:tcW w:w="2268" w:type="dxa"/>
            <w:gridSpan w:val="2"/>
            <w:shd w:val="clear" w:color="auto" w:fill="BFBFBF" w:themeFill="background1" w:themeFillShade="BF"/>
          </w:tcPr>
          <w:p w14:paraId="115366ED" w14:textId="423A85B1" w:rsidR="00D83630" w:rsidRPr="0055709C" w:rsidRDefault="00D83630" w:rsidP="00607EED">
            <w:pPr>
              <w:ind w:right="142"/>
              <w:jc w:val="both"/>
              <w:rPr>
                <w:szCs w:val="24"/>
              </w:rPr>
            </w:pPr>
            <w:r w:rsidRPr="0055709C">
              <w:rPr>
                <w:szCs w:val="24"/>
              </w:rPr>
              <w:t>€</w:t>
            </w:r>
          </w:p>
        </w:tc>
        <w:tc>
          <w:tcPr>
            <w:tcW w:w="1100" w:type="dxa"/>
            <w:shd w:val="clear" w:color="auto" w:fill="BFBFBF" w:themeFill="background1" w:themeFillShade="BF"/>
          </w:tcPr>
          <w:p w14:paraId="47A04520" w14:textId="5A27BFAD" w:rsidR="00D83630" w:rsidRPr="0055709C" w:rsidRDefault="00D83630" w:rsidP="00264C25">
            <w:pPr>
              <w:ind w:right="142"/>
              <w:jc w:val="both"/>
              <w:rPr>
                <w:szCs w:val="24"/>
              </w:rPr>
            </w:pPr>
            <w:r w:rsidRPr="0055709C">
              <w:rPr>
                <w:szCs w:val="24"/>
              </w:rPr>
              <w:t>€</w:t>
            </w:r>
          </w:p>
        </w:tc>
      </w:tr>
      <w:tr w:rsidR="00D83630" w14:paraId="7428647B" w14:textId="77777777" w:rsidTr="003767DF">
        <w:trPr>
          <w:trHeight w:val="375"/>
        </w:trPr>
        <w:tc>
          <w:tcPr>
            <w:tcW w:w="3227" w:type="dxa"/>
            <w:vMerge w:val="restart"/>
            <w:shd w:val="clear" w:color="auto" w:fill="D9D9D9" w:themeFill="background1" w:themeFillShade="D9"/>
          </w:tcPr>
          <w:sdt>
            <w:sdtPr>
              <w:rPr>
                <w:sz w:val="24"/>
                <w:szCs w:val="24"/>
              </w:rPr>
              <w:id w:val="1678686577"/>
              <w:placeholder>
                <w:docPart w:val="35D6D058A36444BBB97BB274EE300BF1"/>
              </w:placeholder>
              <w:showingPlcHdr/>
              <w:text/>
            </w:sdtPr>
            <w:sdtEndPr/>
            <w:sdtContent>
              <w:p w14:paraId="465B9A52" w14:textId="77777777" w:rsidR="00D83630" w:rsidRPr="0055709C" w:rsidRDefault="00D83630" w:rsidP="00D83630">
                <w:pPr>
                  <w:ind w:right="142"/>
                  <w:jc w:val="both"/>
                  <w:rPr>
                    <w:sz w:val="24"/>
                    <w:szCs w:val="24"/>
                  </w:rPr>
                </w:pPr>
                <w:r w:rsidRPr="0055709C">
                  <w:rPr>
                    <w:rStyle w:val="PlaceholderText"/>
                    <w:color w:val="auto"/>
                    <w:sz w:val="24"/>
                    <w:szCs w:val="24"/>
                  </w:rPr>
                  <w:t>Enter funding provider</w:t>
                </w:r>
              </w:p>
            </w:sdtContent>
          </w:sdt>
          <w:p w14:paraId="2239F959" w14:textId="47922E67" w:rsidR="00D83630" w:rsidRPr="0055709C" w:rsidRDefault="00D83630" w:rsidP="00C15D05">
            <w:pPr>
              <w:ind w:right="142"/>
              <w:jc w:val="both"/>
              <w:rPr>
                <w:sz w:val="24"/>
                <w:szCs w:val="24"/>
              </w:rPr>
            </w:pPr>
          </w:p>
        </w:tc>
        <w:tc>
          <w:tcPr>
            <w:tcW w:w="1701" w:type="dxa"/>
            <w:shd w:val="clear" w:color="auto" w:fill="D9D9D9" w:themeFill="background1" w:themeFillShade="D9"/>
          </w:tcPr>
          <w:p w14:paraId="251F8C5F" w14:textId="6228172E" w:rsidR="00D83630" w:rsidRPr="0055709C" w:rsidRDefault="00D83630" w:rsidP="00264C25">
            <w:pPr>
              <w:ind w:right="142"/>
              <w:jc w:val="both"/>
              <w:rPr>
                <w:szCs w:val="24"/>
              </w:rPr>
            </w:pPr>
            <w:r w:rsidRPr="0055709C">
              <w:rPr>
                <w:szCs w:val="24"/>
              </w:rPr>
              <w:t>£</w:t>
            </w:r>
            <w:r w:rsidRPr="0055709C">
              <w:rPr>
                <w:szCs w:val="24"/>
              </w:rPr>
              <w:tab/>
            </w:r>
          </w:p>
        </w:tc>
        <w:tc>
          <w:tcPr>
            <w:tcW w:w="1701" w:type="dxa"/>
            <w:shd w:val="clear" w:color="auto" w:fill="D9D9D9" w:themeFill="background1" w:themeFillShade="D9"/>
          </w:tcPr>
          <w:p w14:paraId="4658E577" w14:textId="370E32BA" w:rsidR="00D83630" w:rsidRPr="0055709C" w:rsidRDefault="00D83630" w:rsidP="00607EED">
            <w:pPr>
              <w:ind w:right="142"/>
              <w:jc w:val="both"/>
              <w:rPr>
                <w:szCs w:val="24"/>
              </w:rPr>
            </w:pPr>
            <w:r w:rsidRPr="0055709C">
              <w:rPr>
                <w:szCs w:val="24"/>
              </w:rPr>
              <w:t>£</w:t>
            </w:r>
            <w:r w:rsidRPr="0055709C">
              <w:rPr>
                <w:szCs w:val="24"/>
              </w:rPr>
              <w:tab/>
            </w:r>
          </w:p>
        </w:tc>
        <w:tc>
          <w:tcPr>
            <w:tcW w:w="2268" w:type="dxa"/>
            <w:gridSpan w:val="2"/>
            <w:shd w:val="clear" w:color="auto" w:fill="D9D9D9" w:themeFill="background1" w:themeFillShade="D9"/>
          </w:tcPr>
          <w:p w14:paraId="5B67CE9C" w14:textId="36BCDC71" w:rsidR="00D83630" w:rsidRPr="0055709C" w:rsidRDefault="00D83630" w:rsidP="00607EED">
            <w:pPr>
              <w:ind w:right="142"/>
              <w:jc w:val="both"/>
              <w:rPr>
                <w:szCs w:val="24"/>
              </w:rPr>
            </w:pPr>
            <w:r w:rsidRPr="0055709C">
              <w:rPr>
                <w:szCs w:val="24"/>
              </w:rPr>
              <w:t>£</w:t>
            </w:r>
            <w:r w:rsidRPr="0055709C">
              <w:rPr>
                <w:szCs w:val="24"/>
              </w:rPr>
              <w:tab/>
            </w:r>
          </w:p>
        </w:tc>
        <w:tc>
          <w:tcPr>
            <w:tcW w:w="1100" w:type="dxa"/>
            <w:shd w:val="clear" w:color="auto" w:fill="D9D9D9" w:themeFill="background1" w:themeFillShade="D9"/>
          </w:tcPr>
          <w:p w14:paraId="386E2258" w14:textId="0661B0D9" w:rsidR="00D83630" w:rsidRPr="0055709C" w:rsidRDefault="00D83630" w:rsidP="00264C25">
            <w:pPr>
              <w:ind w:right="142"/>
              <w:jc w:val="both"/>
              <w:rPr>
                <w:szCs w:val="24"/>
              </w:rPr>
            </w:pPr>
            <w:r w:rsidRPr="0055709C">
              <w:rPr>
                <w:szCs w:val="24"/>
              </w:rPr>
              <w:t>£</w:t>
            </w:r>
            <w:r w:rsidRPr="0055709C">
              <w:rPr>
                <w:szCs w:val="24"/>
              </w:rPr>
              <w:tab/>
            </w:r>
          </w:p>
        </w:tc>
      </w:tr>
      <w:tr w:rsidR="00D83630" w14:paraId="41ADB467" w14:textId="77777777" w:rsidTr="003767DF">
        <w:trPr>
          <w:trHeight w:val="374"/>
        </w:trPr>
        <w:tc>
          <w:tcPr>
            <w:tcW w:w="3227" w:type="dxa"/>
            <w:vMerge/>
            <w:shd w:val="clear" w:color="auto" w:fill="D9D9D9" w:themeFill="background1" w:themeFillShade="D9"/>
          </w:tcPr>
          <w:p w14:paraId="2245F3A9" w14:textId="77777777" w:rsidR="00D83630" w:rsidRPr="0055709C" w:rsidRDefault="00D83630" w:rsidP="00264C25">
            <w:pPr>
              <w:ind w:right="142"/>
              <w:jc w:val="both"/>
              <w:rPr>
                <w:sz w:val="24"/>
                <w:szCs w:val="24"/>
              </w:rPr>
            </w:pPr>
          </w:p>
        </w:tc>
        <w:tc>
          <w:tcPr>
            <w:tcW w:w="1701" w:type="dxa"/>
            <w:shd w:val="clear" w:color="auto" w:fill="D9D9D9" w:themeFill="background1" w:themeFillShade="D9"/>
          </w:tcPr>
          <w:p w14:paraId="70A15A3B" w14:textId="6CCA277B" w:rsidR="00D83630" w:rsidRPr="0055709C" w:rsidRDefault="00D83630" w:rsidP="00264C25">
            <w:pPr>
              <w:ind w:right="142"/>
              <w:jc w:val="both"/>
              <w:rPr>
                <w:szCs w:val="24"/>
              </w:rPr>
            </w:pPr>
            <w:r w:rsidRPr="0055709C">
              <w:rPr>
                <w:szCs w:val="24"/>
              </w:rPr>
              <w:t>€</w:t>
            </w:r>
          </w:p>
        </w:tc>
        <w:tc>
          <w:tcPr>
            <w:tcW w:w="1701" w:type="dxa"/>
            <w:shd w:val="clear" w:color="auto" w:fill="D9D9D9" w:themeFill="background1" w:themeFillShade="D9"/>
          </w:tcPr>
          <w:p w14:paraId="790F8057" w14:textId="225991CC" w:rsidR="00D83630" w:rsidRPr="0055709C" w:rsidRDefault="00D83630" w:rsidP="00607EED">
            <w:pPr>
              <w:ind w:right="142"/>
              <w:jc w:val="both"/>
              <w:rPr>
                <w:szCs w:val="24"/>
              </w:rPr>
            </w:pPr>
            <w:r w:rsidRPr="0055709C">
              <w:rPr>
                <w:szCs w:val="24"/>
              </w:rPr>
              <w:t>€</w:t>
            </w:r>
          </w:p>
        </w:tc>
        <w:tc>
          <w:tcPr>
            <w:tcW w:w="2268" w:type="dxa"/>
            <w:gridSpan w:val="2"/>
            <w:shd w:val="clear" w:color="auto" w:fill="D9D9D9" w:themeFill="background1" w:themeFillShade="D9"/>
          </w:tcPr>
          <w:p w14:paraId="62BB93FF" w14:textId="613AF92D" w:rsidR="00D83630" w:rsidRPr="0055709C" w:rsidRDefault="00D83630" w:rsidP="00607EED">
            <w:pPr>
              <w:ind w:right="142"/>
              <w:jc w:val="both"/>
              <w:rPr>
                <w:szCs w:val="24"/>
              </w:rPr>
            </w:pPr>
            <w:r w:rsidRPr="0055709C">
              <w:rPr>
                <w:szCs w:val="24"/>
              </w:rPr>
              <w:t>€</w:t>
            </w:r>
          </w:p>
        </w:tc>
        <w:tc>
          <w:tcPr>
            <w:tcW w:w="1100" w:type="dxa"/>
            <w:shd w:val="clear" w:color="auto" w:fill="D9D9D9" w:themeFill="background1" w:themeFillShade="D9"/>
          </w:tcPr>
          <w:p w14:paraId="51298A5B" w14:textId="2E762AC9" w:rsidR="00D83630" w:rsidRPr="0055709C" w:rsidRDefault="00D83630" w:rsidP="00264C25">
            <w:pPr>
              <w:ind w:right="142"/>
              <w:jc w:val="both"/>
              <w:rPr>
                <w:szCs w:val="24"/>
              </w:rPr>
            </w:pPr>
            <w:r w:rsidRPr="0055709C">
              <w:rPr>
                <w:szCs w:val="24"/>
              </w:rPr>
              <w:t>€</w:t>
            </w:r>
          </w:p>
        </w:tc>
      </w:tr>
      <w:tr w:rsidR="00D83630" w14:paraId="5538769A" w14:textId="77777777" w:rsidTr="003767DF">
        <w:trPr>
          <w:trHeight w:val="375"/>
        </w:trPr>
        <w:tc>
          <w:tcPr>
            <w:tcW w:w="3227" w:type="dxa"/>
            <w:vMerge w:val="restart"/>
            <w:shd w:val="clear" w:color="auto" w:fill="BFBFBF" w:themeFill="background1" w:themeFillShade="BF"/>
          </w:tcPr>
          <w:sdt>
            <w:sdtPr>
              <w:rPr>
                <w:sz w:val="24"/>
                <w:szCs w:val="24"/>
              </w:rPr>
              <w:id w:val="25920840"/>
              <w:placeholder>
                <w:docPart w:val="5DDBB791FA1B4FA1AE5F2E6D290CDB33"/>
              </w:placeholder>
              <w:showingPlcHdr/>
              <w:text/>
            </w:sdtPr>
            <w:sdtEndPr/>
            <w:sdtContent>
              <w:p w14:paraId="4087BE4E" w14:textId="77777777" w:rsidR="00D83630" w:rsidRPr="0055709C" w:rsidRDefault="00D83630" w:rsidP="00D83630">
                <w:pPr>
                  <w:ind w:right="142"/>
                  <w:jc w:val="both"/>
                  <w:rPr>
                    <w:sz w:val="24"/>
                    <w:szCs w:val="24"/>
                  </w:rPr>
                </w:pPr>
                <w:r w:rsidRPr="0055709C">
                  <w:rPr>
                    <w:rStyle w:val="PlaceholderText"/>
                    <w:color w:val="auto"/>
                    <w:sz w:val="24"/>
                    <w:szCs w:val="24"/>
                  </w:rPr>
                  <w:t>Enter funding provider</w:t>
                </w:r>
              </w:p>
            </w:sdtContent>
          </w:sdt>
          <w:p w14:paraId="30B77154" w14:textId="2AB748CF" w:rsidR="00D83630" w:rsidRPr="0055709C" w:rsidRDefault="00D83630" w:rsidP="00264C25">
            <w:pPr>
              <w:ind w:right="142"/>
              <w:jc w:val="both"/>
              <w:rPr>
                <w:sz w:val="24"/>
                <w:szCs w:val="24"/>
              </w:rPr>
            </w:pPr>
          </w:p>
        </w:tc>
        <w:tc>
          <w:tcPr>
            <w:tcW w:w="1701" w:type="dxa"/>
            <w:shd w:val="clear" w:color="auto" w:fill="BFBFBF" w:themeFill="background1" w:themeFillShade="BF"/>
          </w:tcPr>
          <w:p w14:paraId="08836621" w14:textId="6EBEA67C" w:rsidR="00D83630" w:rsidRPr="0055709C" w:rsidRDefault="00D83630" w:rsidP="00264C25">
            <w:pPr>
              <w:ind w:right="142"/>
              <w:jc w:val="both"/>
              <w:rPr>
                <w:szCs w:val="24"/>
              </w:rPr>
            </w:pPr>
            <w:r w:rsidRPr="0055709C">
              <w:rPr>
                <w:szCs w:val="24"/>
              </w:rPr>
              <w:t>£</w:t>
            </w:r>
            <w:r w:rsidRPr="0055709C">
              <w:rPr>
                <w:szCs w:val="24"/>
              </w:rPr>
              <w:tab/>
            </w:r>
          </w:p>
        </w:tc>
        <w:tc>
          <w:tcPr>
            <w:tcW w:w="1701" w:type="dxa"/>
            <w:shd w:val="clear" w:color="auto" w:fill="BFBFBF" w:themeFill="background1" w:themeFillShade="BF"/>
          </w:tcPr>
          <w:p w14:paraId="33F1C5D3" w14:textId="2305CEF2" w:rsidR="00D83630" w:rsidRPr="0055709C" w:rsidRDefault="00D83630" w:rsidP="00607EED">
            <w:pPr>
              <w:ind w:right="142"/>
              <w:jc w:val="both"/>
              <w:rPr>
                <w:szCs w:val="24"/>
              </w:rPr>
            </w:pPr>
            <w:r w:rsidRPr="0055709C">
              <w:rPr>
                <w:szCs w:val="24"/>
              </w:rPr>
              <w:t>£</w:t>
            </w:r>
            <w:r w:rsidRPr="0055709C">
              <w:rPr>
                <w:szCs w:val="24"/>
              </w:rPr>
              <w:tab/>
            </w:r>
          </w:p>
        </w:tc>
        <w:tc>
          <w:tcPr>
            <w:tcW w:w="2268" w:type="dxa"/>
            <w:gridSpan w:val="2"/>
            <w:shd w:val="clear" w:color="auto" w:fill="BFBFBF" w:themeFill="background1" w:themeFillShade="BF"/>
          </w:tcPr>
          <w:p w14:paraId="5D3EEE37" w14:textId="30E0E2F8" w:rsidR="00D83630" w:rsidRPr="0055709C" w:rsidRDefault="00D83630" w:rsidP="00607EED">
            <w:pPr>
              <w:ind w:right="142"/>
              <w:jc w:val="both"/>
              <w:rPr>
                <w:szCs w:val="24"/>
              </w:rPr>
            </w:pPr>
            <w:r w:rsidRPr="0055709C">
              <w:rPr>
                <w:szCs w:val="24"/>
              </w:rPr>
              <w:t>£</w:t>
            </w:r>
            <w:r w:rsidRPr="0055709C">
              <w:rPr>
                <w:szCs w:val="24"/>
              </w:rPr>
              <w:tab/>
            </w:r>
          </w:p>
        </w:tc>
        <w:tc>
          <w:tcPr>
            <w:tcW w:w="1100" w:type="dxa"/>
            <w:shd w:val="clear" w:color="auto" w:fill="BFBFBF" w:themeFill="background1" w:themeFillShade="BF"/>
          </w:tcPr>
          <w:p w14:paraId="5245A785" w14:textId="3E7021C1" w:rsidR="00D83630" w:rsidRPr="0055709C" w:rsidRDefault="00D83630" w:rsidP="00264C25">
            <w:pPr>
              <w:ind w:right="142"/>
              <w:jc w:val="both"/>
              <w:rPr>
                <w:szCs w:val="24"/>
              </w:rPr>
            </w:pPr>
            <w:r w:rsidRPr="0055709C">
              <w:rPr>
                <w:szCs w:val="24"/>
              </w:rPr>
              <w:t>£</w:t>
            </w:r>
            <w:r w:rsidRPr="0055709C">
              <w:rPr>
                <w:szCs w:val="24"/>
              </w:rPr>
              <w:tab/>
            </w:r>
          </w:p>
        </w:tc>
      </w:tr>
      <w:tr w:rsidR="00D83630" w14:paraId="6955989F" w14:textId="77777777" w:rsidTr="003767DF">
        <w:trPr>
          <w:trHeight w:val="374"/>
        </w:trPr>
        <w:tc>
          <w:tcPr>
            <w:tcW w:w="3227" w:type="dxa"/>
            <w:vMerge/>
            <w:shd w:val="clear" w:color="auto" w:fill="BFBFBF" w:themeFill="background1" w:themeFillShade="BF"/>
          </w:tcPr>
          <w:p w14:paraId="319EFE61" w14:textId="77777777" w:rsidR="00D83630" w:rsidRPr="0055709C" w:rsidRDefault="00D83630" w:rsidP="00264C25">
            <w:pPr>
              <w:ind w:right="142"/>
              <w:jc w:val="both"/>
              <w:rPr>
                <w:sz w:val="24"/>
                <w:szCs w:val="24"/>
              </w:rPr>
            </w:pPr>
          </w:p>
        </w:tc>
        <w:tc>
          <w:tcPr>
            <w:tcW w:w="1701" w:type="dxa"/>
            <w:shd w:val="clear" w:color="auto" w:fill="BFBFBF" w:themeFill="background1" w:themeFillShade="BF"/>
          </w:tcPr>
          <w:p w14:paraId="3B91A4BB" w14:textId="6ECBC4E6" w:rsidR="00D83630" w:rsidRPr="0055709C" w:rsidRDefault="00D83630" w:rsidP="00264C25">
            <w:pPr>
              <w:ind w:right="142"/>
              <w:jc w:val="both"/>
              <w:rPr>
                <w:szCs w:val="24"/>
              </w:rPr>
            </w:pPr>
            <w:r w:rsidRPr="0055709C">
              <w:rPr>
                <w:szCs w:val="24"/>
              </w:rPr>
              <w:t>€</w:t>
            </w:r>
          </w:p>
        </w:tc>
        <w:tc>
          <w:tcPr>
            <w:tcW w:w="1701" w:type="dxa"/>
            <w:shd w:val="clear" w:color="auto" w:fill="BFBFBF" w:themeFill="background1" w:themeFillShade="BF"/>
          </w:tcPr>
          <w:p w14:paraId="5D697D70" w14:textId="1A4D98F4" w:rsidR="00D83630" w:rsidRPr="0055709C" w:rsidRDefault="00D83630" w:rsidP="00607EED">
            <w:pPr>
              <w:ind w:right="142"/>
              <w:jc w:val="both"/>
              <w:rPr>
                <w:szCs w:val="24"/>
              </w:rPr>
            </w:pPr>
            <w:r w:rsidRPr="0055709C">
              <w:rPr>
                <w:szCs w:val="24"/>
              </w:rPr>
              <w:t>€</w:t>
            </w:r>
          </w:p>
        </w:tc>
        <w:tc>
          <w:tcPr>
            <w:tcW w:w="2268" w:type="dxa"/>
            <w:gridSpan w:val="2"/>
            <w:shd w:val="clear" w:color="auto" w:fill="BFBFBF" w:themeFill="background1" w:themeFillShade="BF"/>
          </w:tcPr>
          <w:p w14:paraId="32FE13EB" w14:textId="2DF1839C" w:rsidR="00D83630" w:rsidRPr="0055709C" w:rsidRDefault="00D83630" w:rsidP="00607EED">
            <w:pPr>
              <w:ind w:right="142"/>
              <w:jc w:val="both"/>
              <w:rPr>
                <w:szCs w:val="24"/>
              </w:rPr>
            </w:pPr>
            <w:r w:rsidRPr="0055709C">
              <w:rPr>
                <w:szCs w:val="24"/>
              </w:rPr>
              <w:t>€</w:t>
            </w:r>
          </w:p>
        </w:tc>
        <w:tc>
          <w:tcPr>
            <w:tcW w:w="1100" w:type="dxa"/>
            <w:shd w:val="clear" w:color="auto" w:fill="BFBFBF" w:themeFill="background1" w:themeFillShade="BF"/>
          </w:tcPr>
          <w:p w14:paraId="584EFD3B" w14:textId="2552CFA4" w:rsidR="00D83630" w:rsidRPr="0055709C" w:rsidRDefault="00D83630" w:rsidP="00264C25">
            <w:pPr>
              <w:ind w:right="142"/>
              <w:jc w:val="both"/>
              <w:rPr>
                <w:szCs w:val="24"/>
              </w:rPr>
            </w:pPr>
            <w:r w:rsidRPr="0055709C">
              <w:rPr>
                <w:szCs w:val="24"/>
              </w:rPr>
              <w:t>€</w:t>
            </w:r>
          </w:p>
        </w:tc>
      </w:tr>
      <w:tr w:rsidR="00D83630" w14:paraId="69B84B3B" w14:textId="77777777" w:rsidTr="003767DF">
        <w:trPr>
          <w:trHeight w:val="287"/>
        </w:trPr>
        <w:tc>
          <w:tcPr>
            <w:tcW w:w="8897" w:type="dxa"/>
            <w:gridSpan w:val="5"/>
            <w:vMerge w:val="restart"/>
            <w:shd w:val="clear" w:color="auto" w:fill="auto"/>
          </w:tcPr>
          <w:p w14:paraId="56FA3022" w14:textId="4C7F29A7" w:rsidR="00D83630" w:rsidRPr="0055709C" w:rsidRDefault="00D83630" w:rsidP="00D83630">
            <w:pPr>
              <w:ind w:right="142"/>
              <w:jc w:val="both"/>
              <w:rPr>
                <w:szCs w:val="24"/>
              </w:rPr>
            </w:pPr>
            <w:r w:rsidRPr="0055709C">
              <w:rPr>
                <w:b/>
                <w:szCs w:val="24"/>
              </w:rPr>
              <w:t>Grand Total over current &amp; previous 2 financial years</w:t>
            </w:r>
          </w:p>
        </w:tc>
        <w:tc>
          <w:tcPr>
            <w:tcW w:w="1100" w:type="dxa"/>
            <w:shd w:val="clear" w:color="auto" w:fill="auto"/>
          </w:tcPr>
          <w:p w14:paraId="57155DB2" w14:textId="4001987D" w:rsidR="00D83630" w:rsidRPr="0055709C" w:rsidRDefault="00D83630" w:rsidP="00D83630">
            <w:pPr>
              <w:ind w:right="142"/>
              <w:jc w:val="both"/>
              <w:rPr>
                <w:b/>
                <w:szCs w:val="24"/>
              </w:rPr>
            </w:pPr>
            <w:r w:rsidRPr="0055709C">
              <w:rPr>
                <w:szCs w:val="24"/>
              </w:rPr>
              <w:t>£</w:t>
            </w:r>
            <w:r w:rsidRPr="0055709C">
              <w:rPr>
                <w:szCs w:val="24"/>
              </w:rPr>
              <w:tab/>
            </w:r>
          </w:p>
        </w:tc>
      </w:tr>
      <w:tr w:rsidR="00D83630" w14:paraId="6C258D40" w14:textId="77777777" w:rsidTr="003767DF">
        <w:trPr>
          <w:trHeight w:val="286"/>
        </w:trPr>
        <w:tc>
          <w:tcPr>
            <w:tcW w:w="8897" w:type="dxa"/>
            <w:gridSpan w:val="5"/>
            <w:vMerge/>
            <w:shd w:val="clear" w:color="auto" w:fill="auto"/>
          </w:tcPr>
          <w:p w14:paraId="4E273B63" w14:textId="77777777" w:rsidR="00D83630" w:rsidRPr="0055709C" w:rsidRDefault="00D83630" w:rsidP="00607EED">
            <w:pPr>
              <w:ind w:right="142"/>
              <w:jc w:val="both"/>
              <w:rPr>
                <w:szCs w:val="24"/>
              </w:rPr>
            </w:pPr>
          </w:p>
        </w:tc>
        <w:tc>
          <w:tcPr>
            <w:tcW w:w="1100" w:type="dxa"/>
            <w:shd w:val="clear" w:color="auto" w:fill="auto"/>
          </w:tcPr>
          <w:p w14:paraId="521E36B5" w14:textId="1843CC34" w:rsidR="00D83630" w:rsidRPr="0055709C" w:rsidRDefault="00D83630" w:rsidP="00264C25">
            <w:pPr>
              <w:ind w:right="142"/>
              <w:jc w:val="both"/>
              <w:rPr>
                <w:b/>
                <w:szCs w:val="24"/>
              </w:rPr>
            </w:pPr>
            <w:r w:rsidRPr="0055709C">
              <w:rPr>
                <w:szCs w:val="24"/>
              </w:rPr>
              <w:t>€</w:t>
            </w:r>
          </w:p>
        </w:tc>
      </w:tr>
      <w:tr w:rsidR="00D83630" w14:paraId="0F9C261B" w14:textId="77777777" w:rsidTr="003767DF">
        <w:trPr>
          <w:trHeight w:val="286"/>
        </w:trPr>
        <w:tc>
          <w:tcPr>
            <w:tcW w:w="8897" w:type="dxa"/>
            <w:gridSpan w:val="5"/>
            <w:shd w:val="clear" w:color="auto" w:fill="auto"/>
          </w:tcPr>
          <w:p w14:paraId="590ABA74" w14:textId="70538C99" w:rsidR="00D83630" w:rsidRPr="0055709C" w:rsidRDefault="00D83630" w:rsidP="00C656F4">
            <w:pPr>
              <w:ind w:right="142"/>
              <w:jc w:val="both"/>
              <w:rPr>
                <w:b/>
                <w:szCs w:val="24"/>
              </w:rPr>
            </w:pPr>
            <w:r w:rsidRPr="0055709C">
              <w:rPr>
                <w:b/>
                <w:szCs w:val="24"/>
              </w:rPr>
              <w:t xml:space="preserve">I have read and accept on behalf of the </w:t>
            </w:r>
            <w:r w:rsidR="00C656F4" w:rsidRPr="0055709C">
              <w:rPr>
                <w:b/>
                <w:szCs w:val="24"/>
              </w:rPr>
              <w:t>applicant</w:t>
            </w:r>
            <w:r w:rsidRPr="0055709C">
              <w:rPr>
                <w:b/>
                <w:szCs w:val="24"/>
              </w:rPr>
              <w:t xml:space="preserve"> SIR’s Standard Terms of Grant</w:t>
            </w:r>
          </w:p>
        </w:tc>
        <w:sdt>
          <w:sdtPr>
            <w:rPr>
              <w:szCs w:val="24"/>
            </w:rPr>
            <w:alias w:val="Select One"/>
            <w:tag w:val="Yes/No"/>
            <w:id w:val="-1021238182"/>
            <w:placeholder>
              <w:docPart w:val="812E16082B7041EB8876456D079B44F9"/>
            </w:placeholder>
            <w:showingPlcHdr/>
            <w:dropDownList>
              <w:listItem w:value="Choose an item."/>
              <w:listItem w:displayText="Yes" w:value="Yes"/>
              <w:listItem w:displayText="No" w:value="No"/>
            </w:dropDownList>
          </w:sdtPr>
          <w:sdtEndPr/>
          <w:sdtContent>
            <w:tc>
              <w:tcPr>
                <w:tcW w:w="1100" w:type="dxa"/>
                <w:shd w:val="clear" w:color="auto" w:fill="auto"/>
              </w:tcPr>
              <w:p w14:paraId="0B9FE18A" w14:textId="7070243E" w:rsidR="00D83630" w:rsidRPr="0055709C" w:rsidRDefault="00D83630" w:rsidP="00264C25">
                <w:pPr>
                  <w:ind w:right="142"/>
                  <w:jc w:val="both"/>
                  <w:rPr>
                    <w:szCs w:val="24"/>
                  </w:rPr>
                </w:pPr>
                <w:r w:rsidRPr="0055709C">
                  <w:rPr>
                    <w:rStyle w:val="PlaceholderText"/>
                    <w:color w:val="auto"/>
                    <w:szCs w:val="24"/>
                  </w:rPr>
                  <w:t>Yes/No</w:t>
                </w:r>
              </w:p>
            </w:tc>
          </w:sdtContent>
        </w:sdt>
      </w:tr>
      <w:tr w:rsidR="00D83630" w14:paraId="67D428B2" w14:textId="77777777" w:rsidTr="003767DF">
        <w:trPr>
          <w:trHeight w:val="286"/>
        </w:trPr>
        <w:tc>
          <w:tcPr>
            <w:tcW w:w="9997" w:type="dxa"/>
            <w:gridSpan w:val="6"/>
            <w:shd w:val="clear" w:color="auto" w:fill="4BACC6" w:themeFill="accent5"/>
          </w:tcPr>
          <w:p w14:paraId="7B6B8B83" w14:textId="3142AB46" w:rsidR="00D83630" w:rsidRPr="0055709C" w:rsidRDefault="003767DF" w:rsidP="00264C25">
            <w:pPr>
              <w:ind w:right="142"/>
              <w:jc w:val="both"/>
              <w:rPr>
                <w:b/>
                <w:sz w:val="24"/>
                <w:szCs w:val="24"/>
              </w:rPr>
            </w:pPr>
            <w:r w:rsidRPr="0055709C">
              <w:rPr>
                <w:b/>
                <w:sz w:val="24"/>
                <w:szCs w:val="24"/>
              </w:rPr>
              <w:t>Company Statement:</w:t>
            </w:r>
          </w:p>
        </w:tc>
      </w:tr>
      <w:tr w:rsidR="003767DF" w14:paraId="5B0D477A" w14:textId="77777777" w:rsidTr="003767DF">
        <w:trPr>
          <w:trHeight w:val="286"/>
        </w:trPr>
        <w:tc>
          <w:tcPr>
            <w:tcW w:w="8897" w:type="dxa"/>
            <w:gridSpan w:val="5"/>
            <w:shd w:val="clear" w:color="auto" w:fill="auto"/>
          </w:tcPr>
          <w:p w14:paraId="2C3B985B" w14:textId="77777777" w:rsidR="003767DF" w:rsidRPr="0055709C" w:rsidRDefault="003767DF" w:rsidP="003767DF">
            <w:pPr>
              <w:ind w:right="142"/>
              <w:rPr>
                <w:szCs w:val="24"/>
              </w:rPr>
            </w:pPr>
            <w:r w:rsidRPr="0055709C">
              <w:rPr>
                <w:szCs w:val="24"/>
              </w:rPr>
              <w:t>I certify that the information given on this form regarding my company is accurate to the best of my knowledge. I understand that if it is later established that my company does not qualify for this programme then the company will be required to pay for the services received.</w:t>
            </w:r>
          </w:p>
        </w:tc>
        <w:sdt>
          <w:sdtPr>
            <w:rPr>
              <w:sz w:val="20"/>
              <w:szCs w:val="24"/>
            </w:rPr>
            <w:alias w:val="Select One"/>
            <w:tag w:val="Yes/No"/>
            <w:id w:val="-1094940332"/>
            <w:placeholder>
              <w:docPart w:val="80BAD4CB7C7143899F621B69857C8857"/>
            </w:placeholder>
            <w:showingPlcHdr/>
            <w:dropDownList>
              <w:listItem w:value="Choose an item."/>
              <w:listItem w:displayText="Yes" w:value="Yes"/>
              <w:listItem w:displayText="No" w:value="No"/>
            </w:dropDownList>
          </w:sdtPr>
          <w:sdtEndPr/>
          <w:sdtContent>
            <w:tc>
              <w:tcPr>
                <w:tcW w:w="1100" w:type="dxa"/>
                <w:shd w:val="clear" w:color="auto" w:fill="auto"/>
              </w:tcPr>
              <w:p w14:paraId="61DFA016" w14:textId="5BA9D1C1" w:rsidR="003767DF" w:rsidRPr="0055709C" w:rsidRDefault="003767DF" w:rsidP="003767DF">
                <w:pPr>
                  <w:ind w:right="142"/>
                  <w:rPr>
                    <w:sz w:val="20"/>
                    <w:szCs w:val="24"/>
                  </w:rPr>
                </w:pPr>
                <w:r w:rsidRPr="0055709C">
                  <w:rPr>
                    <w:rStyle w:val="PlaceholderText"/>
                    <w:color w:val="auto"/>
                    <w:sz w:val="20"/>
                    <w:szCs w:val="24"/>
                  </w:rPr>
                  <w:t>Yes/No</w:t>
                </w:r>
              </w:p>
            </w:tc>
          </w:sdtContent>
        </w:sdt>
      </w:tr>
      <w:tr w:rsidR="003767DF" w14:paraId="4F1BE538" w14:textId="77777777" w:rsidTr="00E67A83">
        <w:trPr>
          <w:trHeight w:val="286"/>
        </w:trPr>
        <w:tc>
          <w:tcPr>
            <w:tcW w:w="3227" w:type="dxa"/>
            <w:shd w:val="clear" w:color="auto" w:fill="auto"/>
          </w:tcPr>
          <w:p w14:paraId="0C87AFF0" w14:textId="4C754E00" w:rsidR="003767DF" w:rsidRPr="0055709C" w:rsidRDefault="003767DF" w:rsidP="00264C25">
            <w:pPr>
              <w:ind w:right="142"/>
              <w:jc w:val="both"/>
              <w:rPr>
                <w:b/>
                <w:szCs w:val="24"/>
              </w:rPr>
            </w:pPr>
            <w:r w:rsidRPr="0055709C">
              <w:rPr>
                <w:b/>
                <w:szCs w:val="24"/>
              </w:rPr>
              <w:t>Name of Authorised Officer</w:t>
            </w:r>
          </w:p>
        </w:tc>
        <w:sdt>
          <w:sdtPr>
            <w:rPr>
              <w:szCs w:val="24"/>
            </w:rPr>
            <w:id w:val="1858773924"/>
            <w:placeholder>
              <w:docPart w:val="3B6487F543FC45E0BFAB8BFFEDB261DA"/>
            </w:placeholder>
            <w:showingPlcHdr/>
            <w:text/>
          </w:sdtPr>
          <w:sdtEndPr/>
          <w:sdtContent>
            <w:tc>
              <w:tcPr>
                <w:tcW w:w="6770" w:type="dxa"/>
                <w:gridSpan w:val="5"/>
                <w:shd w:val="clear" w:color="auto" w:fill="auto"/>
              </w:tcPr>
              <w:p w14:paraId="5CC6BBB5" w14:textId="1AA16A47" w:rsidR="003767DF" w:rsidRPr="0055709C" w:rsidRDefault="003767DF" w:rsidP="00264C25">
                <w:pPr>
                  <w:ind w:right="142"/>
                  <w:jc w:val="both"/>
                  <w:rPr>
                    <w:szCs w:val="24"/>
                  </w:rPr>
                </w:pPr>
                <w:r w:rsidRPr="0055709C">
                  <w:rPr>
                    <w:rStyle w:val="PlaceholderText"/>
                    <w:color w:val="auto"/>
                    <w:szCs w:val="24"/>
                  </w:rPr>
                  <w:t>Click here to enter text.</w:t>
                </w:r>
              </w:p>
            </w:tc>
          </w:sdtContent>
        </w:sdt>
      </w:tr>
      <w:tr w:rsidR="003767DF" w14:paraId="29E3A51F" w14:textId="597FFCDA" w:rsidTr="00E67A83">
        <w:trPr>
          <w:trHeight w:val="286"/>
        </w:trPr>
        <w:tc>
          <w:tcPr>
            <w:tcW w:w="3227" w:type="dxa"/>
            <w:shd w:val="clear" w:color="auto" w:fill="auto"/>
          </w:tcPr>
          <w:p w14:paraId="7E5BDA0C" w14:textId="24C8E83C" w:rsidR="003767DF" w:rsidRPr="0055709C" w:rsidRDefault="003767DF" w:rsidP="003767DF">
            <w:pPr>
              <w:ind w:right="142"/>
              <w:jc w:val="both"/>
              <w:rPr>
                <w:b/>
                <w:szCs w:val="24"/>
              </w:rPr>
            </w:pPr>
            <w:r w:rsidRPr="0055709C">
              <w:rPr>
                <w:b/>
                <w:szCs w:val="24"/>
              </w:rPr>
              <w:t>Signature:</w:t>
            </w:r>
          </w:p>
          <w:p w14:paraId="51464DFC" w14:textId="7537F26B" w:rsidR="003767DF" w:rsidRPr="0055709C" w:rsidRDefault="003767DF" w:rsidP="003767DF">
            <w:pPr>
              <w:ind w:right="142"/>
              <w:jc w:val="both"/>
              <w:rPr>
                <w:b/>
                <w:szCs w:val="24"/>
              </w:rPr>
            </w:pPr>
          </w:p>
        </w:tc>
        <w:tc>
          <w:tcPr>
            <w:tcW w:w="3685" w:type="dxa"/>
            <w:gridSpan w:val="3"/>
            <w:shd w:val="clear" w:color="auto" w:fill="auto"/>
          </w:tcPr>
          <w:p w14:paraId="112A96B0" w14:textId="187722D8" w:rsidR="003767DF" w:rsidRPr="0055709C" w:rsidRDefault="003767DF" w:rsidP="00264C25">
            <w:pPr>
              <w:ind w:right="142"/>
              <w:jc w:val="both"/>
              <w:rPr>
                <w:b/>
                <w:szCs w:val="24"/>
              </w:rPr>
            </w:pPr>
          </w:p>
        </w:tc>
        <w:tc>
          <w:tcPr>
            <w:tcW w:w="3085" w:type="dxa"/>
            <w:gridSpan w:val="2"/>
            <w:shd w:val="clear" w:color="auto" w:fill="auto"/>
          </w:tcPr>
          <w:p w14:paraId="1E141BFA" w14:textId="0E1521DA" w:rsidR="003767DF" w:rsidRPr="0055709C" w:rsidRDefault="003767DF" w:rsidP="00264C25">
            <w:pPr>
              <w:ind w:right="142"/>
              <w:jc w:val="both"/>
              <w:rPr>
                <w:b/>
                <w:sz w:val="20"/>
                <w:szCs w:val="24"/>
              </w:rPr>
            </w:pPr>
            <w:r w:rsidRPr="0055709C">
              <w:rPr>
                <w:b/>
                <w:sz w:val="20"/>
                <w:szCs w:val="24"/>
              </w:rPr>
              <w:t xml:space="preserve">Date </w:t>
            </w:r>
            <w:sdt>
              <w:sdtPr>
                <w:rPr>
                  <w:sz w:val="20"/>
                  <w:szCs w:val="24"/>
                </w:rPr>
                <w:id w:val="-759376551"/>
                <w:placeholder>
                  <w:docPart w:val="B91680D48A0E4253BBE9112A8E611059"/>
                </w:placeholder>
                <w:showingPlcHdr/>
                <w:date>
                  <w:dateFormat w:val="dd/MM/yyyy"/>
                  <w:lid w:val="en-GB"/>
                  <w:storeMappedDataAs w:val="dateTime"/>
                  <w:calendar w:val="gregorian"/>
                </w:date>
              </w:sdtPr>
              <w:sdtEndPr/>
              <w:sdtContent>
                <w:r w:rsidRPr="0055709C">
                  <w:rPr>
                    <w:rStyle w:val="PlaceholderText"/>
                    <w:color w:val="auto"/>
                    <w:sz w:val="20"/>
                    <w:szCs w:val="24"/>
                  </w:rPr>
                  <w:t>Click here to enter a date.</w:t>
                </w:r>
              </w:sdtContent>
            </w:sdt>
          </w:p>
        </w:tc>
      </w:tr>
      <w:tr w:rsidR="003767DF" w14:paraId="1F95C439" w14:textId="77777777" w:rsidTr="00E67A83">
        <w:trPr>
          <w:trHeight w:val="286"/>
        </w:trPr>
        <w:tc>
          <w:tcPr>
            <w:tcW w:w="3227" w:type="dxa"/>
            <w:shd w:val="clear" w:color="auto" w:fill="auto"/>
          </w:tcPr>
          <w:p w14:paraId="041CEE49" w14:textId="690BDB97" w:rsidR="003767DF" w:rsidRPr="0055709C" w:rsidRDefault="003767DF" w:rsidP="00264C25">
            <w:pPr>
              <w:ind w:right="142"/>
              <w:jc w:val="both"/>
              <w:rPr>
                <w:b/>
                <w:szCs w:val="24"/>
              </w:rPr>
            </w:pPr>
            <w:r w:rsidRPr="0055709C">
              <w:rPr>
                <w:b/>
                <w:szCs w:val="24"/>
              </w:rPr>
              <w:t>Telephone</w:t>
            </w:r>
          </w:p>
        </w:tc>
        <w:sdt>
          <w:sdtPr>
            <w:rPr>
              <w:szCs w:val="24"/>
            </w:rPr>
            <w:id w:val="1537314029"/>
            <w:placeholder>
              <w:docPart w:val="664D1D903BF84D0E93C94544FCF4CEEF"/>
            </w:placeholder>
            <w:showingPlcHdr/>
            <w:text/>
          </w:sdtPr>
          <w:sdtEndPr/>
          <w:sdtContent>
            <w:tc>
              <w:tcPr>
                <w:tcW w:w="6770" w:type="dxa"/>
                <w:gridSpan w:val="5"/>
                <w:shd w:val="clear" w:color="auto" w:fill="auto"/>
              </w:tcPr>
              <w:p w14:paraId="64EE2888" w14:textId="66AFDC3D" w:rsidR="003767DF" w:rsidRPr="0055709C" w:rsidRDefault="003767DF" w:rsidP="00264C25">
                <w:pPr>
                  <w:ind w:right="142"/>
                  <w:jc w:val="both"/>
                  <w:rPr>
                    <w:szCs w:val="24"/>
                  </w:rPr>
                </w:pPr>
                <w:r w:rsidRPr="0055709C">
                  <w:rPr>
                    <w:rStyle w:val="PlaceholderText"/>
                    <w:color w:val="auto"/>
                    <w:szCs w:val="24"/>
                  </w:rPr>
                  <w:t>Click here to enter text.</w:t>
                </w:r>
              </w:p>
            </w:tc>
          </w:sdtContent>
        </w:sdt>
      </w:tr>
      <w:tr w:rsidR="003767DF" w14:paraId="41532D50" w14:textId="77777777" w:rsidTr="00E67A83">
        <w:trPr>
          <w:trHeight w:val="286"/>
        </w:trPr>
        <w:tc>
          <w:tcPr>
            <w:tcW w:w="3227" w:type="dxa"/>
            <w:shd w:val="clear" w:color="auto" w:fill="auto"/>
          </w:tcPr>
          <w:p w14:paraId="6012D83F" w14:textId="2EFE24AA" w:rsidR="003767DF" w:rsidRPr="0055709C" w:rsidRDefault="003767DF" w:rsidP="00264C25">
            <w:pPr>
              <w:ind w:right="142"/>
              <w:jc w:val="both"/>
              <w:rPr>
                <w:b/>
                <w:szCs w:val="24"/>
              </w:rPr>
            </w:pPr>
            <w:r w:rsidRPr="0055709C">
              <w:rPr>
                <w:b/>
                <w:szCs w:val="24"/>
              </w:rPr>
              <w:t>Email</w:t>
            </w:r>
          </w:p>
        </w:tc>
        <w:sdt>
          <w:sdtPr>
            <w:rPr>
              <w:szCs w:val="24"/>
            </w:rPr>
            <w:id w:val="1853682305"/>
            <w:placeholder>
              <w:docPart w:val="664D1D903BF84D0E93C94544FCF4CEEF"/>
            </w:placeholder>
            <w:showingPlcHdr/>
            <w:text/>
          </w:sdtPr>
          <w:sdtEndPr/>
          <w:sdtContent>
            <w:tc>
              <w:tcPr>
                <w:tcW w:w="6770" w:type="dxa"/>
                <w:gridSpan w:val="5"/>
                <w:shd w:val="clear" w:color="auto" w:fill="auto"/>
              </w:tcPr>
              <w:p w14:paraId="4DFEC187" w14:textId="6B1F55FE" w:rsidR="003767DF" w:rsidRPr="0055709C" w:rsidRDefault="00CB666F" w:rsidP="00264C25">
                <w:pPr>
                  <w:ind w:right="142"/>
                  <w:jc w:val="both"/>
                  <w:rPr>
                    <w:szCs w:val="24"/>
                  </w:rPr>
                </w:pPr>
                <w:r w:rsidRPr="0055709C">
                  <w:rPr>
                    <w:rStyle w:val="PlaceholderText"/>
                    <w:color w:val="auto"/>
                    <w:szCs w:val="24"/>
                  </w:rPr>
                  <w:t>Click here to enter text.</w:t>
                </w:r>
              </w:p>
            </w:tc>
          </w:sdtContent>
        </w:sdt>
      </w:tr>
      <w:tr w:rsidR="003767DF" w:rsidRPr="003767DF" w14:paraId="3364B78F" w14:textId="77777777" w:rsidTr="000A44F2">
        <w:trPr>
          <w:trHeight w:val="286"/>
        </w:trPr>
        <w:tc>
          <w:tcPr>
            <w:tcW w:w="9997" w:type="dxa"/>
            <w:gridSpan w:val="6"/>
            <w:shd w:val="clear" w:color="auto" w:fill="4BACC6" w:themeFill="accent5"/>
          </w:tcPr>
          <w:p w14:paraId="32E918AF" w14:textId="36F59A43" w:rsidR="003767DF" w:rsidRPr="0055709C" w:rsidRDefault="003767DF" w:rsidP="000A44F2">
            <w:pPr>
              <w:ind w:right="142"/>
              <w:jc w:val="both"/>
              <w:rPr>
                <w:b/>
                <w:sz w:val="24"/>
                <w:szCs w:val="24"/>
              </w:rPr>
            </w:pPr>
            <w:r w:rsidRPr="0055709C">
              <w:rPr>
                <w:b/>
                <w:sz w:val="24"/>
                <w:szCs w:val="24"/>
              </w:rPr>
              <w:t>Academic Statement:</w:t>
            </w:r>
          </w:p>
        </w:tc>
      </w:tr>
      <w:tr w:rsidR="003767DF" w:rsidRPr="003767DF" w14:paraId="4C6EFEF0" w14:textId="77777777" w:rsidTr="000A44F2">
        <w:trPr>
          <w:trHeight w:val="286"/>
        </w:trPr>
        <w:tc>
          <w:tcPr>
            <w:tcW w:w="8897" w:type="dxa"/>
            <w:gridSpan w:val="5"/>
            <w:shd w:val="clear" w:color="auto" w:fill="auto"/>
          </w:tcPr>
          <w:p w14:paraId="39E2B574" w14:textId="202D0E93" w:rsidR="003767DF" w:rsidRPr="0055709C" w:rsidRDefault="003767DF" w:rsidP="000A44F2">
            <w:pPr>
              <w:ind w:right="142"/>
            </w:pPr>
            <w:r w:rsidRPr="0055709C">
              <w:t>I certify that the information given on this form regarding my academic institution and costs funding is accurate to the best of my knowledge</w:t>
            </w:r>
          </w:p>
        </w:tc>
        <w:sdt>
          <w:sdtPr>
            <w:rPr>
              <w:sz w:val="24"/>
              <w:szCs w:val="24"/>
            </w:rPr>
            <w:alias w:val="Select One"/>
            <w:tag w:val="Yes/No"/>
            <w:id w:val="-5367285"/>
            <w:placeholder>
              <w:docPart w:val="81CA073047E94EA781F3CE7B3E091702"/>
            </w:placeholder>
            <w:showingPlcHdr/>
            <w:dropDownList>
              <w:listItem w:value="Choose an item."/>
              <w:listItem w:displayText="Yes" w:value="Yes"/>
              <w:listItem w:displayText="No" w:value="No"/>
            </w:dropDownList>
          </w:sdtPr>
          <w:sdtEndPr/>
          <w:sdtContent>
            <w:tc>
              <w:tcPr>
                <w:tcW w:w="1100" w:type="dxa"/>
                <w:shd w:val="clear" w:color="auto" w:fill="auto"/>
              </w:tcPr>
              <w:p w14:paraId="4957E813" w14:textId="77777777" w:rsidR="003767DF" w:rsidRPr="0055709C" w:rsidRDefault="003767DF" w:rsidP="000A44F2">
                <w:pPr>
                  <w:ind w:right="142"/>
                  <w:rPr>
                    <w:sz w:val="24"/>
                    <w:szCs w:val="24"/>
                  </w:rPr>
                </w:pPr>
                <w:r w:rsidRPr="0055709C">
                  <w:rPr>
                    <w:rStyle w:val="PlaceholderText"/>
                    <w:color w:val="auto"/>
                    <w:sz w:val="24"/>
                    <w:szCs w:val="24"/>
                  </w:rPr>
                  <w:t>Yes/No</w:t>
                </w:r>
              </w:p>
            </w:tc>
          </w:sdtContent>
        </w:sdt>
      </w:tr>
      <w:tr w:rsidR="003767DF" w14:paraId="53881CAA" w14:textId="77777777" w:rsidTr="000A44F2">
        <w:trPr>
          <w:trHeight w:val="286"/>
        </w:trPr>
        <w:tc>
          <w:tcPr>
            <w:tcW w:w="3227" w:type="dxa"/>
            <w:shd w:val="clear" w:color="auto" w:fill="auto"/>
          </w:tcPr>
          <w:p w14:paraId="59371574" w14:textId="24877B91" w:rsidR="003767DF" w:rsidRPr="0055709C" w:rsidRDefault="003767DF" w:rsidP="000A44F2">
            <w:pPr>
              <w:ind w:right="142"/>
              <w:jc w:val="both"/>
              <w:rPr>
                <w:b/>
              </w:rPr>
            </w:pPr>
            <w:r w:rsidRPr="0055709C">
              <w:rPr>
                <w:b/>
              </w:rPr>
              <w:t>Name of A</w:t>
            </w:r>
            <w:r w:rsidR="000A44F2" w:rsidRPr="0055709C">
              <w:rPr>
                <w:b/>
              </w:rPr>
              <w:t>uthorised Officer</w:t>
            </w:r>
          </w:p>
        </w:tc>
        <w:sdt>
          <w:sdtPr>
            <w:id w:val="1442268866"/>
            <w:placeholder>
              <w:docPart w:val="E13CBAE35DD0451D98C3D8A2F36EEFBA"/>
            </w:placeholder>
            <w:showingPlcHdr/>
            <w:text/>
          </w:sdtPr>
          <w:sdtEndPr/>
          <w:sdtContent>
            <w:tc>
              <w:tcPr>
                <w:tcW w:w="6770" w:type="dxa"/>
                <w:gridSpan w:val="5"/>
                <w:shd w:val="clear" w:color="auto" w:fill="auto"/>
              </w:tcPr>
              <w:p w14:paraId="313EDBEF" w14:textId="77777777" w:rsidR="003767DF" w:rsidRPr="0055709C" w:rsidRDefault="003767DF" w:rsidP="000A44F2">
                <w:pPr>
                  <w:ind w:right="142"/>
                  <w:jc w:val="both"/>
                </w:pPr>
                <w:r w:rsidRPr="0055709C">
                  <w:rPr>
                    <w:rStyle w:val="PlaceholderText"/>
                    <w:color w:val="auto"/>
                  </w:rPr>
                  <w:t>Click here to enter text.</w:t>
                </w:r>
              </w:p>
            </w:tc>
          </w:sdtContent>
        </w:sdt>
      </w:tr>
      <w:tr w:rsidR="003767DF" w14:paraId="5435F51C" w14:textId="77777777" w:rsidTr="003767DF">
        <w:trPr>
          <w:trHeight w:val="286"/>
        </w:trPr>
        <w:tc>
          <w:tcPr>
            <w:tcW w:w="3227" w:type="dxa"/>
            <w:shd w:val="clear" w:color="auto" w:fill="auto"/>
          </w:tcPr>
          <w:p w14:paraId="67A3ED73" w14:textId="4FB092BB" w:rsidR="003767DF" w:rsidRPr="0055709C" w:rsidRDefault="003767DF" w:rsidP="000A44F2">
            <w:pPr>
              <w:ind w:right="142"/>
              <w:jc w:val="both"/>
              <w:rPr>
                <w:b/>
              </w:rPr>
            </w:pPr>
            <w:r w:rsidRPr="0055709C">
              <w:rPr>
                <w:b/>
              </w:rPr>
              <w:t>Signature</w:t>
            </w:r>
          </w:p>
        </w:tc>
        <w:tc>
          <w:tcPr>
            <w:tcW w:w="3685" w:type="dxa"/>
            <w:gridSpan w:val="3"/>
            <w:shd w:val="clear" w:color="auto" w:fill="auto"/>
          </w:tcPr>
          <w:p w14:paraId="62B851CC" w14:textId="77777777" w:rsidR="003767DF" w:rsidRPr="0055709C" w:rsidRDefault="003767DF" w:rsidP="000A44F2">
            <w:pPr>
              <w:ind w:right="142"/>
              <w:jc w:val="both"/>
              <w:rPr>
                <w:b/>
              </w:rPr>
            </w:pPr>
          </w:p>
          <w:p w14:paraId="292DF262" w14:textId="77777777" w:rsidR="003767DF" w:rsidRPr="0055709C" w:rsidRDefault="003767DF" w:rsidP="000A44F2">
            <w:pPr>
              <w:ind w:right="142"/>
              <w:jc w:val="both"/>
              <w:rPr>
                <w:b/>
              </w:rPr>
            </w:pPr>
          </w:p>
        </w:tc>
        <w:tc>
          <w:tcPr>
            <w:tcW w:w="3085" w:type="dxa"/>
            <w:gridSpan w:val="2"/>
            <w:shd w:val="clear" w:color="auto" w:fill="auto"/>
          </w:tcPr>
          <w:p w14:paraId="5FEE4E12" w14:textId="54BE8091" w:rsidR="003767DF" w:rsidRPr="0055709C" w:rsidRDefault="003767DF" w:rsidP="00E67A83">
            <w:pPr>
              <w:ind w:right="142"/>
              <w:jc w:val="both"/>
              <w:rPr>
                <w:b/>
                <w:sz w:val="24"/>
                <w:szCs w:val="24"/>
              </w:rPr>
            </w:pPr>
            <w:r w:rsidRPr="0055709C">
              <w:rPr>
                <w:b/>
                <w:sz w:val="24"/>
                <w:szCs w:val="24"/>
              </w:rPr>
              <w:t>Date</w:t>
            </w:r>
            <w:r w:rsidR="00E67A83" w:rsidRPr="0055709C">
              <w:rPr>
                <w:b/>
                <w:sz w:val="24"/>
                <w:szCs w:val="24"/>
              </w:rPr>
              <w:t xml:space="preserve"> </w:t>
            </w:r>
            <w:sdt>
              <w:sdtPr>
                <w:rPr>
                  <w:sz w:val="24"/>
                  <w:szCs w:val="24"/>
                </w:rPr>
                <w:id w:val="-546610303"/>
                <w:placeholder>
                  <w:docPart w:val="53FBCCF7EE894DE9AF20F00279636A85"/>
                </w:placeholder>
                <w:showingPlcHdr/>
                <w:date>
                  <w:dateFormat w:val="dd/MM/yyyy"/>
                  <w:lid w:val="en-GB"/>
                  <w:storeMappedDataAs w:val="dateTime"/>
                  <w:calendar w:val="gregorian"/>
                </w:date>
              </w:sdtPr>
              <w:sdtEndPr/>
              <w:sdtContent>
                <w:r w:rsidR="00E67A83" w:rsidRPr="0055709C">
                  <w:rPr>
                    <w:rStyle w:val="PlaceholderText"/>
                    <w:color w:val="auto"/>
                    <w:sz w:val="24"/>
                    <w:szCs w:val="24"/>
                  </w:rPr>
                  <w:t>Click here to enter a date.</w:t>
                </w:r>
              </w:sdtContent>
            </w:sdt>
          </w:p>
        </w:tc>
      </w:tr>
      <w:tr w:rsidR="003767DF" w14:paraId="6E8FC22F" w14:textId="77777777" w:rsidTr="000A44F2">
        <w:trPr>
          <w:trHeight w:val="286"/>
        </w:trPr>
        <w:tc>
          <w:tcPr>
            <w:tcW w:w="3227" w:type="dxa"/>
            <w:shd w:val="clear" w:color="auto" w:fill="auto"/>
          </w:tcPr>
          <w:p w14:paraId="35091494" w14:textId="77777777" w:rsidR="003767DF" w:rsidRPr="0055709C" w:rsidRDefault="003767DF" w:rsidP="000A44F2">
            <w:pPr>
              <w:ind w:right="142"/>
              <w:jc w:val="both"/>
              <w:rPr>
                <w:b/>
              </w:rPr>
            </w:pPr>
            <w:r w:rsidRPr="0055709C">
              <w:rPr>
                <w:b/>
              </w:rPr>
              <w:t>Telephone</w:t>
            </w:r>
          </w:p>
        </w:tc>
        <w:sdt>
          <w:sdtPr>
            <w:id w:val="746691082"/>
            <w:placeholder>
              <w:docPart w:val="D58059F19B374AA2B1FD8DD4915E4CCA"/>
            </w:placeholder>
            <w:showingPlcHdr/>
            <w:text/>
          </w:sdtPr>
          <w:sdtEndPr/>
          <w:sdtContent>
            <w:tc>
              <w:tcPr>
                <w:tcW w:w="6770" w:type="dxa"/>
                <w:gridSpan w:val="5"/>
                <w:shd w:val="clear" w:color="auto" w:fill="auto"/>
              </w:tcPr>
              <w:p w14:paraId="386750B3" w14:textId="77777777" w:rsidR="003767DF" w:rsidRPr="0055709C" w:rsidRDefault="003767DF" w:rsidP="000A44F2">
                <w:pPr>
                  <w:ind w:right="142"/>
                  <w:jc w:val="both"/>
                </w:pPr>
                <w:r w:rsidRPr="0055709C">
                  <w:rPr>
                    <w:rStyle w:val="PlaceholderText"/>
                    <w:color w:val="auto"/>
                  </w:rPr>
                  <w:t>Click here to enter text.</w:t>
                </w:r>
              </w:p>
            </w:tc>
          </w:sdtContent>
        </w:sdt>
      </w:tr>
      <w:tr w:rsidR="003767DF" w14:paraId="47B07A34" w14:textId="77777777" w:rsidTr="000A44F2">
        <w:trPr>
          <w:trHeight w:val="286"/>
        </w:trPr>
        <w:tc>
          <w:tcPr>
            <w:tcW w:w="3227" w:type="dxa"/>
            <w:shd w:val="clear" w:color="auto" w:fill="auto"/>
          </w:tcPr>
          <w:p w14:paraId="1C197924" w14:textId="77777777" w:rsidR="003767DF" w:rsidRPr="0055709C" w:rsidRDefault="003767DF" w:rsidP="000A44F2">
            <w:pPr>
              <w:ind w:right="142"/>
              <w:jc w:val="both"/>
              <w:rPr>
                <w:b/>
              </w:rPr>
            </w:pPr>
            <w:r w:rsidRPr="0055709C">
              <w:rPr>
                <w:b/>
              </w:rPr>
              <w:t>Email</w:t>
            </w:r>
          </w:p>
        </w:tc>
        <w:sdt>
          <w:sdtPr>
            <w:id w:val="-614753118"/>
            <w:placeholder>
              <w:docPart w:val="DC45CA3B65564ACAABF41489789A7103"/>
            </w:placeholder>
            <w:showingPlcHdr/>
            <w:text/>
          </w:sdtPr>
          <w:sdtEndPr/>
          <w:sdtContent>
            <w:tc>
              <w:tcPr>
                <w:tcW w:w="6770" w:type="dxa"/>
                <w:gridSpan w:val="5"/>
                <w:shd w:val="clear" w:color="auto" w:fill="auto"/>
              </w:tcPr>
              <w:p w14:paraId="18491B7E" w14:textId="77777777" w:rsidR="003767DF" w:rsidRPr="0055709C" w:rsidRDefault="003767DF" w:rsidP="000A44F2">
                <w:pPr>
                  <w:ind w:right="142"/>
                  <w:jc w:val="both"/>
                </w:pPr>
                <w:r w:rsidRPr="0055709C">
                  <w:rPr>
                    <w:rStyle w:val="PlaceholderText"/>
                    <w:color w:val="auto"/>
                  </w:rPr>
                  <w:t>Click here to enter text.</w:t>
                </w:r>
              </w:p>
            </w:tc>
          </w:sdtContent>
        </w:sdt>
      </w:tr>
    </w:tbl>
    <w:p w14:paraId="6350B6EF" w14:textId="0FB59C81" w:rsidR="00FE2039" w:rsidRPr="00FE2039" w:rsidRDefault="00FE2039" w:rsidP="00FE2039">
      <w:pPr>
        <w:spacing w:after="0" w:line="240" w:lineRule="auto"/>
        <w:ind w:right="142"/>
        <w:jc w:val="center"/>
        <w:rPr>
          <w:b/>
          <w:color w:val="31849B" w:themeColor="accent5" w:themeShade="BF"/>
          <w:sz w:val="24"/>
        </w:rPr>
      </w:pPr>
      <w:r w:rsidRPr="00FE2039">
        <w:rPr>
          <w:b/>
          <w:color w:val="31849B" w:themeColor="accent5" w:themeShade="BF"/>
          <w:sz w:val="24"/>
        </w:rPr>
        <w:t>Please continue to section A.4</w:t>
      </w:r>
    </w:p>
    <w:p w14:paraId="6BB013D6" w14:textId="48F88684" w:rsidR="00FE2039" w:rsidRPr="00FE2039" w:rsidRDefault="00FE2039" w:rsidP="00FE2039">
      <w:pPr>
        <w:rPr>
          <w:b/>
          <w:sz w:val="24"/>
        </w:rPr>
      </w:pPr>
      <w:r>
        <w:rPr>
          <w:b/>
          <w:sz w:val="24"/>
        </w:rPr>
        <w:br w:type="page"/>
      </w:r>
    </w:p>
    <w:p w14:paraId="577323E9" w14:textId="7EBA26A0" w:rsidR="00E67A83" w:rsidRDefault="00E67A83" w:rsidP="00E67A83">
      <w:pPr>
        <w:spacing w:after="0" w:line="240" w:lineRule="auto"/>
        <w:ind w:right="142"/>
        <w:rPr>
          <w:b/>
          <w:color w:val="31849B" w:themeColor="accent5" w:themeShade="BF"/>
          <w:sz w:val="28"/>
          <w:szCs w:val="32"/>
        </w:rPr>
      </w:pPr>
      <w:r w:rsidRPr="00953397">
        <w:rPr>
          <w:b/>
          <w:color w:val="31849B" w:themeColor="accent5" w:themeShade="BF"/>
          <w:sz w:val="28"/>
          <w:szCs w:val="32"/>
        </w:rPr>
        <w:lastRenderedPageBreak/>
        <w:t>Section A.</w:t>
      </w:r>
      <w:r>
        <w:rPr>
          <w:b/>
          <w:color w:val="31849B" w:themeColor="accent5" w:themeShade="BF"/>
          <w:sz w:val="28"/>
          <w:szCs w:val="32"/>
        </w:rPr>
        <w:t>4</w:t>
      </w:r>
      <w:r w:rsidRPr="00953397">
        <w:rPr>
          <w:b/>
          <w:color w:val="31849B" w:themeColor="accent5" w:themeShade="BF"/>
          <w:sz w:val="28"/>
          <w:szCs w:val="32"/>
        </w:rPr>
        <w:t xml:space="preserve"> – </w:t>
      </w:r>
      <w:r>
        <w:rPr>
          <w:b/>
          <w:color w:val="31849B" w:themeColor="accent5" w:themeShade="BF"/>
          <w:sz w:val="28"/>
          <w:szCs w:val="32"/>
        </w:rPr>
        <w:t>Project Details</w:t>
      </w:r>
    </w:p>
    <w:tbl>
      <w:tblPr>
        <w:tblStyle w:val="TableGrid"/>
        <w:tblW w:w="0" w:type="auto"/>
        <w:tblLook w:val="04A0" w:firstRow="1" w:lastRow="0" w:firstColumn="1" w:lastColumn="0" w:noHBand="0" w:noVBand="1"/>
      </w:tblPr>
      <w:tblGrid>
        <w:gridCol w:w="2895"/>
        <w:gridCol w:w="3438"/>
        <w:gridCol w:w="3438"/>
      </w:tblGrid>
      <w:tr w:rsidR="00C505A4" w14:paraId="1FF2524F" w14:textId="77777777" w:rsidTr="00176D1A">
        <w:tc>
          <w:tcPr>
            <w:tcW w:w="9997" w:type="dxa"/>
            <w:gridSpan w:val="3"/>
            <w:shd w:val="clear" w:color="auto" w:fill="4BACC6" w:themeFill="accent5"/>
          </w:tcPr>
          <w:p w14:paraId="4F02227F" w14:textId="3ECF1FA2" w:rsidR="00C505A4" w:rsidRPr="00176D1A" w:rsidRDefault="00176D1A" w:rsidP="00E67A83">
            <w:pPr>
              <w:ind w:right="142"/>
              <w:rPr>
                <w:b/>
                <w:sz w:val="24"/>
                <w:szCs w:val="32"/>
              </w:rPr>
            </w:pPr>
            <w:r>
              <w:rPr>
                <w:b/>
                <w:sz w:val="24"/>
                <w:szCs w:val="32"/>
              </w:rPr>
              <w:t>Project Summary</w:t>
            </w:r>
          </w:p>
        </w:tc>
      </w:tr>
      <w:tr w:rsidR="00C505A4" w14:paraId="32A713E9" w14:textId="77777777" w:rsidTr="00176D1A">
        <w:tc>
          <w:tcPr>
            <w:tcW w:w="2943" w:type="dxa"/>
          </w:tcPr>
          <w:p w14:paraId="2E4C50F4" w14:textId="2AFD7154" w:rsidR="00C505A4" w:rsidRPr="00176D1A" w:rsidRDefault="00176D1A" w:rsidP="00E67A83">
            <w:pPr>
              <w:ind w:right="142"/>
              <w:rPr>
                <w:b/>
                <w:color w:val="31849B" w:themeColor="accent5" w:themeShade="BF"/>
                <w:sz w:val="24"/>
                <w:szCs w:val="32"/>
              </w:rPr>
            </w:pPr>
            <w:r w:rsidRPr="00176D1A">
              <w:rPr>
                <w:b/>
                <w:sz w:val="24"/>
                <w:szCs w:val="32"/>
              </w:rPr>
              <w:t>Project Title</w:t>
            </w:r>
          </w:p>
        </w:tc>
        <w:sdt>
          <w:sdtPr>
            <w:rPr>
              <w:color w:val="31849B" w:themeColor="accent5" w:themeShade="BF"/>
              <w:szCs w:val="32"/>
            </w:rPr>
            <w:id w:val="-464743793"/>
            <w:placeholder>
              <w:docPart w:val="1B107D67E8C346E39DCF46D0B9D4E430"/>
            </w:placeholder>
            <w:showingPlcHdr/>
            <w:text/>
          </w:sdtPr>
          <w:sdtEndPr/>
          <w:sdtContent>
            <w:tc>
              <w:tcPr>
                <w:tcW w:w="7054" w:type="dxa"/>
                <w:gridSpan w:val="2"/>
              </w:tcPr>
              <w:p w14:paraId="40CA7995" w14:textId="6B28CCEA" w:rsidR="00C505A4" w:rsidRPr="00027E2A" w:rsidRDefault="00176D1A" w:rsidP="00E67A83">
                <w:pPr>
                  <w:ind w:right="142"/>
                  <w:rPr>
                    <w:color w:val="31849B" w:themeColor="accent5" w:themeShade="BF"/>
                    <w:szCs w:val="32"/>
                  </w:rPr>
                </w:pPr>
                <w:r w:rsidRPr="00027E2A">
                  <w:rPr>
                    <w:rStyle w:val="PlaceholderText"/>
                  </w:rPr>
                  <w:t>Click here to enter text.</w:t>
                </w:r>
              </w:p>
            </w:tc>
          </w:sdtContent>
        </w:sdt>
      </w:tr>
      <w:tr w:rsidR="00176D1A" w:rsidRPr="00176D1A" w14:paraId="423FB1B0" w14:textId="77777777" w:rsidTr="00176D1A">
        <w:tc>
          <w:tcPr>
            <w:tcW w:w="2943" w:type="dxa"/>
          </w:tcPr>
          <w:p w14:paraId="4EB38FC2" w14:textId="174A1084" w:rsidR="00C505A4" w:rsidRPr="00176D1A" w:rsidRDefault="00176D1A" w:rsidP="00E67A83">
            <w:pPr>
              <w:ind w:right="142"/>
              <w:rPr>
                <w:b/>
                <w:sz w:val="24"/>
                <w:szCs w:val="32"/>
              </w:rPr>
            </w:pPr>
            <w:r w:rsidRPr="00176D1A">
              <w:rPr>
                <w:b/>
                <w:sz w:val="24"/>
                <w:szCs w:val="32"/>
              </w:rPr>
              <w:t>Value of grant requested</w:t>
            </w:r>
          </w:p>
        </w:tc>
        <w:tc>
          <w:tcPr>
            <w:tcW w:w="7054" w:type="dxa"/>
            <w:gridSpan w:val="2"/>
          </w:tcPr>
          <w:p w14:paraId="599EF591" w14:textId="79CC21DD" w:rsidR="00C505A4" w:rsidRPr="00027E2A" w:rsidRDefault="00027E2A" w:rsidP="00027E2A">
            <w:pPr>
              <w:ind w:right="142"/>
              <w:rPr>
                <w:b/>
                <w:szCs w:val="32"/>
              </w:rPr>
            </w:pPr>
            <w:r>
              <w:rPr>
                <w:b/>
                <w:szCs w:val="32"/>
              </w:rPr>
              <w:t xml:space="preserve">£ </w:t>
            </w:r>
            <w:sdt>
              <w:sdtPr>
                <w:rPr>
                  <w:b/>
                  <w:szCs w:val="32"/>
                </w:rPr>
                <w:id w:val="-486871071"/>
                <w:placeholder>
                  <w:docPart w:val="0288C14587484EAA85005708B911FE57"/>
                </w:placeholder>
                <w:showingPlcHdr/>
                <w:text/>
              </w:sdtPr>
              <w:sdtEndPr/>
              <w:sdtContent>
                <w:r>
                  <w:rPr>
                    <w:rStyle w:val="PlaceholderText"/>
                  </w:rPr>
                  <w:t>Enter amount</w:t>
                </w:r>
              </w:sdtContent>
            </w:sdt>
          </w:p>
        </w:tc>
      </w:tr>
      <w:tr w:rsidR="00176D1A" w:rsidRPr="00176D1A" w14:paraId="121C136C" w14:textId="77777777" w:rsidTr="000A44F2">
        <w:tc>
          <w:tcPr>
            <w:tcW w:w="2943" w:type="dxa"/>
          </w:tcPr>
          <w:p w14:paraId="20908A00" w14:textId="78CE8C80" w:rsidR="00176D1A" w:rsidRPr="00176D1A" w:rsidRDefault="00176D1A" w:rsidP="00E67A83">
            <w:pPr>
              <w:ind w:right="142"/>
              <w:rPr>
                <w:b/>
                <w:sz w:val="24"/>
                <w:szCs w:val="32"/>
              </w:rPr>
            </w:pPr>
            <w:r w:rsidRPr="00176D1A">
              <w:rPr>
                <w:b/>
                <w:sz w:val="24"/>
                <w:szCs w:val="32"/>
              </w:rPr>
              <w:t>Company Contribution</w:t>
            </w:r>
          </w:p>
        </w:tc>
        <w:tc>
          <w:tcPr>
            <w:tcW w:w="3527" w:type="dxa"/>
          </w:tcPr>
          <w:p w14:paraId="79F7B3B8" w14:textId="58FAED91" w:rsidR="00176D1A" w:rsidRPr="00027E2A" w:rsidRDefault="00176D1A" w:rsidP="00176D1A">
            <w:pPr>
              <w:ind w:right="142"/>
              <w:rPr>
                <w:b/>
                <w:szCs w:val="32"/>
              </w:rPr>
            </w:pPr>
            <w:r w:rsidRPr="00027E2A">
              <w:rPr>
                <w:b/>
                <w:szCs w:val="32"/>
              </w:rPr>
              <w:t xml:space="preserve">In Kind: £ </w:t>
            </w:r>
            <w:sdt>
              <w:sdtPr>
                <w:rPr>
                  <w:szCs w:val="32"/>
                </w:rPr>
                <w:id w:val="1995527511"/>
                <w:placeholder>
                  <w:docPart w:val="88B2098F864A48569C1790C25A19C9CC"/>
                </w:placeholder>
                <w:showingPlcHdr/>
                <w:text/>
              </w:sdtPr>
              <w:sdtEndPr/>
              <w:sdtContent>
                <w:r w:rsidRPr="00027E2A">
                  <w:rPr>
                    <w:rStyle w:val="PlaceholderText"/>
                  </w:rPr>
                  <w:t>Enter amount</w:t>
                </w:r>
              </w:sdtContent>
            </w:sdt>
          </w:p>
        </w:tc>
        <w:tc>
          <w:tcPr>
            <w:tcW w:w="3527" w:type="dxa"/>
          </w:tcPr>
          <w:p w14:paraId="640AEC67" w14:textId="603CD722" w:rsidR="00176D1A" w:rsidRPr="00027E2A" w:rsidRDefault="00176D1A" w:rsidP="00176D1A">
            <w:pPr>
              <w:ind w:right="142"/>
              <w:rPr>
                <w:b/>
                <w:szCs w:val="32"/>
              </w:rPr>
            </w:pPr>
            <w:r w:rsidRPr="00027E2A">
              <w:rPr>
                <w:b/>
                <w:szCs w:val="32"/>
              </w:rPr>
              <w:t xml:space="preserve">Cash: £ </w:t>
            </w:r>
            <w:sdt>
              <w:sdtPr>
                <w:rPr>
                  <w:szCs w:val="32"/>
                </w:rPr>
                <w:id w:val="1627576423"/>
                <w:placeholder>
                  <w:docPart w:val="1DA354A603E24CDEA43E548362913E4D"/>
                </w:placeholder>
                <w:showingPlcHdr/>
                <w:text/>
              </w:sdtPr>
              <w:sdtEndPr/>
              <w:sdtContent>
                <w:r w:rsidRPr="00027E2A">
                  <w:rPr>
                    <w:rStyle w:val="PlaceholderText"/>
                  </w:rPr>
                  <w:t>Enter amount</w:t>
                </w:r>
              </w:sdtContent>
            </w:sdt>
          </w:p>
        </w:tc>
      </w:tr>
      <w:tr w:rsidR="00176D1A" w:rsidRPr="00176D1A" w14:paraId="758E3DDD" w14:textId="77777777" w:rsidTr="000A44F2">
        <w:tc>
          <w:tcPr>
            <w:tcW w:w="2943" w:type="dxa"/>
          </w:tcPr>
          <w:p w14:paraId="6B72966E" w14:textId="6CE83CB2" w:rsidR="00176D1A" w:rsidRPr="00176D1A" w:rsidRDefault="00176D1A" w:rsidP="00E67A83">
            <w:pPr>
              <w:ind w:right="142"/>
              <w:rPr>
                <w:b/>
                <w:sz w:val="24"/>
                <w:szCs w:val="32"/>
              </w:rPr>
            </w:pPr>
            <w:r>
              <w:rPr>
                <w:b/>
                <w:sz w:val="24"/>
                <w:szCs w:val="32"/>
              </w:rPr>
              <w:t>Project Duration</w:t>
            </w:r>
          </w:p>
        </w:tc>
        <w:tc>
          <w:tcPr>
            <w:tcW w:w="3527" w:type="dxa"/>
          </w:tcPr>
          <w:p w14:paraId="2601E423" w14:textId="54F51AD6" w:rsidR="00176D1A" w:rsidRPr="00027E2A" w:rsidRDefault="00176D1A" w:rsidP="00176D1A">
            <w:pPr>
              <w:ind w:right="142"/>
              <w:rPr>
                <w:b/>
                <w:szCs w:val="32"/>
              </w:rPr>
            </w:pPr>
            <w:r w:rsidRPr="00027E2A">
              <w:rPr>
                <w:b/>
                <w:szCs w:val="32"/>
              </w:rPr>
              <w:t xml:space="preserve">Start </w:t>
            </w:r>
            <w:sdt>
              <w:sdtPr>
                <w:rPr>
                  <w:b/>
                  <w:szCs w:val="32"/>
                </w:rPr>
                <w:id w:val="937874054"/>
                <w:placeholder>
                  <w:docPart w:val="EE7485FA1BA145DF8CF082382BD4D73E"/>
                </w:placeholder>
                <w:showingPlcHdr/>
                <w:date>
                  <w:dateFormat w:val="dd/MM/yyyy"/>
                  <w:lid w:val="en-GB"/>
                  <w:storeMappedDataAs w:val="dateTime"/>
                  <w:calendar w:val="gregorian"/>
                </w:date>
              </w:sdtPr>
              <w:sdtEndPr/>
              <w:sdtContent>
                <w:r w:rsidRPr="00027E2A">
                  <w:rPr>
                    <w:rStyle w:val="PlaceholderText"/>
                    <w:b/>
                  </w:rPr>
                  <w:t>Select Date</w:t>
                </w:r>
              </w:sdtContent>
            </w:sdt>
          </w:p>
        </w:tc>
        <w:tc>
          <w:tcPr>
            <w:tcW w:w="3527" w:type="dxa"/>
          </w:tcPr>
          <w:p w14:paraId="3199D507" w14:textId="542715E0" w:rsidR="00176D1A" w:rsidRPr="00027E2A" w:rsidRDefault="00176D1A" w:rsidP="00176D1A">
            <w:pPr>
              <w:ind w:right="142"/>
              <w:rPr>
                <w:b/>
                <w:szCs w:val="32"/>
              </w:rPr>
            </w:pPr>
            <w:r w:rsidRPr="00027E2A">
              <w:rPr>
                <w:b/>
                <w:szCs w:val="32"/>
              </w:rPr>
              <w:t xml:space="preserve">End </w:t>
            </w:r>
            <w:sdt>
              <w:sdtPr>
                <w:rPr>
                  <w:szCs w:val="32"/>
                </w:rPr>
                <w:id w:val="-1586838249"/>
                <w:placeholder>
                  <w:docPart w:val="3F9A6FD4423940ACB08D1239B55BC090"/>
                </w:placeholder>
                <w:showingPlcHdr/>
                <w:date>
                  <w:dateFormat w:val="dd/MM/yyyy"/>
                  <w:lid w:val="en-GB"/>
                  <w:storeMappedDataAs w:val="dateTime"/>
                  <w:calendar w:val="gregorian"/>
                </w:date>
              </w:sdtPr>
              <w:sdtEndPr/>
              <w:sdtContent>
                <w:r w:rsidRPr="00027E2A">
                  <w:rPr>
                    <w:rStyle w:val="PlaceholderText"/>
                  </w:rPr>
                  <w:t>Select Date</w:t>
                </w:r>
              </w:sdtContent>
            </w:sdt>
          </w:p>
        </w:tc>
      </w:tr>
    </w:tbl>
    <w:p w14:paraId="5A02D364" w14:textId="77777777" w:rsidR="00E67A83" w:rsidRDefault="00E67A83" w:rsidP="00E67A83">
      <w:pPr>
        <w:spacing w:after="0" w:line="240" w:lineRule="auto"/>
        <w:ind w:right="142"/>
        <w:rPr>
          <w:b/>
          <w:sz w:val="28"/>
          <w:szCs w:val="32"/>
        </w:rPr>
      </w:pPr>
    </w:p>
    <w:tbl>
      <w:tblPr>
        <w:tblStyle w:val="TableGrid"/>
        <w:tblW w:w="0" w:type="auto"/>
        <w:tblLook w:val="04A0" w:firstRow="1" w:lastRow="0" w:firstColumn="1" w:lastColumn="0" w:noHBand="0" w:noVBand="1"/>
      </w:tblPr>
      <w:tblGrid>
        <w:gridCol w:w="9771"/>
      </w:tblGrid>
      <w:tr w:rsidR="003A29DB" w14:paraId="6ED28CD7" w14:textId="77777777" w:rsidTr="003A29DB">
        <w:tc>
          <w:tcPr>
            <w:tcW w:w="9997" w:type="dxa"/>
            <w:shd w:val="clear" w:color="auto" w:fill="4BACC6" w:themeFill="accent5"/>
          </w:tcPr>
          <w:p w14:paraId="3DE3FFA1" w14:textId="2D17CC5B" w:rsidR="003A29DB" w:rsidRPr="003A29DB" w:rsidRDefault="003A29DB" w:rsidP="00E67A83">
            <w:pPr>
              <w:ind w:right="142"/>
              <w:rPr>
                <w:b/>
                <w:sz w:val="24"/>
                <w:szCs w:val="32"/>
              </w:rPr>
            </w:pPr>
            <w:r>
              <w:rPr>
                <w:b/>
                <w:sz w:val="24"/>
                <w:szCs w:val="32"/>
              </w:rPr>
              <w:t>Project Details</w:t>
            </w:r>
          </w:p>
        </w:tc>
      </w:tr>
      <w:tr w:rsidR="003A29DB" w14:paraId="188217E2" w14:textId="77777777" w:rsidTr="003A29DB">
        <w:tc>
          <w:tcPr>
            <w:tcW w:w="9997" w:type="dxa"/>
          </w:tcPr>
          <w:p w14:paraId="52DF2724" w14:textId="5C9E737D" w:rsidR="00514F4C" w:rsidRPr="00027E2A" w:rsidRDefault="003A29DB" w:rsidP="00514F4C">
            <w:pPr>
              <w:ind w:right="142"/>
              <w:rPr>
                <w:b/>
                <w:color w:val="A6A6A6" w:themeColor="background1" w:themeShade="A6"/>
                <w:szCs w:val="32"/>
              </w:rPr>
            </w:pPr>
            <w:r w:rsidRPr="00027E2A">
              <w:rPr>
                <w:b/>
                <w:szCs w:val="32"/>
              </w:rPr>
              <w:t xml:space="preserve">Project Summary </w:t>
            </w:r>
            <w:r w:rsidRPr="00027E2A">
              <w:rPr>
                <w:i/>
                <w:color w:val="A6A6A6" w:themeColor="background1" w:themeShade="A6"/>
                <w:szCs w:val="32"/>
              </w:rPr>
              <w:t xml:space="preserve">Summarise the project </w:t>
            </w:r>
            <w:proofErr w:type="spellStart"/>
            <w:r w:rsidRPr="00027E2A">
              <w:rPr>
                <w:i/>
                <w:color w:val="A6A6A6" w:themeColor="background1" w:themeShade="A6"/>
                <w:szCs w:val="32"/>
              </w:rPr>
              <w:t>context,objectives</w:t>
            </w:r>
            <w:proofErr w:type="spellEnd"/>
            <w:r w:rsidRPr="00027E2A">
              <w:rPr>
                <w:i/>
                <w:color w:val="A6A6A6" w:themeColor="background1" w:themeShade="A6"/>
                <w:szCs w:val="32"/>
              </w:rPr>
              <w:t xml:space="preserve"> and scope highlighting how this will lead to a new or improved product, service or process</w:t>
            </w:r>
            <w:r w:rsidR="007E5776">
              <w:rPr>
                <w:i/>
                <w:color w:val="A6A6A6" w:themeColor="background1" w:themeShade="A6"/>
                <w:szCs w:val="32"/>
              </w:rPr>
              <w:t xml:space="preserve"> </w:t>
            </w:r>
            <w:r w:rsidR="007E5776" w:rsidRPr="007E5776">
              <w:rPr>
                <w:i/>
                <w:color w:val="A6A6A6" w:themeColor="background1" w:themeShade="A6"/>
                <w:szCs w:val="32"/>
              </w:rPr>
              <w:t>(up to 300 words)</w:t>
            </w:r>
          </w:p>
          <w:p w14:paraId="0CAEA18D" w14:textId="11A8DB2A" w:rsidR="003A29DB" w:rsidRPr="0055709C" w:rsidRDefault="004E5453" w:rsidP="00514F4C">
            <w:pPr>
              <w:ind w:right="142"/>
              <w:rPr>
                <w:b/>
                <w:szCs w:val="32"/>
              </w:rPr>
            </w:pPr>
            <w:sdt>
              <w:sdtPr>
                <w:rPr>
                  <w:b/>
                  <w:szCs w:val="32"/>
                </w:rPr>
                <w:id w:val="-505590590"/>
                <w:placeholder>
                  <w:docPart w:val="97CD8DD140944E31B1FE0F19E57DE153"/>
                </w:placeholder>
                <w:showingPlcHdr/>
                <w:text w:multiLine="1"/>
              </w:sdtPr>
              <w:sdtEndPr/>
              <w:sdtContent>
                <w:r w:rsidR="003A29DB" w:rsidRPr="0055709C">
                  <w:rPr>
                    <w:rStyle w:val="PlaceholderText"/>
                    <w:color w:val="auto"/>
                  </w:rPr>
                  <w:t>Click here to enter text.</w:t>
                </w:r>
              </w:sdtContent>
            </w:sdt>
            <w:r w:rsidR="00514F4C" w:rsidRPr="0055709C">
              <w:rPr>
                <w:b/>
                <w:szCs w:val="32"/>
              </w:rPr>
              <w:tab/>
            </w:r>
          </w:p>
          <w:p w14:paraId="22784C15" w14:textId="77777777" w:rsidR="00514F4C" w:rsidRPr="00027E2A" w:rsidRDefault="00514F4C" w:rsidP="00514F4C">
            <w:pPr>
              <w:tabs>
                <w:tab w:val="center" w:pos="4819"/>
              </w:tabs>
              <w:ind w:right="142"/>
              <w:rPr>
                <w:b/>
                <w:color w:val="A6A6A6" w:themeColor="background1" w:themeShade="A6"/>
                <w:szCs w:val="32"/>
              </w:rPr>
            </w:pPr>
          </w:p>
          <w:p w14:paraId="5F89D39E" w14:textId="77777777" w:rsidR="00514F4C" w:rsidRPr="00027E2A" w:rsidRDefault="00514F4C" w:rsidP="00514F4C">
            <w:pPr>
              <w:tabs>
                <w:tab w:val="center" w:pos="4819"/>
              </w:tabs>
              <w:ind w:right="142"/>
              <w:rPr>
                <w:b/>
                <w:color w:val="A6A6A6" w:themeColor="background1" w:themeShade="A6"/>
                <w:szCs w:val="32"/>
              </w:rPr>
            </w:pPr>
          </w:p>
          <w:p w14:paraId="1E720DA4" w14:textId="49E260F6" w:rsidR="00514F4C" w:rsidRPr="00027E2A" w:rsidRDefault="00514F4C" w:rsidP="00514F4C">
            <w:pPr>
              <w:tabs>
                <w:tab w:val="center" w:pos="4819"/>
              </w:tabs>
              <w:ind w:right="142"/>
              <w:rPr>
                <w:b/>
                <w:color w:val="A6A6A6" w:themeColor="background1" w:themeShade="A6"/>
                <w:szCs w:val="32"/>
              </w:rPr>
            </w:pPr>
          </w:p>
        </w:tc>
      </w:tr>
      <w:tr w:rsidR="003A29DB" w14:paraId="59DA7718" w14:textId="77777777" w:rsidTr="003A29DB">
        <w:tc>
          <w:tcPr>
            <w:tcW w:w="9997" w:type="dxa"/>
          </w:tcPr>
          <w:p w14:paraId="7C111117" w14:textId="01BE1ED1" w:rsidR="003A29DB" w:rsidRPr="00027E2A" w:rsidRDefault="00514F4C" w:rsidP="00E67A83">
            <w:pPr>
              <w:ind w:right="142"/>
              <w:rPr>
                <w:b/>
                <w:color w:val="A6A6A6" w:themeColor="background1" w:themeShade="A6"/>
                <w:szCs w:val="32"/>
              </w:rPr>
            </w:pPr>
            <w:r w:rsidRPr="00027E2A">
              <w:rPr>
                <w:b/>
                <w:szCs w:val="32"/>
              </w:rPr>
              <w:t xml:space="preserve">Innovation </w:t>
            </w:r>
            <w:r w:rsidRPr="00027E2A">
              <w:rPr>
                <w:i/>
                <w:color w:val="A6A6A6" w:themeColor="background1" w:themeShade="A6"/>
                <w:szCs w:val="32"/>
              </w:rPr>
              <w:t>Summarise what is innovative about this project, what is being explored and how it is new or different about this.  Include what change will be effected as a result of the project.</w:t>
            </w:r>
            <w:r w:rsidR="007E5776">
              <w:rPr>
                <w:i/>
                <w:color w:val="A6A6A6" w:themeColor="background1" w:themeShade="A6"/>
                <w:szCs w:val="32"/>
              </w:rPr>
              <w:t xml:space="preserve"> </w:t>
            </w:r>
            <w:r w:rsidR="007E5776" w:rsidRPr="007E5776">
              <w:rPr>
                <w:i/>
                <w:color w:val="A6A6A6" w:themeColor="background1" w:themeShade="A6"/>
                <w:szCs w:val="32"/>
              </w:rPr>
              <w:t>(up to 200 words)</w:t>
            </w:r>
          </w:p>
          <w:p w14:paraId="663E8BBE" w14:textId="77777777" w:rsidR="00514F4C" w:rsidRPr="00027E2A" w:rsidRDefault="004E5453" w:rsidP="00514F4C">
            <w:pPr>
              <w:tabs>
                <w:tab w:val="right" w:pos="9639"/>
              </w:tabs>
              <w:ind w:right="142"/>
              <w:rPr>
                <w:b/>
                <w:color w:val="A6A6A6" w:themeColor="background1" w:themeShade="A6"/>
                <w:szCs w:val="32"/>
              </w:rPr>
            </w:pPr>
            <w:sdt>
              <w:sdtPr>
                <w:rPr>
                  <w:b/>
                  <w:szCs w:val="32"/>
                </w:rPr>
                <w:id w:val="527844657"/>
                <w:placeholder>
                  <w:docPart w:val="23587C995F214FA98A5544821F4819CA"/>
                </w:placeholder>
                <w:showingPlcHdr/>
                <w:text w:multiLine="1"/>
              </w:sdtPr>
              <w:sdtEndPr/>
              <w:sdtContent>
                <w:r w:rsidR="00514F4C" w:rsidRPr="0055709C">
                  <w:rPr>
                    <w:rStyle w:val="PlaceholderText"/>
                    <w:color w:val="auto"/>
                  </w:rPr>
                  <w:t>Click here to enter text.</w:t>
                </w:r>
              </w:sdtContent>
            </w:sdt>
            <w:r w:rsidR="00514F4C" w:rsidRPr="00027E2A">
              <w:rPr>
                <w:b/>
                <w:color w:val="A6A6A6" w:themeColor="background1" w:themeShade="A6"/>
                <w:szCs w:val="32"/>
              </w:rPr>
              <w:tab/>
            </w:r>
          </w:p>
          <w:p w14:paraId="0883F48F" w14:textId="77777777" w:rsidR="00514F4C" w:rsidRPr="00027E2A" w:rsidRDefault="00514F4C" w:rsidP="00514F4C">
            <w:pPr>
              <w:tabs>
                <w:tab w:val="right" w:pos="9639"/>
              </w:tabs>
              <w:ind w:right="142"/>
              <w:rPr>
                <w:b/>
                <w:color w:val="A6A6A6" w:themeColor="background1" w:themeShade="A6"/>
                <w:szCs w:val="32"/>
              </w:rPr>
            </w:pPr>
          </w:p>
          <w:p w14:paraId="48E10ACC" w14:textId="77777777" w:rsidR="00514F4C" w:rsidRPr="00027E2A" w:rsidRDefault="00514F4C" w:rsidP="00514F4C">
            <w:pPr>
              <w:tabs>
                <w:tab w:val="right" w:pos="9639"/>
              </w:tabs>
              <w:ind w:right="142"/>
              <w:rPr>
                <w:b/>
                <w:color w:val="A6A6A6" w:themeColor="background1" w:themeShade="A6"/>
                <w:szCs w:val="32"/>
              </w:rPr>
            </w:pPr>
          </w:p>
          <w:p w14:paraId="51DB01A2" w14:textId="2FE1030B" w:rsidR="00514F4C" w:rsidRPr="00027E2A" w:rsidRDefault="00514F4C" w:rsidP="00514F4C">
            <w:pPr>
              <w:tabs>
                <w:tab w:val="right" w:pos="9639"/>
              </w:tabs>
              <w:ind w:right="142"/>
              <w:rPr>
                <w:b/>
                <w:color w:val="A6A6A6" w:themeColor="background1" w:themeShade="A6"/>
                <w:szCs w:val="32"/>
              </w:rPr>
            </w:pPr>
          </w:p>
        </w:tc>
      </w:tr>
      <w:tr w:rsidR="00514F4C" w14:paraId="598E9E6A" w14:textId="77777777" w:rsidTr="003A29DB">
        <w:tc>
          <w:tcPr>
            <w:tcW w:w="9997" w:type="dxa"/>
          </w:tcPr>
          <w:p w14:paraId="00A6BD97" w14:textId="20DBCDBB" w:rsidR="00514F4C" w:rsidRPr="00027E2A" w:rsidRDefault="00514F4C" w:rsidP="00514F4C">
            <w:pPr>
              <w:ind w:right="142"/>
              <w:rPr>
                <w:b/>
                <w:i/>
                <w:color w:val="A6A6A6" w:themeColor="background1" w:themeShade="A6"/>
                <w:szCs w:val="32"/>
              </w:rPr>
            </w:pPr>
            <w:r w:rsidRPr="00027E2A">
              <w:rPr>
                <w:b/>
                <w:szCs w:val="32"/>
              </w:rPr>
              <w:t xml:space="preserve">Project Outcomes </w:t>
            </w:r>
            <w:r w:rsidRPr="00027E2A">
              <w:rPr>
                <w:i/>
                <w:color w:val="A6A6A6" w:themeColor="background1" w:themeShade="A6"/>
                <w:szCs w:val="32"/>
              </w:rPr>
              <w:t>What are the outcomes expected as a result of the project?  What are the deliverables?</w:t>
            </w:r>
            <w:r w:rsidR="007E5776">
              <w:rPr>
                <w:i/>
                <w:color w:val="A6A6A6" w:themeColor="background1" w:themeShade="A6"/>
                <w:szCs w:val="32"/>
              </w:rPr>
              <w:t xml:space="preserve"> </w:t>
            </w:r>
            <w:r w:rsidR="007E5776" w:rsidRPr="007E5776">
              <w:rPr>
                <w:i/>
                <w:color w:val="A6A6A6" w:themeColor="background1" w:themeShade="A6"/>
                <w:szCs w:val="32"/>
              </w:rPr>
              <w:t>(up to 200 words)</w:t>
            </w:r>
          </w:p>
          <w:p w14:paraId="6D9C5C6E" w14:textId="1AAACBE0" w:rsidR="00514F4C" w:rsidRPr="00027E2A" w:rsidRDefault="004E5453" w:rsidP="00514F4C">
            <w:pPr>
              <w:tabs>
                <w:tab w:val="right" w:pos="9639"/>
              </w:tabs>
              <w:ind w:right="142"/>
              <w:rPr>
                <w:b/>
                <w:color w:val="A6A6A6" w:themeColor="background1" w:themeShade="A6"/>
                <w:szCs w:val="32"/>
              </w:rPr>
            </w:pPr>
            <w:sdt>
              <w:sdtPr>
                <w:rPr>
                  <w:b/>
                  <w:szCs w:val="32"/>
                </w:rPr>
                <w:id w:val="-2044672390"/>
                <w:placeholder>
                  <w:docPart w:val="0C783D1BD4034F998414A95F4683C5F3"/>
                </w:placeholder>
                <w:showingPlcHdr/>
                <w:text w:multiLine="1"/>
              </w:sdtPr>
              <w:sdtEndPr/>
              <w:sdtContent>
                <w:r w:rsidR="0037480B" w:rsidRPr="0055709C">
                  <w:rPr>
                    <w:rStyle w:val="PlaceholderText"/>
                    <w:color w:val="auto"/>
                  </w:rPr>
                  <w:t>Click here to enter text.</w:t>
                </w:r>
              </w:sdtContent>
            </w:sdt>
            <w:r w:rsidR="00514F4C" w:rsidRPr="00027E2A">
              <w:rPr>
                <w:b/>
                <w:color w:val="A6A6A6" w:themeColor="background1" w:themeShade="A6"/>
                <w:szCs w:val="32"/>
              </w:rPr>
              <w:tab/>
            </w:r>
          </w:p>
          <w:p w14:paraId="2292EB8A" w14:textId="77777777" w:rsidR="00514F4C" w:rsidRPr="00027E2A" w:rsidRDefault="00514F4C" w:rsidP="00514F4C">
            <w:pPr>
              <w:tabs>
                <w:tab w:val="right" w:pos="9639"/>
              </w:tabs>
              <w:ind w:right="142"/>
              <w:rPr>
                <w:b/>
                <w:color w:val="A6A6A6" w:themeColor="background1" w:themeShade="A6"/>
                <w:szCs w:val="32"/>
              </w:rPr>
            </w:pPr>
          </w:p>
          <w:p w14:paraId="5C4A74EE" w14:textId="77777777" w:rsidR="00514F4C" w:rsidRPr="00027E2A" w:rsidRDefault="00514F4C" w:rsidP="00514F4C">
            <w:pPr>
              <w:tabs>
                <w:tab w:val="right" w:pos="9639"/>
              </w:tabs>
              <w:ind w:right="142"/>
              <w:rPr>
                <w:b/>
                <w:color w:val="A6A6A6" w:themeColor="background1" w:themeShade="A6"/>
                <w:szCs w:val="32"/>
              </w:rPr>
            </w:pPr>
          </w:p>
          <w:p w14:paraId="3FAC8C49" w14:textId="1DE8233B" w:rsidR="00514F4C" w:rsidRPr="00027E2A" w:rsidRDefault="00514F4C" w:rsidP="00514F4C">
            <w:pPr>
              <w:tabs>
                <w:tab w:val="right" w:pos="9639"/>
              </w:tabs>
              <w:ind w:right="142"/>
              <w:rPr>
                <w:b/>
                <w:color w:val="A6A6A6" w:themeColor="background1" w:themeShade="A6"/>
                <w:szCs w:val="32"/>
              </w:rPr>
            </w:pPr>
          </w:p>
        </w:tc>
      </w:tr>
      <w:tr w:rsidR="00514F4C" w14:paraId="72617EAD" w14:textId="77777777" w:rsidTr="00514F4C">
        <w:trPr>
          <w:trHeight w:val="98"/>
        </w:trPr>
        <w:tc>
          <w:tcPr>
            <w:tcW w:w="9997" w:type="dxa"/>
          </w:tcPr>
          <w:p w14:paraId="2A329A98" w14:textId="0C3361D6" w:rsidR="00514F4C" w:rsidRPr="00027E2A" w:rsidRDefault="00514F4C" w:rsidP="00514F4C">
            <w:pPr>
              <w:ind w:right="142"/>
              <w:rPr>
                <w:b/>
                <w:i/>
                <w:color w:val="A6A6A6" w:themeColor="background1" w:themeShade="A6"/>
                <w:szCs w:val="32"/>
              </w:rPr>
            </w:pPr>
            <w:r w:rsidRPr="00027E2A">
              <w:rPr>
                <w:b/>
                <w:szCs w:val="32"/>
              </w:rPr>
              <w:t xml:space="preserve">Benefits </w:t>
            </w:r>
            <w:r w:rsidRPr="00027E2A">
              <w:rPr>
                <w:i/>
                <w:color w:val="A6A6A6" w:themeColor="background1" w:themeShade="A6"/>
                <w:szCs w:val="32"/>
              </w:rPr>
              <w:t>Provide information on the prospective benefits to</w:t>
            </w:r>
            <w:r w:rsidRPr="007E5776">
              <w:rPr>
                <w:i/>
                <w:color w:val="A6A6A6" w:themeColor="background1" w:themeShade="A6"/>
                <w:szCs w:val="32"/>
              </w:rPr>
              <w:t xml:space="preserve"> </w:t>
            </w:r>
            <w:r w:rsidRPr="00027E2A">
              <w:rPr>
                <w:i/>
                <w:color w:val="A6A6A6" w:themeColor="background1" w:themeShade="A6"/>
                <w:szCs w:val="32"/>
              </w:rPr>
              <w:t xml:space="preserve">the </w:t>
            </w:r>
            <w:r w:rsidRPr="007E5776">
              <w:rPr>
                <w:i/>
                <w:color w:val="A6A6A6" w:themeColor="background1" w:themeShade="A6"/>
                <w:szCs w:val="32"/>
              </w:rPr>
              <w:t>company</w:t>
            </w:r>
            <w:r w:rsidRPr="00027E2A">
              <w:rPr>
                <w:i/>
                <w:color w:val="A6A6A6" w:themeColor="background1" w:themeShade="A6"/>
                <w:szCs w:val="32"/>
              </w:rPr>
              <w:t xml:space="preserve">, the </w:t>
            </w:r>
            <w:r w:rsidRPr="007E5776">
              <w:rPr>
                <w:i/>
                <w:color w:val="A6A6A6" w:themeColor="background1" w:themeShade="A6"/>
                <w:szCs w:val="32"/>
              </w:rPr>
              <w:t>academic institution</w:t>
            </w:r>
            <w:r w:rsidRPr="00027E2A">
              <w:rPr>
                <w:i/>
                <w:color w:val="A6A6A6" w:themeColor="background1" w:themeShade="A6"/>
                <w:szCs w:val="32"/>
              </w:rPr>
              <w:t xml:space="preserve"> and </w:t>
            </w:r>
            <w:r w:rsidRPr="007E5776">
              <w:rPr>
                <w:i/>
                <w:color w:val="A6A6A6" w:themeColor="background1" w:themeShade="A6"/>
                <w:szCs w:val="32"/>
              </w:rPr>
              <w:t>the Scottish Economy</w:t>
            </w:r>
            <w:r w:rsidR="007E5776" w:rsidRPr="007E5776">
              <w:rPr>
                <w:i/>
                <w:color w:val="A6A6A6" w:themeColor="background1" w:themeShade="A6"/>
                <w:szCs w:val="32"/>
              </w:rPr>
              <w:t xml:space="preserve"> (up to 200 words)</w:t>
            </w:r>
          </w:p>
        </w:tc>
      </w:tr>
      <w:tr w:rsidR="00514F4C" w14:paraId="0AA39295" w14:textId="77777777" w:rsidTr="003A29DB">
        <w:trPr>
          <w:trHeight w:val="98"/>
        </w:trPr>
        <w:tc>
          <w:tcPr>
            <w:tcW w:w="9997" w:type="dxa"/>
          </w:tcPr>
          <w:p w14:paraId="2DC19B8C" w14:textId="2F62FFE8" w:rsidR="00514F4C" w:rsidRPr="0055709C" w:rsidRDefault="00514F4C" w:rsidP="00514F4C">
            <w:pPr>
              <w:ind w:right="142"/>
              <w:rPr>
                <w:szCs w:val="32"/>
              </w:rPr>
            </w:pPr>
            <w:r w:rsidRPr="0055709C">
              <w:rPr>
                <w:b/>
                <w:szCs w:val="32"/>
              </w:rPr>
              <w:t xml:space="preserve">Company </w:t>
            </w:r>
            <w:sdt>
              <w:sdtPr>
                <w:rPr>
                  <w:szCs w:val="32"/>
                </w:rPr>
                <w:id w:val="1425232331"/>
                <w:placeholder>
                  <w:docPart w:val="BB81AEA3F9C049ABBA306A963EDCD1B3"/>
                </w:placeholder>
                <w:showingPlcHdr/>
                <w:text w:multiLine="1"/>
              </w:sdtPr>
              <w:sdtEndPr/>
              <w:sdtContent>
                <w:r w:rsidRPr="0055709C">
                  <w:rPr>
                    <w:rStyle w:val="PlaceholderText"/>
                    <w:color w:val="auto"/>
                  </w:rPr>
                  <w:t>Click here to enter text.</w:t>
                </w:r>
              </w:sdtContent>
            </w:sdt>
          </w:p>
          <w:p w14:paraId="04002314" w14:textId="77777777" w:rsidR="00514F4C" w:rsidRPr="0055709C" w:rsidRDefault="00514F4C" w:rsidP="00514F4C">
            <w:pPr>
              <w:ind w:right="142"/>
              <w:rPr>
                <w:b/>
                <w:szCs w:val="32"/>
              </w:rPr>
            </w:pPr>
          </w:p>
          <w:p w14:paraId="35409BBE" w14:textId="31694AB0" w:rsidR="00514F4C" w:rsidRPr="0055709C" w:rsidRDefault="00514F4C" w:rsidP="00514F4C">
            <w:pPr>
              <w:ind w:right="142"/>
              <w:rPr>
                <w:b/>
                <w:szCs w:val="32"/>
              </w:rPr>
            </w:pPr>
          </w:p>
        </w:tc>
      </w:tr>
      <w:tr w:rsidR="00514F4C" w14:paraId="516FC9B0" w14:textId="77777777" w:rsidTr="003A29DB">
        <w:trPr>
          <w:trHeight w:val="98"/>
        </w:trPr>
        <w:tc>
          <w:tcPr>
            <w:tcW w:w="9997" w:type="dxa"/>
          </w:tcPr>
          <w:p w14:paraId="350037C9" w14:textId="7D35F609" w:rsidR="00514F4C" w:rsidRPr="0055709C" w:rsidRDefault="00514F4C" w:rsidP="00514F4C">
            <w:pPr>
              <w:ind w:right="142"/>
              <w:rPr>
                <w:b/>
                <w:szCs w:val="32"/>
              </w:rPr>
            </w:pPr>
            <w:r w:rsidRPr="0055709C">
              <w:rPr>
                <w:b/>
                <w:szCs w:val="32"/>
              </w:rPr>
              <w:t xml:space="preserve">Academic Institution </w:t>
            </w:r>
            <w:sdt>
              <w:sdtPr>
                <w:rPr>
                  <w:b/>
                  <w:szCs w:val="32"/>
                </w:rPr>
                <w:id w:val="182944073"/>
                <w:placeholder>
                  <w:docPart w:val="F46B8DB077064C258E3AE3072F6C2E85"/>
                </w:placeholder>
                <w:showingPlcHdr/>
                <w:text w:multiLine="1"/>
              </w:sdtPr>
              <w:sdtEndPr/>
              <w:sdtContent>
                <w:r w:rsidRPr="0055709C">
                  <w:rPr>
                    <w:rStyle w:val="PlaceholderText"/>
                    <w:color w:val="auto"/>
                  </w:rPr>
                  <w:t>Click here to enter text.</w:t>
                </w:r>
              </w:sdtContent>
            </w:sdt>
          </w:p>
          <w:p w14:paraId="1A2CC1D1" w14:textId="77777777" w:rsidR="00514F4C" w:rsidRPr="0055709C" w:rsidRDefault="00514F4C" w:rsidP="00514F4C">
            <w:pPr>
              <w:ind w:right="142"/>
              <w:rPr>
                <w:b/>
                <w:szCs w:val="32"/>
              </w:rPr>
            </w:pPr>
          </w:p>
          <w:p w14:paraId="3FFFBFD9" w14:textId="2DFA7A63" w:rsidR="00514F4C" w:rsidRPr="0055709C" w:rsidRDefault="00514F4C" w:rsidP="00514F4C">
            <w:pPr>
              <w:ind w:right="142"/>
              <w:rPr>
                <w:b/>
                <w:szCs w:val="32"/>
              </w:rPr>
            </w:pPr>
          </w:p>
        </w:tc>
      </w:tr>
      <w:tr w:rsidR="00514F4C" w14:paraId="33956AB3" w14:textId="77777777" w:rsidTr="003A29DB">
        <w:trPr>
          <w:trHeight w:val="98"/>
        </w:trPr>
        <w:tc>
          <w:tcPr>
            <w:tcW w:w="9997" w:type="dxa"/>
          </w:tcPr>
          <w:p w14:paraId="5B4188DF" w14:textId="5029C1D5" w:rsidR="00514F4C" w:rsidRPr="0055709C" w:rsidRDefault="00514F4C" w:rsidP="00514F4C">
            <w:pPr>
              <w:ind w:right="142"/>
              <w:rPr>
                <w:b/>
                <w:szCs w:val="32"/>
              </w:rPr>
            </w:pPr>
            <w:r w:rsidRPr="0055709C">
              <w:rPr>
                <w:b/>
                <w:szCs w:val="32"/>
              </w:rPr>
              <w:t xml:space="preserve">Scottish Economy </w:t>
            </w:r>
            <w:sdt>
              <w:sdtPr>
                <w:rPr>
                  <w:b/>
                  <w:szCs w:val="32"/>
                </w:rPr>
                <w:id w:val="712767374"/>
                <w:placeholder>
                  <w:docPart w:val="29929C83179E48AC8B4430D95FC70354"/>
                </w:placeholder>
                <w:showingPlcHdr/>
                <w:text w:multiLine="1"/>
              </w:sdtPr>
              <w:sdtEndPr/>
              <w:sdtContent>
                <w:r w:rsidRPr="0055709C">
                  <w:rPr>
                    <w:rStyle w:val="PlaceholderText"/>
                    <w:color w:val="auto"/>
                  </w:rPr>
                  <w:t>Click here to enter text.</w:t>
                </w:r>
              </w:sdtContent>
            </w:sdt>
          </w:p>
          <w:p w14:paraId="6CFDD720" w14:textId="77777777" w:rsidR="00514F4C" w:rsidRPr="0055709C" w:rsidRDefault="00514F4C" w:rsidP="00514F4C">
            <w:pPr>
              <w:ind w:right="142"/>
              <w:rPr>
                <w:b/>
                <w:szCs w:val="32"/>
              </w:rPr>
            </w:pPr>
          </w:p>
          <w:p w14:paraId="403B0757" w14:textId="2DCA97AE" w:rsidR="00514F4C" w:rsidRPr="0055709C" w:rsidRDefault="00514F4C" w:rsidP="00514F4C">
            <w:pPr>
              <w:ind w:right="142"/>
              <w:rPr>
                <w:b/>
                <w:szCs w:val="32"/>
              </w:rPr>
            </w:pPr>
          </w:p>
        </w:tc>
      </w:tr>
      <w:tr w:rsidR="00514F4C" w14:paraId="7BE808AE" w14:textId="77777777" w:rsidTr="003A29DB">
        <w:trPr>
          <w:trHeight w:val="98"/>
        </w:trPr>
        <w:tc>
          <w:tcPr>
            <w:tcW w:w="9997" w:type="dxa"/>
          </w:tcPr>
          <w:p w14:paraId="56CF6343" w14:textId="7FF8821E" w:rsidR="00514F4C" w:rsidRPr="00027E2A" w:rsidRDefault="00514F4C" w:rsidP="00514F4C">
            <w:pPr>
              <w:ind w:right="142"/>
              <w:rPr>
                <w:color w:val="A6A6A6" w:themeColor="background1" w:themeShade="A6"/>
                <w:szCs w:val="32"/>
              </w:rPr>
            </w:pPr>
            <w:r w:rsidRPr="00027E2A">
              <w:rPr>
                <w:b/>
                <w:szCs w:val="32"/>
              </w:rPr>
              <w:t xml:space="preserve">Economic Impact </w:t>
            </w:r>
            <w:r w:rsidR="00191BA5" w:rsidRPr="00960220">
              <w:rPr>
                <w:i/>
                <w:color w:val="A6A6A6" w:themeColor="background1" w:themeShade="A6"/>
                <w:szCs w:val="32"/>
              </w:rPr>
              <w:t>What is the estimated economic impact of the project? For example the estimation of  in terms of improved profitability, competitiveness, increased sales or  increased employment</w:t>
            </w:r>
            <w:r w:rsidR="00191BA5" w:rsidRPr="007E5776">
              <w:rPr>
                <w:i/>
                <w:color w:val="A6A6A6" w:themeColor="background1" w:themeShade="A6"/>
                <w:szCs w:val="32"/>
              </w:rPr>
              <w:t xml:space="preserve">  </w:t>
            </w:r>
            <w:r w:rsidR="007E5776" w:rsidRPr="007E5776">
              <w:rPr>
                <w:i/>
                <w:color w:val="A6A6A6" w:themeColor="background1" w:themeShade="A6"/>
                <w:szCs w:val="32"/>
              </w:rPr>
              <w:t xml:space="preserve"> (up to 200 words)</w:t>
            </w:r>
          </w:p>
          <w:p w14:paraId="11CF612C" w14:textId="77777777" w:rsidR="00191BA5" w:rsidRPr="00027E2A" w:rsidRDefault="004E5453" w:rsidP="00191BA5">
            <w:pPr>
              <w:tabs>
                <w:tab w:val="right" w:pos="9639"/>
              </w:tabs>
              <w:ind w:right="142"/>
              <w:rPr>
                <w:color w:val="A6A6A6" w:themeColor="background1" w:themeShade="A6"/>
                <w:szCs w:val="32"/>
              </w:rPr>
            </w:pPr>
            <w:sdt>
              <w:sdtPr>
                <w:rPr>
                  <w:color w:val="A6A6A6" w:themeColor="background1" w:themeShade="A6"/>
                  <w:szCs w:val="32"/>
                </w:rPr>
                <w:id w:val="1695043452"/>
                <w:placeholder>
                  <w:docPart w:val="6BA7CFA2A02742669219CE5598B4B28E"/>
                </w:placeholder>
                <w:showingPlcHdr/>
                <w:text w:multiLine="1"/>
              </w:sdtPr>
              <w:sdtEndPr/>
              <w:sdtContent>
                <w:r w:rsidR="00191BA5" w:rsidRPr="0055709C">
                  <w:rPr>
                    <w:rStyle w:val="PlaceholderText"/>
                    <w:color w:val="auto"/>
                  </w:rPr>
                  <w:t>Click here to enter text.</w:t>
                </w:r>
              </w:sdtContent>
            </w:sdt>
            <w:r w:rsidR="00191BA5" w:rsidRPr="00027E2A">
              <w:rPr>
                <w:color w:val="A6A6A6" w:themeColor="background1" w:themeShade="A6"/>
                <w:szCs w:val="32"/>
              </w:rPr>
              <w:tab/>
            </w:r>
          </w:p>
          <w:p w14:paraId="5BCF829D" w14:textId="77777777" w:rsidR="00191BA5" w:rsidRPr="00027E2A" w:rsidRDefault="00191BA5" w:rsidP="00191BA5">
            <w:pPr>
              <w:tabs>
                <w:tab w:val="right" w:pos="9639"/>
              </w:tabs>
              <w:ind w:right="142"/>
              <w:rPr>
                <w:color w:val="A6A6A6" w:themeColor="background1" w:themeShade="A6"/>
                <w:szCs w:val="32"/>
              </w:rPr>
            </w:pPr>
          </w:p>
          <w:p w14:paraId="42D2B2A0" w14:textId="77777777" w:rsidR="00191BA5" w:rsidRPr="00027E2A" w:rsidRDefault="00191BA5" w:rsidP="00191BA5">
            <w:pPr>
              <w:tabs>
                <w:tab w:val="right" w:pos="9639"/>
              </w:tabs>
              <w:ind w:right="142"/>
              <w:rPr>
                <w:color w:val="A6A6A6" w:themeColor="background1" w:themeShade="A6"/>
                <w:szCs w:val="32"/>
              </w:rPr>
            </w:pPr>
          </w:p>
          <w:p w14:paraId="281B8C0D" w14:textId="77777777" w:rsidR="00191BA5" w:rsidRPr="00027E2A" w:rsidRDefault="00191BA5" w:rsidP="00191BA5">
            <w:pPr>
              <w:tabs>
                <w:tab w:val="right" w:pos="9639"/>
              </w:tabs>
              <w:ind w:right="142"/>
              <w:rPr>
                <w:color w:val="A6A6A6" w:themeColor="background1" w:themeShade="A6"/>
                <w:szCs w:val="32"/>
              </w:rPr>
            </w:pPr>
          </w:p>
          <w:p w14:paraId="78414B05" w14:textId="05E73455" w:rsidR="00191BA5" w:rsidRPr="00027E2A" w:rsidRDefault="00191BA5" w:rsidP="00191BA5">
            <w:pPr>
              <w:tabs>
                <w:tab w:val="right" w:pos="9639"/>
              </w:tabs>
              <w:ind w:right="142"/>
              <w:rPr>
                <w:color w:val="A6A6A6" w:themeColor="background1" w:themeShade="A6"/>
                <w:szCs w:val="32"/>
              </w:rPr>
            </w:pPr>
          </w:p>
        </w:tc>
      </w:tr>
      <w:tr w:rsidR="00191BA5" w14:paraId="6BBF8F8B" w14:textId="77777777" w:rsidTr="003A29DB">
        <w:trPr>
          <w:trHeight w:val="98"/>
        </w:trPr>
        <w:tc>
          <w:tcPr>
            <w:tcW w:w="9997" w:type="dxa"/>
          </w:tcPr>
          <w:p w14:paraId="1795DF72" w14:textId="79862A61" w:rsidR="00191BA5" w:rsidRPr="00027E2A" w:rsidRDefault="00191BA5" w:rsidP="00FE2039">
            <w:pPr>
              <w:ind w:right="142"/>
              <w:rPr>
                <w:color w:val="A6A6A6" w:themeColor="background1" w:themeShade="A6"/>
                <w:szCs w:val="32"/>
              </w:rPr>
            </w:pPr>
            <w:r w:rsidRPr="00027E2A">
              <w:rPr>
                <w:b/>
                <w:szCs w:val="32"/>
              </w:rPr>
              <w:t xml:space="preserve">Environmental Impact </w:t>
            </w:r>
            <w:r w:rsidR="00FE2039" w:rsidRPr="00960220">
              <w:rPr>
                <w:i/>
                <w:color w:val="A6A6A6" w:themeColor="background1" w:themeShade="A6"/>
                <w:szCs w:val="32"/>
              </w:rPr>
              <w:t xml:space="preserve">What is the expected environmental impact of the project?  For example reduced material entering waste streams, conserved energy, </w:t>
            </w:r>
            <w:proofErr w:type="gramStart"/>
            <w:r w:rsidR="00FE2039" w:rsidRPr="00960220">
              <w:rPr>
                <w:i/>
                <w:color w:val="A6A6A6" w:themeColor="background1" w:themeShade="A6"/>
                <w:szCs w:val="32"/>
              </w:rPr>
              <w:t>reuse</w:t>
            </w:r>
            <w:proofErr w:type="gramEnd"/>
            <w:r w:rsidR="00FE2039" w:rsidRPr="00960220">
              <w:rPr>
                <w:i/>
                <w:color w:val="A6A6A6" w:themeColor="background1" w:themeShade="A6"/>
                <w:szCs w:val="32"/>
              </w:rPr>
              <w:t xml:space="preserve"> of materials.</w:t>
            </w:r>
            <w:r w:rsidR="007E5776" w:rsidRPr="007E5776">
              <w:rPr>
                <w:i/>
                <w:color w:val="A6A6A6" w:themeColor="background1" w:themeShade="A6"/>
                <w:szCs w:val="32"/>
              </w:rPr>
              <w:t xml:space="preserve"> (up to 200 words)</w:t>
            </w:r>
          </w:p>
          <w:p w14:paraId="0C5B7328" w14:textId="77777777" w:rsidR="00FE2039" w:rsidRPr="00027E2A" w:rsidRDefault="004E5453" w:rsidP="00FE2039">
            <w:pPr>
              <w:tabs>
                <w:tab w:val="right" w:pos="9639"/>
              </w:tabs>
              <w:ind w:right="142"/>
              <w:rPr>
                <w:color w:val="A6A6A6" w:themeColor="background1" w:themeShade="A6"/>
                <w:szCs w:val="32"/>
              </w:rPr>
            </w:pPr>
            <w:sdt>
              <w:sdtPr>
                <w:rPr>
                  <w:szCs w:val="32"/>
                </w:rPr>
                <w:id w:val="-1500492607"/>
                <w:placeholder>
                  <w:docPart w:val="5988EB38C90E4127A1F34E2CC53F837B"/>
                </w:placeholder>
                <w:showingPlcHdr/>
                <w:text w:multiLine="1"/>
              </w:sdtPr>
              <w:sdtEndPr/>
              <w:sdtContent>
                <w:r w:rsidR="00FE2039" w:rsidRPr="0055709C">
                  <w:rPr>
                    <w:rStyle w:val="PlaceholderText"/>
                    <w:color w:val="auto"/>
                  </w:rPr>
                  <w:t>Click here to enter text.</w:t>
                </w:r>
              </w:sdtContent>
            </w:sdt>
            <w:r w:rsidR="00FE2039" w:rsidRPr="00027E2A">
              <w:rPr>
                <w:color w:val="A6A6A6" w:themeColor="background1" w:themeShade="A6"/>
                <w:szCs w:val="32"/>
              </w:rPr>
              <w:tab/>
            </w:r>
          </w:p>
          <w:p w14:paraId="2B5D7689" w14:textId="77777777" w:rsidR="00FE2039" w:rsidRPr="00027E2A" w:rsidRDefault="00FE2039" w:rsidP="00FE2039">
            <w:pPr>
              <w:tabs>
                <w:tab w:val="right" w:pos="9639"/>
              </w:tabs>
              <w:ind w:right="142"/>
              <w:rPr>
                <w:color w:val="A6A6A6" w:themeColor="background1" w:themeShade="A6"/>
                <w:szCs w:val="32"/>
              </w:rPr>
            </w:pPr>
          </w:p>
          <w:p w14:paraId="60E91E3C" w14:textId="77777777" w:rsidR="00FE2039" w:rsidRPr="00027E2A" w:rsidRDefault="00FE2039" w:rsidP="00FE2039">
            <w:pPr>
              <w:tabs>
                <w:tab w:val="right" w:pos="9639"/>
              </w:tabs>
              <w:ind w:right="142"/>
              <w:rPr>
                <w:color w:val="A6A6A6" w:themeColor="background1" w:themeShade="A6"/>
                <w:szCs w:val="32"/>
              </w:rPr>
            </w:pPr>
          </w:p>
          <w:p w14:paraId="1D59D1F3" w14:textId="77777777" w:rsidR="00FE2039" w:rsidRPr="00027E2A" w:rsidRDefault="00FE2039" w:rsidP="00FE2039">
            <w:pPr>
              <w:tabs>
                <w:tab w:val="right" w:pos="9639"/>
              </w:tabs>
              <w:ind w:right="142"/>
              <w:rPr>
                <w:color w:val="A6A6A6" w:themeColor="background1" w:themeShade="A6"/>
                <w:szCs w:val="32"/>
              </w:rPr>
            </w:pPr>
          </w:p>
          <w:p w14:paraId="19D8243B" w14:textId="77777777" w:rsidR="00FE2039" w:rsidRPr="00027E2A" w:rsidRDefault="00FE2039" w:rsidP="00FE2039">
            <w:pPr>
              <w:tabs>
                <w:tab w:val="right" w:pos="9639"/>
              </w:tabs>
              <w:ind w:right="142"/>
              <w:rPr>
                <w:color w:val="A6A6A6" w:themeColor="background1" w:themeShade="A6"/>
                <w:szCs w:val="32"/>
              </w:rPr>
            </w:pPr>
          </w:p>
          <w:p w14:paraId="69689240" w14:textId="6A565082" w:rsidR="00FE2039" w:rsidRPr="00027E2A" w:rsidRDefault="00FE2039" w:rsidP="00FE2039">
            <w:pPr>
              <w:tabs>
                <w:tab w:val="right" w:pos="9639"/>
              </w:tabs>
              <w:ind w:right="142"/>
              <w:rPr>
                <w:color w:val="A6A6A6" w:themeColor="background1" w:themeShade="A6"/>
                <w:szCs w:val="32"/>
              </w:rPr>
            </w:pPr>
          </w:p>
        </w:tc>
      </w:tr>
      <w:tr w:rsidR="00DD08BA" w14:paraId="42A172B1" w14:textId="77777777" w:rsidTr="003A29DB">
        <w:trPr>
          <w:trHeight w:val="98"/>
        </w:trPr>
        <w:tc>
          <w:tcPr>
            <w:tcW w:w="9997" w:type="dxa"/>
          </w:tcPr>
          <w:p w14:paraId="76D076B0" w14:textId="77777777" w:rsidR="00DD08BA" w:rsidRPr="00027E2A" w:rsidRDefault="00DD08BA" w:rsidP="00DD08BA">
            <w:pPr>
              <w:ind w:right="142"/>
              <w:rPr>
                <w:color w:val="BFBFBF" w:themeColor="background1" w:themeShade="BF"/>
                <w:szCs w:val="32"/>
              </w:rPr>
            </w:pPr>
            <w:r w:rsidRPr="00027E2A">
              <w:rPr>
                <w:b/>
                <w:szCs w:val="32"/>
              </w:rPr>
              <w:lastRenderedPageBreak/>
              <w:t xml:space="preserve">Route to market </w:t>
            </w:r>
            <w:r w:rsidRPr="00960220">
              <w:rPr>
                <w:i/>
                <w:color w:val="BFBFBF" w:themeColor="background1" w:themeShade="BF"/>
                <w:szCs w:val="32"/>
              </w:rPr>
              <w:t>Indicate the commercialisation process for any new product, process or service based on the outcome of the project (up to 200 words)</w:t>
            </w:r>
          </w:p>
          <w:sdt>
            <w:sdtPr>
              <w:rPr>
                <w:szCs w:val="32"/>
              </w:rPr>
              <w:id w:val="1988588502"/>
              <w:placeholder>
                <w:docPart w:val="AB9C4DFC9F7248188065DEEADEE8C482"/>
              </w:placeholder>
              <w:showingPlcHdr/>
              <w:text w:multiLine="1"/>
            </w:sdtPr>
            <w:sdtEndPr/>
            <w:sdtContent>
              <w:p w14:paraId="36662351" w14:textId="6E9F984A" w:rsidR="00DD08BA" w:rsidRPr="0055709C" w:rsidRDefault="00DD08BA" w:rsidP="00DD08BA">
                <w:pPr>
                  <w:ind w:right="142"/>
                  <w:rPr>
                    <w:szCs w:val="32"/>
                  </w:rPr>
                </w:pPr>
                <w:r w:rsidRPr="0055709C">
                  <w:rPr>
                    <w:rStyle w:val="PlaceholderText"/>
                    <w:color w:val="auto"/>
                  </w:rPr>
                  <w:t>Click here to enter text.</w:t>
                </w:r>
              </w:p>
            </w:sdtContent>
          </w:sdt>
          <w:p w14:paraId="0765AB21" w14:textId="77777777" w:rsidR="00DD08BA" w:rsidRPr="0055709C" w:rsidRDefault="00DD08BA" w:rsidP="00DD08BA">
            <w:pPr>
              <w:ind w:right="142"/>
              <w:rPr>
                <w:szCs w:val="32"/>
              </w:rPr>
            </w:pPr>
          </w:p>
          <w:p w14:paraId="6262B627" w14:textId="77777777" w:rsidR="00DD08BA" w:rsidRPr="00027E2A" w:rsidRDefault="00DD08BA" w:rsidP="00DD08BA">
            <w:pPr>
              <w:ind w:right="142"/>
              <w:rPr>
                <w:color w:val="BFBFBF" w:themeColor="background1" w:themeShade="BF"/>
                <w:szCs w:val="32"/>
              </w:rPr>
            </w:pPr>
          </w:p>
          <w:p w14:paraId="7FF2D39A" w14:textId="77777777" w:rsidR="00DD08BA" w:rsidRPr="00027E2A" w:rsidRDefault="00DD08BA" w:rsidP="00DD08BA">
            <w:pPr>
              <w:ind w:right="142"/>
              <w:rPr>
                <w:color w:val="BFBFBF" w:themeColor="background1" w:themeShade="BF"/>
                <w:szCs w:val="32"/>
              </w:rPr>
            </w:pPr>
          </w:p>
          <w:p w14:paraId="21ACA831" w14:textId="77777777" w:rsidR="00DD08BA" w:rsidRPr="00027E2A" w:rsidRDefault="00DD08BA" w:rsidP="00DD08BA">
            <w:pPr>
              <w:ind w:right="142"/>
              <w:rPr>
                <w:color w:val="BFBFBF" w:themeColor="background1" w:themeShade="BF"/>
                <w:szCs w:val="32"/>
              </w:rPr>
            </w:pPr>
          </w:p>
          <w:p w14:paraId="40D83CCE" w14:textId="066BF631" w:rsidR="00DD08BA" w:rsidRPr="00027E2A" w:rsidRDefault="00DD08BA" w:rsidP="00DD08BA">
            <w:pPr>
              <w:ind w:right="142"/>
              <w:rPr>
                <w:b/>
                <w:szCs w:val="32"/>
              </w:rPr>
            </w:pPr>
          </w:p>
        </w:tc>
      </w:tr>
      <w:tr w:rsidR="007314A7" w14:paraId="3D93768B" w14:textId="77777777" w:rsidTr="003A29DB">
        <w:trPr>
          <w:trHeight w:val="98"/>
        </w:trPr>
        <w:tc>
          <w:tcPr>
            <w:tcW w:w="9997" w:type="dxa"/>
          </w:tcPr>
          <w:p w14:paraId="785E9282" w14:textId="773BD0D0" w:rsidR="007314A7" w:rsidRPr="00027E2A" w:rsidRDefault="007314A7" w:rsidP="007314A7">
            <w:pPr>
              <w:ind w:right="142"/>
              <w:rPr>
                <w:b/>
              </w:rPr>
            </w:pPr>
            <w:r w:rsidRPr="00027E2A">
              <w:rPr>
                <w:b/>
              </w:rPr>
              <w:t xml:space="preserve">Previous Funding </w:t>
            </w:r>
            <w:r w:rsidRPr="00960220">
              <w:rPr>
                <w:i/>
                <w:color w:val="A6A6A6" w:themeColor="background1" w:themeShade="A6"/>
              </w:rPr>
              <w:t>Outline any previous funding that the HEI has been awarded for background research e.g. from Research Councils, Research pools etc. (up to 150 words)</w:t>
            </w:r>
          </w:p>
          <w:p w14:paraId="5F2788F3" w14:textId="77777777" w:rsidR="007314A7" w:rsidRPr="00027E2A" w:rsidRDefault="004E5453" w:rsidP="007314A7">
            <w:pPr>
              <w:tabs>
                <w:tab w:val="right" w:pos="9781"/>
              </w:tabs>
            </w:pPr>
            <w:sdt>
              <w:sdtPr>
                <w:id w:val="756332729"/>
                <w:placeholder>
                  <w:docPart w:val="6EC216C907ED461EABA9B6BE6FAA5322"/>
                </w:placeholder>
                <w:showingPlcHdr/>
                <w:text w:multiLine="1"/>
              </w:sdtPr>
              <w:sdtEndPr/>
              <w:sdtContent>
                <w:r w:rsidR="007314A7" w:rsidRPr="0055709C">
                  <w:rPr>
                    <w:rStyle w:val="PlaceholderText"/>
                    <w:color w:val="auto"/>
                  </w:rPr>
                  <w:t>Click here to enter text.</w:t>
                </w:r>
              </w:sdtContent>
            </w:sdt>
            <w:r w:rsidR="007314A7" w:rsidRPr="00027E2A">
              <w:tab/>
            </w:r>
          </w:p>
          <w:p w14:paraId="0ABDB88F" w14:textId="77777777" w:rsidR="007314A7" w:rsidRPr="00027E2A" w:rsidRDefault="007314A7" w:rsidP="007314A7">
            <w:pPr>
              <w:tabs>
                <w:tab w:val="right" w:pos="9781"/>
              </w:tabs>
            </w:pPr>
          </w:p>
          <w:p w14:paraId="3A327A88" w14:textId="77777777" w:rsidR="007314A7" w:rsidRPr="00027E2A" w:rsidRDefault="007314A7" w:rsidP="00FE2039">
            <w:pPr>
              <w:ind w:right="142"/>
              <w:rPr>
                <w:b/>
                <w:szCs w:val="32"/>
              </w:rPr>
            </w:pPr>
          </w:p>
        </w:tc>
      </w:tr>
    </w:tbl>
    <w:p w14:paraId="08A828A0" w14:textId="77777777" w:rsidR="003A29DB" w:rsidRPr="00176D1A" w:rsidRDefault="003A29DB" w:rsidP="00E67A83">
      <w:pPr>
        <w:spacing w:after="0" w:line="240" w:lineRule="auto"/>
        <w:ind w:right="142"/>
        <w:rPr>
          <w:b/>
          <w:sz w:val="28"/>
          <w:szCs w:val="32"/>
        </w:rPr>
      </w:pPr>
    </w:p>
    <w:p w14:paraId="0E755155" w14:textId="07830834" w:rsidR="00CC2DE1" w:rsidRPr="00FE2039" w:rsidRDefault="00FE2039" w:rsidP="00FE2039">
      <w:pPr>
        <w:jc w:val="center"/>
        <w:rPr>
          <w:b/>
          <w:color w:val="31849B" w:themeColor="accent5" w:themeShade="BF"/>
          <w:sz w:val="24"/>
        </w:rPr>
      </w:pPr>
      <w:r w:rsidRPr="00FE2039">
        <w:rPr>
          <w:b/>
          <w:color w:val="31849B" w:themeColor="accent5" w:themeShade="BF"/>
          <w:sz w:val="24"/>
        </w:rPr>
        <w:t>Please continue to section A.5</w:t>
      </w:r>
    </w:p>
    <w:p w14:paraId="48DE5D3A" w14:textId="15AB459A" w:rsidR="00FE2039" w:rsidRDefault="00FE2039">
      <w:pPr>
        <w:rPr>
          <w:sz w:val="24"/>
        </w:rPr>
      </w:pPr>
      <w:r>
        <w:rPr>
          <w:sz w:val="24"/>
        </w:rPr>
        <w:br w:type="page"/>
      </w:r>
    </w:p>
    <w:p w14:paraId="6699DC04" w14:textId="5CAD4843" w:rsidR="00FE2039" w:rsidRPr="00AE6009" w:rsidRDefault="00FE2039" w:rsidP="00AE6009">
      <w:pPr>
        <w:spacing w:after="0" w:line="240" w:lineRule="auto"/>
        <w:ind w:right="142"/>
        <w:rPr>
          <w:b/>
          <w:color w:val="31849B" w:themeColor="accent5" w:themeShade="BF"/>
          <w:sz w:val="28"/>
          <w:szCs w:val="32"/>
        </w:rPr>
      </w:pPr>
      <w:r w:rsidRPr="00953397">
        <w:rPr>
          <w:b/>
          <w:color w:val="31849B" w:themeColor="accent5" w:themeShade="BF"/>
          <w:sz w:val="28"/>
          <w:szCs w:val="32"/>
        </w:rPr>
        <w:lastRenderedPageBreak/>
        <w:t>Section A.</w:t>
      </w:r>
      <w:r>
        <w:rPr>
          <w:b/>
          <w:color w:val="31849B" w:themeColor="accent5" w:themeShade="BF"/>
          <w:sz w:val="28"/>
          <w:szCs w:val="32"/>
        </w:rPr>
        <w:t>5</w:t>
      </w:r>
      <w:r w:rsidRPr="00953397">
        <w:rPr>
          <w:b/>
          <w:color w:val="31849B" w:themeColor="accent5" w:themeShade="BF"/>
          <w:sz w:val="28"/>
          <w:szCs w:val="32"/>
        </w:rPr>
        <w:t xml:space="preserve"> – </w:t>
      </w:r>
      <w:r>
        <w:rPr>
          <w:b/>
          <w:color w:val="31849B" w:themeColor="accent5" w:themeShade="BF"/>
          <w:sz w:val="28"/>
          <w:szCs w:val="32"/>
        </w:rPr>
        <w:t>Project Details</w:t>
      </w:r>
    </w:p>
    <w:tbl>
      <w:tblPr>
        <w:tblStyle w:val="TableGrid"/>
        <w:tblW w:w="0" w:type="auto"/>
        <w:tblLook w:val="04A0" w:firstRow="1" w:lastRow="0" w:firstColumn="1" w:lastColumn="0" w:noHBand="0" w:noVBand="1"/>
      </w:tblPr>
      <w:tblGrid>
        <w:gridCol w:w="9771"/>
      </w:tblGrid>
      <w:tr w:rsidR="00FE2039" w14:paraId="335AD705" w14:textId="77777777" w:rsidTr="00FE2039">
        <w:tc>
          <w:tcPr>
            <w:tcW w:w="9997" w:type="dxa"/>
            <w:shd w:val="clear" w:color="auto" w:fill="4BACC6" w:themeFill="accent5"/>
          </w:tcPr>
          <w:p w14:paraId="0C805C1F" w14:textId="692A2CC4" w:rsidR="00FE2039" w:rsidRPr="00FE2039" w:rsidRDefault="00FE2039" w:rsidP="00264C25">
            <w:pPr>
              <w:rPr>
                <w:b/>
                <w:sz w:val="24"/>
              </w:rPr>
            </w:pPr>
            <w:r>
              <w:rPr>
                <w:b/>
                <w:sz w:val="24"/>
              </w:rPr>
              <w:t>Intellectual Property</w:t>
            </w:r>
          </w:p>
        </w:tc>
      </w:tr>
      <w:tr w:rsidR="00FE2039" w14:paraId="40787B97" w14:textId="77777777" w:rsidTr="00FE2039">
        <w:tc>
          <w:tcPr>
            <w:tcW w:w="9997" w:type="dxa"/>
          </w:tcPr>
          <w:p w14:paraId="704963E3" w14:textId="77777777" w:rsidR="00CB666F" w:rsidRDefault="00CB666F" w:rsidP="00CB666F">
            <w:pPr>
              <w:rPr>
                <w:i/>
                <w:iCs/>
                <w:sz w:val="20"/>
                <w:szCs w:val="20"/>
              </w:rPr>
            </w:pPr>
            <w:r>
              <w:rPr>
                <w:i/>
                <w:iCs/>
                <w:sz w:val="20"/>
                <w:szCs w:val="20"/>
              </w:rPr>
              <w:t xml:space="preserve">The intellectual property clause within the Legal Agreement Template is a non-negotiable condition of the Scottish Institute for Remanufacture Award.  More information on intellectual property can be found </w:t>
            </w:r>
            <w:hyperlink r:id="rId14" w:history="1">
              <w:r>
                <w:rPr>
                  <w:rStyle w:val="Hyperlink"/>
                  <w:i/>
                  <w:iCs/>
                  <w:sz w:val="20"/>
                  <w:szCs w:val="20"/>
                </w:rPr>
                <w:t>here.</w:t>
              </w:r>
            </w:hyperlink>
            <w:r>
              <w:rPr>
                <w:i/>
                <w:iCs/>
                <w:sz w:val="20"/>
                <w:szCs w:val="20"/>
              </w:rPr>
              <w:t xml:space="preserve"> </w:t>
            </w:r>
          </w:p>
          <w:p w14:paraId="4A89DC7F" w14:textId="77777777" w:rsidR="00CB666F" w:rsidRDefault="00CB666F" w:rsidP="00CB666F">
            <w:pPr>
              <w:rPr>
                <w:i/>
                <w:iCs/>
                <w:sz w:val="20"/>
                <w:szCs w:val="20"/>
              </w:rPr>
            </w:pPr>
          </w:p>
          <w:p w14:paraId="25DCD6AB" w14:textId="77777777" w:rsidR="00CB666F" w:rsidRDefault="00CB666F" w:rsidP="00CB666F">
            <w:pPr>
              <w:rPr>
                <w:i/>
                <w:iCs/>
                <w:sz w:val="20"/>
                <w:szCs w:val="20"/>
              </w:rPr>
            </w:pPr>
            <w:r>
              <w:rPr>
                <w:i/>
                <w:iCs/>
                <w:sz w:val="20"/>
                <w:szCs w:val="20"/>
              </w:rPr>
              <w:t>Any pre-existing intellectual property that you contribute to the project will remain your property.  Any intellectual property that is newly created as part of the project will be owned by the academic partner but you have an option that will allow you to access and use that newly created intellectual property if you want to, subject to agreement of fair and reasonable terms.</w:t>
            </w:r>
          </w:p>
          <w:p w14:paraId="2424327E" w14:textId="77777777" w:rsidR="00CB666F" w:rsidRDefault="00CB666F" w:rsidP="00CB666F">
            <w:pPr>
              <w:rPr>
                <w:i/>
                <w:iCs/>
                <w:sz w:val="20"/>
                <w:szCs w:val="20"/>
              </w:rPr>
            </w:pPr>
          </w:p>
          <w:p w14:paraId="1BB1D37B" w14:textId="77777777" w:rsidR="00CB666F" w:rsidRDefault="00CB666F" w:rsidP="00CB666F">
            <w:pPr>
              <w:rPr>
                <w:i/>
                <w:iCs/>
                <w:sz w:val="20"/>
                <w:szCs w:val="20"/>
              </w:rPr>
            </w:pPr>
            <w:r>
              <w:rPr>
                <w:i/>
                <w:iCs/>
                <w:sz w:val="20"/>
                <w:szCs w:val="20"/>
              </w:rPr>
              <w:t xml:space="preserve">A sample of the Legal Agreement Template can be found </w:t>
            </w:r>
            <w:hyperlink r:id="rId15" w:history="1">
              <w:r>
                <w:rPr>
                  <w:rStyle w:val="Hyperlink"/>
                  <w:i/>
                  <w:iCs/>
                  <w:sz w:val="20"/>
                  <w:szCs w:val="20"/>
                </w:rPr>
                <w:t>here.</w:t>
              </w:r>
            </w:hyperlink>
          </w:p>
          <w:p w14:paraId="3EF7B8C7" w14:textId="36905111" w:rsidR="00FE2039" w:rsidRDefault="00FE2039" w:rsidP="00FE2039">
            <w:pPr>
              <w:rPr>
                <w:sz w:val="24"/>
              </w:rPr>
            </w:pPr>
          </w:p>
        </w:tc>
      </w:tr>
    </w:tbl>
    <w:p w14:paraId="0B56CFCF" w14:textId="6FEE2565" w:rsidR="00AE6009" w:rsidRDefault="00AE6009" w:rsidP="00AE6009">
      <w:pPr>
        <w:jc w:val="center"/>
        <w:rPr>
          <w:b/>
          <w:color w:val="31849B" w:themeColor="accent5" w:themeShade="BF"/>
          <w:sz w:val="24"/>
        </w:rPr>
      </w:pPr>
      <w:r w:rsidRPr="00AE6009">
        <w:rPr>
          <w:b/>
          <w:color w:val="31849B" w:themeColor="accent5" w:themeShade="BF"/>
          <w:sz w:val="24"/>
        </w:rPr>
        <w:t>Please continue to Section A.6</w:t>
      </w:r>
    </w:p>
    <w:p w14:paraId="1E1D95C5" w14:textId="77777777" w:rsidR="00AE6009" w:rsidRDefault="00AE6009">
      <w:pPr>
        <w:rPr>
          <w:b/>
          <w:color w:val="31849B" w:themeColor="accent5" w:themeShade="BF"/>
          <w:sz w:val="24"/>
        </w:rPr>
      </w:pPr>
      <w:r>
        <w:rPr>
          <w:b/>
          <w:color w:val="31849B" w:themeColor="accent5" w:themeShade="BF"/>
          <w:sz w:val="24"/>
        </w:rPr>
        <w:br w:type="page"/>
      </w:r>
    </w:p>
    <w:p w14:paraId="7C7EDC23" w14:textId="36705B40" w:rsidR="00AE6009" w:rsidRDefault="00AE6009" w:rsidP="00AE6009">
      <w:pPr>
        <w:spacing w:after="0" w:line="240" w:lineRule="auto"/>
        <w:ind w:right="142"/>
        <w:rPr>
          <w:b/>
          <w:color w:val="31849B" w:themeColor="accent5" w:themeShade="BF"/>
          <w:sz w:val="28"/>
          <w:szCs w:val="32"/>
        </w:rPr>
      </w:pPr>
      <w:r w:rsidRPr="00953397">
        <w:rPr>
          <w:b/>
          <w:color w:val="31849B" w:themeColor="accent5" w:themeShade="BF"/>
          <w:sz w:val="28"/>
          <w:szCs w:val="32"/>
        </w:rPr>
        <w:lastRenderedPageBreak/>
        <w:t>Section A.</w:t>
      </w:r>
      <w:r>
        <w:rPr>
          <w:b/>
          <w:color w:val="31849B" w:themeColor="accent5" w:themeShade="BF"/>
          <w:sz w:val="28"/>
          <w:szCs w:val="32"/>
        </w:rPr>
        <w:t>6</w:t>
      </w:r>
      <w:r w:rsidRPr="00953397">
        <w:rPr>
          <w:b/>
          <w:color w:val="31849B" w:themeColor="accent5" w:themeShade="BF"/>
          <w:sz w:val="28"/>
          <w:szCs w:val="32"/>
        </w:rPr>
        <w:t xml:space="preserve">– </w:t>
      </w:r>
      <w:r>
        <w:rPr>
          <w:b/>
          <w:color w:val="31849B" w:themeColor="accent5" w:themeShade="BF"/>
          <w:sz w:val="28"/>
          <w:szCs w:val="32"/>
        </w:rPr>
        <w:t>Project Costs</w:t>
      </w:r>
    </w:p>
    <w:p w14:paraId="0F696DCF" w14:textId="77777777" w:rsidR="00AE6009" w:rsidRDefault="00AE6009" w:rsidP="000E5A3C">
      <w:pPr>
        <w:spacing w:after="0" w:line="240" w:lineRule="auto"/>
        <w:ind w:right="142"/>
        <w:jc w:val="both"/>
        <w:rPr>
          <w:b/>
          <w:color w:val="31849B" w:themeColor="accent5" w:themeShade="BF"/>
          <w:sz w:val="28"/>
          <w:szCs w:val="32"/>
        </w:rPr>
      </w:pPr>
    </w:p>
    <w:p w14:paraId="4E3A187A" w14:textId="518D4B08" w:rsidR="000E5A3C" w:rsidRDefault="00AE6009" w:rsidP="000E5A3C">
      <w:pPr>
        <w:ind w:right="142"/>
        <w:rPr>
          <w:rStyle w:val="menu1"/>
          <w:rFonts w:ascii="Calibri" w:hAnsi="Calibri" w:cs="Calibri"/>
          <w:b/>
          <w:color w:val="auto"/>
          <w:sz w:val="24"/>
          <w:szCs w:val="24"/>
        </w:rPr>
      </w:pPr>
      <w:r w:rsidRPr="00AE6009">
        <w:rPr>
          <w:rStyle w:val="menu1"/>
          <w:rFonts w:ascii="Calibri" w:hAnsi="Calibri" w:cs="Calibri"/>
          <w:b/>
          <w:color w:val="auto"/>
          <w:sz w:val="24"/>
          <w:szCs w:val="24"/>
        </w:rPr>
        <w:t>Please list the key activities and milestones (in detail) requested to deliver the study. The grant allocated to each task should be clearly outlined</w:t>
      </w:r>
      <w:r>
        <w:rPr>
          <w:rStyle w:val="menu1"/>
          <w:rFonts w:ascii="Calibri" w:hAnsi="Calibri" w:cs="Calibri"/>
          <w:b/>
          <w:color w:val="auto"/>
          <w:sz w:val="24"/>
          <w:szCs w:val="24"/>
        </w:rPr>
        <w:t>.   Total £ shoul</w:t>
      </w:r>
      <w:r w:rsidR="000E5A3C">
        <w:rPr>
          <w:rStyle w:val="menu1"/>
          <w:rFonts w:ascii="Calibri" w:hAnsi="Calibri" w:cs="Calibri"/>
          <w:b/>
          <w:color w:val="auto"/>
          <w:sz w:val="24"/>
          <w:szCs w:val="24"/>
        </w:rPr>
        <w:t xml:space="preserve">d match the amount requested in </w:t>
      </w:r>
      <w:r>
        <w:rPr>
          <w:rStyle w:val="menu1"/>
          <w:rFonts w:ascii="Calibri" w:hAnsi="Calibri" w:cs="Calibri"/>
          <w:b/>
          <w:color w:val="auto"/>
          <w:sz w:val="24"/>
          <w:szCs w:val="24"/>
        </w:rPr>
        <w:t xml:space="preserve">section A.4 </w:t>
      </w:r>
      <w:r w:rsidR="000E5A3C">
        <w:rPr>
          <w:rStyle w:val="menu1"/>
          <w:rFonts w:ascii="Calibri" w:hAnsi="Calibri" w:cs="Calibri"/>
          <w:b/>
          <w:color w:val="auto"/>
          <w:sz w:val="24"/>
          <w:szCs w:val="24"/>
        </w:rPr>
        <w:br/>
        <w:t xml:space="preserve">A costing form should also be submitted with the application to demonstrate the costing breakdown.  </w:t>
      </w:r>
      <w:r w:rsidR="001C1040">
        <w:rPr>
          <w:rStyle w:val="menu1"/>
          <w:rFonts w:ascii="Calibri" w:hAnsi="Calibri" w:cs="Calibri"/>
          <w:b/>
          <w:color w:val="auto"/>
          <w:sz w:val="24"/>
          <w:szCs w:val="24"/>
        </w:rPr>
        <w:t>A</w:t>
      </w:r>
      <w:r w:rsidR="000E5A3C">
        <w:rPr>
          <w:rStyle w:val="menu1"/>
          <w:rFonts w:ascii="Calibri" w:hAnsi="Calibri" w:cs="Calibri"/>
          <w:b/>
          <w:color w:val="auto"/>
          <w:sz w:val="24"/>
          <w:szCs w:val="24"/>
        </w:rPr>
        <w:t xml:space="preserve"> blank costing form</w:t>
      </w:r>
      <w:r w:rsidR="001C1040">
        <w:rPr>
          <w:rStyle w:val="menu1"/>
          <w:rFonts w:ascii="Calibri" w:hAnsi="Calibri" w:cs="Calibri"/>
          <w:b/>
          <w:color w:val="auto"/>
          <w:sz w:val="24"/>
          <w:szCs w:val="24"/>
        </w:rPr>
        <w:t xml:space="preserve"> can be found </w:t>
      </w:r>
      <w:hyperlink r:id="rId16" w:history="1">
        <w:r w:rsidR="001C1040" w:rsidRPr="001C1040">
          <w:rPr>
            <w:rStyle w:val="Hyperlink"/>
            <w:rFonts w:ascii="Calibri" w:hAnsi="Calibri" w:cs="Calibri"/>
            <w:b/>
            <w:sz w:val="24"/>
            <w:szCs w:val="24"/>
          </w:rPr>
          <w:t>here</w:t>
        </w:r>
      </w:hyperlink>
    </w:p>
    <w:p w14:paraId="3484447A" w14:textId="3372E972" w:rsidR="001C1040" w:rsidRDefault="001C1040" w:rsidP="000E5A3C">
      <w:pPr>
        <w:ind w:right="142"/>
        <w:rPr>
          <w:rStyle w:val="menu1"/>
          <w:rFonts w:ascii="Calibri" w:hAnsi="Calibri" w:cs="Calibri"/>
          <w:b/>
          <w:color w:val="auto"/>
          <w:sz w:val="24"/>
          <w:szCs w:val="24"/>
        </w:rPr>
      </w:pPr>
      <w:r>
        <w:rPr>
          <w:rStyle w:val="menu1"/>
          <w:rFonts w:ascii="Calibri" w:hAnsi="Calibri" w:cs="Calibri"/>
          <w:b/>
          <w:color w:val="auto"/>
          <w:sz w:val="24"/>
          <w:szCs w:val="24"/>
        </w:rPr>
        <w:t>SIR will pay eligible academic costs.  There are 3 types of eligible costs:</w:t>
      </w:r>
    </w:p>
    <w:p w14:paraId="5143DC9A" w14:textId="2C85FB8E" w:rsidR="001C1040" w:rsidRPr="001C1040" w:rsidRDefault="001C1040" w:rsidP="001C1040">
      <w:pPr>
        <w:pStyle w:val="ListParagraph"/>
        <w:numPr>
          <w:ilvl w:val="0"/>
          <w:numId w:val="7"/>
        </w:numPr>
        <w:ind w:right="142"/>
        <w:rPr>
          <w:rStyle w:val="menu1"/>
          <w:rFonts w:ascii="Calibri" w:hAnsi="Calibri" w:cs="Calibri"/>
          <w:b/>
          <w:color w:val="auto"/>
          <w:sz w:val="24"/>
          <w:szCs w:val="24"/>
        </w:rPr>
      </w:pPr>
      <w:r>
        <w:rPr>
          <w:rStyle w:val="menu1"/>
          <w:rFonts w:ascii="Calibri" w:hAnsi="Calibri" w:cs="Calibri"/>
          <w:b/>
          <w:color w:val="auto"/>
          <w:sz w:val="24"/>
          <w:szCs w:val="24"/>
        </w:rPr>
        <w:t xml:space="preserve">Direct Staff Costs </w:t>
      </w:r>
      <w:r>
        <w:rPr>
          <w:rStyle w:val="menu1"/>
          <w:rFonts w:ascii="Calibri" w:hAnsi="Calibri" w:cs="Calibri"/>
          <w:color w:val="auto"/>
          <w:sz w:val="24"/>
          <w:szCs w:val="24"/>
        </w:rPr>
        <w:t xml:space="preserve">SIR will reimburse the direct costs (salary + NI + pension) of any staff employed by the academic partner who work on the project.  This includes Research Assistants and PhD Students. </w:t>
      </w:r>
    </w:p>
    <w:p w14:paraId="67B38041" w14:textId="1F158BEA" w:rsidR="001C1040" w:rsidRPr="001C1040" w:rsidRDefault="001C1040" w:rsidP="001C1040">
      <w:pPr>
        <w:pStyle w:val="ListParagraph"/>
        <w:numPr>
          <w:ilvl w:val="0"/>
          <w:numId w:val="7"/>
        </w:numPr>
        <w:ind w:right="142"/>
        <w:rPr>
          <w:rStyle w:val="menu1"/>
          <w:rFonts w:ascii="Calibri" w:hAnsi="Calibri" w:cs="Calibri"/>
          <w:b/>
          <w:color w:val="auto"/>
          <w:sz w:val="24"/>
          <w:szCs w:val="24"/>
        </w:rPr>
      </w:pPr>
      <w:r>
        <w:rPr>
          <w:rStyle w:val="menu1"/>
          <w:rFonts w:ascii="Calibri" w:hAnsi="Calibri" w:cs="Calibri"/>
          <w:b/>
          <w:color w:val="auto"/>
          <w:sz w:val="24"/>
          <w:szCs w:val="24"/>
        </w:rPr>
        <w:t xml:space="preserve">Travel </w:t>
      </w:r>
      <w:r>
        <w:rPr>
          <w:rStyle w:val="menu1"/>
          <w:rFonts w:ascii="Calibri" w:hAnsi="Calibri" w:cs="Calibri"/>
          <w:color w:val="auto"/>
          <w:sz w:val="24"/>
          <w:szCs w:val="24"/>
        </w:rPr>
        <w:t>– receipts must be presented</w:t>
      </w:r>
    </w:p>
    <w:p w14:paraId="3E174DEE" w14:textId="471E33E7" w:rsidR="001C1040" w:rsidRPr="001C1040" w:rsidRDefault="001C1040" w:rsidP="001C1040">
      <w:pPr>
        <w:pStyle w:val="ListParagraph"/>
        <w:numPr>
          <w:ilvl w:val="0"/>
          <w:numId w:val="7"/>
        </w:numPr>
        <w:ind w:right="142"/>
        <w:rPr>
          <w:rStyle w:val="menu1"/>
          <w:rFonts w:ascii="Calibri" w:hAnsi="Calibri" w:cs="Calibri"/>
          <w:b/>
          <w:color w:val="auto"/>
          <w:sz w:val="24"/>
          <w:szCs w:val="24"/>
        </w:rPr>
      </w:pPr>
      <w:r>
        <w:rPr>
          <w:rStyle w:val="menu1"/>
          <w:rFonts w:ascii="Calibri" w:hAnsi="Calibri" w:cs="Calibri"/>
          <w:b/>
          <w:color w:val="auto"/>
          <w:sz w:val="24"/>
          <w:szCs w:val="24"/>
        </w:rPr>
        <w:t>Consumables:</w:t>
      </w:r>
      <w:r>
        <w:rPr>
          <w:rStyle w:val="menu1"/>
          <w:rFonts w:ascii="Calibri" w:hAnsi="Calibri" w:cs="Calibri"/>
          <w:color w:val="auto"/>
          <w:sz w:val="24"/>
          <w:szCs w:val="24"/>
        </w:rPr>
        <w:t xml:space="preserve"> must be consumables expended only on the project.  ICT equipment (PCs, laptops and iPads) are not eligible.  However, software licences may be eligible in certain circumstances.  </w:t>
      </w:r>
    </w:p>
    <w:p w14:paraId="485D8759" w14:textId="58DF8060" w:rsidR="001C1040" w:rsidRPr="001C1040" w:rsidRDefault="001C1040" w:rsidP="001C1040">
      <w:pPr>
        <w:ind w:left="360" w:right="142"/>
        <w:rPr>
          <w:rStyle w:val="menu1"/>
          <w:rFonts w:ascii="Calibri" w:hAnsi="Calibri" w:cs="Calibri"/>
          <w:b/>
          <w:color w:val="auto"/>
          <w:sz w:val="24"/>
          <w:szCs w:val="24"/>
        </w:rPr>
      </w:pPr>
      <w:r>
        <w:rPr>
          <w:rStyle w:val="menu1"/>
          <w:rFonts w:ascii="Calibri" w:hAnsi="Calibri" w:cs="Calibri"/>
          <w:b/>
          <w:color w:val="auto"/>
          <w:sz w:val="24"/>
          <w:szCs w:val="24"/>
        </w:rPr>
        <w:t>Please note SIR will only reimburse costs on receipt of the End of Project Report (Part B of the application form) and supporting paperwork.</w:t>
      </w:r>
    </w:p>
    <w:tbl>
      <w:tblPr>
        <w:tblStyle w:val="TableGrid"/>
        <w:tblW w:w="0" w:type="auto"/>
        <w:tblLook w:val="04A0" w:firstRow="1" w:lastRow="0" w:firstColumn="1" w:lastColumn="0" w:noHBand="0" w:noVBand="1"/>
      </w:tblPr>
      <w:tblGrid>
        <w:gridCol w:w="1890"/>
        <w:gridCol w:w="1576"/>
        <w:gridCol w:w="1579"/>
        <w:gridCol w:w="1536"/>
        <w:gridCol w:w="1564"/>
        <w:gridCol w:w="1626"/>
      </w:tblGrid>
      <w:tr w:rsidR="00AE6009" w14:paraId="39E3782C" w14:textId="77777777" w:rsidTr="00AE6009">
        <w:tc>
          <w:tcPr>
            <w:tcW w:w="1889" w:type="dxa"/>
            <w:shd w:val="clear" w:color="auto" w:fill="4BACC6" w:themeFill="accent5"/>
            <w:vAlign w:val="center"/>
          </w:tcPr>
          <w:p w14:paraId="51C719CE" w14:textId="5DF08FB2" w:rsidR="00AE6009" w:rsidRPr="00AE6009" w:rsidRDefault="00AE6009" w:rsidP="00AE6009">
            <w:pPr>
              <w:jc w:val="center"/>
              <w:rPr>
                <w:b/>
                <w:sz w:val="24"/>
              </w:rPr>
            </w:pPr>
            <w:r w:rsidRPr="00AE6009">
              <w:rPr>
                <w:b/>
              </w:rPr>
              <w:t>Description of activity/milestone</w:t>
            </w:r>
          </w:p>
        </w:tc>
        <w:tc>
          <w:tcPr>
            <w:tcW w:w="1621" w:type="dxa"/>
            <w:shd w:val="clear" w:color="auto" w:fill="4BACC6" w:themeFill="accent5"/>
            <w:vAlign w:val="center"/>
          </w:tcPr>
          <w:p w14:paraId="5E35DCE2" w14:textId="70C57F1F" w:rsidR="00AE6009" w:rsidRPr="00AE6009" w:rsidRDefault="00AE6009" w:rsidP="00AE6009">
            <w:pPr>
              <w:jc w:val="center"/>
              <w:rPr>
                <w:b/>
                <w:sz w:val="24"/>
              </w:rPr>
            </w:pPr>
            <w:r w:rsidRPr="00AE6009">
              <w:rPr>
                <w:b/>
              </w:rPr>
              <w:t>Person responsible</w:t>
            </w:r>
          </w:p>
        </w:tc>
        <w:tc>
          <w:tcPr>
            <w:tcW w:w="1623" w:type="dxa"/>
            <w:shd w:val="clear" w:color="auto" w:fill="4BACC6" w:themeFill="accent5"/>
            <w:vAlign w:val="center"/>
          </w:tcPr>
          <w:p w14:paraId="5367BD44" w14:textId="63AAB1D5" w:rsidR="00AE6009" w:rsidRPr="00AE6009" w:rsidRDefault="00AE6009" w:rsidP="00AE6009">
            <w:pPr>
              <w:jc w:val="center"/>
              <w:rPr>
                <w:b/>
                <w:sz w:val="24"/>
              </w:rPr>
            </w:pPr>
            <w:r w:rsidRPr="00AE6009">
              <w:rPr>
                <w:b/>
              </w:rPr>
              <w:t>Completion Date</w:t>
            </w:r>
          </w:p>
        </w:tc>
        <w:tc>
          <w:tcPr>
            <w:tcW w:w="1638" w:type="dxa"/>
            <w:shd w:val="clear" w:color="auto" w:fill="4BACC6" w:themeFill="accent5"/>
            <w:vAlign w:val="center"/>
          </w:tcPr>
          <w:p w14:paraId="4DD4BA83" w14:textId="26753609" w:rsidR="00AE6009" w:rsidRPr="00AE6009" w:rsidRDefault="00AE6009" w:rsidP="00AE6009">
            <w:pPr>
              <w:jc w:val="center"/>
              <w:rPr>
                <w:b/>
                <w:sz w:val="24"/>
              </w:rPr>
            </w:pPr>
            <w:r w:rsidRPr="00AE6009">
              <w:rPr>
                <w:b/>
                <w:sz w:val="24"/>
              </w:rPr>
              <w:t>Time (Days)</w:t>
            </w:r>
          </w:p>
        </w:tc>
        <w:tc>
          <w:tcPr>
            <w:tcW w:w="1579" w:type="dxa"/>
            <w:shd w:val="clear" w:color="auto" w:fill="4BACC6" w:themeFill="accent5"/>
            <w:vAlign w:val="center"/>
          </w:tcPr>
          <w:p w14:paraId="6FEE439C" w14:textId="77777777" w:rsidR="00AE6009" w:rsidRDefault="00AE6009" w:rsidP="00AE6009">
            <w:pPr>
              <w:jc w:val="center"/>
              <w:rPr>
                <w:b/>
                <w:sz w:val="24"/>
              </w:rPr>
            </w:pPr>
            <w:r w:rsidRPr="00AE6009">
              <w:rPr>
                <w:b/>
                <w:sz w:val="24"/>
              </w:rPr>
              <w:t>Cost to company In Kind/Cash contribution</w:t>
            </w:r>
          </w:p>
          <w:p w14:paraId="75040123" w14:textId="22A4AD76" w:rsidR="00AE6009" w:rsidRPr="00AE6009" w:rsidRDefault="00AE6009" w:rsidP="00AE6009">
            <w:pPr>
              <w:jc w:val="center"/>
              <w:rPr>
                <w:b/>
                <w:sz w:val="24"/>
              </w:rPr>
            </w:pPr>
            <w:r>
              <w:rPr>
                <w:b/>
                <w:sz w:val="24"/>
              </w:rPr>
              <w:t>£</w:t>
            </w:r>
          </w:p>
        </w:tc>
        <w:tc>
          <w:tcPr>
            <w:tcW w:w="1647" w:type="dxa"/>
            <w:shd w:val="clear" w:color="auto" w:fill="4BACC6" w:themeFill="accent5"/>
            <w:vAlign w:val="center"/>
          </w:tcPr>
          <w:p w14:paraId="28664A05" w14:textId="77777777" w:rsidR="00AE6009" w:rsidRPr="00AE6009" w:rsidRDefault="00AE6009" w:rsidP="00AE6009">
            <w:pPr>
              <w:jc w:val="center"/>
              <w:rPr>
                <w:b/>
                <w:sz w:val="24"/>
              </w:rPr>
            </w:pPr>
            <w:r w:rsidRPr="00AE6009">
              <w:rPr>
                <w:b/>
                <w:sz w:val="24"/>
              </w:rPr>
              <w:t>Grant Contribution</w:t>
            </w:r>
          </w:p>
          <w:p w14:paraId="35AC9BD8" w14:textId="640FAC9C" w:rsidR="00AE6009" w:rsidRPr="00AE6009" w:rsidRDefault="00AE6009" w:rsidP="00AE6009">
            <w:pPr>
              <w:jc w:val="center"/>
              <w:rPr>
                <w:b/>
                <w:sz w:val="24"/>
              </w:rPr>
            </w:pPr>
            <w:r w:rsidRPr="00AE6009">
              <w:rPr>
                <w:b/>
                <w:sz w:val="24"/>
              </w:rPr>
              <w:t>£</w:t>
            </w:r>
          </w:p>
        </w:tc>
      </w:tr>
      <w:tr w:rsidR="00AE6009" w14:paraId="647D357E" w14:textId="77777777" w:rsidTr="00AE6009">
        <w:tc>
          <w:tcPr>
            <w:tcW w:w="1889" w:type="dxa"/>
          </w:tcPr>
          <w:p w14:paraId="66860D7E" w14:textId="773269BF" w:rsidR="00AE6009" w:rsidRDefault="00AE6009" w:rsidP="00264C25">
            <w:pPr>
              <w:rPr>
                <w:sz w:val="24"/>
              </w:rPr>
            </w:pPr>
          </w:p>
        </w:tc>
        <w:tc>
          <w:tcPr>
            <w:tcW w:w="1621" w:type="dxa"/>
          </w:tcPr>
          <w:p w14:paraId="3FC08EFD" w14:textId="77777777" w:rsidR="00AE6009" w:rsidRDefault="00AE6009" w:rsidP="00264C25">
            <w:pPr>
              <w:rPr>
                <w:sz w:val="24"/>
              </w:rPr>
            </w:pPr>
          </w:p>
        </w:tc>
        <w:tc>
          <w:tcPr>
            <w:tcW w:w="1623" w:type="dxa"/>
          </w:tcPr>
          <w:p w14:paraId="593A4F2F" w14:textId="77777777" w:rsidR="00AE6009" w:rsidRDefault="00AE6009" w:rsidP="00264C25">
            <w:pPr>
              <w:rPr>
                <w:sz w:val="24"/>
              </w:rPr>
            </w:pPr>
          </w:p>
        </w:tc>
        <w:tc>
          <w:tcPr>
            <w:tcW w:w="1638" w:type="dxa"/>
          </w:tcPr>
          <w:p w14:paraId="2CFC9EA9" w14:textId="77777777" w:rsidR="00AE6009" w:rsidRDefault="00AE6009" w:rsidP="00264C25">
            <w:pPr>
              <w:rPr>
                <w:sz w:val="24"/>
              </w:rPr>
            </w:pPr>
          </w:p>
        </w:tc>
        <w:tc>
          <w:tcPr>
            <w:tcW w:w="1579" w:type="dxa"/>
          </w:tcPr>
          <w:p w14:paraId="725F720A" w14:textId="77777777" w:rsidR="00AE6009" w:rsidRDefault="00AE6009" w:rsidP="00264C25">
            <w:pPr>
              <w:rPr>
                <w:sz w:val="24"/>
              </w:rPr>
            </w:pPr>
          </w:p>
        </w:tc>
        <w:tc>
          <w:tcPr>
            <w:tcW w:w="1647" w:type="dxa"/>
          </w:tcPr>
          <w:p w14:paraId="52A6CFC2" w14:textId="77777777" w:rsidR="00AE6009" w:rsidRDefault="00AE6009" w:rsidP="00264C25">
            <w:pPr>
              <w:rPr>
                <w:sz w:val="24"/>
              </w:rPr>
            </w:pPr>
          </w:p>
        </w:tc>
      </w:tr>
      <w:tr w:rsidR="00AE6009" w14:paraId="0EC4192F" w14:textId="77777777" w:rsidTr="00AE6009">
        <w:tc>
          <w:tcPr>
            <w:tcW w:w="1889" w:type="dxa"/>
          </w:tcPr>
          <w:p w14:paraId="327A11D1" w14:textId="77777777" w:rsidR="00AE6009" w:rsidRDefault="00AE6009" w:rsidP="00264C25">
            <w:pPr>
              <w:rPr>
                <w:sz w:val="24"/>
              </w:rPr>
            </w:pPr>
          </w:p>
        </w:tc>
        <w:tc>
          <w:tcPr>
            <w:tcW w:w="1621" w:type="dxa"/>
          </w:tcPr>
          <w:p w14:paraId="100A601C" w14:textId="77777777" w:rsidR="00AE6009" w:rsidRDefault="00AE6009" w:rsidP="00264C25">
            <w:pPr>
              <w:rPr>
                <w:sz w:val="24"/>
              </w:rPr>
            </w:pPr>
          </w:p>
        </w:tc>
        <w:tc>
          <w:tcPr>
            <w:tcW w:w="1623" w:type="dxa"/>
          </w:tcPr>
          <w:p w14:paraId="7915DC33" w14:textId="77777777" w:rsidR="00AE6009" w:rsidRDefault="00AE6009" w:rsidP="00264C25">
            <w:pPr>
              <w:rPr>
                <w:sz w:val="24"/>
              </w:rPr>
            </w:pPr>
          </w:p>
        </w:tc>
        <w:tc>
          <w:tcPr>
            <w:tcW w:w="1638" w:type="dxa"/>
          </w:tcPr>
          <w:p w14:paraId="56AD7C0C" w14:textId="77777777" w:rsidR="00AE6009" w:rsidRDefault="00AE6009" w:rsidP="00264C25">
            <w:pPr>
              <w:rPr>
                <w:sz w:val="24"/>
              </w:rPr>
            </w:pPr>
          </w:p>
        </w:tc>
        <w:tc>
          <w:tcPr>
            <w:tcW w:w="1579" w:type="dxa"/>
          </w:tcPr>
          <w:p w14:paraId="587CCB60" w14:textId="77777777" w:rsidR="00AE6009" w:rsidRDefault="00AE6009" w:rsidP="00264C25">
            <w:pPr>
              <w:rPr>
                <w:sz w:val="24"/>
              </w:rPr>
            </w:pPr>
          </w:p>
        </w:tc>
        <w:tc>
          <w:tcPr>
            <w:tcW w:w="1647" w:type="dxa"/>
          </w:tcPr>
          <w:p w14:paraId="4692F4BF" w14:textId="77777777" w:rsidR="00AE6009" w:rsidRDefault="00AE6009" w:rsidP="00264C25">
            <w:pPr>
              <w:rPr>
                <w:sz w:val="24"/>
              </w:rPr>
            </w:pPr>
          </w:p>
        </w:tc>
      </w:tr>
      <w:tr w:rsidR="00AE6009" w14:paraId="15036936" w14:textId="77777777" w:rsidTr="00AE6009">
        <w:tc>
          <w:tcPr>
            <w:tcW w:w="1889" w:type="dxa"/>
          </w:tcPr>
          <w:p w14:paraId="1406D2BB" w14:textId="77777777" w:rsidR="00AE6009" w:rsidRDefault="00AE6009" w:rsidP="00264C25">
            <w:pPr>
              <w:rPr>
                <w:sz w:val="24"/>
              </w:rPr>
            </w:pPr>
          </w:p>
        </w:tc>
        <w:tc>
          <w:tcPr>
            <w:tcW w:w="1621" w:type="dxa"/>
          </w:tcPr>
          <w:p w14:paraId="64CEFB51" w14:textId="77777777" w:rsidR="00AE6009" w:rsidRDefault="00AE6009" w:rsidP="00264C25">
            <w:pPr>
              <w:rPr>
                <w:sz w:val="24"/>
              </w:rPr>
            </w:pPr>
          </w:p>
        </w:tc>
        <w:tc>
          <w:tcPr>
            <w:tcW w:w="1623" w:type="dxa"/>
          </w:tcPr>
          <w:p w14:paraId="738C32C8" w14:textId="77777777" w:rsidR="00AE6009" w:rsidRDefault="00AE6009" w:rsidP="00264C25">
            <w:pPr>
              <w:rPr>
                <w:sz w:val="24"/>
              </w:rPr>
            </w:pPr>
          </w:p>
        </w:tc>
        <w:tc>
          <w:tcPr>
            <w:tcW w:w="1638" w:type="dxa"/>
          </w:tcPr>
          <w:p w14:paraId="6485131F" w14:textId="77777777" w:rsidR="00AE6009" w:rsidRDefault="00AE6009" w:rsidP="00264C25">
            <w:pPr>
              <w:rPr>
                <w:sz w:val="24"/>
              </w:rPr>
            </w:pPr>
          </w:p>
        </w:tc>
        <w:tc>
          <w:tcPr>
            <w:tcW w:w="1579" w:type="dxa"/>
          </w:tcPr>
          <w:p w14:paraId="603B7ED3" w14:textId="77777777" w:rsidR="00AE6009" w:rsidRDefault="00AE6009" w:rsidP="00264C25">
            <w:pPr>
              <w:rPr>
                <w:sz w:val="24"/>
              </w:rPr>
            </w:pPr>
          </w:p>
        </w:tc>
        <w:tc>
          <w:tcPr>
            <w:tcW w:w="1647" w:type="dxa"/>
          </w:tcPr>
          <w:p w14:paraId="657D5A70" w14:textId="77777777" w:rsidR="00AE6009" w:rsidRDefault="00AE6009" w:rsidP="00264C25">
            <w:pPr>
              <w:rPr>
                <w:sz w:val="24"/>
              </w:rPr>
            </w:pPr>
          </w:p>
        </w:tc>
      </w:tr>
      <w:tr w:rsidR="00AE6009" w14:paraId="69B23441" w14:textId="77777777" w:rsidTr="00AE6009">
        <w:tc>
          <w:tcPr>
            <w:tcW w:w="1889" w:type="dxa"/>
          </w:tcPr>
          <w:p w14:paraId="3EE7ED05" w14:textId="77777777" w:rsidR="00AE6009" w:rsidRDefault="00AE6009" w:rsidP="00264C25">
            <w:pPr>
              <w:rPr>
                <w:sz w:val="24"/>
              </w:rPr>
            </w:pPr>
          </w:p>
        </w:tc>
        <w:tc>
          <w:tcPr>
            <w:tcW w:w="1621" w:type="dxa"/>
          </w:tcPr>
          <w:p w14:paraId="627CBFB1" w14:textId="77777777" w:rsidR="00AE6009" w:rsidRDefault="00AE6009" w:rsidP="00264C25">
            <w:pPr>
              <w:rPr>
                <w:sz w:val="24"/>
              </w:rPr>
            </w:pPr>
          </w:p>
        </w:tc>
        <w:tc>
          <w:tcPr>
            <w:tcW w:w="1623" w:type="dxa"/>
          </w:tcPr>
          <w:p w14:paraId="66D2D233" w14:textId="77777777" w:rsidR="00AE6009" w:rsidRDefault="00AE6009" w:rsidP="00264C25">
            <w:pPr>
              <w:rPr>
                <w:sz w:val="24"/>
              </w:rPr>
            </w:pPr>
          </w:p>
        </w:tc>
        <w:tc>
          <w:tcPr>
            <w:tcW w:w="1638" w:type="dxa"/>
          </w:tcPr>
          <w:p w14:paraId="40D6D3C1" w14:textId="77777777" w:rsidR="00AE6009" w:rsidRDefault="00AE6009" w:rsidP="00264C25">
            <w:pPr>
              <w:rPr>
                <w:sz w:val="24"/>
              </w:rPr>
            </w:pPr>
          </w:p>
        </w:tc>
        <w:tc>
          <w:tcPr>
            <w:tcW w:w="1579" w:type="dxa"/>
          </w:tcPr>
          <w:p w14:paraId="0C867C2B" w14:textId="77777777" w:rsidR="00AE6009" w:rsidRDefault="00AE6009" w:rsidP="00264C25">
            <w:pPr>
              <w:rPr>
                <w:sz w:val="24"/>
              </w:rPr>
            </w:pPr>
          </w:p>
        </w:tc>
        <w:tc>
          <w:tcPr>
            <w:tcW w:w="1647" w:type="dxa"/>
          </w:tcPr>
          <w:p w14:paraId="1E562410" w14:textId="77777777" w:rsidR="00AE6009" w:rsidRDefault="00AE6009" w:rsidP="00264C25">
            <w:pPr>
              <w:rPr>
                <w:sz w:val="24"/>
              </w:rPr>
            </w:pPr>
          </w:p>
        </w:tc>
      </w:tr>
      <w:tr w:rsidR="00AE6009" w14:paraId="45398C53" w14:textId="77777777" w:rsidTr="00AE6009">
        <w:tc>
          <w:tcPr>
            <w:tcW w:w="1889" w:type="dxa"/>
          </w:tcPr>
          <w:p w14:paraId="748B9586" w14:textId="77777777" w:rsidR="00AE6009" w:rsidRDefault="00AE6009" w:rsidP="00264C25">
            <w:pPr>
              <w:rPr>
                <w:sz w:val="24"/>
              </w:rPr>
            </w:pPr>
          </w:p>
        </w:tc>
        <w:tc>
          <w:tcPr>
            <w:tcW w:w="1621" w:type="dxa"/>
          </w:tcPr>
          <w:p w14:paraId="29F435CF" w14:textId="77777777" w:rsidR="00AE6009" w:rsidRDefault="00AE6009" w:rsidP="00264C25">
            <w:pPr>
              <w:rPr>
                <w:sz w:val="24"/>
              </w:rPr>
            </w:pPr>
          </w:p>
        </w:tc>
        <w:tc>
          <w:tcPr>
            <w:tcW w:w="1623" w:type="dxa"/>
          </w:tcPr>
          <w:p w14:paraId="18C110E8" w14:textId="77777777" w:rsidR="00AE6009" w:rsidRDefault="00AE6009" w:rsidP="00264C25">
            <w:pPr>
              <w:rPr>
                <w:sz w:val="24"/>
              </w:rPr>
            </w:pPr>
          </w:p>
        </w:tc>
        <w:tc>
          <w:tcPr>
            <w:tcW w:w="1638" w:type="dxa"/>
          </w:tcPr>
          <w:p w14:paraId="41B24B6E" w14:textId="77777777" w:rsidR="00AE6009" w:rsidRDefault="00AE6009" w:rsidP="00264C25">
            <w:pPr>
              <w:rPr>
                <w:sz w:val="24"/>
              </w:rPr>
            </w:pPr>
          </w:p>
        </w:tc>
        <w:tc>
          <w:tcPr>
            <w:tcW w:w="1579" w:type="dxa"/>
          </w:tcPr>
          <w:p w14:paraId="700488CF" w14:textId="77777777" w:rsidR="00AE6009" w:rsidRDefault="00AE6009" w:rsidP="00264C25">
            <w:pPr>
              <w:rPr>
                <w:sz w:val="24"/>
              </w:rPr>
            </w:pPr>
          </w:p>
        </w:tc>
        <w:tc>
          <w:tcPr>
            <w:tcW w:w="1647" w:type="dxa"/>
          </w:tcPr>
          <w:p w14:paraId="790162D5" w14:textId="77777777" w:rsidR="00AE6009" w:rsidRDefault="00AE6009" w:rsidP="00264C25">
            <w:pPr>
              <w:rPr>
                <w:sz w:val="24"/>
              </w:rPr>
            </w:pPr>
          </w:p>
        </w:tc>
      </w:tr>
      <w:tr w:rsidR="00AE6009" w14:paraId="68597A2D" w14:textId="77777777" w:rsidTr="00AE6009">
        <w:tc>
          <w:tcPr>
            <w:tcW w:w="1889" w:type="dxa"/>
          </w:tcPr>
          <w:p w14:paraId="0EE27F8F" w14:textId="77777777" w:rsidR="00AE6009" w:rsidRDefault="00AE6009" w:rsidP="00264C25">
            <w:pPr>
              <w:rPr>
                <w:sz w:val="24"/>
              </w:rPr>
            </w:pPr>
          </w:p>
        </w:tc>
        <w:tc>
          <w:tcPr>
            <w:tcW w:w="1621" w:type="dxa"/>
          </w:tcPr>
          <w:p w14:paraId="22443D02" w14:textId="77777777" w:rsidR="00AE6009" w:rsidRDefault="00AE6009" w:rsidP="00264C25">
            <w:pPr>
              <w:rPr>
                <w:sz w:val="24"/>
              </w:rPr>
            </w:pPr>
          </w:p>
        </w:tc>
        <w:tc>
          <w:tcPr>
            <w:tcW w:w="1623" w:type="dxa"/>
          </w:tcPr>
          <w:p w14:paraId="2EE54813" w14:textId="77777777" w:rsidR="00AE6009" w:rsidRDefault="00AE6009" w:rsidP="00264C25">
            <w:pPr>
              <w:rPr>
                <w:sz w:val="24"/>
              </w:rPr>
            </w:pPr>
          </w:p>
        </w:tc>
        <w:tc>
          <w:tcPr>
            <w:tcW w:w="1638" w:type="dxa"/>
          </w:tcPr>
          <w:p w14:paraId="2D0ACC48" w14:textId="77777777" w:rsidR="00AE6009" w:rsidRDefault="00AE6009" w:rsidP="00264C25">
            <w:pPr>
              <w:rPr>
                <w:sz w:val="24"/>
              </w:rPr>
            </w:pPr>
          </w:p>
        </w:tc>
        <w:tc>
          <w:tcPr>
            <w:tcW w:w="1579" w:type="dxa"/>
          </w:tcPr>
          <w:p w14:paraId="124BB5A9" w14:textId="77777777" w:rsidR="00AE6009" w:rsidRDefault="00AE6009" w:rsidP="00264C25">
            <w:pPr>
              <w:rPr>
                <w:sz w:val="24"/>
              </w:rPr>
            </w:pPr>
          </w:p>
        </w:tc>
        <w:tc>
          <w:tcPr>
            <w:tcW w:w="1647" w:type="dxa"/>
          </w:tcPr>
          <w:p w14:paraId="7D84BD27" w14:textId="77777777" w:rsidR="00AE6009" w:rsidRDefault="00AE6009" w:rsidP="00264C25">
            <w:pPr>
              <w:rPr>
                <w:sz w:val="24"/>
              </w:rPr>
            </w:pPr>
          </w:p>
        </w:tc>
      </w:tr>
      <w:tr w:rsidR="00AE6009" w14:paraId="43E802BC" w14:textId="77777777" w:rsidTr="00AE6009">
        <w:tc>
          <w:tcPr>
            <w:tcW w:w="1889" w:type="dxa"/>
          </w:tcPr>
          <w:p w14:paraId="4BB0F7AC" w14:textId="77777777" w:rsidR="00AE6009" w:rsidRDefault="00AE6009" w:rsidP="00264C25">
            <w:pPr>
              <w:rPr>
                <w:sz w:val="24"/>
              </w:rPr>
            </w:pPr>
          </w:p>
        </w:tc>
        <w:tc>
          <w:tcPr>
            <w:tcW w:w="1621" w:type="dxa"/>
          </w:tcPr>
          <w:p w14:paraId="5F1A6DD4" w14:textId="77777777" w:rsidR="00AE6009" w:rsidRDefault="00AE6009" w:rsidP="00264C25">
            <w:pPr>
              <w:rPr>
                <w:sz w:val="24"/>
              </w:rPr>
            </w:pPr>
          </w:p>
        </w:tc>
        <w:tc>
          <w:tcPr>
            <w:tcW w:w="1623" w:type="dxa"/>
          </w:tcPr>
          <w:p w14:paraId="13F450E2" w14:textId="77777777" w:rsidR="00AE6009" w:rsidRDefault="00AE6009" w:rsidP="00264C25">
            <w:pPr>
              <w:rPr>
                <w:sz w:val="24"/>
              </w:rPr>
            </w:pPr>
          </w:p>
        </w:tc>
        <w:tc>
          <w:tcPr>
            <w:tcW w:w="1638" w:type="dxa"/>
          </w:tcPr>
          <w:p w14:paraId="1ECFB30A" w14:textId="77777777" w:rsidR="00AE6009" w:rsidRDefault="00AE6009" w:rsidP="00264C25">
            <w:pPr>
              <w:rPr>
                <w:sz w:val="24"/>
              </w:rPr>
            </w:pPr>
          </w:p>
        </w:tc>
        <w:tc>
          <w:tcPr>
            <w:tcW w:w="1579" w:type="dxa"/>
          </w:tcPr>
          <w:p w14:paraId="21143E4F" w14:textId="77777777" w:rsidR="00AE6009" w:rsidRDefault="00AE6009" w:rsidP="00264C25">
            <w:pPr>
              <w:rPr>
                <w:sz w:val="24"/>
              </w:rPr>
            </w:pPr>
          </w:p>
        </w:tc>
        <w:tc>
          <w:tcPr>
            <w:tcW w:w="1647" w:type="dxa"/>
          </w:tcPr>
          <w:p w14:paraId="20A70E9B" w14:textId="77777777" w:rsidR="00AE6009" w:rsidRDefault="00AE6009" w:rsidP="00264C25">
            <w:pPr>
              <w:rPr>
                <w:sz w:val="24"/>
              </w:rPr>
            </w:pPr>
          </w:p>
        </w:tc>
      </w:tr>
      <w:tr w:rsidR="00AE6009" w14:paraId="7FC80EF8" w14:textId="77777777" w:rsidTr="00AE6009">
        <w:tc>
          <w:tcPr>
            <w:tcW w:w="1889" w:type="dxa"/>
          </w:tcPr>
          <w:p w14:paraId="36BDC981" w14:textId="77777777" w:rsidR="00AE6009" w:rsidRDefault="00AE6009" w:rsidP="00264C25">
            <w:pPr>
              <w:rPr>
                <w:sz w:val="24"/>
              </w:rPr>
            </w:pPr>
          </w:p>
        </w:tc>
        <w:tc>
          <w:tcPr>
            <w:tcW w:w="1621" w:type="dxa"/>
          </w:tcPr>
          <w:p w14:paraId="29E82039" w14:textId="77777777" w:rsidR="00AE6009" w:rsidRDefault="00AE6009" w:rsidP="00264C25">
            <w:pPr>
              <w:rPr>
                <w:sz w:val="24"/>
              </w:rPr>
            </w:pPr>
          </w:p>
        </w:tc>
        <w:tc>
          <w:tcPr>
            <w:tcW w:w="1623" w:type="dxa"/>
          </w:tcPr>
          <w:p w14:paraId="4928F3B0" w14:textId="77777777" w:rsidR="00AE6009" w:rsidRDefault="00AE6009" w:rsidP="00264C25">
            <w:pPr>
              <w:rPr>
                <w:sz w:val="24"/>
              </w:rPr>
            </w:pPr>
          </w:p>
        </w:tc>
        <w:tc>
          <w:tcPr>
            <w:tcW w:w="1638" w:type="dxa"/>
          </w:tcPr>
          <w:p w14:paraId="43197DA1" w14:textId="77777777" w:rsidR="00AE6009" w:rsidRDefault="00AE6009" w:rsidP="00264C25">
            <w:pPr>
              <w:rPr>
                <w:sz w:val="24"/>
              </w:rPr>
            </w:pPr>
          </w:p>
        </w:tc>
        <w:tc>
          <w:tcPr>
            <w:tcW w:w="1579" w:type="dxa"/>
          </w:tcPr>
          <w:p w14:paraId="43F56966" w14:textId="77777777" w:rsidR="00AE6009" w:rsidRDefault="00AE6009" w:rsidP="00264C25">
            <w:pPr>
              <w:rPr>
                <w:sz w:val="24"/>
              </w:rPr>
            </w:pPr>
          </w:p>
        </w:tc>
        <w:tc>
          <w:tcPr>
            <w:tcW w:w="1647" w:type="dxa"/>
          </w:tcPr>
          <w:p w14:paraId="38D934B6" w14:textId="77777777" w:rsidR="00AE6009" w:rsidRDefault="00AE6009" w:rsidP="00264C25">
            <w:pPr>
              <w:rPr>
                <w:sz w:val="24"/>
              </w:rPr>
            </w:pPr>
          </w:p>
        </w:tc>
      </w:tr>
      <w:tr w:rsidR="00AE6009" w14:paraId="2877AA1C" w14:textId="77777777" w:rsidTr="00AE6009">
        <w:tc>
          <w:tcPr>
            <w:tcW w:w="1889" w:type="dxa"/>
          </w:tcPr>
          <w:p w14:paraId="38F32CAA" w14:textId="77777777" w:rsidR="00AE6009" w:rsidRDefault="00AE6009" w:rsidP="00264C25">
            <w:pPr>
              <w:rPr>
                <w:sz w:val="24"/>
              </w:rPr>
            </w:pPr>
          </w:p>
        </w:tc>
        <w:tc>
          <w:tcPr>
            <w:tcW w:w="1621" w:type="dxa"/>
          </w:tcPr>
          <w:p w14:paraId="6405573D" w14:textId="77777777" w:rsidR="00AE6009" w:rsidRDefault="00AE6009" w:rsidP="00264C25">
            <w:pPr>
              <w:rPr>
                <w:sz w:val="24"/>
              </w:rPr>
            </w:pPr>
          </w:p>
        </w:tc>
        <w:tc>
          <w:tcPr>
            <w:tcW w:w="1623" w:type="dxa"/>
          </w:tcPr>
          <w:p w14:paraId="3BF0A510" w14:textId="77777777" w:rsidR="00AE6009" w:rsidRDefault="00AE6009" w:rsidP="00264C25">
            <w:pPr>
              <w:rPr>
                <w:sz w:val="24"/>
              </w:rPr>
            </w:pPr>
          </w:p>
        </w:tc>
        <w:tc>
          <w:tcPr>
            <w:tcW w:w="1638" w:type="dxa"/>
          </w:tcPr>
          <w:p w14:paraId="19F931DA" w14:textId="77777777" w:rsidR="00AE6009" w:rsidRDefault="00AE6009" w:rsidP="00264C25">
            <w:pPr>
              <w:rPr>
                <w:sz w:val="24"/>
              </w:rPr>
            </w:pPr>
          </w:p>
        </w:tc>
        <w:tc>
          <w:tcPr>
            <w:tcW w:w="1579" w:type="dxa"/>
          </w:tcPr>
          <w:p w14:paraId="07FA4646" w14:textId="77777777" w:rsidR="00AE6009" w:rsidRDefault="00AE6009" w:rsidP="00264C25">
            <w:pPr>
              <w:rPr>
                <w:sz w:val="24"/>
              </w:rPr>
            </w:pPr>
          </w:p>
        </w:tc>
        <w:tc>
          <w:tcPr>
            <w:tcW w:w="1647" w:type="dxa"/>
          </w:tcPr>
          <w:p w14:paraId="2766A93F" w14:textId="77777777" w:rsidR="00AE6009" w:rsidRDefault="00AE6009" w:rsidP="00264C25">
            <w:pPr>
              <w:rPr>
                <w:sz w:val="24"/>
              </w:rPr>
            </w:pPr>
          </w:p>
        </w:tc>
      </w:tr>
      <w:tr w:rsidR="00AE6009" w14:paraId="4464546E" w14:textId="77777777" w:rsidTr="00AE6009">
        <w:tc>
          <w:tcPr>
            <w:tcW w:w="6771" w:type="dxa"/>
            <w:gridSpan w:val="4"/>
            <w:vAlign w:val="center"/>
          </w:tcPr>
          <w:p w14:paraId="210D01BD" w14:textId="0B0872B9" w:rsidR="00AE6009" w:rsidRPr="00AE6009" w:rsidRDefault="00AE6009" w:rsidP="00AE6009">
            <w:pPr>
              <w:jc w:val="right"/>
              <w:rPr>
                <w:b/>
                <w:sz w:val="24"/>
              </w:rPr>
            </w:pPr>
            <w:r w:rsidRPr="00AE6009">
              <w:rPr>
                <w:b/>
                <w:sz w:val="24"/>
              </w:rPr>
              <w:t>Totals</w:t>
            </w:r>
          </w:p>
        </w:tc>
        <w:tc>
          <w:tcPr>
            <w:tcW w:w="1579" w:type="dxa"/>
          </w:tcPr>
          <w:p w14:paraId="5EC89B65" w14:textId="1756CE96" w:rsidR="00AE6009" w:rsidRDefault="00AE6009" w:rsidP="00AE6009">
            <w:pPr>
              <w:rPr>
                <w:sz w:val="24"/>
              </w:rPr>
            </w:pPr>
            <w:r>
              <w:rPr>
                <w:sz w:val="24"/>
              </w:rPr>
              <w:t>£</w:t>
            </w:r>
            <w:sdt>
              <w:sdtPr>
                <w:rPr>
                  <w:sz w:val="24"/>
                </w:rPr>
                <w:id w:val="48882487"/>
                <w:placeholder>
                  <w:docPart w:val="4D0A1E548CF743B291832C04B0B16604"/>
                </w:placeholder>
                <w:showingPlcHdr/>
                <w:text/>
              </w:sdtPr>
              <w:sdtEndPr/>
              <w:sdtContent>
                <w:r>
                  <w:rPr>
                    <w:rStyle w:val="PlaceholderText"/>
                  </w:rPr>
                  <w:t>Total</w:t>
                </w:r>
                <w:r w:rsidR="0012434D">
                  <w:rPr>
                    <w:rStyle w:val="PlaceholderText"/>
                  </w:rPr>
                  <w:t xml:space="preserve"> company</w:t>
                </w:r>
                <w:r>
                  <w:rPr>
                    <w:rStyle w:val="PlaceholderText"/>
                  </w:rPr>
                  <w:t xml:space="preserve"> contribution</w:t>
                </w:r>
              </w:sdtContent>
            </w:sdt>
          </w:p>
        </w:tc>
        <w:tc>
          <w:tcPr>
            <w:tcW w:w="1647" w:type="dxa"/>
          </w:tcPr>
          <w:p w14:paraId="52D805D3" w14:textId="650CEBDE" w:rsidR="00AE6009" w:rsidRDefault="00AE6009" w:rsidP="00AE6009">
            <w:pPr>
              <w:rPr>
                <w:sz w:val="24"/>
              </w:rPr>
            </w:pPr>
            <w:r>
              <w:rPr>
                <w:sz w:val="24"/>
              </w:rPr>
              <w:t>£</w:t>
            </w:r>
            <w:sdt>
              <w:sdtPr>
                <w:rPr>
                  <w:sz w:val="24"/>
                </w:rPr>
                <w:id w:val="-2029939561"/>
                <w:showingPlcHdr/>
                <w:text/>
              </w:sdtPr>
              <w:sdtEndPr/>
              <w:sdtContent>
                <w:r>
                  <w:rPr>
                    <w:rStyle w:val="PlaceholderText"/>
                  </w:rPr>
                  <w:t>Total Grant requested</w:t>
                </w:r>
              </w:sdtContent>
            </w:sdt>
          </w:p>
        </w:tc>
      </w:tr>
    </w:tbl>
    <w:p w14:paraId="45BDE97E" w14:textId="77777777" w:rsidR="00264C25" w:rsidRDefault="00264C25" w:rsidP="00264C25">
      <w:pPr>
        <w:rPr>
          <w:sz w:val="24"/>
        </w:rPr>
      </w:pPr>
    </w:p>
    <w:p w14:paraId="4E9A76B0" w14:textId="084E6266" w:rsidR="00B272F0" w:rsidRDefault="000E5A3C" w:rsidP="00B272F0">
      <w:pPr>
        <w:ind w:right="142"/>
        <w:jc w:val="center"/>
        <w:rPr>
          <w:b/>
          <w:color w:val="31849B" w:themeColor="accent5" w:themeShade="BF"/>
          <w:sz w:val="24"/>
        </w:rPr>
      </w:pPr>
      <w:r w:rsidRPr="000E5A3C">
        <w:rPr>
          <w:b/>
          <w:color w:val="31849B" w:themeColor="accent5" w:themeShade="BF"/>
          <w:sz w:val="24"/>
        </w:rPr>
        <w:t>Please continue to Section A.7</w:t>
      </w:r>
    </w:p>
    <w:p w14:paraId="114CCA21" w14:textId="77777777" w:rsidR="001C1040" w:rsidRDefault="001C1040" w:rsidP="00264C25">
      <w:pPr>
        <w:rPr>
          <w:b/>
          <w:color w:val="31849B" w:themeColor="accent5" w:themeShade="BF"/>
          <w:sz w:val="28"/>
          <w:szCs w:val="32"/>
        </w:rPr>
      </w:pPr>
    </w:p>
    <w:p w14:paraId="55A8E87D" w14:textId="25E26D7B" w:rsidR="00AE6009" w:rsidRDefault="000E5A3C" w:rsidP="00264C25">
      <w:pPr>
        <w:rPr>
          <w:b/>
          <w:color w:val="31849B" w:themeColor="accent5" w:themeShade="BF"/>
          <w:sz w:val="28"/>
          <w:szCs w:val="32"/>
        </w:rPr>
      </w:pPr>
      <w:r>
        <w:rPr>
          <w:b/>
          <w:color w:val="31849B" w:themeColor="accent5" w:themeShade="BF"/>
          <w:sz w:val="28"/>
          <w:szCs w:val="32"/>
        </w:rPr>
        <w:lastRenderedPageBreak/>
        <w:t>A.</w:t>
      </w:r>
      <w:r w:rsidR="00AD3F62">
        <w:rPr>
          <w:b/>
          <w:color w:val="31849B" w:themeColor="accent5" w:themeShade="BF"/>
          <w:sz w:val="28"/>
          <w:szCs w:val="32"/>
        </w:rPr>
        <w:t>7 Data Protection and Information Sharing</w:t>
      </w:r>
    </w:p>
    <w:p w14:paraId="63EC2BF2" w14:textId="2EDD42DC" w:rsidR="00AD3F62" w:rsidRDefault="00AD3F62" w:rsidP="00AD3F62">
      <w:pPr>
        <w:ind w:right="142"/>
        <w:jc w:val="both"/>
        <w:rPr>
          <w:rFonts w:ascii="Calibri" w:eastAsia="Times New Roman" w:hAnsi="Calibri" w:cs="Calibri"/>
          <w:szCs w:val="20"/>
        </w:rPr>
      </w:pPr>
      <w:r w:rsidRPr="00AD3F62">
        <w:rPr>
          <w:rFonts w:ascii="Calibri" w:eastAsia="Times New Roman" w:hAnsi="Calibri" w:cs="Calibri"/>
          <w:szCs w:val="20"/>
        </w:rPr>
        <w:t xml:space="preserve">Any personal data that you submit </w:t>
      </w:r>
      <w:r>
        <w:rPr>
          <w:rFonts w:ascii="Calibri" w:eastAsia="Times New Roman" w:hAnsi="Calibri" w:cs="Calibri"/>
          <w:szCs w:val="20"/>
        </w:rPr>
        <w:t>in this application</w:t>
      </w:r>
      <w:r w:rsidRPr="00AD3F62">
        <w:rPr>
          <w:rFonts w:ascii="Calibri" w:eastAsia="Times New Roman" w:hAnsi="Calibri" w:cs="Calibri"/>
          <w:szCs w:val="20"/>
        </w:rPr>
        <w:t xml:space="preserve"> will be handled in accordance with UK data protection regulations, and will be used to provide you with information and services associated with remanufacturing.  It will be stored and processed appropriately by the University of Strathclyde and other organisations that make up SIR, and will be used for the purposes for which it was supplied.  Supplied data will be normally be retained for 3 years, unless the user requests their data removed earlier.  Any complaints regarding the handling of your data can be raised with the Information Commissioner’s Office.</w:t>
      </w:r>
    </w:p>
    <w:p w14:paraId="5B057A88" w14:textId="6BA03AE2" w:rsidR="000E5A3C" w:rsidRPr="000E5A3C" w:rsidRDefault="00E557E4" w:rsidP="000E5A3C">
      <w:pPr>
        <w:keepNext/>
        <w:spacing w:after="240"/>
        <w:ind w:right="142"/>
        <w:jc w:val="both"/>
        <w:outlineLvl w:val="1"/>
        <w:rPr>
          <w:rFonts w:ascii="Calibri" w:eastAsia="Times New Roman" w:hAnsi="Calibri" w:cs="Calibri"/>
          <w:szCs w:val="20"/>
        </w:rPr>
      </w:pPr>
      <w:r>
        <w:rPr>
          <w:rFonts w:ascii="Calibri" w:eastAsia="Times New Roman" w:hAnsi="Calibri" w:cs="Calibri"/>
          <w:szCs w:val="20"/>
        </w:rPr>
        <w:t>Our funders, t</w:t>
      </w:r>
      <w:bookmarkStart w:id="0" w:name="_GoBack"/>
      <w:bookmarkEnd w:id="0"/>
      <w:r w:rsidR="000E5A3C" w:rsidRPr="000E5A3C">
        <w:rPr>
          <w:rFonts w:ascii="Calibri" w:eastAsia="Times New Roman" w:hAnsi="Calibri" w:cs="Calibri"/>
          <w:szCs w:val="20"/>
        </w:rPr>
        <w:t xml:space="preserve">he Scottish Funding Council and Zero Waste Scotland may share information about projects with the Scottish Government, Scottish Enterprise and any other appropriate organisation in the interests of developing and promoting the SIR Funding Scheme.  </w:t>
      </w:r>
    </w:p>
    <w:p w14:paraId="7C3A8C91" w14:textId="77777777" w:rsidR="000E5A3C" w:rsidRDefault="000E5A3C" w:rsidP="000E5A3C">
      <w:pPr>
        <w:ind w:right="142"/>
        <w:jc w:val="both"/>
        <w:rPr>
          <w:rFonts w:ascii="Calibri" w:eastAsia="Times New Roman" w:hAnsi="Calibri" w:cs="Calibri"/>
          <w:szCs w:val="20"/>
        </w:rPr>
      </w:pPr>
      <w:r w:rsidRPr="000E5A3C">
        <w:rPr>
          <w:rFonts w:ascii="Calibri" w:eastAsia="Times New Roman" w:hAnsi="Calibri" w:cs="Calibri"/>
          <w:szCs w:val="20"/>
        </w:rPr>
        <w:t>The Scottish Funding Council and Zero Waste Scotland are subject to the Freedom of Information (Scotland) Act 2002 and as such may be requested to disclose information regarding the SIR Funding Scheme.  Scheme members will be consulted before any decision to disclose information is taken. However, any refusal to disclose may be appealed to the Scottish Information Commissioner.</w:t>
      </w:r>
    </w:p>
    <w:p w14:paraId="50807FF7" w14:textId="4E9540AA" w:rsidR="000E5A3C" w:rsidRDefault="00AD3F62" w:rsidP="00AD3F62">
      <w:pPr>
        <w:ind w:right="142"/>
        <w:jc w:val="both"/>
        <w:rPr>
          <w:rFonts w:ascii="Calibri" w:eastAsia="Times New Roman" w:hAnsi="Calibri" w:cs="Calibri"/>
          <w:szCs w:val="20"/>
        </w:rPr>
      </w:pPr>
      <w:r>
        <w:rPr>
          <w:rFonts w:ascii="Calibri" w:eastAsia="Times New Roman" w:hAnsi="Calibri" w:cs="Calibri"/>
          <w:szCs w:val="20"/>
        </w:rPr>
        <w:t xml:space="preserve">The full privacy statement can be found at </w:t>
      </w:r>
      <w:hyperlink r:id="rId17" w:history="1">
        <w:r w:rsidR="00AB6DFD" w:rsidRPr="00460BA1">
          <w:rPr>
            <w:rStyle w:val="Hyperlink"/>
            <w:rFonts w:ascii="Calibri" w:eastAsia="Times New Roman" w:hAnsi="Calibri" w:cs="Calibri"/>
            <w:szCs w:val="20"/>
          </w:rPr>
          <w:t>http://www.scot-reman.ac.uk/privacy-statement/</w:t>
        </w:r>
      </w:hyperlink>
    </w:p>
    <w:p w14:paraId="612D208F" w14:textId="60E55D43" w:rsidR="00AB6DFD" w:rsidRPr="00AD3F62" w:rsidRDefault="00AB6DFD" w:rsidP="00AD3F62">
      <w:pPr>
        <w:ind w:right="142"/>
        <w:jc w:val="both"/>
        <w:rPr>
          <w:rFonts w:ascii="Calibri" w:eastAsia="Times New Roman" w:hAnsi="Calibri" w:cs="Calibri"/>
          <w:szCs w:val="20"/>
        </w:rPr>
      </w:pPr>
    </w:p>
    <w:p w14:paraId="6FF77760" w14:textId="5DE97C7B" w:rsidR="00B272F0" w:rsidRPr="00B272F0" w:rsidRDefault="00B272F0" w:rsidP="00B272F0">
      <w:pPr>
        <w:jc w:val="center"/>
        <w:rPr>
          <w:b/>
          <w:color w:val="31849B" w:themeColor="accent5" w:themeShade="BF"/>
          <w:sz w:val="24"/>
        </w:rPr>
      </w:pPr>
      <w:r w:rsidRPr="00B272F0">
        <w:rPr>
          <w:b/>
          <w:color w:val="31849B" w:themeColor="accent5" w:themeShade="BF"/>
          <w:sz w:val="24"/>
        </w:rPr>
        <w:t>You have now completed part A of the application form.</w:t>
      </w:r>
    </w:p>
    <w:p w14:paraId="648DD1A4" w14:textId="03AB9EFB" w:rsidR="00B272F0" w:rsidRPr="00B272F0" w:rsidRDefault="00B272F0" w:rsidP="00B272F0">
      <w:pPr>
        <w:jc w:val="center"/>
        <w:rPr>
          <w:b/>
          <w:color w:val="31849B" w:themeColor="accent5" w:themeShade="BF"/>
          <w:sz w:val="24"/>
        </w:rPr>
      </w:pPr>
      <w:r w:rsidRPr="00B272F0">
        <w:rPr>
          <w:b/>
          <w:color w:val="31849B" w:themeColor="accent5" w:themeShade="BF"/>
          <w:sz w:val="24"/>
        </w:rPr>
        <w:t>Part B of the application form should be completed once the project is complete as part of the mechanism to release the funding.</w:t>
      </w:r>
    </w:p>
    <w:p w14:paraId="73DA3A47" w14:textId="77777777" w:rsidR="00A240D5" w:rsidRDefault="00B272F0" w:rsidP="00A240D5">
      <w:pPr>
        <w:jc w:val="center"/>
        <w:rPr>
          <w:b/>
          <w:color w:val="31849B" w:themeColor="accent5" w:themeShade="BF"/>
          <w:sz w:val="24"/>
        </w:rPr>
      </w:pPr>
      <w:r w:rsidRPr="00B272F0">
        <w:rPr>
          <w:b/>
          <w:color w:val="31849B" w:themeColor="accent5" w:themeShade="BF"/>
          <w:sz w:val="24"/>
        </w:rPr>
        <w:t xml:space="preserve">To submit your application for funding, submit part </w:t>
      </w:r>
      <w:proofErr w:type="gramStart"/>
      <w:r w:rsidRPr="00B272F0">
        <w:rPr>
          <w:b/>
          <w:color w:val="31849B" w:themeColor="accent5" w:themeShade="BF"/>
          <w:sz w:val="24"/>
        </w:rPr>
        <w:t>A</w:t>
      </w:r>
      <w:proofErr w:type="gramEnd"/>
      <w:r w:rsidRPr="00B272F0">
        <w:rPr>
          <w:b/>
          <w:color w:val="31849B" w:themeColor="accent5" w:themeShade="BF"/>
          <w:sz w:val="24"/>
        </w:rPr>
        <w:t xml:space="preserve"> (complete) &amp; part B (blank) to </w:t>
      </w:r>
    </w:p>
    <w:p w14:paraId="755D2B73" w14:textId="5B117E18" w:rsidR="00B272F0" w:rsidRDefault="004E5453" w:rsidP="00A240D5">
      <w:pPr>
        <w:jc w:val="center"/>
        <w:rPr>
          <w:b/>
          <w:color w:val="31849B" w:themeColor="accent5" w:themeShade="BF"/>
          <w:sz w:val="24"/>
        </w:rPr>
      </w:pPr>
      <w:hyperlink r:id="rId18" w:history="1">
        <w:r w:rsidR="00B272F0" w:rsidRPr="00B272F0">
          <w:rPr>
            <w:rStyle w:val="Hyperlink"/>
            <w:b/>
            <w:color w:val="0000BF" w:themeColor="hyperlink" w:themeShade="BF"/>
            <w:sz w:val="24"/>
          </w:rPr>
          <w:t>sir-enquiries@strath.ac.uk</w:t>
        </w:r>
      </w:hyperlink>
    </w:p>
    <w:p w14:paraId="5F1181B2" w14:textId="77777777" w:rsidR="00B272F0" w:rsidRDefault="00B272F0" w:rsidP="00B272F0">
      <w:pPr>
        <w:jc w:val="center"/>
        <w:rPr>
          <w:b/>
          <w:color w:val="31849B" w:themeColor="accent5" w:themeShade="BF"/>
          <w:sz w:val="24"/>
        </w:rPr>
      </w:pPr>
    </w:p>
    <w:p w14:paraId="3DA96B25" w14:textId="77777777" w:rsidR="00B272F0" w:rsidRDefault="00B272F0" w:rsidP="00B272F0">
      <w:pPr>
        <w:jc w:val="center"/>
        <w:rPr>
          <w:b/>
          <w:color w:val="31849B" w:themeColor="accent5" w:themeShade="BF"/>
          <w:sz w:val="24"/>
        </w:rPr>
      </w:pPr>
    </w:p>
    <w:p w14:paraId="27805058" w14:textId="77777777" w:rsidR="00B272F0" w:rsidRDefault="00B272F0" w:rsidP="00B272F0">
      <w:pPr>
        <w:jc w:val="center"/>
        <w:rPr>
          <w:b/>
          <w:color w:val="31849B" w:themeColor="accent5" w:themeShade="BF"/>
          <w:sz w:val="24"/>
        </w:rPr>
      </w:pPr>
    </w:p>
    <w:p w14:paraId="00971B03" w14:textId="77777777" w:rsidR="00B272F0" w:rsidRDefault="00B272F0" w:rsidP="00B272F0">
      <w:pPr>
        <w:jc w:val="center"/>
        <w:rPr>
          <w:b/>
          <w:color w:val="31849B" w:themeColor="accent5" w:themeShade="BF"/>
          <w:sz w:val="24"/>
        </w:rPr>
      </w:pPr>
    </w:p>
    <w:p w14:paraId="615588B9" w14:textId="77777777" w:rsidR="007314A7" w:rsidRDefault="007314A7" w:rsidP="00B272F0">
      <w:pPr>
        <w:spacing w:after="0" w:line="240" w:lineRule="auto"/>
        <w:ind w:right="142"/>
        <w:jc w:val="center"/>
        <w:rPr>
          <w:b/>
          <w:noProof/>
          <w:color w:val="31849B" w:themeColor="accent5" w:themeShade="BF"/>
          <w:sz w:val="36"/>
          <w:szCs w:val="32"/>
          <w:lang w:eastAsia="en-GB"/>
        </w:rPr>
      </w:pPr>
    </w:p>
    <w:p w14:paraId="296B0C95" w14:textId="77777777" w:rsidR="007314A7" w:rsidRDefault="007314A7" w:rsidP="00B272F0">
      <w:pPr>
        <w:spacing w:after="0" w:line="240" w:lineRule="auto"/>
        <w:ind w:right="142"/>
        <w:jc w:val="center"/>
        <w:rPr>
          <w:b/>
          <w:noProof/>
          <w:color w:val="31849B" w:themeColor="accent5" w:themeShade="BF"/>
          <w:sz w:val="36"/>
          <w:szCs w:val="32"/>
          <w:lang w:eastAsia="en-GB"/>
        </w:rPr>
      </w:pPr>
    </w:p>
    <w:p w14:paraId="0ACE6EC6" w14:textId="77777777" w:rsidR="007314A7" w:rsidRDefault="007314A7" w:rsidP="00B272F0">
      <w:pPr>
        <w:spacing w:after="0" w:line="240" w:lineRule="auto"/>
        <w:ind w:right="142"/>
        <w:jc w:val="center"/>
        <w:rPr>
          <w:b/>
          <w:noProof/>
          <w:color w:val="31849B" w:themeColor="accent5" w:themeShade="BF"/>
          <w:sz w:val="36"/>
          <w:szCs w:val="32"/>
          <w:lang w:eastAsia="en-GB"/>
        </w:rPr>
      </w:pPr>
    </w:p>
    <w:p w14:paraId="2C7C4FB6" w14:textId="77777777" w:rsidR="007314A7" w:rsidRDefault="007314A7" w:rsidP="00B272F0">
      <w:pPr>
        <w:spacing w:after="0" w:line="240" w:lineRule="auto"/>
        <w:ind w:right="142"/>
        <w:jc w:val="center"/>
        <w:rPr>
          <w:b/>
          <w:noProof/>
          <w:color w:val="31849B" w:themeColor="accent5" w:themeShade="BF"/>
          <w:sz w:val="36"/>
          <w:szCs w:val="32"/>
          <w:lang w:eastAsia="en-GB"/>
        </w:rPr>
      </w:pPr>
    </w:p>
    <w:p w14:paraId="67585100" w14:textId="77777777" w:rsidR="00AD3F62" w:rsidRDefault="00AD3F62" w:rsidP="00B272F0">
      <w:pPr>
        <w:spacing w:after="0" w:line="240" w:lineRule="auto"/>
        <w:ind w:right="142"/>
        <w:jc w:val="center"/>
        <w:rPr>
          <w:b/>
          <w:noProof/>
          <w:color w:val="31849B" w:themeColor="accent5" w:themeShade="BF"/>
          <w:sz w:val="36"/>
          <w:szCs w:val="32"/>
          <w:lang w:eastAsia="en-GB"/>
        </w:rPr>
      </w:pPr>
    </w:p>
    <w:p w14:paraId="4228651C" w14:textId="77777777" w:rsidR="00AD3F62" w:rsidRDefault="00AD3F62" w:rsidP="00B272F0">
      <w:pPr>
        <w:spacing w:after="0" w:line="240" w:lineRule="auto"/>
        <w:ind w:right="142"/>
        <w:jc w:val="center"/>
        <w:rPr>
          <w:b/>
          <w:noProof/>
          <w:color w:val="31849B" w:themeColor="accent5" w:themeShade="BF"/>
          <w:sz w:val="36"/>
          <w:szCs w:val="32"/>
          <w:lang w:eastAsia="en-GB"/>
        </w:rPr>
      </w:pPr>
    </w:p>
    <w:p w14:paraId="22BBC388" w14:textId="77777777" w:rsidR="00AD3F62" w:rsidRDefault="00AD3F62" w:rsidP="00B272F0">
      <w:pPr>
        <w:spacing w:after="0" w:line="240" w:lineRule="auto"/>
        <w:ind w:right="142"/>
        <w:jc w:val="center"/>
        <w:rPr>
          <w:b/>
          <w:noProof/>
          <w:color w:val="31849B" w:themeColor="accent5" w:themeShade="BF"/>
          <w:sz w:val="36"/>
          <w:szCs w:val="32"/>
          <w:lang w:eastAsia="en-GB"/>
        </w:rPr>
      </w:pPr>
    </w:p>
    <w:p w14:paraId="3CE7B29D" w14:textId="77777777" w:rsidR="00B272F0" w:rsidRPr="00655398" w:rsidRDefault="00B272F0" w:rsidP="00B272F0">
      <w:pPr>
        <w:spacing w:after="0" w:line="240" w:lineRule="auto"/>
        <w:ind w:right="142"/>
        <w:jc w:val="center"/>
        <w:rPr>
          <w:b/>
          <w:noProof/>
          <w:color w:val="31849B" w:themeColor="accent5" w:themeShade="BF"/>
          <w:sz w:val="36"/>
          <w:szCs w:val="32"/>
          <w:lang w:eastAsia="en-GB"/>
        </w:rPr>
      </w:pPr>
      <w:r w:rsidRPr="00655398">
        <w:rPr>
          <w:b/>
          <w:noProof/>
          <w:color w:val="31849B" w:themeColor="accent5" w:themeShade="BF"/>
          <w:sz w:val="36"/>
          <w:szCs w:val="32"/>
          <w:lang w:eastAsia="en-GB"/>
        </w:rPr>
        <w:t>Scottish Institute for Remanufacture</w:t>
      </w:r>
    </w:p>
    <w:p w14:paraId="1FBC0110" w14:textId="77777777" w:rsidR="00B272F0" w:rsidRPr="00655398" w:rsidRDefault="00B272F0" w:rsidP="00B272F0">
      <w:pPr>
        <w:spacing w:after="0" w:line="240" w:lineRule="auto"/>
        <w:ind w:right="142"/>
        <w:jc w:val="center"/>
        <w:rPr>
          <w:b/>
          <w:noProof/>
          <w:color w:val="31849B" w:themeColor="accent5" w:themeShade="BF"/>
          <w:sz w:val="36"/>
          <w:szCs w:val="32"/>
          <w:lang w:eastAsia="en-GB"/>
        </w:rPr>
      </w:pPr>
      <w:r w:rsidRPr="00655398">
        <w:rPr>
          <w:b/>
          <w:noProof/>
          <w:color w:val="31849B" w:themeColor="accent5" w:themeShade="BF"/>
          <w:sz w:val="36"/>
          <w:szCs w:val="32"/>
          <w:lang w:eastAsia="en-GB"/>
        </w:rPr>
        <w:t>Application form for Support</w:t>
      </w:r>
    </w:p>
    <w:p w14:paraId="0A8175FE" w14:textId="77777777" w:rsidR="00B272F0" w:rsidRPr="00655398" w:rsidRDefault="00B272F0" w:rsidP="00B272F0">
      <w:pPr>
        <w:spacing w:after="0" w:line="240" w:lineRule="auto"/>
        <w:ind w:right="142"/>
        <w:jc w:val="center"/>
        <w:rPr>
          <w:b/>
          <w:noProof/>
          <w:color w:val="31849B" w:themeColor="accent5" w:themeShade="BF"/>
          <w:sz w:val="36"/>
          <w:szCs w:val="32"/>
          <w:lang w:eastAsia="en-GB"/>
        </w:rPr>
      </w:pPr>
    </w:p>
    <w:p w14:paraId="23984713" w14:textId="33475442" w:rsidR="00B272F0" w:rsidRPr="00655398" w:rsidRDefault="00B272F0" w:rsidP="00B272F0">
      <w:pPr>
        <w:spacing w:after="0" w:line="240" w:lineRule="auto"/>
        <w:ind w:right="142"/>
        <w:jc w:val="center"/>
        <w:rPr>
          <w:b/>
          <w:color w:val="31849B" w:themeColor="accent5" w:themeShade="BF"/>
          <w:sz w:val="32"/>
          <w:szCs w:val="32"/>
        </w:rPr>
      </w:pPr>
      <w:r w:rsidRPr="00655398">
        <w:rPr>
          <w:b/>
          <w:color w:val="31849B" w:themeColor="accent5" w:themeShade="BF"/>
          <w:sz w:val="32"/>
          <w:szCs w:val="32"/>
        </w:rPr>
        <w:t xml:space="preserve">Part B – </w:t>
      </w:r>
      <w:r w:rsidR="00933082" w:rsidRPr="00655398">
        <w:rPr>
          <w:b/>
          <w:color w:val="31849B" w:themeColor="accent5" w:themeShade="BF"/>
          <w:sz w:val="32"/>
          <w:szCs w:val="32"/>
        </w:rPr>
        <w:t>Project Report</w:t>
      </w:r>
    </w:p>
    <w:p w14:paraId="343D6B3A" w14:textId="77777777" w:rsidR="00933082" w:rsidRPr="003D0CAA" w:rsidRDefault="00933082" w:rsidP="00B272F0">
      <w:pPr>
        <w:spacing w:after="0" w:line="240" w:lineRule="auto"/>
        <w:ind w:right="142"/>
        <w:jc w:val="center"/>
        <w:rPr>
          <w:b/>
          <w:color w:val="31849B" w:themeColor="accent5" w:themeShade="BF"/>
          <w:sz w:val="32"/>
          <w:szCs w:val="32"/>
        </w:rPr>
      </w:pPr>
    </w:p>
    <w:p w14:paraId="0C34BF5B" w14:textId="671F6932" w:rsidR="003D0CAA" w:rsidRDefault="003D0CAA" w:rsidP="003D0CAA">
      <w:pPr>
        <w:ind w:right="142"/>
        <w:jc w:val="both"/>
        <w:rPr>
          <w:rStyle w:val="menu1"/>
          <w:rFonts w:ascii="Calibri" w:hAnsi="Calibri" w:cs="Calibri"/>
          <w:b/>
          <w:color w:val="000000" w:themeColor="text1"/>
          <w:sz w:val="24"/>
          <w:szCs w:val="24"/>
        </w:rPr>
      </w:pPr>
      <w:r w:rsidRPr="003D0CAA">
        <w:rPr>
          <w:rStyle w:val="menu1"/>
          <w:rFonts w:ascii="Calibri" w:hAnsi="Calibri" w:cs="Calibri"/>
          <w:b/>
          <w:color w:val="000000" w:themeColor="text1"/>
          <w:sz w:val="24"/>
          <w:szCs w:val="24"/>
        </w:rPr>
        <w:t>Please complete all parts of this pro</w:t>
      </w:r>
      <w:r>
        <w:rPr>
          <w:rStyle w:val="menu1"/>
          <w:rFonts w:ascii="Calibri" w:hAnsi="Calibri" w:cs="Calibri"/>
          <w:b/>
          <w:color w:val="000000" w:themeColor="text1"/>
          <w:sz w:val="24"/>
          <w:szCs w:val="24"/>
        </w:rPr>
        <w:t>ject report</w:t>
      </w:r>
      <w:r w:rsidRPr="003D0CAA">
        <w:rPr>
          <w:rStyle w:val="menu1"/>
          <w:rFonts w:ascii="Calibri" w:hAnsi="Calibri" w:cs="Calibri"/>
          <w:b/>
          <w:color w:val="000000" w:themeColor="text1"/>
          <w:sz w:val="24"/>
          <w:szCs w:val="24"/>
        </w:rPr>
        <w:t xml:space="preserve"> after completion of the project.  It is a requirement of the grant that this Final Report </w:t>
      </w:r>
      <w:proofErr w:type="spellStart"/>
      <w:r w:rsidRPr="003D0CAA">
        <w:rPr>
          <w:rStyle w:val="menu1"/>
          <w:rFonts w:ascii="Calibri" w:hAnsi="Calibri" w:cs="Calibri"/>
          <w:b/>
          <w:color w:val="000000" w:themeColor="text1"/>
          <w:sz w:val="24"/>
          <w:szCs w:val="24"/>
        </w:rPr>
        <w:t>proforma</w:t>
      </w:r>
      <w:proofErr w:type="spellEnd"/>
      <w:r w:rsidRPr="003D0CAA">
        <w:rPr>
          <w:rStyle w:val="menu1"/>
          <w:rFonts w:ascii="Calibri" w:hAnsi="Calibri" w:cs="Calibri"/>
          <w:b/>
          <w:color w:val="000000" w:themeColor="text1"/>
          <w:sz w:val="24"/>
          <w:szCs w:val="24"/>
        </w:rPr>
        <w:t xml:space="preserve"> is submitted within 4 weeks of the agreed end date of the project.  </w:t>
      </w:r>
    </w:p>
    <w:p w14:paraId="1EAA02EA" w14:textId="0AF469CE" w:rsidR="00655398" w:rsidRPr="00655398" w:rsidRDefault="00655398" w:rsidP="003D0CAA">
      <w:pPr>
        <w:ind w:right="142"/>
        <w:jc w:val="both"/>
        <w:rPr>
          <w:rStyle w:val="menu1"/>
          <w:rFonts w:ascii="Calibri" w:hAnsi="Calibri" w:cs="Calibri"/>
          <w:b/>
          <w:color w:val="215868" w:themeColor="accent5" w:themeShade="80"/>
          <w:sz w:val="24"/>
          <w:szCs w:val="24"/>
        </w:rPr>
      </w:pPr>
      <w:r>
        <w:rPr>
          <w:b/>
          <w:color w:val="31849B" w:themeColor="accent5" w:themeShade="BF"/>
          <w:sz w:val="28"/>
          <w:szCs w:val="32"/>
        </w:rPr>
        <w:t>B.1</w:t>
      </w:r>
      <w:r w:rsidRPr="00655398">
        <w:rPr>
          <w:b/>
          <w:color w:val="31849B" w:themeColor="accent5" w:themeShade="BF"/>
          <w:sz w:val="28"/>
          <w:szCs w:val="32"/>
        </w:rPr>
        <w:t xml:space="preserve"> Project Summary &amp; Outcomes</w:t>
      </w:r>
    </w:p>
    <w:tbl>
      <w:tblPr>
        <w:tblStyle w:val="TableGrid"/>
        <w:tblW w:w="0" w:type="auto"/>
        <w:tblLook w:val="04A0" w:firstRow="1" w:lastRow="0" w:firstColumn="1" w:lastColumn="0" w:noHBand="0" w:noVBand="1"/>
      </w:tblPr>
      <w:tblGrid>
        <w:gridCol w:w="2901"/>
        <w:gridCol w:w="6870"/>
      </w:tblGrid>
      <w:tr w:rsidR="00973BA0" w14:paraId="75AEFAA9" w14:textId="77777777" w:rsidTr="000A44F2">
        <w:tc>
          <w:tcPr>
            <w:tcW w:w="9997" w:type="dxa"/>
            <w:gridSpan w:val="2"/>
            <w:shd w:val="clear" w:color="auto" w:fill="4BACC6" w:themeFill="accent5"/>
          </w:tcPr>
          <w:p w14:paraId="219BEBBA" w14:textId="77777777" w:rsidR="00973BA0" w:rsidRPr="00176D1A" w:rsidRDefault="00973BA0" w:rsidP="000A44F2">
            <w:pPr>
              <w:ind w:right="142"/>
              <w:rPr>
                <w:b/>
                <w:sz w:val="24"/>
                <w:szCs w:val="32"/>
              </w:rPr>
            </w:pPr>
            <w:r>
              <w:rPr>
                <w:b/>
                <w:sz w:val="24"/>
                <w:szCs w:val="32"/>
              </w:rPr>
              <w:t>Project Summary</w:t>
            </w:r>
          </w:p>
        </w:tc>
      </w:tr>
      <w:tr w:rsidR="00973BA0" w14:paraId="5AE03D06" w14:textId="77777777" w:rsidTr="000A44F2">
        <w:tc>
          <w:tcPr>
            <w:tcW w:w="2943" w:type="dxa"/>
          </w:tcPr>
          <w:p w14:paraId="54D31928" w14:textId="77777777" w:rsidR="00973BA0" w:rsidRPr="00176D1A" w:rsidRDefault="00973BA0" w:rsidP="000A44F2">
            <w:pPr>
              <w:ind w:right="142"/>
              <w:rPr>
                <w:b/>
                <w:color w:val="31849B" w:themeColor="accent5" w:themeShade="BF"/>
                <w:sz w:val="24"/>
                <w:szCs w:val="32"/>
              </w:rPr>
            </w:pPr>
            <w:r w:rsidRPr="00176D1A">
              <w:rPr>
                <w:b/>
                <w:sz w:val="24"/>
                <w:szCs w:val="32"/>
              </w:rPr>
              <w:t>Project Title</w:t>
            </w:r>
          </w:p>
        </w:tc>
        <w:sdt>
          <w:sdtPr>
            <w:rPr>
              <w:sz w:val="24"/>
              <w:szCs w:val="32"/>
            </w:rPr>
            <w:id w:val="784461532"/>
            <w:showingPlcHdr/>
            <w:text/>
          </w:sdtPr>
          <w:sdtEndPr/>
          <w:sdtContent>
            <w:tc>
              <w:tcPr>
                <w:tcW w:w="7054" w:type="dxa"/>
              </w:tcPr>
              <w:p w14:paraId="417905CC" w14:textId="77777777" w:rsidR="00973BA0" w:rsidRPr="006D1B14" w:rsidRDefault="00973BA0" w:rsidP="000A44F2">
                <w:pPr>
                  <w:ind w:right="142"/>
                  <w:rPr>
                    <w:sz w:val="24"/>
                    <w:szCs w:val="32"/>
                  </w:rPr>
                </w:pPr>
                <w:r w:rsidRPr="006D1B14">
                  <w:rPr>
                    <w:rStyle w:val="PlaceholderText"/>
                    <w:color w:val="auto"/>
                  </w:rPr>
                  <w:t>Click here to enter text.</w:t>
                </w:r>
              </w:p>
            </w:tc>
          </w:sdtContent>
        </w:sdt>
      </w:tr>
      <w:tr w:rsidR="00973BA0" w:rsidRPr="00176D1A" w14:paraId="6FC1948C" w14:textId="77777777" w:rsidTr="000A44F2">
        <w:tc>
          <w:tcPr>
            <w:tcW w:w="2943" w:type="dxa"/>
          </w:tcPr>
          <w:p w14:paraId="6791E7D1" w14:textId="0B05D8FD" w:rsidR="00973BA0" w:rsidRPr="00176D1A" w:rsidRDefault="00973BA0" w:rsidP="000A44F2">
            <w:pPr>
              <w:ind w:right="142"/>
              <w:rPr>
                <w:b/>
                <w:sz w:val="24"/>
                <w:szCs w:val="32"/>
              </w:rPr>
            </w:pPr>
            <w:r>
              <w:rPr>
                <w:b/>
                <w:sz w:val="24"/>
                <w:szCs w:val="32"/>
              </w:rPr>
              <w:t>Company Name</w:t>
            </w:r>
          </w:p>
        </w:tc>
        <w:sdt>
          <w:sdtPr>
            <w:rPr>
              <w:b/>
              <w:sz w:val="24"/>
              <w:szCs w:val="32"/>
            </w:rPr>
            <w:id w:val="-2128609037"/>
            <w:showingPlcHdr/>
            <w:text/>
          </w:sdtPr>
          <w:sdtEndPr/>
          <w:sdtContent>
            <w:tc>
              <w:tcPr>
                <w:tcW w:w="7054" w:type="dxa"/>
              </w:tcPr>
              <w:p w14:paraId="6377388E" w14:textId="547FD24F" w:rsidR="00973BA0" w:rsidRPr="006D1B14" w:rsidRDefault="00973BA0" w:rsidP="000A44F2">
                <w:pPr>
                  <w:ind w:right="142"/>
                  <w:rPr>
                    <w:b/>
                    <w:sz w:val="24"/>
                    <w:szCs w:val="32"/>
                  </w:rPr>
                </w:pPr>
                <w:r w:rsidRPr="006D1B14">
                  <w:rPr>
                    <w:rStyle w:val="PlaceholderText"/>
                    <w:color w:val="auto"/>
                  </w:rPr>
                  <w:t>Click here to enter text.</w:t>
                </w:r>
              </w:p>
            </w:tc>
          </w:sdtContent>
        </w:sdt>
      </w:tr>
      <w:tr w:rsidR="00973BA0" w:rsidRPr="00176D1A" w14:paraId="30B6B722" w14:textId="77777777" w:rsidTr="000A44F2">
        <w:tc>
          <w:tcPr>
            <w:tcW w:w="2943" w:type="dxa"/>
          </w:tcPr>
          <w:p w14:paraId="706CAD73" w14:textId="03CA2450" w:rsidR="00973BA0" w:rsidRPr="00176D1A" w:rsidRDefault="00973BA0" w:rsidP="000A44F2">
            <w:pPr>
              <w:ind w:right="142"/>
              <w:rPr>
                <w:b/>
                <w:sz w:val="24"/>
                <w:szCs w:val="32"/>
              </w:rPr>
            </w:pPr>
            <w:r>
              <w:rPr>
                <w:b/>
                <w:sz w:val="24"/>
                <w:szCs w:val="32"/>
              </w:rPr>
              <w:t>Academic Institution</w:t>
            </w:r>
          </w:p>
        </w:tc>
        <w:sdt>
          <w:sdtPr>
            <w:rPr>
              <w:b/>
              <w:sz w:val="24"/>
              <w:szCs w:val="32"/>
            </w:rPr>
            <w:id w:val="1334025288"/>
            <w:showingPlcHdr/>
            <w:text/>
          </w:sdtPr>
          <w:sdtEndPr/>
          <w:sdtContent>
            <w:tc>
              <w:tcPr>
                <w:tcW w:w="7054" w:type="dxa"/>
              </w:tcPr>
              <w:p w14:paraId="06922C36" w14:textId="6AE6B992" w:rsidR="00973BA0" w:rsidRPr="006D1B14" w:rsidRDefault="00973BA0" w:rsidP="000A44F2">
                <w:pPr>
                  <w:ind w:right="142"/>
                  <w:rPr>
                    <w:b/>
                    <w:sz w:val="24"/>
                    <w:szCs w:val="32"/>
                  </w:rPr>
                </w:pPr>
                <w:r w:rsidRPr="006D1B14">
                  <w:rPr>
                    <w:rStyle w:val="PlaceholderText"/>
                    <w:color w:val="auto"/>
                  </w:rPr>
                  <w:t>Click here to enter text.</w:t>
                </w:r>
              </w:p>
            </w:tc>
          </w:sdtContent>
        </w:sdt>
      </w:tr>
      <w:tr w:rsidR="00973BA0" w:rsidRPr="00176D1A" w14:paraId="1AD44FB3" w14:textId="77777777" w:rsidTr="000A44F2">
        <w:tc>
          <w:tcPr>
            <w:tcW w:w="2943" w:type="dxa"/>
          </w:tcPr>
          <w:p w14:paraId="6C9C70EF" w14:textId="7C9EEC5B" w:rsidR="00973BA0" w:rsidRPr="00176D1A" w:rsidRDefault="00973BA0" w:rsidP="00973BA0">
            <w:pPr>
              <w:ind w:right="142"/>
              <w:rPr>
                <w:b/>
                <w:sz w:val="24"/>
                <w:szCs w:val="32"/>
              </w:rPr>
            </w:pPr>
            <w:r>
              <w:rPr>
                <w:b/>
                <w:sz w:val="24"/>
                <w:szCs w:val="32"/>
              </w:rPr>
              <w:t>Project Completion Date</w:t>
            </w:r>
          </w:p>
        </w:tc>
        <w:tc>
          <w:tcPr>
            <w:tcW w:w="7054" w:type="dxa"/>
          </w:tcPr>
          <w:p w14:paraId="0F9323E2" w14:textId="08AC8DAB" w:rsidR="00973BA0" w:rsidRPr="006D1B14" w:rsidRDefault="004E5453" w:rsidP="000A44F2">
            <w:pPr>
              <w:ind w:right="142"/>
              <w:rPr>
                <w:b/>
                <w:sz w:val="24"/>
                <w:szCs w:val="32"/>
              </w:rPr>
            </w:pPr>
            <w:sdt>
              <w:sdtPr>
                <w:rPr>
                  <w:sz w:val="24"/>
                  <w:szCs w:val="32"/>
                </w:rPr>
                <w:id w:val="1298732897"/>
                <w:showingPlcHdr/>
                <w:date>
                  <w:dateFormat w:val="dd/MM/yyyy"/>
                  <w:lid w:val="en-GB"/>
                  <w:storeMappedDataAs w:val="dateTime"/>
                  <w:calendar w:val="gregorian"/>
                </w:date>
              </w:sdtPr>
              <w:sdtEndPr/>
              <w:sdtContent>
                <w:r w:rsidR="00973BA0" w:rsidRPr="006D1B14">
                  <w:rPr>
                    <w:rStyle w:val="PlaceholderText"/>
                    <w:color w:val="auto"/>
                  </w:rPr>
                  <w:t>Select Date</w:t>
                </w:r>
              </w:sdtContent>
            </w:sdt>
          </w:p>
        </w:tc>
      </w:tr>
    </w:tbl>
    <w:p w14:paraId="47169D44" w14:textId="77777777" w:rsidR="00430D92" w:rsidRPr="00973BA0" w:rsidRDefault="00430D92" w:rsidP="00430D92">
      <w:pPr>
        <w:spacing w:after="0" w:line="240" w:lineRule="auto"/>
        <w:ind w:right="142"/>
        <w:rPr>
          <w:b/>
          <w:color w:val="31849B" w:themeColor="accent5" w:themeShade="BF"/>
          <w:sz w:val="24"/>
          <w:szCs w:val="32"/>
        </w:rPr>
      </w:pPr>
    </w:p>
    <w:tbl>
      <w:tblPr>
        <w:tblStyle w:val="TableGrid"/>
        <w:tblW w:w="0" w:type="auto"/>
        <w:tblLook w:val="04A0" w:firstRow="1" w:lastRow="0" w:firstColumn="1" w:lastColumn="0" w:noHBand="0" w:noVBand="1"/>
      </w:tblPr>
      <w:tblGrid>
        <w:gridCol w:w="4885"/>
        <w:gridCol w:w="3788"/>
        <w:gridCol w:w="1098"/>
      </w:tblGrid>
      <w:tr w:rsidR="00973BA0" w14:paraId="61A8B1CC" w14:textId="77777777" w:rsidTr="00973BA0">
        <w:tc>
          <w:tcPr>
            <w:tcW w:w="9997" w:type="dxa"/>
            <w:gridSpan w:val="3"/>
            <w:shd w:val="clear" w:color="auto" w:fill="4BACC6" w:themeFill="accent5"/>
          </w:tcPr>
          <w:p w14:paraId="7703A39D" w14:textId="39630597" w:rsidR="00973BA0" w:rsidRDefault="00973BA0" w:rsidP="00933082">
            <w:pPr>
              <w:ind w:right="142"/>
              <w:rPr>
                <w:b/>
                <w:sz w:val="24"/>
                <w:szCs w:val="24"/>
              </w:rPr>
            </w:pPr>
            <w:r>
              <w:rPr>
                <w:b/>
                <w:sz w:val="24"/>
                <w:szCs w:val="24"/>
              </w:rPr>
              <w:t>Project Outcomes</w:t>
            </w:r>
          </w:p>
        </w:tc>
      </w:tr>
      <w:tr w:rsidR="00973BA0" w14:paraId="11105461" w14:textId="77777777" w:rsidTr="00973BA0">
        <w:tc>
          <w:tcPr>
            <w:tcW w:w="8897" w:type="dxa"/>
            <w:gridSpan w:val="2"/>
          </w:tcPr>
          <w:p w14:paraId="062A0307" w14:textId="13421939" w:rsidR="00973BA0" w:rsidRDefault="00973BA0" w:rsidP="00933082">
            <w:pPr>
              <w:ind w:right="142"/>
              <w:rPr>
                <w:b/>
                <w:sz w:val="24"/>
                <w:szCs w:val="24"/>
              </w:rPr>
            </w:pPr>
            <w:r>
              <w:rPr>
                <w:b/>
                <w:sz w:val="24"/>
                <w:szCs w:val="24"/>
              </w:rPr>
              <w:t>Were the original objectives stated in the project application (section A.6) achieved?</w:t>
            </w:r>
          </w:p>
        </w:tc>
        <w:sdt>
          <w:sdtPr>
            <w:rPr>
              <w:b/>
              <w:sz w:val="24"/>
              <w:szCs w:val="24"/>
            </w:rPr>
            <w:id w:val="1824007004"/>
            <w:showingPlcHdr/>
            <w:dropDownList>
              <w:listItem w:value="Choose an item."/>
              <w:listItem w:displayText="Yes" w:value="Yes"/>
              <w:listItem w:displayText="No" w:value="No"/>
            </w:dropDownList>
          </w:sdtPr>
          <w:sdtEndPr/>
          <w:sdtContent>
            <w:tc>
              <w:tcPr>
                <w:tcW w:w="1100" w:type="dxa"/>
              </w:tcPr>
              <w:p w14:paraId="14C2D273" w14:textId="6F9CA05C" w:rsidR="00973BA0" w:rsidRDefault="00973BA0" w:rsidP="00933082">
                <w:pPr>
                  <w:ind w:right="142"/>
                  <w:rPr>
                    <w:b/>
                    <w:sz w:val="24"/>
                    <w:szCs w:val="24"/>
                  </w:rPr>
                </w:pPr>
                <w:r w:rsidRPr="00F97E6B">
                  <w:rPr>
                    <w:rStyle w:val="PlaceholderText"/>
                  </w:rPr>
                  <w:t>Choose an item.</w:t>
                </w:r>
              </w:p>
            </w:tc>
          </w:sdtContent>
        </w:sdt>
      </w:tr>
      <w:tr w:rsidR="00973BA0" w14:paraId="30B9BC5B" w14:textId="77777777" w:rsidTr="00973BA0">
        <w:tc>
          <w:tcPr>
            <w:tcW w:w="4998" w:type="dxa"/>
            <w:shd w:val="clear" w:color="auto" w:fill="4BACC6" w:themeFill="accent5"/>
          </w:tcPr>
          <w:p w14:paraId="3E911023" w14:textId="0E060202" w:rsidR="00973BA0" w:rsidRPr="00973BA0" w:rsidRDefault="00973BA0" w:rsidP="00933082">
            <w:pPr>
              <w:ind w:right="142"/>
              <w:rPr>
                <w:b/>
                <w:color w:val="A6A6A6" w:themeColor="background1" w:themeShade="A6"/>
                <w:sz w:val="24"/>
                <w:szCs w:val="24"/>
              </w:rPr>
            </w:pPr>
            <w:r>
              <w:rPr>
                <w:b/>
                <w:sz w:val="24"/>
                <w:szCs w:val="24"/>
              </w:rPr>
              <w:t xml:space="preserve">Activity/Milestone - </w:t>
            </w:r>
            <w:r w:rsidRPr="00973BA0">
              <w:rPr>
                <w:b/>
                <w:i/>
                <w:sz w:val="24"/>
                <w:szCs w:val="24"/>
              </w:rPr>
              <w:t>refer to section A.6</w:t>
            </w:r>
          </w:p>
        </w:tc>
        <w:tc>
          <w:tcPr>
            <w:tcW w:w="4999" w:type="dxa"/>
            <w:gridSpan w:val="2"/>
            <w:shd w:val="clear" w:color="auto" w:fill="4BACC6" w:themeFill="accent5"/>
          </w:tcPr>
          <w:p w14:paraId="3B6870BC" w14:textId="7E2C9805" w:rsidR="00973BA0" w:rsidRDefault="00973BA0" w:rsidP="00933082">
            <w:pPr>
              <w:ind w:right="142"/>
              <w:rPr>
                <w:b/>
                <w:sz w:val="24"/>
                <w:szCs w:val="24"/>
              </w:rPr>
            </w:pPr>
            <w:r>
              <w:rPr>
                <w:b/>
                <w:sz w:val="24"/>
                <w:szCs w:val="24"/>
              </w:rPr>
              <w:t xml:space="preserve">Activity/Milestone Output </w:t>
            </w:r>
          </w:p>
        </w:tc>
      </w:tr>
      <w:tr w:rsidR="00973BA0" w14:paraId="5F8E15E7" w14:textId="77777777" w:rsidTr="00973BA0">
        <w:tc>
          <w:tcPr>
            <w:tcW w:w="4998" w:type="dxa"/>
            <w:shd w:val="clear" w:color="auto" w:fill="auto"/>
          </w:tcPr>
          <w:p w14:paraId="7E00924D" w14:textId="77777777" w:rsidR="00973BA0" w:rsidRDefault="00973BA0" w:rsidP="00933082">
            <w:pPr>
              <w:ind w:right="142"/>
              <w:rPr>
                <w:b/>
                <w:sz w:val="24"/>
                <w:szCs w:val="24"/>
              </w:rPr>
            </w:pPr>
          </w:p>
        </w:tc>
        <w:tc>
          <w:tcPr>
            <w:tcW w:w="4999" w:type="dxa"/>
            <w:gridSpan w:val="2"/>
            <w:shd w:val="clear" w:color="auto" w:fill="auto"/>
          </w:tcPr>
          <w:p w14:paraId="76F9931F" w14:textId="77777777" w:rsidR="00973BA0" w:rsidRDefault="00973BA0" w:rsidP="00933082">
            <w:pPr>
              <w:ind w:right="142"/>
              <w:rPr>
                <w:b/>
                <w:sz w:val="24"/>
                <w:szCs w:val="24"/>
              </w:rPr>
            </w:pPr>
          </w:p>
        </w:tc>
      </w:tr>
      <w:tr w:rsidR="00973BA0" w14:paraId="071E52B1" w14:textId="77777777" w:rsidTr="00973BA0">
        <w:tc>
          <w:tcPr>
            <w:tcW w:w="4998" w:type="dxa"/>
            <w:shd w:val="clear" w:color="auto" w:fill="auto"/>
          </w:tcPr>
          <w:p w14:paraId="01857E41" w14:textId="77777777" w:rsidR="00973BA0" w:rsidRDefault="00973BA0" w:rsidP="00933082">
            <w:pPr>
              <w:ind w:right="142"/>
              <w:rPr>
                <w:b/>
                <w:sz w:val="24"/>
                <w:szCs w:val="24"/>
              </w:rPr>
            </w:pPr>
          </w:p>
        </w:tc>
        <w:tc>
          <w:tcPr>
            <w:tcW w:w="4999" w:type="dxa"/>
            <w:gridSpan w:val="2"/>
            <w:shd w:val="clear" w:color="auto" w:fill="auto"/>
          </w:tcPr>
          <w:p w14:paraId="79492BB2" w14:textId="77777777" w:rsidR="00973BA0" w:rsidRDefault="00973BA0" w:rsidP="00933082">
            <w:pPr>
              <w:ind w:right="142"/>
              <w:rPr>
                <w:b/>
                <w:sz w:val="24"/>
                <w:szCs w:val="24"/>
              </w:rPr>
            </w:pPr>
          </w:p>
        </w:tc>
      </w:tr>
      <w:tr w:rsidR="00973BA0" w14:paraId="32C4CACF" w14:textId="77777777" w:rsidTr="00973BA0">
        <w:tc>
          <w:tcPr>
            <w:tcW w:w="4998" w:type="dxa"/>
            <w:shd w:val="clear" w:color="auto" w:fill="auto"/>
          </w:tcPr>
          <w:p w14:paraId="566B3350" w14:textId="77777777" w:rsidR="00973BA0" w:rsidRDefault="00973BA0" w:rsidP="00933082">
            <w:pPr>
              <w:ind w:right="142"/>
              <w:rPr>
                <w:b/>
                <w:sz w:val="24"/>
                <w:szCs w:val="24"/>
              </w:rPr>
            </w:pPr>
          </w:p>
        </w:tc>
        <w:tc>
          <w:tcPr>
            <w:tcW w:w="4999" w:type="dxa"/>
            <w:gridSpan w:val="2"/>
            <w:shd w:val="clear" w:color="auto" w:fill="auto"/>
          </w:tcPr>
          <w:p w14:paraId="699C786D" w14:textId="77777777" w:rsidR="00973BA0" w:rsidRDefault="00973BA0" w:rsidP="00933082">
            <w:pPr>
              <w:ind w:right="142"/>
              <w:rPr>
                <w:b/>
                <w:sz w:val="24"/>
                <w:szCs w:val="24"/>
              </w:rPr>
            </w:pPr>
          </w:p>
        </w:tc>
      </w:tr>
      <w:tr w:rsidR="00973BA0" w14:paraId="18189A7C" w14:textId="77777777" w:rsidTr="00973BA0">
        <w:tc>
          <w:tcPr>
            <w:tcW w:w="4998" w:type="dxa"/>
            <w:shd w:val="clear" w:color="auto" w:fill="auto"/>
          </w:tcPr>
          <w:p w14:paraId="458EB9EA" w14:textId="77777777" w:rsidR="00973BA0" w:rsidRDefault="00973BA0" w:rsidP="00933082">
            <w:pPr>
              <w:ind w:right="142"/>
              <w:rPr>
                <w:b/>
                <w:sz w:val="24"/>
                <w:szCs w:val="24"/>
              </w:rPr>
            </w:pPr>
          </w:p>
        </w:tc>
        <w:tc>
          <w:tcPr>
            <w:tcW w:w="4999" w:type="dxa"/>
            <w:gridSpan w:val="2"/>
            <w:shd w:val="clear" w:color="auto" w:fill="auto"/>
          </w:tcPr>
          <w:p w14:paraId="0F7F0CBE" w14:textId="77777777" w:rsidR="00973BA0" w:rsidRDefault="00973BA0" w:rsidP="00933082">
            <w:pPr>
              <w:ind w:right="142"/>
              <w:rPr>
                <w:b/>
                <w:sz w:val="24"/>
                <w:szCs w:val="24"/>
              </w:rPr>
            </w:pPr>
          </w:p>
        </w:tc>
      </w:tr>
      <w:tr w:rsidR="00973BA0" w14:paraId="125716C5" w14:textId="77777777" w:rsidTr="00973BA0">
        <w:tc>
          <w:tcPr>
            <w:tcW w:w="4998" w:type="dxa"/>
            <w:shd w:val="clear" w:color="auto" w:fill="auto"/>
          </w:tcPr>
          <w:p w14:paraId="02EB4923" w14:textId="77777777" w:rsidR="00973BA0" w:rsidRDefault="00973BA0" w:rsidP="00933082">
            <w:pPr>
              <w:ind w:right="142"/>
              <w:rPr>
                <w:b/>
                <w:sz w:val="24"/>
                <w:szCs w:val="24"/>
              </w:rPr>
            </w:pPr>
          </w:p>
        </w:tc>
        <w:tc>
          <w:tcPr>
            <w:tcW w:w="4999" w:type="dxa"/>
            <w:gridSpan w:val="2"/>
            <w:shd w:val="clear" w:color="auto" w:fill="auto"/>
          </w:tcPr>
          <w:p w14:paraId="17617F23" w14:textId="77777777" w:rsidR="00973BA0" w:rsidRDefault="00973BA0" w:rsidP="00933082">
            <w:pPr>
              <w:ind w:right="142"/>
              <w:rPr>
                <w:b/>
                <w:sz w:val="24"/>
                <w:szCs w:val="24"/>
              </w:rPr>
            </w:pPr>
          </w:p>
        </w:tc>
      </w:tr>
      <w:tr w:rsidR="00973BA0" w14:paraId="5C2170B5" w14:textId="77777777" w:rsidTr="00973BA0">
        <w:tc>
          <w:tcPr>
            <w:tcW w:w="4998" w:type="dxa"/>
            <w:shd w:val="clear" w:color="auto" w:fill="auto"/>
          </w:tcPr>
          <w:p w14:paraId="17805C8E" w14:textId="77777777" w:rsidR="00973BA0" w:rsidRDefault="00973BA0" w:rsidP="00933082">
            <w:pPr>
              <w:ind w:right="142"/>
              <w:rPr>
                <w:b/>
                <w:sz w:val="24"/>
                <w:szCs w:val="24"/>
              </w:rPr>
            </w:pPr>
          </w:p>
        </w:tc>
        <w:tc>
          <w:tcPr>
            <w:tcW w:w="4999" w:type="dxa"/>
            <w:gridSpan w:val="2"/>
            <w:shd w:val="clear" w:color="auto" w:fill="auto"/>
          </w:tcPr>
          <w:p w14:paraId="326B5ED2" w14:textId="77777777" w:rsidR="00973BA0" w:rsidRDefault="00973BA0" w:rsidP="00933082">
            <w:pPr>
              <w:ind w:right="142"/>
              <w:rPr>
                <w:b/>
                <w:sz w:val="24"/>
                <w:szCs w:val="24"/>
              </w:rPr>
            </w:pPr>
          </w:p>
        </w:tc>
      </w:tr>
      <w:tr w:rsidR="00973BA0" w14:paraId="115E582D" w14:textId="77777777" w:rsidTr="00973BA0">
        <w:tc>
          <w:tcPr>
            <w:tcW w:w="4998" w:type="dxa"/>
            <w:shd w:val="clear" w:color="auto" w:fill="auto"/>
          </w:tcPr>
          <w:p w14:paraId="09EDC878" w14:textId="77777777" w:rsidR="00973BA0" w:rsidRDefault="00973BA0" w:rsidP="00933082">
            <w:pPr>
              <w:ind w:right="142"/>
              <w:rPr>
                <w:b/>
                <w:sz w:val="24"/>
                <w:szCs w:val="24"/>
              </w:rPr>
            </w:pPr>
          </w:p>
        </w:tc>
        <w:tc>
          <w:tcPr>
            <w:tcW w:w="4999" w:type="dxa"/>
            <w:gridSpan w:val="2"/>
            <w:shd w:val="clear" w:color="auto" w:fill="auto"/>
          </w:tcPr>
          <w:p w14:paraId="0230489D" w14:textId="77777777" w:rsidR="00973BA0" w:rsidRDefault="00973BA0" w:rsidP="00933082">
            <w:pPr>
              <w:ind w:right="142"/>
              <w:rPr>
                <w:b/>
                <w:sz w:val="24"/>
                <w:szCs w:val="24"/>
              </w:rPr>
            </w:pPr>
          </w:p>
        </w:tc>
      </w:tr>
      <w:tr w:rsidR="00973BA0" w14:paraId="7C43BC78" w14:textId="77777777" w:rsidTr="00973BA0">
        <w:tc>
          <w:tcPr>
            <w:tcW w:w="4998" w:type="dxa"/>
            <w:shd w:val="clear" w:color="auto" w:fill="auto"/>
          </w:tcPr>
          <w:p w14:paraId="6B695F1C" w14:textId="77777777" w:rsidR="00973BA0" w:rsidRDefault="00973BA0" w:rsidP="00933082">
            <w:pPr>
              <w:ind w:right="142"/>
              <w:rPr>
                <w:b/>
                <w:sz w:val="24"/>
                <w:szCs w:val="24"/>
              </w:rPr>
            </w:pPr>
          </w:p>
        </w:tc>
        <w:tc>
          <w:tcPr>
            <w:tcW w:w="4999" w:type="dxa"/>
            <w:gridSpan w:val="2"/>
            <w:shd w:val="clear" w:color="auto" w:fill="auto"/>
          </w:tcPr>
          <w:p w14:paraId="44729ED2" w14:textId="77777777" w:rsidR="00973BA0" w:rsidRDefault="00973BA0" w:rsidP="00933082">
            <w:pPr>
              <w:ind w:right="142"/>
              <w:rPr>
                <w:b/>
                <w:sz w:val="24"/>
                <w:szCs w:val="24"/>
              </w:rPr>
            </w:pPr>
          </w:p>
        </w:tc>
      </w:tr>
      <w:tr w:rsidR="00973BA0" w14:paraId="39D6C801" w14:textId="77777777" w:rsidTr="00973BA0">
        <w:tc>
          <w:tcPr>
            <w:tcW w:w="4998" w:type="dxa"/>
            <w:shd w:val="clear" w:color="auto" w:fill="auto"/>
          </w:tcPr>
          <w:p w14:paraId="4DA25429" w14:textId="77777777" w:rsidR="00973BA0" w:rsidRDefault="00973BA0" w:rsidP="00933082">
            <w:pPr>
              <w:ind w:right="142"/>
              <w:rPr>
                <w:b/>
                <w:sz w:val="24"/>
                <w:szCs w:val="24"/>
              </w:rPr>
            </w:pPr>
          </w:p>
        </w:tc>
        <w:tc>
          <w:tcPr>
            <w:tcW w:w="4999" w:type="dxa"/>
            <w:gridSpan w:val="2"/>
            <w:shd w:val="clear" w:color="auto" w:fill="auto"/>
          </w:tcPr>
          <w:p w14:paraId="67837971" w14:textId="77777777" w:rsidR="00973BA0" w:rsidRDefault="00973BA0" w:rsidP="00933082">
            <w:pPr>
              <w:ind w:right="142"/>
              <w:rPr>
                <w:b/>
                <w:sz w:val="24"/>
                <w:szCs w:val="24"/>
              </w:rPr>
            </w:pPr>
          </w:p>
        </w:tc>
      </w:tr>
    </w:tbl>
    <w:p w14:paraId="3F30DCAE" w14:textId="508ECA4A" w:rsidR="00655398" w:rsidRDefault="00655398" w:rsidP="00655398">
      <w:pPr>
        <w:spacing w:after="0" w:line="240" w:lineRule="auto"/>
        <w:ind w:right="142"/>
        <w:jc w:val="center"/>
        <w:rPr>
          <w:b/>
          <w:color w:val="215868" w:themeColor="accent5" w:themeShade="80"/>
          <w:sz w:val="24"/>
          <w:szCs w:val="24"/>
        </w:rPr>
      </w:pPr>
      <w:r w:rsidRPr="00655398">
        <w:rPr>
          <w:b/>
          <w:color w:val="215868" w:themeColor="accent5" w:themeShade="80"/>
          <w:sz w:val="24"/>
          <w:szCs w:val="24"/>
        </w:rPr>
        <w:t>Please continue to section B.2</w:t>
      </w:r>
    </w:p>
    <w:p w14:paraId="10F352E0" w14:textId="61BF149E" w:rsidR="00655398" w:rsidRDefault="00655398">
      <w:pPr>
        <w:rPr>
          <w:b/>
          <w:color w:val="215868" w:themeColor="accent5" w:themeShade="80"/>
          <w:sz w:val="24"/>
          <w:szCs w:val="24"/>
        </w:rPr>
      </w:pPr>
      <w:r>
        <w:rPr>
          <w:b/>
          <w:color w:val="215868" w:themeColor="accent5" w:themeShade="80"/>
          <w:sz w:val="24"/>
          <w:szCs w:val="24"/>
        </w:rPr>
        <w:br w:type="page"/>
      </w:r>
    </w:p>
    <w:p w14:paraId="0EF39AB7" w14:textId="6A34EB96" w:rsidR="00655398" w:rsidRPr="00953397" w:rsidRDefault="00655398" w:rsidP="00655398">
      <w:pPr>
        <w:spacing w:after="0" w:line="240" w:lineRule="auto"/>
        <w:ind w:right="142"/>
        <w:rPr>
          <w:b/>
          <w:color w:val="31849B" w:themeColor="accent5" w:themeShade="BF"/>
          <w:sz w:val="28"/>
          <w:szCs w:val="32"/>
        </w:rPr>
      </w:pPr>
      <w:r w:rsidRPr="00953397">
        <w:rPr>
          <w:b/>
          <w:color w:val="31849B" w:themeColor="accent5" w:themeShade="BF"/>
          <w:sz w:val="28"/>
          <w:szCs w:val="32"/>
        </w:rPr>
        <w:lastRenderedPageBreak/>
        <w:t xml:space="preserve">Section </w:t>
      </w:r>
      <w:r>
        <w:rPr>
          <w:b/>
          <w:color w:val="31849B" w:themeColor="accent5" w:themeShade="BF"/>
          <w:sz w:val="28"/>
          <w:szCs w:val="32"/>
        </w:rPr>
        <w:t>B.2</w:t>
      </w:r>
      <w:r w:rsidRPr="00953397">
        <w:rPr>
          <w:b/>
          <w:color w:val="31849B" w:themeColor="accent5" w:themeShade="BF"/>
          <w:sz w:val="28"/>
          <w:szCs w:val="32"/>
        </w:rPr>
        <w:t xml:space="preserve"> – Company &amp; Academic Details</w:t>
      </w:r>
    </w:p>
    <w:p w14:paraId="495913F5" w14:textId="77777777" w:rsidR="00655398" w:rsidRPr="00933082" w:rsidRDefault="00655398" w:rsidP="00933082">
      <w:pPr>
        <w:spacing w:after="0" w:line="240" w:lineRule="auto"/>
        <w:ind w:right="142"/>
        <w:rPr>
          <w:b/>
          <w:sz w:val="24"/>
          <w:szCs w:val="24"/>
        </w:rPr>
      </w:pPr>
    </w:p>
    <w:tbl>
      <w:tblPr>
        <w:tblStyle w:val="TableGrid"/>
        <w:tblW w:w="0" w:type="auto"/>
        <w:tblLook w:val="04A0" w:firstRow="1" w:lastRow="0" w:firstColumn="1" w:lastColumn="0" w:noHBand="0" w:noVBand="1"/>
      </w:tblPr>
      <w:tblGrid>
        <w:gridCol w:w="9339"/>
      </w:tblGrid>
      <w:tr w:rsidR="00655398" w14:paraId="420708D3" w14:textId="77777777" w:rsidTr="00F00D00">
        <w:tc>
          <w:tcPr>
            <w:tcW w:w="9339" w:type="dxa"/>
            <w:shd w:val="clear" w:color="auto" w:fill="4BACC6" w:themeFill="accent5"/>
          </w:tcPr>
          <w:p w14:paraId="2DFC459B" w14:textId="4C3D5C6C" w:rsidR="00655398" w:rsidRDefault="00655398" w:rsidP="00973BA0">
            <w:pPr>
              <w:rPr>
                <w:b/>
                <w:color w:val="31849B" w:themeColor="accent5" w:themeShade="BF"/>
                <w:sz w:val="24"/>
              </w:rPr>
            </w:pPr>
            <w:r w:rsidRPr="00655398">
              <w:rPr>
                <w:b/>
                <w:sz w:val="24"/>
              </w:rPr>
              <w:t>Case Study Questions</w:t>
            </w:r>
          </w:p>
        </w:tc>
      </w:tr>
      <w:tr w:rsidR="00655398" w14:paraId="3CFA38B2" w14:textId="77777777" w:rsidTr="00F00D00">
        <w:tc>
          <w:tcPr>
            <w:tcW w:w="9339" w:type="dxa"/>
          </w:tcPr>
          <w:p w14:paraId="5FEEBC48" w14:textId="4C8677D1" w:rsidR="00655398" w:rsidRDefault="00655398" w:rsidP="00655398">
            <w:pPr>
              <w:rPr>
                <w:b/>
              </w:rPr>
            </w:pPr>
            <w:r w:rsidRPr="00F00D00">
              <w:rPr>
                <w:b/>
              </w:rPr>
              <w:t>Describe the research conducted and the solutions and/or recommendations that resulted from it.</w:t>
            </w:r>
          </w:p>
          <w:sdt>
            <w:sdtPr>
              <w:rPr>
                <w:b/>
                <w:i/>
              </w:rPr>
              <w:id w:val="138847823"/>
              <w:showingPlcHdr/>
              <w:text w:multiLine="1"/>
            </w:sdtPr>
            <w:sdtEndPr/>
            <w:sdtContent>
              <w:p w14:paraId="3F67CB3F" w14:textId="3FA9C7DD" w:rsidR="00655398" w:rsidRPr="00655398" w:rsidRDefault="00655398" w:rsidP="00655398">
                <w:pPr>
                  <w:rPr>
                    <w:b/>
                    <w:i/>
                  </w:rPr>
                </w:pPr>
                <w:r w:rsidRPr="00F97E6B">
                  <w:rPr>
                    <w:rStyle w:val="PlaceholderText"/>
                  </w:rPr>
                  <w:t>Click here to enter text.</w:t>
                </w:r>
              </w:p>
            </w:sdtContent>
          </w:sdt>
          <w:p w14:paraId="6F6539AE" w14:textId="77777777" w:rsidR="00655398" w:rsidRDefault="00655398" w:rsidP="00973BA0">
            <w:pPr>
              <w:rPr>
                <w:b/>
                <w:color w:val="31849B" w:themeColor="accent5" w:themeShade="BF"/>
                <w:sz w:val="24"/>
              </w:rPr>
            </w:pPr>
          </w:p>
          <w:p w14:paraId="1962C498" w14:textId="77777777" w:rsidR="00655398" w:rsidRDefault="00655398" w:rsidP="00973BA0">
            <w:pPr>
              <w:rPr>
                <w:b/>
                <w:color w:val="31849B" w:themeColor="accent5" w:themeShade="BF"/>
                <w:sz w:val="24"/>
              </w:rPr>
            </w:pPr>
          </w:p>
          <w:p w14:paraId="7D1CC2C6" w14:textId="77777777" w:rsidR="00655398" w:rsidRDefault="00655398" w:rsidP="00973BA0">
            <w:pPr>
              <w:rPr>
                <w:b/>
                <w:color w:val="31849B" w:themeColor="accent5" w:themeShade="BF"/>
                <w:sz w:val="24"/>
              </w:rPr>
            </w:pPr>
          </w:p>
          <w:p w14:paraId="536911AD" w14:textId="77777777" w:rsidR="00655398" w:rsidRDefault="00655398" w:rsidP="00973BA0">
            <w:pPr>
              <w:rPr>
                <w:b/>
                <w:color w:val="31849B" w:themeColor="accent5" w:themeShade="BF"/>
                <w:sz w:val="24"/>
              </w:rPr>
            </w:pPr>
          </w:p>
          <w:p w14:paraId="00D7FB55" w14:textId="77777777" w:rsidR="00655398" w:rsidRDefault="00655398" w:rsidP="00973BA0">
            <w:pPr>
              <w:rPr>
                <w:b/>
                <w:color w:val="31849B" w:themeColor="accent5" w:themeShade="BF"/>
                <w:sz w:val="24"/>
              </w:rPr>
            </w:pPr>
          </w:p>
          <w:p w14:paraId="78D1AB6A" w14:textId="77777777" w:rsidR="00655398" w:rsidRDefault="00655398" w:rsidP="00973BA0">
            <w:pPr>
              <w:rPr>
                <w:b/>
                <w:color w:val="31849B" w:themeColor="accent5" w:themeShade="BF"/>
                <w:sz w:val="24"/>
              </w:rPr>
            </w:pPr>
          </w:p>
          <w:p w14:paraId="153F6B0B" w14:textId="77777777" w:rsidR="00655398" w:rsidRDefault="00655398" w:rsidP="00973BA0">
            <w:pPr>
              <w:rPr>
                <w:b/>
                <w:color w:val="31849B" w:themeColor="accent5" w:themeShade="BF"/>
                <w:sz w:val="24"/>
              </w:rPr>
            </w:pPr>
          </w:p>
        </w:tc>
      </w:tr>
      <w:tr w:rsidR="00F00D00" w14:paraId="44CECE92" w14:textId="77777777" w:rsidTr="00F00D00">
        <w:trPr>
          <w:trHeight w:val="864"/>
        </w:trPr>
        <w:tc>
          <w:tcPr>
            <w:tcW w:w="9339" w:type="dxa"/>
          </w:tcPr>
          <w:p w14:paraId="0977DA35" w14:textId="77777777" w:rsidR="00F00D00" w:rsidRPr="00F00D00" w:rsidRDefault="00F00D00" w:rsidP="00973BA0">
            <w:pPr>
              <w:rPr>
                <w:b/>
              </w:rPr>
            </w:pPr>
            <w:r w:rsidRPr="00F00D00">
              <w:rPr>
                <w:b/>
              </w:rPr>
              <w:t>Describe the ben</w:t>
            </w:r>
            <w:r>
              <w:rPr>
                <w:b/>
              </w:rPr>
              <w:t>efits gained from the project</w:t>
            </w:r>
          </w:p>
          <w:p w14:paraId="55FAE112" w14:textId="60A6CFE4" w:rsidR="00F00D00" w:rsidRDefault="00F00D00" w:rsidP="00973BA0">
            <w:pPr>
              <w:rPr>
                <w:i/>
              </w:rPr>
            </w:pPr>
            <w:r w:rsidRPr="00F00D00">
              <w:rPr>
                <w:b/>
              </w:rPr>
              <w:t xml:space="preserve">Economic </w:t>
            </w:r>
            <w:proofErr w:type="spellStart"/>
            <w:r>
              <w:rPr>
                <w:i/>
                <w:sz w:val="24"/>
              </w:rPr>
              <w:t>eg</w:t>
            </w:r>
            <w:proofErr w:type="spellEnd"/>
            <w:r w:rsidRPr="00F00D00">
              <w:rPr>
                <w:i/>
                <w:sz w:val="24"/>
              </w:rPr>
              <w:t xml:space="preserve"> </w:t>
            </w:r>
            <w:r w:rsidRPr="00F00D00">
              <w:rPr>
                <w:i/>
              </w:rPr>
              <w:t>cost savings, new/ increased revenue, job creation</w:t>
            </w:r>
          </w:p>
          <w:p w14:paraId="26FC2B72" w14:textId="77777777" w:rsidR="00F00D00" w:rsidRDefault="004E5453" w:rsidP="00F00D00">
            <w:pPr>
              <w:tabs>
                <w:tab w:val="right" w:pos="9123"/>
              </w:tabs>
              <w:rPr>
                <w:b/>
                <w:color w:val="31849B" w:themeColor="accent5" w:themeShade="BF"/>
                <w:sz w:val="24"/>
              </w:rPr>
            </w:pPr>
            <w:sdt>
              <w:sdtPr>
                <w:rPr>
                  <w:b/>
                  <w:color w:val="31849B" w:themeColor="accent5" w:themeShade="BF"/>
                  <w:sz w:val="24"/>
                </w:rPr>
                <w:id w:val="1258552261"/>
                <w:showingPlcHdr/>
                <w:text w:multiLine="1"/>
              </w:sdtPr>
              <w:sdtEndPr/>
              <w:sdtContent>
                <w:r w:rsidR="00F00D00" w:rsidRPr="00F97E6B">
                  <w:rPr>
                    <w:rStyle w:val="PlaceholderText"/>
                  </w:rPr>
                  <w:t>Click here to enter text.</w:t>
                </w:r>
              </w:sdtContent>
            </w:sdt>
            <w:r w:rsidR="00F00D00">
              <w:rPr>
                <w:b/>
                <w:color w:val="31849B" w:themeColor="accent5" w:themeShade="BF"/>
                <w:sz w:val="24"/>
              </w:rPr>
              <w:tab/>
            </w:r>
          </w:p>
          <w:p w14:paraId="331B8C88" w14:textId="77777777" w:rsidR="00F00D00" w:rsidRDefault="00F00D00" w:rsidP="00F00D00">
            <w:pPr>
              <w:tabs>
                <w:tab w:val="right" w:pos="9123"/>
              </w:tabs>
              <w:rPr>
                <w:b/>
                <w:color w:val="31849B" w:themeColor="accent5" w:themeShade="BF"/>
                <w:sz w:val="24"/>
              </w:rPr>
            </w:pPr>
          </w:p>
          <w:p w14:paraId="57305E81" w14:textId="77777777" w:rsidR="00F00D00" w:rsidRDefault="00F00D00" w:rsidP="00F00D00">
            <w:pPr>
              <w:tabs>
                <w:tab w:val="right" w:pos="9123"/>
              </w:tabs>
              <w:rPr>
                <w:b/>
              </w:rPr>
            </w:pPr>
          </w:p>
          <w:p w14:paraId="4C59593F" w14:textId="77777777" w:rsidR="00F00D00" w:rsidRDefault="00F00D00" w:rsidP="00F00D00">
            <w:pPr>
              <w:tabs>
                <w:tab w:val="right" w:pos="9123"/>
              </w:tabs>
              <w:rPr>
                <w:b/>
              </w:rPr>
            </w:pPr>
          </w:p>
          <w:p w14:paraId="3C16768D" w14:textId="4FCDD89F" w:rsidR="00F00D00" w:rsidRPr="00F00D00" w:rsidRDefault="00F00D00" w:rsidP="00F00D00">
            <w:pPr>
              <w:tabs>
                <w:tab w:val="right" w:pos="9123"/>
              </w:tabs>
              <w:rPr>
                <w:b/>
              </w:rPr>
            </w:pPr>
          </w:p>
        </w:tc>
      </w:tr>
      <w:tr w:rsidR="00F00D00" w14:paraId="3962C8B0" w14:textId="77777777" w:rsidTr="00F00D00">
        <w:trPr>
          <w:trHeight w:val="864"/>
        </w:trPr>
        <w:tc>
          <w:tcPr>
            <w:tcW w:w="9339" w:type="dxa"/>
          </w:tcPr>
          <w:p w14:paraId="4E8434F3" w14:textId="5B903DAF" w:rsidR="00F00D00" w:rsidRPr="00F00D00" w:rsidRDefault="00F00D00" w:rsidP="00F00D00">
            <w:pPr>
              <w:rPr>
                <w:i/>
              </w:rPr>
            </w:pPr>
            <w:r w:rsidRPr="00F00D00">
              <w:rPr>
                <w:b/>
              </w:rPr>
              <w:t xml:space="preserve">Environmental </w:t>
            </w:r>
            <w:proofErr w:type="spellStart"/>
            <w:r w:rsidRPr="00F00D00">
              <w:rPr>
                <w:i/>
              </w:rPr>
              <w:t>eg</w:t>
            </w:r>
            <w:proofErr w:type="spellEnd"/>
            <w:r w:rsidRPr="00F00D00">
              <w:rPr>
                <w:i/>
              </w:rPr>
              <w:t xml:space="preserve"> reduced energy usage, less waste to landfill </w:t>
            </w:r>
            <w:proofErr w:type="spellStart"/>
            <w:r w:rsidRPr="00F00D00">
              <w:rPr>
                <w:i/>
              </w:rPr>
              <w:t>etc</w:t>
            </w:r>
            <w:proofErr w:type="spellEnd"/>
          </w:p>
          <w:p w14:paraId="583C3F47" w14:textId="77777777" w:rsidR="00F00D00" w:rsidRDefault="004E5453" w:rsidP="00F00D00">
            <w:pPr>
              <w:tabs>
                <w:tab w:val="right" w:pos="9123"/>
              </w:tabs>
              <w:rPr>
                <w:b/>
              </w:rPr>
            </w:pPr>
            <w:sdt>
              <w:sdtPr>
                <w:rPr>
                  <w:b/>
                </w:rPr>
                <w:id w:val="-1985841996"/>
                <w:showingPlcHdr/>
                <w:text w:multiLine="1"/>
              </w:sdtPr>
              <w:sdtEndPr/>
              <w:sdtContent>
                <w:r w:rsidR="00F00D00" w:rsidRPr="00F97E6B">
                  <w:rPr>
                    <w:rStyle w:val="PlaceholderText"/>
                  </w:rPr>
                  <w:t>Click here to enter text.</w:t>
                </w:r>
              </w:sdtContent>
            </w:sdt>
            <w:r w:rsidR="00F00D00">
              <w:rPr>
                <w:b/>
              </w:rPr>
              <w:tab/>
            </w:r>
          </w:p>
          <w:p w14:paraId="1A546056" w14:textId="77777777" w:rsidR="00F00D00" w:rsidRDefault="00F00D00" w:rsidP="00F00D00">
            <w:pPr>
              <w:tabs>
                <w:tab w:val="right" w:pos="9123"/>
              </w:tabs>
              <w:rPr>
                <w:b/>
              </w:rPr>
            </w:pPr>
          </w:p>
          <w:p w14:paraId="3200790B" w14:textId="77777777" w:rsidR="00F00D00" w:rsidRDefault="00F00D00" w:rsidP="00F00D00">
            <w:pPr>
              <w:tabs>
                <w:tab w:val="right" w:pos="9123"/>
              </w:tabs>
              <w:rPr>
                <w:b/>
              </w:rPr>
            </w:pPr>
          </w:p>
          <w:p w14:paraId="1AC1922B" w14:textId="77777777" w:rsidR="00F00D00" w:rsidRDefault="00F00D00" w:rsidP="00F00D00">
            <w:pPr>
              <w:tabs>
                <w:tab w:val="right" w:pos="9123"/>
              </w:tabs>
              <w:rPr>
                <w:b/>
              </w:rPr>
            </w:pPr>
          </w:p>
          <w:p w14:paraId="3E40073F" w14:textId="5C919634" w:rsidR="00F00D00" w:rsidRPr="00F00D00" w:rsidRDefault="00F00D00" w:rsidP="00F00D00">
            <w:pPr>
              <w:tabs>
                <w:tab w:val="right" w:pos="9123"/>
              </w:tabs>
              <w:rPr>
                <w:b/>
              </w:rPr>
            </w:pPr>
          </w:p>
        </w:tc>
      </w:tr>
      <w:tr w:rsidR="00F00D00" w14:paraId="7E796E1B" w14:textId="77777777" w:rsidTr="00F00D00">
        <w:trPr>
          <w:trHeight w:val="864"/>
        </w:trPr>
        <w:tc>
          <w:tcPr>
            <w:tcW w:w="9339" w:type="dxa"/>
          </w:tcPr>
          <w:p w14:paraId="70787315" w14:textId="77777777" w:rsidR="00F00D00" w:rsidRDefault="00F00D00" w:rsidP="00F00D00">
            <w:pPr>
              <w:rPr>
                <w:i/>
              </w:rPr>
            </w:pPr>
            <w:r>
              <w:rPr>
                <w:b/>
              </w:rPr>
              <w:t xml:space="preserve">Other Business Benefit  </w:t>
            </w:r>
            <w:proofErr w:type="spellStart"/>
            <w:r w:rsidRPr="00F00D00">
              <w:rPr>
                <w:i/>
              </w:rPr>
              <w:t>eg</w:t>
            </w:r>
            <w:proofErr w:type="spellEnd"/>
            <w:r w:rsidRPr="00F00D00">
              <w:rPr>
                <w:i/>
              </w:rPr>
              <w:t xml:space="preserve"> increased productivity/efficiency</w:t>
            </w:r>
          </w:p>
          <w:p w14:paraId="2C6DF752" w14:textId="77777777" w:rsidR="00F00D00" w:rsidRDefault="004E5453" w:rsidP="00F00D00">
            <w:pPr>
              <w:tabs>
                <w:tab w:val="right" w:pos="9123"/>
              </w:tabs>
              <w:rPr>
                <w:i/>
              </w:rPr>
            </w:pPr>
            <w:sdt>
              <w:sdtPr>
                <w:rPr>
                  <w:i/>
                </w:rPr>
                <w:id w:val="111329991"/>
                <w:showingPlcHdr/>
                <w:text w:multiLine="1"/>
              </w:sdtPr>
              <w:sdtEndPr/>
              <w:sdtContent>
                <w:r w:rsidR="00F00D00" w:rsidRPr="00F97E6B">
                  <w:rPr>
                    <w:rStyle w:val="PlaceholderText"/>
                  </w:rPr>
                  <w:t>Click here to enter text.</w:t>
                </w:r>
              </w:sdtContent>
            </w:sdt>
            <w:r w:rsidR="00F00D00">
              <w:rPr>
                <w:i/>
              </w:rPr>
              <w:tab/>
            </w:r>
          </w:p>
          <w:p w14:paraId="11B5CEE5" w14:textId="77777777" w:rsidR="00F00D00" w:rsidRDefault="00F00D00" w:rsidP="00F00D00">
            <w:pPr>
              <w:tabs>
                <w:tab w:val="right" w:pos="9123"/>
              </w:tabs>
              <w:rPr>
                <w:i/>
              </w:rPr>
            </w:pPr>
          </w:p>
          <w:p w14:paraId="06CEF353" w14:textId="77777777" w:rsidR="00F00D00" w:rsidRDefault="00F00D00" w:rsidP="00F00D00">
            <w:pPr>
              <w:tabs>
                <w:tab w:val="right" w:pos="9123"/>
              </w:tabs>
              <w:rPr>
                <w:i/>
              </w:rPr>
            </w:pPr>
          </w:p>
          <w:p w14:paraId="0F112BA7" w14:textId="77777777" w:rsidR="00F00D00" w:rsidRDefault="00F00D00" w:rsidP="00F00D00">
            <w:pPr>
              <w:tabs>
                <w:tab w:val="right" w:pos="9123"/>
              </w:tabs>
              <w:rPr>
                <w:i/>
              </w:rPr>
            </w:pPr>
          </w:p>
          <w:p w14:paraId="611BB19B" w14:textId="62F3576E" w:rsidR="00F00D00" w:rsidRPr="00F00D00" w:rsidRDefault="00F00D00" w:rsidP="00F00D00">
            <w:pPr>
              <w:tabs>
                <w:tab w:val="right" w:pos="9123"/>
              </w:tabs>
              <w:rPr>
                <w:i/>
              </w:rPr>
            </w:pPr>
          </w:p>
        </w:tc>
      </w:tr>
      <w:tr w:rsidR="00F00D00" w14:paraId="5F28EA8A" w14:textId="77777777" w:rsidTr="00F00D00">
        <w:trPr>
          <w:trHeight w:val="864"/>
        </w:trPr>
        <w:tc>
          <w:tcPr>
            <w:tcW w:w="9339" w:type="dxa"/>
          </w:tcPr>
          <w:p w14:paraId="74097315" w14:textId="70155F75" w:rsidR="00F00D00" w:rsidRPr="00F00D00" w:rsidRDefault="00F00D00" w:rsidP="00F00D00">
            <w:pPr>
              <w:rPr>
                <w:b/>
                <w:i/>
              </w:rPr>
            </w:pPr>
            <w:r w:rsidRPr="00F00D00">
              <w:rPr>
                <w:b/>
              </w:rPr>
              <w:t xml:space="preserve">What has changed going forward in the business?  </w:t>
            </w:r>
            <w:r w:rsidRPr="00F00D00">
              <w:rPr>
                <w:i/>
              </w:rPr>
              <w:t>Please outline next steps</w:t>
            </w:r>
            <w:r w:rsidR="000A44F2">
              <w:rPr>
                <w:i/>
              </w:rPr>
              <w:t xml:space="preserve"> including plans for future collaborations </w:t>
            </w:r>
          </w:p>
          <w:p w14:paraId="2A907AFC" w14:textId="77777777" w:rsidR="00F00D00" w:rsidRDefault="004E5453" w:rsidP="00F00D00">
            <w:pPr>
              <w:tabs>
                <w:tab w:val="right" w:pos="9123"/>
              </w:tabs>
              <w:rPr>
                <w:b/>
              </w:rPr>
            </w:pPr>
            <w:sdt>
              <w:sdtPr>
                <w:rPr>
                  <w:b/>
                </w:rPr>
                <w:id w:val="-2001804106"/>
                <w:showingPlcHdr/>
                <w:text w:multiLine="1"/>
              </w:sdtPr>
              <w:sdtEndPr/>
              <w:sdtContent>
                <w:r w:rsidR="00F00D00" w:rsidRPr="00F97E6B">
                  <w:rPr>
                    <w:rStyle w:val="PlaceholderText"/>
                  </w:rPr>
                  <w:t>Click here to enter text.</w:t>
                </w:r>
              </w:sdtContent>
            </w:sdt>
            <w:r w:rsidR="00F00D00">
              <w:rPr>
                <w:b/>
              </w:rPr>
              <w:tab/>
            </w:r>
          </w:p>
          <w:p w14:paraId="03CAE20D" w14:textId="77777777" w:rsidR="00F00D00" w:rsidRDefault="00F00D00" w:rsidP="00F00D00">
            <w:pPr>
              <w:tabs>
                <w:tab w:val="right" w:pos="9123"/>
              </w:tabs>
              <w:rPr>
                <w:b/>
              </w:rPr>
            </w:pPr>
          </w:p>
          <w:p w14:paraId="194ED1A9" w14:textId="77777777" w:rsidR="00F00D00" w:rsidRDefault="00F00D00" w:rsidP="00F00D00">
            <w:pPr>
              <w:tabs>
                <w:tab w:val="right" w:pos="9123"/>
              </w:tabs>
              <w:rPr>
                <w:b/>
              </w:rPr>
            </w:pPr>
          </w:p>
          <w:p w14:paraId="62D9F8C1" w14:textId="214D3900" w:rsidR="00F00D00" w:rsidRDefault="00F00D00" w:rsidP="00F00D00">
            <w:pPr>
              <w:tabs>
                <w:tab w:val="right" w:pos="9123"/>
              </w:tabs>
              <w:rPr>
                <w:b/>
              </w:rPr>
            </w:pPr>
          </w:p>
        </w:tc>
      </w:tr>
      <w:tr w:rsidR="00F00D00" w14:paraId="295CD3D8" w14:textId="77777777" w:rsidTr="00F00D00">
        <w:trPr>
          <w:trHeight w:val="864"/>
        </w:trPr>
        <w:tc>
          <w:tcPr>
            <w:tcW w:w="9339" w:type="dxa"/>
          </w:tcPr>
          <w:p w14:paraId="2CFEF9E3" w14:textId="4CC5321C" w:rsidR="00F00D00" w:rsidRDefault="00F00D00" w:rsidP="00F00D00">
            <w:pPr>
              <w:rPr>
                <w:b/>
              </w:rPr>
            </w:pPr>
            <w:r w:rsidRPr="00797603">
              <w:rPr>
                <w:b/>
              </w:rPr>
              <w:t xml:space="preserve">Please provide some statistics or quotes we could use </w:t>
            </w:r>
            <w:r>
              <w:rPr>
                <w:b/>
              </w:rPr>
              <w:t>to promote the benefits of SIR funding</w:t>
            </w:r>
          </w:p>
          <w:p w14:paraId="37FB82F1" w14:textId="7D4594A9" w:rsidR="00F00D00" w:rsidRDefault="004E5453" w:rsidP="00F00D00">
            <w:sdt>
              <w:sdtPr>
                <w:id w:val="917451961"/>
                <w:showingPlcHdr/>
                <w:text w:multiLine="1"/>
              </w:sdtPr>
              <w:sdtEndPr/>
              <w:sdtContent>
                <w:r w:rsidR="00F00D00" w:rsidRPr="00F97E6B">
                  <w:rPr>
                    <w:rStyle w:val="PlaceholderText"/>
                  </w:rPr>
                  <w:t>Click here to enter text.</w:t>
                </w:r>
              </w:sdtContent>
            </w:sdt>
            <w:r w:rsidR="00F00D00" w:rsidRPr="00797603">
              <w:t xml:space="preserve">  </w:t>
            </w:r>
          </w:p>
          <w:p w14:paraId="71650670" w14:textId="77777777" w:rsidR="00F00D00" w:rsidRDefault="00F00D00" w:rsidP="00F00D00"/>
          <w:p w14:paraId="33705B07" w14:textId="77777777" w:rsidR="00F00D00" w:rsidRDefault="00F00D00" w:rsidP="00F00D00"/>
          <w:p w14:paraId="7860E3FF" w14:textId="4A63E779" w:rsidR="00F00D00" w:rsidRDefault="00F00D00" w:rsidP="00F00D00">
            <w:r>
              <w:t xml:space="preserve"> </w:t>
            </w:r>
          </w:p>
          <w:p w14:paraId="1BB27C72" w14:textId="46DB2567" w:rsidR="00F00D00" w:rsidRPr="00F00D00" w:rsidRDefault="00F00D00" w:rsidP="00F00D00">
            <w:pPr>
              <w:rPr>
                <w:b/>
              </w:rPr>
            </w:pPr>
            <w:r w:rsidRPr="00797603">
              <w:rPr>
                <w:i/>
              </w:rPr>
              <w:t xml:space="preserve"> </w:t>
            </w:r>
          </w:p>
        </w:tc>
      </w:tr>
      <w:tr w:rsidR="00F00D00" w14:paraId="3DC67AFB" w14:textId="77777777" w:rsidTr="00F00D00">
        <w:trPr>
          <w:trHeight w:val="864"/>
        </w:trPr>
        <w:tc>
          <w:tcPr>
            <w:tcW w:w="9339" w:type="dxa"/>
          </w:tcPr>
          <w:p w14:paraId="0D28DB32" w14:textId="15A342E5" w:rsidR="00F00D00" w:rsidRPr="00F00D00" w:rsidRDefault="00F00D00" w:rsidP="00F00D00">
            <w:pPr>
              <w:rPr>
                <w:b/>
              </w:rPr>
            </w:pPr>
            <w:r w:rsidRPr="00F00D00">
              <w:rPr>
                <w:b/>
              </w:rPr>
              <w:t>Please include any high res pictures of your facilities/processes or products</w:t>
            </w:r>
          </w:p>
          <w:p w14:paraId="11427671" w14:textId="6FCA0AB2" w:rsidR="00F00D00" w:rsidRPr="000A44F2" w:rsidRDefault="000A44F2" w:rsidP="00F00D00">
            <w:pPr>
              <w:rPr>
                <w:i/>
              </w:rPr>
            </w:pPr>
            <w:r>
              <w:rPr>
                <w:i/>
              </w:rPr>
              <w:t>These may be attached to email when submitting report</w:t>
            </w:r>
          </w:p>
        </w:tc>
      </w:tr>
    </w:tbl>
    <w:p w14:paraId="3FF3E9CD" w14:textId="1E911C88" w:rsidR="00F00D00" w:rsidRDefault="00F00D00" w:rsidP="00F00D00">
      <w:pPr>
        <w:jc w:val="center"/>
        <w:rPr>
          <w:b/>
          <w:color w:val="31849B" w:themeColor="accent5" w:themeShade="BF"/>
          <w:sz w:val="24"/>
        </w:rPr>
      </w:pPr>
      <w:r>
        <w:rPr>
          <w:b/>
          <w:color w:val="31849B" w:themeColor="accent5" w:themeShade="BF"/>
          <w:sz w:val="24"/>
        </w:rPr>
        <w:t>Please proceed to section B.3</w:t>
      </w:r>
    </w:p>
    <w:p w14:paraId="2C143710" w14:textId="7FA03C99" w:rsidR="00B272F0" w:rsidRDefault="00F00D00" w:rsidP="00F00D00">
      <w:pPr>
        <w:rPr>
          <w:b/>
          <w:color w:val="31849B" w:themeColor="accent5" w:themeShade="BF"/>
          <w:sz w:val="28"/>
          <w:szCs w:val="32"/>
        </w:rPr>
      </w:pPr>
      <w:r>
        <w:rPr>
          <w:b/>
          <w:color w:val="31849B" w:themeColor="accent5" w:themeShade="BF"/>
          <w:sz w:val="28"/>
          <w:szCs w:val="32"/>
        </w:rPr>
        <w:lastRenderedPageBreak/>
        <w:t>B.</w:t>
      </w:r>
      <w:r w:rsidR="00F459F1">
        <w:rPr>
          <w:b/>
          <w:color w:val="31849B" w:themeColor="accent5" w:themeShade="BF"/>
          <w:sz w:val="28"/>
          <w:szCs w:val="32"/>
        </w:rPr>
        <w:t>3</w:t>
      </w:r>
      <w:r w:rsidRPr="00F00D00">
        <w:rPr>
          <w:b/>
          <w:color w:val="31849B" w:themeColor="accent5" w:themeShade="BF"/>
          <w:sz w:val="28"/>
          <w:szCs w:val="32"/>
        </w:rPr>
        <w:t xml:space="preserve"> Project Metrics</w:t>
      </w:r>
    </w:p>
    <w:p w14:paraId="7D004A90" w14:textId="01A61488" w:rsidR="000A44F2" w:rsidRPr="000A44F2" w:rsidRDefault="000A44F2" w:rsidP="00F00D00">
      <w:pPr>
        <w:rPr>
          <w:sz w:val="24"/>
          <w:szCs w:val="32"/>
        </w:rPr>
      </w:pPr>
      <w:r>
        <w:rPr>
          <w:sz w:val="24"/>
          <w:szCs w:val="32"/>
        </w:rPr>
        <w:t xml:space="preserve">If project funding is approved, a member of the SIR team will work with the </w:t>
      </w:r>
      <w:r w:rsidR="00E809E2">
        <w:rPr>
          <w:sz w:val="24"/>
          <w:szCs w:val="32"/>
        </w:rPr>
        <w:t xml:space="preserve">lead </w:t>
      </w:r>
      <w:r>
        <w:rPr>
          <w:sz w:val="24"/>
          <w:szCs w:val="32"/>
        </w:rPr>
        <w:t xml:space="preserve">academic </w:t>
      </w:r>
      <w:r w:rsidR="00E809E2">
        <w:rPr>
          <w:sz w:val="24"/>
          <w:szCs w:val="32"/>
        </w:rPr>
        <w:t xml:space="preserve">partner </w:t>
      </w:r>
      <w:r>
        <w:rPr>
          <w:sz w:val="24"/>
          <w:szCs w:val="32"/>
        </w:rPr>
        <w:t>to agree metrics for the project, these will be added to this section by the SIR team and the outcomes should be completed by the company/academic after project conclusion.</w:t>
      </w:r>
    </w:p>
    <w:tbl>
      <w:tblPr>
        <w:tblStyle w:val="TableGrid"/>
        <w:tblW w:w="0" w:type="auto"/>
        <w:tblLook w:val="04A0" w:firstRow="1" w:lastRow="0" w:firstColumn="1" w:lastColumn="0" w:noHBand="0" w:noVBand="1"/>
      </w:tblPr>
      <w:tblGrid>
        <w:gridCol w:w="1750"/>
        <w:gridCol w:w="4526"/>
        <w:gridCol w:w="3495"/>
      </w:tblGrid>
      <w:tr w:rsidR="000A44F2" w14:paraId="12DC2A50" w14:textId="77777777" w:rsidTr="000A44F2">
        <w:trPr>
          <w:trHeight w:val="300"/>
          <w:tblHeader/>
        </w:trPr>
        <w:tc>
          <w:tcPr>
            <w:tcW w:w="1668"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5591DFE7" w14:textId="77777777" w:rsidR="000A44F2" w:rsidRDefault="000A44F2" w:rsidP="000A44F2">
            <w:pPr>
              <w:rPr>
                <w:b/>
                <w:bCs/>
              </w:rPr>
            </w:pPr>
            <w:r>
              <w:rPr>
                <w:b/>
                <w:bCs/>
              </w:rPr>
              <w:t>ZWS metrics</w:t>
            </w:r>
          </w:p>
        </w:tc>
        <w:tc>
          <w:tcPr>
            <w:tcW w:w="6693"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58478911" w14:textId="77777777" w:rsidR="000A44F2" w:rsidRDefault="000A44F2" w:rsidP="000A44F2">
            <w:pPr>
              <w:rPr>
                <w:b/>
                <w:bCs/>
              </w:rPr>
            </w:pPr>
            <w:r>
              <w:rPr>
                <w:b/>
                <w:bCs/>
              </w:rPr>
              <w:t>Guidance for the SIR programme</w:t>
            </w:r>
          </w:p>
        </w:tc>
        <w:tc>
          <w:tcPr>
            <w:tcW w:w="5813" w:type="dxa"/>
            <w:tcBorders>
              <w:top w:val="single" w:sz="4" w:space="0" w:color="auto"/>
              <w:left w:val="single" w:sz="4" w:space="0" w:color="auto"/>
              <w:bottom w:val="single" w:sz="4" w:space="0" w:color="auto"/>
              <w:right w:val="single" w:sz="4" w:space="0" w:color="auto"/>
            </w:tcBorders>
            <w:shd w:val="clear" w:color="auto" w:fill="4BACC6" w:themeFill="accent5"/>
          </w:tcPr>
          <w:p w14:paraId="4B623D72" w14:textId="77777777" w:rsidR="000A44F2" w:rsidRDefault="000A44F2" w:rsidP="000A44F2">
            <w:pPr>
              <w:rPr>
                <w:b/>
                <w:bCs/>
              </w:rPr>
            </w:pPr>
            <w:r>
              <w:rPr>
                <w:b/>
                <w:bCs/>
              </w:rPr>
              <w:t>Project Title</w:t>
            </w:r>
          </w:p>
        </w:tc>
      </w:tr>
      <w:tr w:rsidR="000A44F2" w14:paraId="087342FE" w14:textId="77777777" w:rsidTr="000A44F2">
        <w:trPr>
          <w:trHeight w:val="1895"/>
        </w:trPr>
        <w:tc>
          <w:tcPr>
            <w:tcW w:w="1668" w:type="dxa"/>
            <w:tcBorders>
              <w:top w:val="single" w:sz="4" w:space="0" w:color="auto"/>
              <w:left w:val="single" w:sz="4" w:space="0" w:color="auto"/>
              <w:bottom w:val="single" w:sz="4" w:space="0" w:color="auto"/>
              <w:right w:val="single" w:sz="4" w:space="0" w:color="auto"/>
            </w:tcBorders>
            <w:noWrap/>
            <w:hideMark/>
          </w:tcPr>
          <w:p w14:paraId="2350081F" w14:textId="77777777" w:rsidR="000A44F2" w:rsidRDefault="000A44F2" w:rsidP="000A44F2">
            <w:pPr>
              <w:pStyle w:val="ListParagraph"/>
              <w:numPr>
                <w:ilvl w:val="0"/>
                <w:numId w:val="6"/>
              </w:numPr>
              <w:spacing w:after="140" w:line="250" w:lineRule="atLeast"/>
            </w:pPr>
            <w:r>
              <w:t xml:space="preserve">Reduced waste (t) </w:t>
            </w:r>
          </w:p>
        </w:tc>
        <w:tc>
          <w:tcPr>
            <w:tcW w:w="6693" w:type="dxa"/>
            <w:tcBorders>
              <w:top w:val="single" w:sz="4" w:space="0" w:color="auto"/>
              <w:left w:val="single" w:sz="4" w:space="0" w:color="auto"/>
              <w:bottom w:val="single" w:sz="4" w:space="0" w:color="auto"/>
              <w:right w:val="single" w:sz="4" w:space="0" w:color="auto"/>
            </w:tcBorders>
            <w:hideMark/>
          </w:tcPr>
          <w:p w14:paraId="5054448F" w14:textId="77777777" w:rsidR="000A44F2" w:rsidRDefault="000A44F2" w:rsidP="000A44F2">
            <w:r>
              <w:t>Counts either:</w:t>
            </w:r>
          </w:p>
          <w:p w14:paraId="4BD6FDBC" w14:textId="77777777" w:rsidR="000A44F2" w:rsidRDefault="000A44F2" w:rsidP="000A44F2">
            <w:pPr>
              <w:pStyle w:val="ListParagraph"/>
              <w:numPr>
                <w:ilvl w:val="0"/>
                <w:numId w:val="4"/>
              </w:numPr>
              <w:contextualSpacing w:val="0"/>
            </w:pPr>
            <w:proofErr w:type="gramStart"/>
            <w:r>
              <w:t>materials</w:t>
            </w:r>
            <w:proofErr w:type="gramEnd"/>
            <w:r>
              <w:t xml:space="preserve"> lost to our economy</w:t>
            </w:r>
            <w:r>
              <w:rPr>
                <w:b/>
              </w:rPr>
              <w:t xml:space="preserve"> </w:t>
            </w:r>
            <w:r>
              <w:t xml:space="preserve">– preventing the disposal of material in Scotland, which includes materials that are ultimately reprocessed and reused overseas. </w:t>
            </w:r>
          </w:p>
          <w:p w14:paraId="11D102B2" w14:textId="77777777" w:rsidR="000A44F2" w:rsidRDefault="000A44F2" w:rsidP="000A44F2">
            <w:pPr>
              <w:pStyle w:val="ListParagraph"/>
              <w:numPr>
                <w:ilvl w:val="0"/>
                <w:numId w:val="4"/>
              </w:numPr>
              <w:contextualSpacing w:val="0"/>
            </w:pPr>
            <w:proofErr w:type="gramStart"/>
            <w:r>
              <w:t>materials</w:t>
            </w:r>
            <w:proofErr w:type="gramEnd"/>
            <w:r>
              <w:t xml:space="preserve"> moved “up” the waste hierarchy - previously recycled material that is now prevented from occurring in the first place. For example, a material or component is reconditioned and resupplied to the user, rather than being broken up for recycling and disposal.</w:t>
            </w:r>
          </w:p>
          <w:p w14:paraId="1A6121A3" w14:textId="77777777" w:rsidR="000A44F2" w:rsidRPr="00C21E15" w:rsidRDefault="000A44F2" w:rsidP="000A44F2"/>
          <w:p w14:paraId="1B541BD2" w14:textId="77777777" w:rsidR="000A44F2" w:rsidRDefault="000A44F2" w:rsidP="000A44F2">
            <w:pPr>
              <w:rPr>
                <w:i/>
              </w:rPr>
            </w:pPr>
            <w:r>
              <w:rPr>
                <w:i/>
              </w:rPr>
              <w:t>Capture details of the “material” (</w:t>
            </w:r>
            <w:proofErr w:type="spellStart"/>
            <w:r>
              <w:rPr>
                <w:i/>
              </w:rPr>
              <w:t>e.g</w:t>
            </w:r>
            <w:proofErr w:type="spellEnd"/>
            <w:r>
              <w:rPr>
                <w:i/>
              </w:rPr>
              <w:t xml:space="preserve"> motors, hard drives, plastic, aluminium) and what happens to those materials currently (</w:t>
            </w:r>
            <w:proofErr w:type="spellStart"/>
            <w:r>
              <w:rPr>
                <w:i/>
              </w:rPr>
              <w:t>e.g</w:t>
            </w:r>
            <w:proofErr w:type="spellEnd"/>
            <w:r>
              <w:rPr>
                <w:i/>
              </w:rPr>
              <w:t xml:space="preserve"> recycled, incinerated, landfilled), and what will happen if change was implemented (</w:t>
            </w:r>
            <w:proofErr w:type="spellStart"/>
            <w:r>
              <w:rPr>
                <w:i/>
              </w:rPr>
              <w:t>e.g</w:t>
            </w:r>
            <w:proofErr w:type="spellEnd"/>
            <w:r>
              <w:rPr>
                <w:i/>
              </w:rPr>
              <w:t xml:space="preserve"> reconditioned/reused). This information defines the transformation that will take place, which also determines carbon benefit</w:t>
            </w:r>
          </w:p>
        </w:tc>
        <w:tc>
          <w:tcPr>
            <w:tcW w:w="5813" w:type="dxa"/>
            <w:tcBorders>
              <w:top w:val="single" w:sz="4" w:space="0" w:color="auto"/>
              <w:left w:val="single" w:sz="4" w:space="0" w:color="auto"/>
              <w:bottom w:val="single" w:sz="4" w:space="0" w:color="auto"/>
              <w:right w:val="single" w:sz="4" w:space="0" w:color="auto"/>
            </w:tcBorders>
          </w:tcPr>
          <w:p w14:paraId="04BC0436" w14:textId="77777777" w:rsidR="000A44F2" w:rsidRPr="00324F30" w:rsidRDefault="000A44F2" w:rsidP="000A44F2">
            <w:pPr>
              <w:rPr>
                <w:b/>
                <w:bCs/>
              </w:rPr>
            </w:pPr>
            <w:r>
              <w:rPr>
                <w:b/>
                <w:bCs/>
              </w:rPr>
              <w:t>Agreed Metric</w:t>
            </w:r>
          </w:p>
          <w:p w14:paraId="3BFA3295" w14:textId="77777777" w:rsidR="000A44F2" w:rsidRDefault="000A44F2" w:rsidP="000A44F2">
            <w:r>
              <w:rPr>
                <w:b/>
              </w:rPr>
              <w:t>Outcome</w:t>
            </w:r>
          </w:p>
        </w:tc>
      </w:tr>
      <w:tr w:rsidR="000A44F2" w14:paraId="086DDFF3" w14:textId="77777777" w:rsidTr="000A44F2">
        <w:trPr>
          <w:trHeight w:val="1749"/>
        </w:trPr>
        <w:tc>
          <w:tcPr>
            <w:tcW w:w="1668" w:type="dxa"/>
            <w:tcBorders>
              <w:top w:val="single" w:sz="4" w:space="0" w:color="auto"/>
              <w:left w:val="single" w:sz="4" w:space="0" w:color="auto"/>
              <w:bottom w:val="single" w:sz="4" w:space="0" w:color="auto"/>
              <w:right w:val="single" w:sz="4" w:space="0" w:color="auto"/>
            </w:tcBorders>
            <w:noWrap/>
            <w:hideMark/>
          </w:tcPr>
          <w:p w14:paraId="48DDBAFA" w14:textId="77777777" w:rsidR="000A44F2" w:rsidRDefault="000A44F2" w:rsidP="000A44F2">
            <w:pPr>
              <w:pStyle w:val="ListParagraph"/>
              <w:numPr>
                <w:ilvl w:val="0"/>
                <w:numId w:val="6"/>
              </w:numPr>
              <w:spacing w:after="140" w:line="250" w:lineRule="atLeast"/>
            </w:pPr>
            <w:r>
              <w:t xml:space="preserve">Reduced raw material consumption (t) </w:t>
            </w:r>
          </w:p>
        </w:tc>
        <w:tc>
          <w:tcPr>
            <w:tcW w:w="6693" w:type="dxa"/>
            <w:tcBorders>
              <w:top w:val="single" w:sz="4" w:space="0" w:color="auto"/>
              <w:left w:val="single" w:sz="4" w:space="0" w:color="auto"/>
              <w:bottom w:val="single" w:sz="4" w:space="0" w:color="auto"/>
              <w:right w:val="single" w:sz="4" w:space="0" w:color="auto"/>
            </w:tcBorders>
            <w:hideMark/>
          </w:tcPr>
          <w:p w14:paraId="7D5AE534" w14:textId="77777777" w:rsidR="000A44F2" w:rsidRDefault="000A44F2" w:rsidP="000A44F2">
            <w:pPr>
              <w:rPr>
                <w:b/>
                <w:bCs/>
              </w:rPr>
            </w:pPr>
            <w:r>
              <w:t xml:space="preserve">Can be </w:t>
            </w:r>
            <w:r>
              <w:rPr>
                <w:bCs/>
              </w:rPr>
              <w:t>measured as either:</w:t>
            </w:r>
            <w:r>
              <w:rPr>
                <w:b/>
                <w:bCs/>
              </w:rPr>
              <w:t xml:space="preserve"> </w:t>
            </w:r>
          </w:p>
          <w:p w14:paraId="2317FAAC" w14:textId="77777777" w:rsidR="000A44F2" w:rsidRDefault="000A44F2" w:rsidP="000A44F2">
            <w:pPr>
              <w:pStyle w:val="ListParagraph"/>
              <w:numPr>
                <w:ilvl w:val="0"/>
                <w:numId w:val="5"/>
              </w:numPr>
              <w:contextualSpacing w:val="0"/>
            </w:pPr>
            <w:proofErr w:type="gramStart"/>
            <w:r>
              <w:t>a</w:t>
            </w:r>
            <w:proofErr w:type="gramEnd"/>
            <w:r>
              <w:t xml:space="preserve"> hypothetical “factory in-gate” (i.e. where the resources enter the process the intervention targets).  This means a process efficiency that saves 1 tonne of aluminium contributes 1 tonne to this measure. </w:t>
            </w:r>
          </w:p>
          <w:p w14:paraId="69F858D8" w14:textId="77777777" w:rsidR="000A44F2" w:rsidRDefault="000A44F2" w:rsidP="000A44F2">
            <w:pPr>
              <w:pStyle w:val="ListParagraph"/>
              <w:numPr>
                <w:ilvl w:val="0"/>
                <w:numId w:val="5"/>
              </w:numPr>
              <w:contextualSpacing w:val="0"/>
            </w:pPr>
            <w:r>
              <w:t xml:space="preserve">where increased recycling, repair, or reuse displaces virgin raw materials </w:t>
            </w:r>
          </w:p>
          <w:p w14:paraId="777557CB" w14:textId="77777777" w:rsidR="000A44F2" w:rsidRDefault="000A44F2" w:rsidP="000A44F2">
            <w:pPr>
              <w:rPr>
                <w:i/>
              </w:rPr>
            </w:pPr>
            <w:r>
              <w:rPr>
                <w:i/>
              </w:rPr>
              <w:t xml:space="preserve">Capture details as 1 above.  </w:t>
            </w:r>
          </w:p>
        </w:tc>
        <w:tc>
          <w:tcPr>
            <w:tcW w:w="5813" w:type="dxa"/>
            <w:tcBorders>
              <w:top w:val="single" w:sz="4" w:space="0" w:color="auto"/>
              <w:left w:val="single" w:sz="4" w:space="0" w:color="auto"/>
              <w:bottom w:val="single" w:sz="4" w:space="0" w:color="auto"/>
              <w:right w:val="single" w:sz="4" w:space="0" w:color="auto"/>
            </w:tcBorders>
          </w:tcPr>
          <w:p w14:paraId="6BB5F437" w14:textId="77777777" w:rsidR="000A44F2" w:rsidRPr="00324F30" w:rsidRDefault="000A44F2" w:rsidP="000A44F2">
            <w:pPr>
              <w:rPr>
                <w:b/>
                <w:bCs/>
              </w:rPr>
            </w:pPr>
            <w:r>
              <w:rPr>
                <w:b/>
                <w:bCs/>
              </w:rPr>
              <w:t>Agreed Metric</w:t>
            </w:r>
          </w:p>
          <w:p w14:paraId="3E66CA5B" w14:textId="77777777" w:rsidR="000A44F2" w:rsidRDefault="000A44F2" w:rsidP="000A44F2">
            <w:r>
              <w:rPr>
                <w:b/>
              </w:rPr>
              <w:t>Outcome</w:t>
            </w:r>
          </w:p>
        </w:tc>
      </w:tr>
      <w:tr w:rsidR="000A44F2" w14:paraId="17957F26" w14:textId="77777777" w:rsidTr="000A44F2">
        <w:trPr>
          <w:trHeight w:val="1200"/>
        </w:trPr>
        <w:tc>
          <w:tcPr>
            <w:tcW w:w="1668" w:type="dxa"/>
            <w:tcBorders>
              <w:top w:val="single" w:sz="4" w:space="0" w:color="auto"/>
              <w:left w:val="single" w:sz="4" w:space="0" w:color="auto"/>
              <w:bottom w:val="single" w:sz="4" w:space="0" w:color="auto"/>
              <w:right w:val="single" w:sz="4" w:space="0" w:color="auto"/>
            </w:tcBorders>
            <w:noWrap/>
            <w:hideMark/>
          </w:tcPr>
          <w:p w14:paraId="7A352D6A" w14:textId="77777777" w:rsidR="000A44F2" w:rsidRDefault="000A44F2" w:rsidP="000A44F2">
            <w:pPr>
              <w:pStyle w:val="ListParagraph"/>
              <w:numPr>
                <w:ilvl w:val="0"/>
                <w:numId w:val="6"/>
              </w:numPr>
              <w:spacing w:after="140" w:line="250" w:lineRule="atLeast"/>
            </w:pPr>
            <w:r>
              <w:t xml:space="preserve">Reduced energy consumption (MW) </w:t>
            </w:r>
          </w:p>
        </w:tc>
        <w:tc>
          <w:tcPr>
            <w:tcW w:w="6693" w:type="dxa"/>
            <w:tcBorders>
              <w:top w:val="single" w:sz="4" w:space="0" w:color="auto"/>
              <w:left w:val="single" w:sz="4" w:space="0" w:color="auto"/>
              <w:bottom w:val="single" w:sz="4" w:space="0" w:color="auto"/>
              <w:right w:val="single" w:sz="4" w:space="0" w:color="auto"/>
            </w:tcBorders>
          </w:tcPr>
          <w:p w14:paraId="651C27ED" w14:textId="77777777" w:rsidR="000A44F2" w:rsidRDefault="000A44F2" w:rsidP="000A44F2">
            <w:r>
              <w:t xml:space="preserve">It’s not clear if reduced energy consumption will be a significant element of SIR projects. May come from electricity savings or reduced use of other fuels (e.g. gas and oil for space heating).  We count savings at point of use only. </w:t>
            </w:r>
          </w:p>
          <w:p w14:paraId="0434A903" w14:textId="77777777" w:rsidR="000A44F2" w:rsidRPr="00D8285B" w:rsidRDefault="000A44F2" w:rsidP="000A44F2">
            <w:pPr>
              <w:rPr>
                <w:i/>
              </w:rPr>
            </w:pPr>
            <w:r w:rsidRPr="00D8285B">
              <w:rPr>
                <w:i/>
              </w:rPr>
              <w:t>Key point: If companies do identify reduced energy consumption as a potential project benefit, try to capture details of the quantity and type (</w:t>
            </w:r>
            <w:proofErr w:type="spellStart"/>
            <w:r w:rsidRPr="00D8285B">
              <w:rPr>
                <w:i/>
              </w:rPr>
              <w:t>i.e</w:t>
            </w:r>
            <w:proofErr w:type="spellEnd"/>
            <w:r w:rsidRPr="00D8285B">
              <w:rPr>
                <w:i/>
              </w:rPr>
              <w:t xml:space="preserve"> 5 kilo/mega/watts of </w:t>
            </w:r>
            <w:r w:rsidRPr="00D8285B">
              <w:rPr>
                <w:i/>
              </w:rPr>
              <w:lastRenderedPageBreak/>
              <w:t>electricity/gas, per month/per annum). If the compan</w:t>
            </w:r>
            <w:r>
              <w:rPr>
                <w:i/>
              </w:rPr>
              <w:t xml:space="preserve">y does implement change, actual </w:t>
            </w:r>
            <w:r w:rsidRPr="00D8285B">
              <w:rPr>
                <w:i/>
              </w:rPr>
              <w:t xml:space="preserve">consumption data would </w:t>
            </w:r>
            <w:r>
              <w:rPr>
                <w:i/>
              </w:rPr>
              <w:t xml:space="preserve">ideally </w:t>
            </w:r>
            <w:r w:rsidRPr="00D8285B">
              <w:rPr>
                <w:i/>
              </w:rPr>
              <w:t xml:space="preserve">be used to calculate a cost saving and carbon benefit. </w:t>
            </w:r>
          </w:p>
        </w:tc>
        <w:tc>
          <w:tcPr>
            <w:tcW w:w="5813" w:type="dxa"/>
            <w:tcBorders>
              <w:top w:val="single" w:sz="4" w:space="0" w:color="auto"/>
              <w:left w:val="single" w:sz="4" w:space="0" w:color="auto"/>
              <w:bottom w:val="single" w:sz="4" w:space="0" w:color="auto"/>
              <w:right w:val="single" w:sz="4" w:space="0" w:color="auto"/>
            </w:tcBorders>
          </w:tcPr>
          <w:p w14:paraId="73447981" w14:textId="77777777" w:rsidR="000A44F2" w:rsidRPr="00324F30" w:rsidRDefault="000A44F2" w:rsidP="000A44F2">
            <w:pPr>
              <w:rPr>
                <w:b/>
                <w:bCs/>
              </w:rPr>
            </w:pPr>
            <w:r>
              <w:rPr>
                <w:b/>
                <w:bCs/>
              </w:rPr>
              <w:lastRenderedPageBreak/>
              <w:t>Agreed Metric</w:t>
            </w:r>
          </w:p>
          <w:p w14:paraId="24F64A84" w14:textId="77777777" w:rsidR="000A44F2" w:rsidRDefault="000A44F2" w:rsidP="000A44F2">
            <w:r>
              <w:rPr>
                <w:b/>
              </w:rPr>
              <w:t>Outcome</w:t>
            </w:r>
          </w:p>
        </w:tc>
      </w:tr>
      <w:tr w:rsidR="000A44F2" w14:paraId="61F52D5D" w14:textId="77777777" w:rsidTr="000A44F2">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5D3B9C6F" w14:textId="77777777" w:rsidR="000A44F2" w:rsidRDefault="000A44F2" w:rsidP="000A44F2">
            <w:pPr>
              <w:pStyle w:val="ListParagraph"/>
              <w:numPr>
                <w:ilvl w:val="0"/>
                <w:numId w:val="6"/>
              </w:numPr>
              <w:spacing w:after="140" w:line="250" w:lineRule="atLeast"/>
            </w:pPr>
            <w:r>
              <w:t xml:space="preserve">Carbon savings from materials (tCO2eq) </w:t>
            </w:r>
          </w:p>
        </w:tc>
        <w:tc>
          <w:tcPr>
            <w:tcW w:w="6693" w:type="dxa"/>
            <w:tcBorders>
              <w:top w:val="single" w:sz="4" w:space="0" w:color="auto"/>
              <w:left w:val="single" w:sz="4" w:space="0" w:color="auto"/>
              <w:bottom w:val="single" w:sz="4" w:space="0" w:color="auto"/>
              <w:right w:val="single" w:sz="4" w:space="0" w:color="auto"/>
            </w:tcBorders>
            <w:hideMark/>
          </w:tcPr>
          <w:p w14:paraId="52ED410A" w14:textId="77777777" w:rsidR="000A44F2" w:rsidRDefault="000A44F2" w:rsidP="000A44F2">
            <w:r>
              <w:t xml:space="preserve">This is calculated using the information from 1 and 2 above. </w:t>
            </w:r>
          </w:p>
          <w:p w14:paraId="72E4F9FE" w14:textId="77777777" w:rsidR="000A44F2" w:rsidRDefault="000A44F2" w:rsidP="000A44F2">
            <w:r w:rsidRPr="00E95263">
              <w:rPr>
                <w:i/>
              </w:rPr>
              <w:t xml:space="preserve">Key point: </w:t>
            </w:r>
            <w:r>
              <w:rPr>
                <w:i/>
              </w:rPr>
              <w:t>ZWS will manage this, but it relies on the capture of the information described in rows 1 and 2</w:t>
            </w:r>
          </w:p>
        </w:tc>
        <w:tc>
          <w:tcPr>
            <w:tcW w:w="5813" w:type="dxa"/>
            <w:tcBorders>
              <w:top w:val="single" w:sz="4" w:space="0" w:color="auto"/>
              <w:left w:val="single" w:sz="4" w:space="0" w:color="auto"/>
              <w:bottom w:val="single" w:sz="4" w:space="0" w:color="auto"/>
              <w:right w:val="single" w:sz="4" w:space="0" w:color="auto"/>
            </w:tcBorders>
          </w:tcPr>
          <w:p w14:paraId="55576B8D" w14:textId="77777777" w:rsidR="000A44F2" w:rsidRPr="00324F30" w:rsidRDefault="000A44F2" w:rsidP="000A44F2">
            <w:pPr>
              <w:rPr>
                <w:b/>
                <w:bCs/>
              </w:rPr>
            </w:pPr>
            <w:r>
              <w:rPr>
                <w:b/>
                <w:bCs/>
              </w:rPr>
              <w:t>Agreed Metric</w:t>
            </w:r>
          </w:p>
          <w:p w14:paraId="15C5D7D1" w14:textId="77777777" w:rsidR="000A44F2" w:rsidRDefault="000A44F2" w:rsidP="000A44F2">
            <w:r>
              <w:rPr>
                <w:b/>
              </w:rPr>
              <w:t>Outcome</w:t>
            </w:r>
          </w:p>
        </w:tc>
      </w:tr>
      <w:tr w:rsidR="000A44F2" w14:paraId="2B36AF0C" w14:textId="77777777" w:rsidTr="000A44F2">
        <w:trPr>
          <w:trHeight w:val="600"/>
        </w:trPr>
        <w:tc>
          <w:tcPr>
            <w:tcW w:w="1668" w:type="dxa"/>
            <w:tcBorders>
              <w:top w:val="single" w:sz="4" w:space="0" w:color="auto"/>
              <w:left w:val="single" w:sz="4" w:space="0" w:color="auto"/>
              <w:bottom w:val="single" w:sz="4" w:space="0" w:color="auto"/>
              <w:right w:val="single" w:sz="4" w:space="0" w:color="auto"/>
            </w:tcBorders>
            <w:noWrap/>
            <w:hideMark/>
          </w:tcPr>
          <w:p w14:paraId="15DA2AB8" w14:textId="77777777" w:rsidR="000A44F2" w:rsidRDefault="000A44F2" w:rsidP="000A44F2">
            <w:pPr>
              <w:pStyle w:val="ListParagraph"/>
              <w:numPr>
                <w:ilvl w:val="0"/>
                <w:numId w:val="6"/>
              </w:numPr>
              <w:spacing w:after="140" w:line="250" w:lineRule="atLeast"/>
            </w:pPr>
            <w:r>
              <w:t xml:space="preserve">Carbon savings from energy (tCO2eq) </w:t>
            </w:r>
          </w:p>
        </w:tc>
        <w:tc>
          <w:tcPr>
            <w:tcW w:w="6693" w:type="dxa"/>
            <w:tcBorders>
              <w:top w:val="single" w:sz="4" w:space="0" w:color="auto"/>
              <w:left w:val="single" w:sz="4" w:space="0" w:color="auto"/>
              <w:bottom w:val="single" w:sz="4" w:space="0" w:color="auto"/>
              <w:right w:val="single" w:sz="4" w:space="0" w:color="auto"/>
            </w:tcBorders>
            <w:hideMark/>
          </w:tcPr>
          <w:p w14:paraId="6DA597D4" w14:textId="77777777" w:rsidR="000A44F2" w:rsidRDefault="000A44F2" w:rsidP="000A44F2">
            <w:r>
              <w:t>As 4 above</w:t>
            </w:r>
          </w:p>
        </w:tc>
        <w:tc>
          <w:tcPr>
            <w:tcW w:w="5813" w:type="dxa"/>
            <w:tcBorders>
              <w:top w:val="single" w:sz="4" w:space="0" w:color="auto"/>
              <w:left w:val="single" w:sz="4" w:space="0" w:color="auto"/>
              <w:bottom w:val="single" w:sz="4" w:space="0" w:color="auto"/>
              <w:right w:val="single" w:sz="4" w:space="0" w:color="auto"/>
            </w:tcBorders>
          </w:tcPr>
          <w:p w14:paraId="04BE88B2" w14:textId="77777777" w:rsidR="000A44F2" w:rsidRPr="00324F30" w:rsidRDefault="000A44F2" w:rsidP="000A44F2">
            <w:pPr>
              <w:rPr>
                <w:b/>
                <w:bCs/>
              </w:rPr>
            </w:pPr>
            <w:r>
              <w:rPr>
                <w:b/>
                <w:bCs/>
              </w:rPr>
              <w:t>Agreed Metric</w:t>
            </w:r>
          </w:p>
          <w:p w14:paraId="1C8EBEB4" w14:textId="77777777" w:rsidR="000A44F2" w:rsidRDefault="000A44F2" w:rsidP="000A44F2">
            <w:r>
              <w:rPr>
                <w:b/>
              </w:rPr>
              <w:t>Outcome</w:t>
            </w:r>
          </w:p>
        </w:tc>
      </w:tr>
      <w:tr w:rsidR="000A44F2" w14:paraId="0EE2202C" w14:textId="77777777" w:rsidTr="000A44F2">
        <w:trPr>
          <w:trHeight w:val="1539"/>
        </w:trPr>
        <w:tc>
          <w:tcPr>
            <w:tcW w:w="1668" w:type="dxa"/>
            <w:tcBorders>
              <w:top w:val="single" w:sz="4" w:space="0" w:color="auto"/>
              <w:left w:val="single" w:sz="4" w:space="0" w:color="auto"/>
              <w:bottom w:val="single" w:sz="4" w:space="0" w:color="auto"/>
              <w:right w:val="single" w:sz="4" w:space="0" w:color="auto"/>
            </w:tcBorders>
            <w:noWrap/>
            <w:hideMark/>
          </w:tcPr>
          <w:p w14:paraId="6BE626EA" w14:textId="77777777" w:rsidR="000A44F2" w:rsidRPr="00D8285B" w:rsidRDefault="000A44F2" w:rsidP="000A44F2">
            <w:pPr>
              <w:pStyle w:val="ListParagraph"/>
              <w:numPr>
                <w:ilvl w:val="0"/>
                <w:numId w:val="6"/>
              </w:numPr>
              <w:spacing w:after="140" w:line="250" w:lineRule="atLeast"/>
              <w:rPr>
                <w:rFonts w:ascii="Calibri" w:hAnsi="Calibri"/>
              </w:rPr>
            </w:pPr>
            <w:r>
              <w:t xml:space="preserve">Cost savings (£) </w:t>
            </w:r>
          </w:p>
        </w:tc>
        <w:tc>
          <w:tcPr>
            <w:tcW w:w="6693" w:type="dxa"/>
            <w:tcBorders>
              <w:top w:val="single" w:sz="4" w:space="0" w:color="auto"/>
              <w:left w:val="single" w:sz="4" w:space="0" w:color="auto"/>
              <w:bottom w:val="single" w:sz="4" w:space="0" w:color="auto"/>
              <w:right w:val="single" w:sz="4" w:space="0" w:color="auto"/>
            </w:tcBorders>
            <w:hideMark/>
          </w:tcPr>
          <w:p w14:paraId="776FCAC0" w14:textId="77777777" w:rsidR="000A44F2" w:rsidRDefault="000A44F2" w:rsidP="000A44F2">
            <w:r>
              <w:t xml:space="preserve">Where we contribute to business and organisational savings, we count savings in running costs. Ideally we </w:t>
            </w:r>
            <w:r w:rsidRPr="0037484B">
              <w:t xml:space="preserve">factor in increases as well as decreases, and thus give a net figure, though in practice, data from beneficiaries is often insufficiently detailed to give great confidence at this level of detail.  </w:t>
            </w:r>
            <w:r>
              <w:t>We assume that, in the main, these investments will only be made where net savings are available. This measure is not a full cost benefit analysis (</w:t>
            </w:r>
            <w:proofErr w:type="spellStart"/>
            <w:r>
              <w:t>i.e</w:t>
            </w:r>
            <w:proofErr w:type="spellEnd"/>
            <w:r>
              <w:t xml:space="preserve"> net economic benefit). </w:t>
            </w:r>
          </w:p>
        </w:tc>
        <w:tc>
          <w:tcPr>
            <w:tcW w:w="5813" w:type="dxa"/>
            <w:tcBorders>
              <w:top w:val="single" w:sz="4" w:space="0" w:color="auto"/>
              <w:left w:val="single" w:sz="4" w:space="0" w:color="auto"/>
              <w:bottom w:val="single" w:sz="4" w:space="0" w:color="auto"/>
              <w:right w:val="single" w:sz="4" w:space="0" w:color="auto"/>
            </w:tcBorders>
          </w:tcPr>
          <w:p w14:paraId="16C22F99" w14:textId="77777777" w:rsidR="000A44F2" w:rsidRPr="00324F30" w:rsidRDefault="000A44F2" w:rsidP="000A44F2">
            <w:pPr>
              <w:rPr>
                <w:b/>
                <w:bCs/>
              </w:rPr>
            </w:pPr>
            <w:r>
              <w:rPr>
                <w:b/>
                <w:bCs/>
              </w:rPr>
              <w:t>Agreed Metric</w:t>
            </w:r>
          </w:p>
          <w:p w14:paraId="32A8C033" w14:textId="77777777" w:rsidR="000A44F2" w:rsidRDefault="000A44F2" w:rsidP="000A44F2">
            <w:r>
              <w:rPr>
                <w:b/>
              </w:rPr>
              <w:t>Outcome</w:t>
            </w:r>
          </w:p>
        </w:tc>
      </w:tr>
      <w:tr w:rsidR="000A44F2" w14:paraId="138566BC" w14:textId="77777777" w:rsidTr="000A44F2">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13F901F1" w14:textId="77777777" w:rsidR="000A44F2" w:rsidRDefault="000A44F2" w:rsidP="000A44F2">
            <w:pPr>
              <w:pStyle w:val="ListParagraph"/>
              <w:numPr>
                <w:ilvl w:val="0"/>
                <w:numId w:val="6"/>
              </w:numPr>
              <w:spacing w:after="140" w:line="250" w:lineRule="atLeast"/>
            </w:pPr>
            <w:r>
              <w:t xml:space="preserve">Sales turnover (£) </w:t>
            </w:r>
          </w:p>
        </w:tc>
        <w:tc>
          <w:tcPr>
            <w:tcW w:w="6693" w:type="dxa"/>
            <w:tcBorders>
              <w:top w:val="single" w:sz="4" w:space="0" w:color="auto"/>
              <w:left w:val="single" w:sz="4" w:space="0" w:color="auto"/>
              <w:bottom w:val="single" w:sz="4" w:space="0" w:color="auto"/>
              <w:right w:val="single" w:sz="4" w:space="0" w:color="auto"/>
            </w:tcBorders>
            <w:hideMark/>
          </w:tcPr>
          <w:p w14:paraId="52CC38BE" w14:textId="77777777" w:rsidR="000A44F2" w:rsidRDefault="000A44F2" w:rsidP="000A44F2">
            <w:r>
              <w:t xml:space="preserve">The additional turnover that may result from the proposed project. </w:t>
            </w:r>
          </w:p>
        </w:tc>
        <w:tc>
          <w:tcPr>
            <w:tcW w:w="5813" w:type="dxa"/>
            <w:tcBorders>
              <w:top w:val="single" w:sz="4" w:space="0" w:color="auto"/>
              <w:left w:val="single" w:sz="4" w:space="0" w:color="auto"/>
              <w:bottom w:val="single" w:sz="4" w:space="0" w:color="auto"/>
              <w:right w:val="single" w:sz="4" w:space="0" w:color="auto"/>
            </w:tcBorders>
          </w:tcPr>
          <w:p w14:paraId="7FA9A1B8" w14:textId="77777777" w:rsidR="000A44F2" w:rsidRPr="00324F30" w:rsidRDefault="000A44F2" w:rsidP="000A44F2">
            <w:pPr>
              <w:rPr>
                <w:b/>
                <w:bCs/>
              </w:rPr>
            </w:pPr>
            <w:r>
              <w:rPr>
                <w:b/>
                <w:bCs/>
              </w:rPr>
              <w:t>Agreed Metric</w:t>
            </w:r>
          </w:p>
          <w:p w14:paraId="29AE01BD" w14:textId="77777777" w:rsidR="000A44F2" w:rsidRDefault="000A44F2" w:rsidP="000A44F2">
            <w:r>
              <w:rPr>
                <w:b/>
              </w:rPr>
              <w:t>Outcome</w:t>
            </w:r>
          </w:p>
        </w:tc>
      </w:tr>
      <w:tr w:rsidR="000A44F2" w14:paraId="2AE645AE" w14:textId="77777777" w:rsidTr="000A44F2">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7FC3012D" w14:textId="77777777" w:rsidR="000A44F2" w:rsidRPr="00D06F62" w:rsidRDefault="000A44F2" w:rsidP="000A44F2">
            <w:pPr>
              <w:pStyle w:val="ListParagraph"/>
              <w:numPr>
                <w:ilvl w:val="0"/>
                <w:numId w:val="6"/>
              </w:numPr>
              <w:spacing w:after="140" w:line="250" w:lineRule="atLeast"/>
              <w:rPr>
                <w:rFonts w:ascii="Calibri" w:hAnsi="Calibri"/>
              </w:rPr>
            </w:pPr>
            <w:r>
              <w:t>Jobs created or safeguarded</w:t>
            </w:r>
          </w:p>
        </w:tc>
        <w:tc>
          <w:tcPr>
            <w:tcW w:w="6693" w:type="dxa"/>
            <w:tcBorders>
              <w:top w:val="single" w:sz="4" w:space="0" w:color="auto"/>
              <w:left w:val="single" w:sz="4" w:space="0" w:color="auto"/>
              <w:bottom w:val="single" w:sz="4" w:space="0" w:color="auto"/>
              <w:right w:val="single" w:sz="4" w:space="0" w:color="auto"/>
            </w:tcBorders>
            <w:hideMark/>
          </w:tcPr>
          <w:p w14:paraId="7711151A" w14:textId="77777777" w:rsidR="000A44F2" w:rsidRDefault="000A44F2" w:rsidP="000A44F2">
            <w:r>
              <w:t xml:space="preserve">Created is additional jobs created as a result of the project. Safeguarded is a rather more subjective measure of whether the beneficiary thinks that jobs have been safeguarded as a result of the project. </w:t>
            </w:r>
          </w:p>
        </w:tc>
        <w:tc>
          <w:tcPr>
            <w:tcW w:w="5813" w:type="dxa"/>
            <w:tcBorders>
              <w:top w:val="single" w:sz="4" w:space="0" w:color="auto"/>
              <w:left w:val="single" w:sz="4" w:space="0" w:color="auto"/>
              <w:bottom w:val="single" w:sz="4" w:space="0" w:color="auto"/>
              <w:right w:val="single" w:sz="4" w:space="0" w:color="auto"/>
            </w:tcBorders>
          </w:tcPr>
          <w:p w14:paraId="65638D17" w14:textId="77777777" w:rsidR="000A44F2" w:rsidRPr="007A2692" w:rsidRDefault="000A44F2" w:rsidP="000A44F2">
            <w:pPr>
              <w:rPr>
                <w:b/>
                <w:bCs/>
              </w:rPr>
            </w:pPr>
            <w:r>
              <w:rPr>
                <w:b/>
                <w:bCs/>
              </w:rPr>
              <w:t>Agreed Metric</w:t>
            </w:r>
          </w:p>
          <w:p w14:paraId="372894EE" w14:textId="77777777" w:rsidR="000A44F2" w:rsidRDefault="000A44F2" w:rsidP="000A44F2">
            <w:r>
              <w:rPr>
                <w:b/>
              </w:rPr>
              <w:t>Outcome</w:t>
            </w:r>
          </w:p>
        </w:tc>
      </w:tr>
      <w:tr w:rsidR="000A44F2" w14:paraId="4D8EDEA5" w14:textId="77777777" w:rsidTr="000A44F2">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5F0BE82B" w14:textId="77777777" w:rsidR="000A44F2" w:rsidRDefault="000A44F2" w:rsidP="000A44F2">
            <w:pPr>
              <w:pStyle w:val="ListParagraph"/>
              <w:numPr>
                <w:ilvl w:val="0"/>
                <w:numId w:val="6"/>
              </w:numPr>
              <w:spacing w:after="140" w:line="250" w:lineRule="atLeast"/>
            </w:pPr>
            <w:r>
              <w:t xml:space="preserve">Match funding (£) </w:t>
            </w:r>
          </w:p>
        </w:tc>
        <w:tc>
          <w:tcPr>
            <w:tcW w:w="6693" w:type="dxa"/>
            <w:tcBorders>
              <w:top w:val="single" w:sz="4" w:space="0" w:color="auto"/>
              <w:left w:val="single" w:sz="4" w:space="0" w:color="auto"/>
              <w:bottom w:val="single" w:sz="4" w:space="0" w:color="auto"/>
              <w:right w:val="single" w:sz="4" w:space="0" w:color="auto"/>
            </w:tcBorders>
            <w:hideMark/>
          </w:tcPr>
          <w:p w14:paraId="66D6B028" w14:textId="77777777" w:rsidR="000A44F2" w:rsidRDefault="000A44F2" w:rsidP="000A44F2">
            <w:r>
              <w:t>Investment by the company to the project</w:t>
            </w:r>
          </w:p>
        </w:tc>
        <w:tc>
          <w:tcPr>
            <w:tcW w:w="5813" w:type="dxa"/>
            <w:tcBorders>
              <w:top w:val="single" w:sz="4" w:space="0" w:color="auto"/>
              <w:left w:val="single" w:sz="4" w:space="0" w:color="auto"/>
              <w:bottom w:val="single" w:sz="4" w:space="0" w:color="auto"/>
              <w:right w:val="single" w:sz="4" w:space="0" w:color="auto"/>
            </w:tcBorders>
          </w:tcPr>
          <w:p w14:paraId="5530D602" w14:textId="77777777" w:rsidR="000A44F2" w:rsidRDefault="000A44F2" w:rsidP="000A44F2"/>
        </w:tc>
      </w:tr>
    </w:tbl>
    <w:p w14:paraId="60D5FB04" w14:textId="11E0016D" w:rsidR="000A44F2" w:rsidRDefault="000A44F2" w:rsidP="000A44F2">
      <w:pPr>
        <w:jc w:val="center"/>
        <w:rPr>
          <w:b/>
          <w:color w:val="31849B" w:themeColor="accent5" w:themeShade="BF"/>
          <w:sz w:val="24"/>
        </w:rPr>
      </w:pPr>
      <w:r w:rsidRPr="000A44F2">
        <w:rPr>
          <w:b/>
          <w:color w:val="31849B" w:themeColor="accent5" w:themeShade="BF"/>
          <w:sz w:val="24"/>
        </w:rPr>
        <w:t>Please proceed to section B.</w:t>
      </w:r>
      <w:r w:rsidR="00F459F1">
        <w:rPr>
          <w:b/>
          <w:color w:val="31849B" w:themeColor="accent5" w:themeShade="BF"/>
          <w:sz w:val="24"/>
        </w:rPr>
        <w:t>4</w:t>
      </w:r>
    </w:p>
    <w:p w14:paraId="1BED9049" w14:textId="77777777" w:rsidR="000A44F2" w:rsidRDefault="000A44F2">
      <w:pPr>
        <w:rPr>
          <w:b/>
          <w:color w:val="31849B" w:themeColor="accent5" w:themeShade="BF"/>
          <w:sz w:val="24"/>
        </w:rPr>
      </w:pPr>
      <w:r>
        <w:rPr>
          <w:b/>
          <w:color w:val="31849B" w:themeColor="accent5" w:themeShade="BF"/>
          <w:sz w:val="24"/>
        </w:rPr>
        <w:br w:type="page"/>
      </w:r>
    </w:p>
    <w:p w14:paraId="2E5A6FEC" w14:textId="6F1C3B37" w:rsidR="00F00D00" w:rsidRDefault="000A44F2" w:rsidP="000A44F2">
      <w:pPr>
        <w:rPr>
          <w:b/>
          <w:color w:val="31849B" w:themeColor="accent5" w:themeShade="BF"/>
          <w:sz w:val="28"/>
        </w:rPr>
      </w:pPr>
      <w:r>
        <w:rPr>
          <w:b/>
          <w:color w:val="31849B" w:themeColor="accent5" w:themeShade="BF"/>
          <w:sz w:val="28"/>
        </w:rPr>
        <w:lastRenderedPageBreak/>
        <w:t>Section B.</w:t>
      </w:r>
      <w:r w:rsidR="00F459F1">
        <w:rPr>
          <w:b/>
          <w:color w:val="31849B" w:themeColor="accent5" w:themeShade="BF"/>
          <w:sz w:val="28"/>
        </w:rPr>
        <w:t>4</w:t>
      </w:r>
      <w:r>
        <w:rPr>
          <w:b/>
          <w:color w:val="31849B" w:themeColor="accent5" w:themeShade="BF"/>
          <w:sz w:val="28"/>
        </w:rPr>
        <w:t xml:space="preserve"> – Project Report &amp; Metrics Declaration</w:t>
      </w:r>
    </w:p>
    <w:tbl>
      <w:tblPr>
        <w:tblStyle w:val="TableGrid"/>
        <w:tblW w:w="0" w:type="auto"/>
        <w:tblLayout w:type="fixed"/>
        <w:tblLook w:val="04A0" w:firstRow="1" w:lastRow="0" w:firstColumn="1" w:lastColumn="0" w:noHBand="0" w:noVBand="1"/>
      </w:tblPr>
      <w:tblGrid>
        <w:gridCol w:w="3227"/>
        <w:gridCol w:w="3685"/>
        <w:gridCol w:w="1985"/>
        <w:gridCol w:w="1100"/>
      </w:tblGrid>
      <w:tr w:rsidR="000A44F2" w:rsidRPr="00E67A83" w14:paraId="0E2D524F" w14:textId="77777777" w:rsidTr="000A44F2">
        <w:trPr>
          <w:trHeight w:val="286"/>
        </w:trPr>
        <w:tc>
          <w:tcPr>
            <w:tcW w:w="9997" w:type="dxa"/>
            <w:gridSpan w:val="4"/>
            <w:shd w:val="clear" w:color="auto" w:fill="4BACC6" w:themeFill="accent5"/>
          </w:tcPr>
          <w:p w14:paraId="7FD0F3FE" w14:textId="77777777" w:rsidR="000A44F2" w:rsidRPr="00E67A83" w:rsidRDefault="000A44F2" w:rsidP="000A44F2">
            <w:pPr>
              <w:ind w:right="142"/>
              <w:jc w:val="both"/>
              <w:rPr>
                <w:b/>
                <w:sz w:val="24"/>
                <w:szCs w:val="24"/>
              </w:rPr>
            </w:pPr>
            <w:r w:rsidRPr="00E67A83">
              <w:rPr>
                <w:b/>
                <w:sz w:val="24"/>
                <w:szCs w:val="24"/>
              </w:rPr>
              <w:t>Company Statement:</w:t>
            </w:r>
          </w:p>
        </w:tc>
      </w:tr>
      <w:tr w:rsidR="000A44F2" w:rsidRPr="00E67A83" w14:paraId="7763A2FD" w14:textId="77777777" w:rsidTr="000A44F2">
        <w:trPr>
          <w:trHeight w:val="286"/>
        </w:trPr>
        <w:tc>
          <w:tcPr>
            <w:tcW w:w="8897" w:type="dxa"/>
            <w:gridSpan w:val="3"/>
            <w:shd w:val="clear" w:color="auto" w:fill="auto"/>
          </w:tcPr>
          <w:p w14:paraId="7BBB5DEA" w14:textId="51E41FE4" w:rsidR="000A44F2" w:rsidRPr="00E67A83" w:rsidRDefault="000A44F2" w:rsidP="000A44F2">
            <w:pPr>
              <w:ind w:right="142"/>
              <w:rPr>
                <w:sz w:val="24"/>
                <w:szCs w:val="24"/>
              </w:rPr>
            </w:pPr>
            <w:r w:rsidRPr="00FE2039">
              <w:rPr>
                <w:szCs w:val="24"/>
              </w:rPr>
              <w:t xml:space="preserve">I certify that the information given </w:t>
            </w:r>
            <w:r>
              <w:rPr>
                <w:szCs w:val="24"/>
              </w:rPr>
              <w:t>in this report</w:t>
            </w:r>
            <w:r w:rsidRPr="00FE2039">
              <w:rPr>
                <w:szCs w:val="24"/>
              </w:rPr>
              <w:t xml:space="preserve"> regarding my company is accurate to the best of my knowledge. I understand that if it is later established that my company does not qualify for this programme then the company will be required to pay for the services received.</w:t>
            </w:r>
          </w:p>
        </w:tc>
        <w:sdt>
          <w:sdtPr>
            <w:rPr>
              <w:sz w:val="24"/>
              <w:szCs w:val="24"/>
            </w:rPr>
            <w:alias w:val="Select One"/>
            <w:tag w:val="Yes/No"/>
            <w:id w:val="-253517077"/>
            <w:showingPlcHdr/>
            <w:dropDownList>
              <w:listItem w:value="Choose an item."/>
              <w:listItem w:displayText="Yes" w:value="Yes"/>
              <w:listItem w:displayText="No" w:value="No"/>
            </w:dropDownList>
          </w:sdtPr>
          <w:sdtEndPr/>
          <w:sdtContent>
            <w:tc>
              <w:tcPr>
                <w:tcW w:w="1100" w:type="dxa"/>
                <w:shd w:val="clear" w:color="auto" w:fill="auto"/>
              </w:tcPr>
              <w:p w14:paraId="5E0EC335" w14:textId="77777777" w:rsidR="000A44F2" w:rsidRPr="00E67A83" w:rsidRDefault="000A44F2" w:rsidP="000A44F2">
                <w:pPr>
                  <w:ind w:right="142"/>
                  <w:rPr>
                    <w:sz w:val="24"/>
                    <w:szCs w:val="24"/>
                  </w:rPr>
                </w:pPr>
                <w:r w:rsidRPr="00E67A83">
                  <w:rPr>
                    <w:rStyle w:val="PlaceholderText"/>
                    <w:sz w:val="24"/>
                    <w:szCs w:val="24"/>
                  </w:rPr>
                  <w:t>Yes/No</w:t>
                </w:r>
              </w:p>
            </w:tc>
          </w:sdtContent>
        </w:sdt>
      </w:tr>
      <w:tr w:rsidR="000A44F2" w:rsidRPr="00514F4C" w14:paraId="631DE880" w14:textId="77777777" w:rsidTr="000A44F2">
        <w:trPr>
          <w:trHeight w:val="286"/>
        </w:trPr>
        <w:tc>
          <w:tcPr>
            <w:tcW w:w="3227" w:type="dxa"/>
            <w:shd w:val="clear" w:color="auto" w:fill="auto"/>
          </w:tcPr>
          <w:p w14:paraId="4470C2D7" w14:textId="77777777" w:rsidR="000A44F2" w:rsidRPr="00E67A83" w:rsidRDefault="000A44F2" w:rsidP="000A44F2">
            <w:pPr>
              <w:ind w:right="142"/>
              <w:jc w:val="both"/>
              <w:rPr>
                <w:b/>
                <w:sz w:val="24"/>
                <w:szCs w:val="24"/>
              </w:rPr>
            </w:pPr>
            <w:r w:rsidRPr="00E67A83">
              <w:rPr>
                <w:b/>
                <w:sz w:val="24"/>
                <w:szCs w:val="24"/>
              </w:rPr>
              <w:t>Name of Authorised Officer</w:t>
            </w:r>
          </w:p>
        </w:tc>
        <w:sdt>
          <w:sdtPr>
            <w:rPr>
              <w:sz w:val="24"/>
              <w:szCs w:val="24"/>
            </w:rPr>
            <w:id w:val="-2068646901"/>
            <w:showingPlcHdr/>
            <w:text/>
          </w:sdtPr>
          <w:sdtEndPr/>
          <w:sdtContent>
            <w:tc>
              <w:tcPr>
                <w:tcW w:w="6770" w:type="dxa"/>
                <w:gridSpan w:val="3"/>
                <w:shd w:val="clear" w:color="auto" w:fill="auto"/>
              </w:tcPr>
              <w:p w14:paraId="34EF8068"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r w:rsidR="000A44F2" w:rsidRPr="00E67A83" w14:paraId="7B2ABB17" w14:textId="77777777" w:rsidTr="000A44F2">
        <w:trPr>
          <w:trHeight w:val="286"/>
        </w:trPr>
        <w:tc>
          <w:tcPr>
            <w:tcW w:w="3227" w:type="dxa"/>
            <w:shd w:val="clear" w:color="auto" w:fill="auto"/>
          </w:tcPr>
          <w:p w14:paraId="0D6D64B9" w14:textId="77777777" w:rsidR="000A44F2" w:rsidRPr="00E67A83" w:rsidRDefault="000A44F2" w:rsidP="000A44F2">
            <w:pPr>
              <w:ind w:right="142"/>
              <w:jc w:val="both"/>
              <w:rPr>
                <w:b/>
                <w:sz w:val="24"/>
                <w:szCs w:val="24"/>
              </w:rPr>
            </w:pPr>
            <w:r w:rsidRPr="00E67A83">
              <w:rPr>
                <w:b/>
                <w:sz w:val="24"/>
                <w:szCs w:val="24"/>
              </w:rPr>
              <w:t>Signature:</w:t>
            </w:r>
          </w:p>
          <w:p w14:paraId="38BDC81A" w14:textId="77777777" w:rsidR="000A44F2" w:rsidRPr="00E67A83" w:rsidRDefault="000A44F2" w:rsidP="000A44F2">
            <w:pPr>
              <w:ind w:right="142"/>
              <w:jc w:val="both"/>
              <w:rPr>
                <w:b/>
                <w:sz w:val="24"/>
                <w:szCs w:val="24"/>
              </w:rPr>
            </w:pPr>
          </w:p>
        </w:tc>
        <w:tc>
          <w:tcPr>
            <w:tcW w:w="3685" w:type="dxa"/>
            <w:shd w:val="clear" w:color="auto" w:fill="auto"/>
          </w:tcPr>
          <w:p w14:paraId="63B25E71" w14:textId="77777777" w:rsidR="000A44F2" w:rsidRPr="00E67A83" w:rsidRDefault="000A44F2" w:rsidP="000A44F2">
            <w:pPr>
              <w:ind w:right="142"/>
              <w:jc w:val="both"/>
              <w:rPr>
                <w:b/>
                <w:sz w:val="24"/>
                <w:szCs w:val="24"/>
              </w:rPr>
            </w:pPr>
          </w:p>
        </w:tc>
        <w:tc>
          <w:tcPr>
            <w:tcW w:w="3085" w:type="dxa"/>
            <w:gridSpan w:val="2"/>
            <w:shd w:val="clear" w:color="auto" w:fill="auto"/>
          </w:tcPr>
          <w:p w14:paraId="4CDDFC74" w14:textId="77777777" w:rsidR="000A44F2" w:rsidRPr="00E67A83" w:rsidRDefault="000A44F2" w:rsidP="000A44F2">
            <w:pPr>
              <w:ind w:right="142"/>
              <w:jc w:val="both"/>
              <w:rPr>
                <w:b/>
                <w:sz w:val="24"/>
                <w:szCs w:val="24"/>
              </w:rPr>
            </w:pPr>
            <w:r w:rsidRPr="00E67A83">
              <w:rPr>
                <w:b/>
                <w:sz w:val="24"/>
                <w:szCs w:val="24"/>
              </w:rPr>
              <w:t xml:space="preserve">Date </w:t>
            </w:r>
            <w:sdt>
              <w:sdtPr>
                <w:rPr>
                  <w:sz w:val="24"/>
                  <w:szCs w:val="24"/>
                </w:rPr>
                <w:id w:val="-933513608"/>
                <w:showingPlcHdr/>
                <w:date>
                  <w:dateFormat w:val="dd/MM/yyyy"/>
                  <w:lid w:val="en-GB"/>
                  <w:storeMappedDataAs w:val="dateTime"/>
                  <w:calendar w:val="gregorian"/>
                </w:date>
              </w:sdtPr>
              <w:sdtEndPr/>
              <w:sdtContent>
                <w:r w:rsidRPr="00514F4C">
                  <w:rPr>
                    <w:rStyle w:val="PlaceholderText"/>
                    <w:sz w:val="24"/>
                    <w:szCs w:val="24"/>
                  </w:rPr>
                  <w:t>Click here to enter a date.</w:t>
                </w:r>
              </w:sdtContent>
            </w:sdt>
          </w:p>
        </w:tc>
      </w:tr>
      <w:tr w:rsidR="000A44F2" w:rsidRPr="00514F4C" w14:paraId="0ADA58A1" w14:textId="77777777" w:rsidTr="000A44F2">
        <w:trPr>
          <w:trHeight w:val="286"/>
        </w:trPr>
        <w:tc>
          <w:tcPr>
            <w:tcW w:w="3227" w:type="dxa"/>
            <w:shd w:val="clear" w:color="auto" w:fill="auto"/>
          </w:tcPr>
          <w:p w14:paraId="3158501A" w14:textId="77777777" w:rsidR="000A44F2" w:rsidRPr="00E67A83" w:rsidRDefault="000A44F2" w:rsidP="000A44F2">
            <w:pPr>
              <w:ind w:right="142"/>
              <w:jc w:val="both"/>
              <w:rPr>
                <w:b/>
                <w:sz w:val="24"/>
                <w:szCs w:val="24"/>
              </w:rPr>
            </w:pPr>
            <w:r w:rsidRPr="00E67A83">
              <w:rPr>
                <w:b/>
                <w:sz w:val="24"/>
                <w:szCs w:val="24"/>
              </w:rPr>
              <w:t>Telephone</w:t>
            </w:r>
          </w:p>
        </w:tc>
        <w:sdt>
          <w:sdtPr>
            <w:rPr>
              <w:sz w:val="24"/>
              <w:szCs w:val="24"/>
            </w:rPr>
            <w:id w:val="-2078504278"/>
            <w:showingPlcHdr/>
            <w:text/>
          </w:sdtPr>
          <w:sdtEndPr/>
          <w:sdtContent>
            <w:tc>
              <w:tcPr>
                <w:tcW w:w="6770" w:type="dxa"/>
                <w:gridSpan w:val="3"/>
                <w:shd w:val="clear" w:color="auto" w:fill="auto"/>
              </w:tcPr>
              <w:p w14:paraId="2405BAC2"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r w:rsidR="000A44F2" w:rsidRPr="00514F4C" w14:paraId="2CF26531" w14:textId="77777777" w:rsidTr="000A44F2">
        <w:trPr>
          <w:trHeight w:val="286"/>
        </w:trPr>
        <w:tc>
          <w:tcPr>
            <w:tcW w:w="3227" w:type="dxa"/>
            <w:shd w:val="clear" w:color="auto" w:fill="auto"/>
          </w:tcPr>
          <w:p w14:paraId="7586DC25" w14:textId="77777777" w:rsidR="000A44F2" w:rsidRPr="00E67A83" w:rsidRDefault="000A44F2" w:rsidP="000A44F2">
            <w:pPr>
              <w:ind w:right="142"/>
              <w:jc w:val="both"/>
              <w:rPr>
                <w:b/>
                <w:sz w:val="24"/>
                <w:szCs w:val="24"/>
              </w:rPr>
            </w:pPr>
            <w:r w:rsidRPr="00E67A83">
              <w:rPr>
                <w:b/>
                <w:sz w:val="24"/>
                <w:szCs w:val="24"/>
              </w:rPr>
              <w:t>Email</w:t>
            </w:r>
          </w:p>
        </w:tc>
        <w:sdt>
          <w:sdtPr>
            <w:rPr>
              <w:sz w:val="24"/>
              <w:szCs w:val="24"/>
            </w:rPr>
            <w:id w:val="-141276831"/>
            <w:showingPlcHdr/>
            <w:text/>
          </w:sdtPr>
          <w:sdtEndPr/>
          <w:sdtContent>
            <w:tc>
              <w:tcPr>
                <w:tcW w:w="6770" w:type="dxa"/>
                <w:gridSpan w:val="3"/>
                <w:shd w:val="clear" w:color="auto" w:fill="auto"/>
              </w:tcPr>
              <w:p w14:paraId="51B87878"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r w:rsidR="000A44F2" w:rsidRPr="00E67A83" w14:paraId="0986EC0F" w14:textId="77777777" w:rsidTr="000A44F2">
        <w:trPr>
          <w:trHeight w:val="286"/>
        </w:trPr>
        <w:tc>
          <w:tcPr>
            <w:tcW w:w="9997" w:type="dxa"/>
            <w:gridSpan w:val="4"/>
            <w:shd w:val="clear" w:color="auto" w:fill="4BACC6" w:themeFill="accent5"/>
          </w:tcPr>
          <w:p w14:paraId="6A20DB38" w14:textId="77777777" w:rsidR="000A44F2" w:rsidRPr="00E67A83" w:rsidRDefault="000A44F2" w:rsidP="000A44F2">
            <w:pPr>
              <w:ind w:right="142"/>
              <w:jc w:val="both"/>
              <w:rPr>
                <w:b/>
                <w:sz w:val="24"/>
                <w:szCs w:val="24"/>
              </w:rPr>
            </w:pPr>
            <w:r w:rsidRPr="00E67A83">
              <w:rPr>
                <w:b/>
                <w:sz w:val="24"/>
                <w:szCs w:val="24"/>
              </w:rPr>
              <w:t>Academic Statement:</w:t>
            </w:r>
          </w:p>
        </w:tc>
      </w:tr>
      <w:tr w:rsidR="000A44F2" w:rsidRPr="00E67A83" w14:paraId="76AA090E" w14:textId="77777777" w:rsidTr="000A44F2">
        <w:trPr>
          <w:trHeight w:val="286"/>
        </w:trPr>
        <w:tc>
          <w:tcPr>
            <w:tcW w:w="8897" w:type="dxa"/>
            <w:gridSpan w:val="3"/>
            <w:shd w:val="clear" w:color="auto" w:fill="auto"/>
          </w:tcPr>
          <w:p w14:paraId="181AA077" w14:textId="39842D0A" w:rsidR="000A44F2" w:rsidRPr="00E67A83" w:rsidRDefault="000A44F2" w:rsidP="000A44F2">
            <w:pPr>
              <w:ind w:right="142"/>
              <w:rPr>
                <w:sz w:val="24"/>
                <w:szCs w:val="24"/>
              </w:rPr>
            </w:pPr>
            <w:r w:rsidRPr="000A44F2">
              <w:rPr>
                <w:szCs w:val="24"/>
              </w:rPr>
              <w:t>I certify that the information given in this report regarding my academic institution and research is accurate to the best of my knowledge</w:t>
            </w:r>
          </w:p>
        </w:tc>
        <w:sdt>
          <w:sdtPr>
            <w:rPr>
              <w:sz w:val="24"/>
              <w:szCs w:val="24"/>
            </w:rPr>
            <w:alias w:val="Select One"/>
            <w:tag w:val="Yes/No"/>
            <w:id w:val="1695037111"/>
            <w:showingPlcHdr/>
            <w:dropDownList>
              <w:listItem w:value="Choose an item."/>
              <w:listItem w:displayText="Yes" w:value="Yes"/>
              <w:listItem w:displayText="No" w:value="No"/>
            </w:dropDownList>
          </w:sdtPr>
          <w:sdtEndPr/>
          <w:sdtContent>
            <w:tc>
              <w:tcPr>
                <w:tcW w:w="1100" w:type="dxa"/>
                <w:shd w:val="clear" w:color="auto" w:fill="auto"/>
              </w:tcPr>
              <w:p w14:paraId="508AC4BB" w14:textId="77777777" w:rsidR="000A44F2" w:rsidRPr="00E67A83" w:rsidRDefault="000A44F2" w:rsidP="000A44F2">
                <w:pPr>
                  <w:ind w:right="142"/>
                  <w:rPr>
                    <w:sz w:val="24"/>
                    <w:szCs w:val="24"/>
                  </w:rPr>
                </w:pPr>
                <w:r w:rsidRPr="00E67A83">
                  <w:rPr>
                    <w:rStyle w:val="PlaceholderText"/>
                    <w:sz w:val="24"/>
                    <w:szCs w:val="24"/>
                  </w:rPr>
                  <w:t>Yes/No</w:t>
                </w:r>
              </w:p>
            </w:tc>
          </w:sdtContent>
        </w:sdt>
      </w:tr>
      <w:tr w:rsidR="000A44F2" w:rsidRPr="00514F4C" w14:paraId="4386616B" w14:textId="77777777" w:rsidTr="000A44F2">
        <w:trPr>
          <w:trHeight w:val="286"/>
        </w:trPr>
        <w:tc>
          <w:tcPr>
            <w:tcW w:w="3227" w:type="dxa"/>
            <w:shd w:val="clear" w:color="auto" w:fill="auto"/>
          </w:tcPr>
          <w:p w14:paraId="742A5718" w14:textId="77777777" w:rsidR="000A44F2" w:rsidRPr="00E67A83" w:rsidRDefault="000A44F2" w:rsidP="000A44F2">
            <w:pPr>
              <w:ind w:right="142"/>
              <w:jc w:val="both"/>
              <w:rPr>
                <w:b/>
                <w:sz w:val="24"/>
                <w:szCs w:val="24"/>
              </w:rPr>
            </w:pPr>
            <w:r w:rsidRPr="00E67A83">
              <w:rPr>
                <w:b/>
                <w:sz w:val="24"/>
                <w:szCs w:val="24"/>
              </w:rPr>
              <w:t>Name of A</w:t>
            </w:r>
            <w:r>
              <w:rPr>
                <w:b/>
                <w:sz w:val="24"/>
                <w:szCs w:val="24"/>
              </w:rPr>
              <w:t>uthorised Officer</w:t>
            </w:r>
          </w:p>
        </w:tc>
        <w:sdt>
          <w:sdtPr>
            <w:rPr>
              <w:sz w:val="24"/>
              <w:szCs w:val="24"/>
            </w:rPr>
            <w:id w:val="1778067747"/>
            <w:showingPlcHdr/>
            <w:text/>
          </w:sdtPr>
          <w:sdtEndPr/>
          <w:sdtContent>
            <w:tc>
              <w:tcPr>
                <w:tcW w:w="6770" w:type="dxa"/>
                <w:gridSpan w:val="3"/>
                <w:shd w:val="clear" w:color="auto" w:fill="auto"/>
              </w:tcPr>
              <w:p w14:paraId="175C1B0C"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r w:rsidR="000A44F2" w:rsidRPr="00E67A83" w14:paraId="111CE9EC" w14:textId="77777777" w:rsidTr="000A44F2">
        <w:trPr>
          <w:trHeight w:val="286"/>
        </w:trPr>
        <w:tc>
          <w:tcPr>
            <w:tcW w:w="3227" w:type="dxa"/>
            <w:shd w:val="clear" w:color="auto" w:fill="auto"/>
          </w:tcPr>
          <w:p w14:paraId="15541958" w14:textId="77777777" w:rsidR="000A44F2" w:rsidRPr="00E67A83" w:rsidRDefault="000A44F2" w:rsidP="000A44F2">
            <w:pPr>
              <w:ind w:right="142"/>
              <w:jc w:val="both"/>
              <w:rPr>
                <w:b/>
                <w:sz w:val="24"/>
                <w:szCs w:val="24"/>
              </w:rPr>
            </w:pPr>
            <w:r w:rsidRPr="00E67A83">
              <w:rPr>
                <w:b/>
                <w:sz w:val="24"/>
                <w:szCs w:val="24"/>
              </w:rPr>
              <w:t>Signature</w:t>
            </w:r>
          </w:p>
        </w:tc>
        <w:tc>
          <w:tcPr>
            <w:tcW w:w="3685" w:type="dxa"/>
            <w:shd w:val="clear" w:color="auto" w:fill="auto"/>
          </w:tcPr>
          <w:p w14:paraId="565D05C8" w14:textId="77777777" w:rsidR="000A44F2" w:rsidRPr="00E67A83" w:rsidRDefault="000A44F2" w:rsidP="000A44F2">
            <w:pPr>
              <w:ind w:right="142"/>
              <w:jc w:val="both"/>
              <w:rPr>
                <w:b/>
                <w:sz w:val="24"/>
                <w:szCs w:val="24"/>
              </w:rPr>
            </w:pPr>
          </w:p>
          <w:p w14:paraId="49B3A811" w14:textId="77777777" w:rsidR="000A44F2" w:rsidRPr="00E67A83" w:rsidRDefault="000A44F2" w:rsidP="000A44F2">
            <w:pPr>
              <w:ind w:right="142"/>
              <w:jc w:val="both"/>
              <w:rPr>
                <w:b/>
                <w:sz w:val="24"/>
                <w:szCs w:val="24"/>
              </w:rPr>
            </w:pPr>
          </w:p>
        </w:tc>
        <w:tc>
          <w:tcPr>
            <w:tcW w:w="3085" w:type="dxa"/>
            <w:gridSpan w:val="2"/>
            <w:shd w:val="clear" w:color="auto" w:fill="auto"/>
          </w:tcPr>
          <w:p w14:paraId="0C4368EC" w14:textId="77777777" w:rsidR="000A44F2" w:rsidRPr="00E67A83" w:rsidRDefault="000A44F2" w:rsidP="000A44F2">
            <w:pPr>
              <w:ind w:right="142"/>
              <w:jc w:val="both"/>
              <w:rPr>
                <w:b/>
                <w:sz w:val="24"/>
                <w:szCs w:val="24"/>
              </w:rPr>
            </w:pPr>
            <w:r w:rsidRPr="00E67A83">
              <w:rPr>
                <w:b/>
                <w:sz w:val="24"/>
                <w:szCs w:val="24"/>
              </w:rPr>
              <w:t xml:space="preserve">Date </w:t>
            </w:r>
            <w:sdt>
              <w:sdtPr>
                <w:rPr>
                  <w:sz w:val="24"/>
                  <w:szCs w:val="24"/>
                </w:rPr>
                <w:id w:val="1783296750"/>
                <w:showingPlcHdr/>
                <w:date>
                  <w:dateFormat w:val="dd/MM/yyyy"/>
                  <w:lid w:val="en-GB"/>
                  <w:storeMappedDataAs w:val="dateTime"/>
                  <w:calendar w:val="gregorian"/>
                </w:date>
              </w:sdtPr>
              <w:sdtEndPr/>
              <w:sdtContent>
                <w:r w:rsidRPr="00514F4C">
                  <w:rPr>
                    <w:rStyle w:val="PlaceholderText"/>
                    <w:sz w:val="24"/>
                    <w:szCs w:val="24"/>
                  </w:rPr>
                  <w:t>Click here to enter a date.</w:t>
                </w:r>
              </w:sdtContent>
            </w:sdt>
          </w:p>
        </w:tc>
      </w:tr>
      <w:tr w:rsidR="000A44F2" w:rsidRPr="00514F4C" w14:paraId="246B86E0" w14:textId="77777777" w:rsidTr="000A44F2">
        <w:trPr>
          <w:trHeight w:val="286"/>
        </w:trPr>
        <w:tc>
          <w:tcPr>
            <w:tcW w:w="3227" w:type="dxa"/>
            <w:shd w:val="clear" w:color="auto" w:fill="auto"/>
          </w:tcPr>
          <w:p w14:paraId="1D46C174" w14:textId="77777777" w:rsidR="000A44F2" w:rsidRPr="00E67A83" w:rsidRDefault="000A44F2" w:rsidP="000A44F2">
            <w:pPr>
              <w:ind w:right="142"/>
              <w:jc w:val="both"/>
              <w:rPr>
                <w:b/>
                <w:sz w:val="24"/>
                <w:szCs w:val="24"/>
              </w:rPr>
            </w:pPr>
            <w:r w:rsidRPr="00E67A83">
              <w:rPr>
                <w:b/>
                <w:sz w:val="24"/>
                <w:szCs w:val="24"/>
              </w:rPr>
              <w:t>Telephone</w:t>
            </w:r>
          </w:p>
        </w:tc>
        <w:sdt>
          <w:sdtPr>
            <w:rPr>
              <w:sz w:val="24"/>
              <w:szCs w:val="24"/>
            </w:rPr>
            <w:id w:val="-197480133"/>
            <w:showingPlcHdr/>
            <w:text/>
          </w:sdtPr>
          <w:sdtEndPr/>
          <w:sdtContent>
            <w:tc>
              <w:tcPr>
                <w:tcW w:w="6770" w:type="dxa"/>
                <w:gridSpan w:val="3"/>
                <w:shd w:val="clear" w:color="auto" w:fill="auto"/>
              </w:tcPr>
              <w:p w14:paraId="3E7833E4"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r w:rsidR="000A44F2" w:rsidRPr="00514F4C" w14:paraId="604180F6" w14:textId="77777777" w:rsidTr="000A44F2">
        <w:trPr>
          <w:trHeight w:val="286"/>
        </w:trPr>
        <w:tc>
          <w:tcPr>
            <w:tcW w:w="3227" w:type="dxa"/>
            <w:shd w:val="clear" w:color="auto" w:fill="auto"/>
          </w:tcPr>
          <w:p w14:paraId="4C21F912" w14:textId="77777777" w:rsidR="000A44F2" w:rsidRPr="00E67A83" w:rsidRDefault="000A44F2" w:rsidP="000A44F2">
            <w:pPr>
              <w:ind w:right="142"/>
              <w:jc w:val="both"/>
              <w:rPr>
                <w:b/>
                <w:sz w:val="24"/>
                <w:szCs w:val="24"/>
              </w:rPr>
            </w:pPr>
            <w:r w:rsidRPr="00E67A83">
              <w:rPr>
                <w:b/>
                <w:sz w:val="24"/>
                <w:szCs w:val="24"/>
              </w:rPr>
              <w:t>Email</w:t>
            </w:r>
          </w:p>
        </w:tc>
        <w:sdt>
          <w:sdtPr>
            <w:rPr>
              <w:sz w:val="24"/>
              <w:szCs w:val="24"/>
            </w:rPr>
            <w:id w:val="-1779868690"/>
            <w:showingPlcHdr/>
            <w:text/>
          </w:sdtPr>
          <w:sdtEndPr/>
          <w:sdtContent>
            <w:tc>
              <w:tcPr>
                <w:tcW w:w="6770" w:type="dxa"/>
                <w:gridSpan w:val="3"/>
                <w:shd w:val="clear" w:color="auto" w:fill="auto"/>
              </w:tcPr>
              <w:p w14:paraId="4E5CFC22"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bl>
    <w:p w14:paraId="12E9BC08" w14:textId="77777777" w:rsidR="000A44F2" w:rsidRDefault="000A44F2" w:rsidP="000A44F2">
      <w:pPr>
        <w:rPr>
          <w:b/>
          <w:color w:val="31849B" w:themeColor="accent5" w:themeShade="BF"/>
          <w:sz w:val="28"/>
        </w:rPr>
      </w:pPr>
    </w:p>
    <w:p w14:paraId="1EC09F4B" w14:textId="315F08FE" w:rsidR="000A44F2" w:rsidRDefault="00C656F4" w:rsidP="00C656F4">
      <w:pPr>
        <w:jc w:val="center"/>
        <w:rPr>
          <w:b/>
          <w:color w:val="31849B" w:themeColor="accent5" w:themeShade="BF"/>
          <w:sz w:val="24"/>
        </w:rPr>
      </w:pPr>
      <w:r>
        <w:rPr>
          <w:b/>
          <w:color w:val="31849B" w:themeColor="accent5" w:themeShade="BF"/>
          <w:sz w:val="24"/>
        </w:rPr>
        <w:t>END OF PART B</w:t>
      </w:r>
    </w:p>
    <w:p w14:paraId="6858CA8A" w14:textId="57D1DCE4" w:rsidR="00C656F4" w:rsidRDefault="00C656F4" w:rsidP="00C656F4">
      <w:pPr>
        <w:jc w:val="center"/>
        <w:rPr>
          <w:b/>
          <w:color w:val="31849B" w:themeColor="accent5" w:themeShade="BF"/>
          <w:sz w:val="24"/>
        </w:rPr>
      </w:pPr>
      <w:r>
        <w:rPr>
          <w:b/>
          <w:color w:val="31849B" w:themeColor="accent5" w:themeShade="BF"/>
          <w:sz w:val="24"/>
        </w:rPr>
        <w:t xml:space="preserve">Please submit completed form (Part A and Part B) to </w:t>
      </w:r>
      <w:hyperlink r:id="rId19" w:history="1">
        <w:r w:rsidRPr="00F97E6B">
          <w:rPr>
            <w:rStyle w:val="Hyperlink"/>
            <w:b/>
            <w:color w:val="0000BF" w:themeColor="hyperlink" w:themeShade="BF"/>
            <w:sz w:val="24"/>
          </w:rPr>
          <w:t>sir-enquiries@strath.ac.uk</w:t>
        </w:r>
      </w:hyperlink>
      <w:r>
        <w:rPr>
          <w:b/>
          <w:color w:val="31849B" w:themeColor="accent5" w:themeShade="BF"/>
          <w:sz w:val="24"/>
        </w:rPr>
        <w:t xml:space="preserve"> on completion of the project</w:t>
      </w:r>
    </w:p>
    <w:p w14:paraId="6AB0CCBF" w14:textId="77777777" w:rsidR="00C656F4" w:rsidRPr="000A44F2" w:rsidRDefault="00C656F4" w:rsidP="000A44F2">
      <w:pPr>
        <w:rPr>
          <w:b/>
          <w:color w:val="31849B" w:themeColor="accent5" w:themeShade="BF"/>
          <w:sz w:val="24"/>
        </w:rPr>
      </w:pPr>
    </w:p>
    <w:sectPr w:rsidR="00C656F4" w:rsidRPr="000A44F2" w:rsidSect="001841A1">
      <w:headerReference w:type="default" r:id="rId20"/>
      <w:footerReference w:type="default" r:id="rId21"/>
      <w:pgSz w:w="11906" w:h="16838"/>
      <w:pgMar w:top="1440" w:right="991" w:bottom="144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A2E44" w14:textId="77777777" w:rsidR="004E5453" w:rsidRDefault="004E5453" w:rsidP="00852A47">
      <w:pPr>
        <w:spacing w:after="0" w:line="240" w:lineRule="auto"/>
      </w:pPr>
      <w:r>
        <w:separator/>
      </w:r>
    </w:p>
  </w:endnote>
  <w:endnote w:type="continuationSeparator" w:id="0">
    <w:p w14:paraId="05CA5FF7" w14:textId="77777777" w:rsidR="004E5453" w:rsidRDefault="004E5453" w:rsidP="008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235B" w14:textId="6F0145BA" w:rsidR="00AB6DFD" w:rsidRDefault="00AB6DFD" w:rsidP="002935E7">
    <w:pPr>
      <w:pStyle w:val="Footer"/>
    </w:pPr>
    <w:r>
      <w:rPr>
        <w:noProof/>
        <w:lang w:eastAsia="en-GB"/>
      </w:rPr>
      <w:drawing>
        <wp:inline distT="0" distB="0" distL="0" distR="0" wp14:anchorId="2D92FCFE" wp14:editId="15B7D635">
          <wp:extent cx="540000"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 was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t xml:space="preserve">                                                                                                                                          </w:t>
    </w:r>
    <w:r>
      <w:rPr>
        <w:noProof/>
        <w:lang w:eastAsia="en-GB"/>
      </w:rPr>
      <w:drawing>
        <wp:inline distT="0" distB="0" distL="0" distR="0" wp14:anchorId="09A7836B" wp14:editId="7B33FEF6">
          <wp:extent cx="1085222" cy="44001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6353" cy="440471"/>
                  </a:xfrm>
                  <a:prstGeom prst="rect">
                    <a:avLst/>
                  </a:prstGeom>
                </pic:spPr>
              </pic:pic>
            </a:graphicData>
          </a:graphic>
        </wp:inline>
      </w:drawing>
    </w:r>
    <w:r>
      <w:t xml:space="preserve">      </w:t>
    </w:r>
  </w:p>
  <w:p w14:paraId="21BEC051" w14:textId="77777777" w:rsidR="00AB6DFD" w:rsidRDefault="00AB6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5AE33" w14:textId="77777777" w:rsidR="004E5453" w:rsidRDefault="004E5453" w:rsidP="00852A47">
      <w:pPr>
        <w:spacing w:after="0" w:line="240" w:lineRule="auto"/>
      </w:pPr>
      <w:r>
        <w:separator/>
      </w:r>
    </w:p>
  </w:footnote>
  <w:footnote w:type="continuationSeparator" w:id="0">
    <w:p w14:paraId="338AA506" w14:textId="77777777" w:rsidR="004E5453" w:rsidRDefault="004E5453" w:rsidP="0085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3658" w14:textId="77777777" w:rsidR="00AB6DFD" w:rsidRDefault="00AB6DFD" w:rsidP="003918F5">
    <w:pPr>
      <w:pStyle w:val="Header"/>
      <w:jc w:val="right"/>
    </w:pPr>
  </w:p>
  <w:p w14:paraId="158BB9AE" w14:textId="56DB5337" w:rsidR="00AB6DFD" w:rsidRDefault="00AB6DFD" w:rsidP="003918F5">
    <w:pPr>
      <w:pStyle w:val="Header"/>
      <w:jc w:val="right"/>
    </w:pPr>
    <w:r>
      <w:rPr>
        <w:noProof/>
        <w:lang w:eastAsia="en-GB"/>
      </w:rPr>
      <w:drawing>
        <wp:inline distT="0" distB="0" distL="0" distR="0" wp14:anchorId="371449AF" wp14:editId="448C889C">
          <wp:extent cx="1242584" cy="10440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logo.jpg"/>
                  <pic:cNvPicPr/>
                </pic:nvPicPr>
                <pic:blipFill>
                  <a:blip r:embed="rId1">
                    <a:extLst>
                      <a:ext uri="{28A0092B-C50C-407E-A947-70E740481C1C}">
                        <a14:useLocalDpi xmlns:a14="http://schemas.microsoft.com/office/drawing/2010/main" val="0"/>
                      </a:ext>
                    </a:extLst>
                  </a:blip>
                  <a:stretch>
                    <a:fillRect/>
                  </a:stretch>
                </pic:blipFill>
                <pic:spPr>
                  <a:xfrm>
                    <a:off x="0" y="0"/>
                    <a:ext cx="1242584" cy="104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D22"/>
    <w:multiLevelType w:val="hybridMultilevel"/>
    <w:tmpl w:val="06C290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29326F"/>
    <w:multiLevelType w:val="hybridMultilevel"/>
    <w:tmpl w:val="08DC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96789"/>
    <w:multiLevelType w:val="hybridMultilevel"/>
    <w:tmpl w:val="54D6F368"/>
    <w:lvl w:ilvl="0" w:tplc="8640B1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835A7"/>
    <w:multiLevelType w:val="hybridMultilevel"/>
    <w:tmpl w:val="C8505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507816"/>
    <w:multiLevelType w:val="hybridMultilevel"/>
    <w:tmpl w:val="70DAE55E"/>
    <w:lvl w:ilvl="0" w:tplc="0D502A6A">
      <w:start w:val="1"/>
      <w:numFmt w:val="decimal"/>
      <w:lvlText w:val="%1."/>
      <w:lvlJc w:val="left"/>
      <w:pPr>
        <w:ind w:left="360" w:hanging="360"/>
      </w:pPr>
      <w:rPr>
        <w:rFonts w:hint="default"/>
        <w:b/>
        <w:i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739E450E"/>
    <w:multiLevelType w:val="hybridMultilevel"/>
    <w:tmpl w:val="54FEE698"/>
    <w:lvl w:ilvl="0" w:tplc="A6BE54F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76B1CA9"/>
    <w:multiLevelType w:val="hybridMultilevel"/>
    <w:tmpl w:val="EAFED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18"/>
    <w:rsid w:val="0000086E"/>
    <w:rsid w:val="00007D6F"/>
    <w:rsid w:val="00020C96"/>
    <w:rsid w:val="0002189B"/>
    <w:rsid w:val="000272FD"/>
    <w:rsid w:val="00027E2A"/>
    <w:rsid w:val="0003081C"/>
    <w:rsid w:val="00031DCA"/>
    <w:rsid w:val="00034B75"/>
    <w:rsid w:val="00054747"/>
    <w:rsid w:val="00057A1F"/>
    <w:rsid w:val="00061ADD"/>
    <w:rsid w:val="0007372B"/>
    <w:rsid w:val="00084137"/>
    <w:rsid w:val="00084251"/>
    <w:rsid w:val="00087127"/>
    <w:rsid w:val="00090BBB"/>
    <w:rsid w:val="00091AF0"/>
    <w:rsid w:val="000960B0"/>
    <w:rsid w:val="000A2700"/>
    <w:rsid w:val="000A30A6"/>
    <w:rsid w:val="000A381D"/>
    <w:rsid w:val="000A44F2"/>
    <w:rsid w:val="000B4585"/>
    <w:rsid w:val="000B4F78"/>
    <w:rsid w:val="000C06A8"/>
    <w:rsid w:val="000C21AF"/>
    <w:rsid w:val="000C4AE7"/>
    <w:rsid w:val="000D4EBE"/>
    <w:rsid w:val="000E02DA"/>
    <w:rsid w:val="000E5A3C"/>
    <w:rsid w:val="001108E5"/>
    <w:rsid w:val="001146E2"/>
    <w:rsid w:val="00122303"/>
    <w:rsid w:val="0012434D"/>
    <w:rsid w:val="0012543E"/>
    <w:rsid w:val="00131202"/>
    <w:rsid w:val="00131375"/>
    <w:rsid w:val="00134AF9"/>
    <w:rsid w:val="00143417"/>
    <w:rsid w:val="00143D6B"/>
    <w:rsid w:val="00144141"/>
    <w:rsid w:val="00147439"/>
    <w:rsid w:val="00153710"/>
    <w:rsid w:val="00154958"/>
    <w:rsid w:val="0015682C"/>
    <w:rsid w:val="00161B70"/>
    <w:rsid w:val="00171096"/>
    <w:rsid w:val="00172A06"/>
    <w:rsid w:val="00176D1A"/>
    <w:rsid w:val="001841A1"/>
    <w:rsid w:val="00191BA5"/>
    <w:rsid w:val="001954F7"/>
    <w:rsid w:val="001968BD"/>
    <w:rsid w:val="001A0E8C"/>
    <w:rsid w:val="001A6EFB"/>
    <w:rsid w:val="001B4252"/>
    <w:rsid w:val="001C1040"/>
    <w:rsid w:val="001C3FE2"/>
    <w:rsid w:val="001C5267"/>
    <w:rsid w:val="001C5C96"/>
    <w:rsid w:val="001C64B9"/>
    <w:rsid w:val="001D3C87"/>
    <w:rsid w:val="001E01DE"/>
    <w:rsid w:val="001F2E53"/>
    <w:rsid w:val="001F76B0"/>
    <w:rsid w:val="00204AD6"/>
    <w:rsid w:val="00205E2B"/>
    <w:rsid w:val="0020646F"/>
    <w:rsid w:val="00206815"/>
    <w:rsid w:val="00213E34"/>
    <w:rsid w:val="002174A1"/>
    <w:rsid w:val="002206A9"/>
    <w:rsid w:val="00221719"/>
    <w:rsid w:val="002254D7"/>
    <w:rsid w:val="00227FA1"/>
    <w:rsid w:val="002337FC"/>
    <w:rsid w:val="002363B4"/>
    <w:rsid w:val="00240009"/>
    <w:rsid w:val="00244C91"/>
    <w:rsid w:val="0025464E"/>
    <w:rsid w:val="00254E58"/>
    <w:rsid w:val="00256C3A"/>
    <w:rsid w:val="00257A5C"/>
    <w:rsid w:val="002626EE"/>
    <w:rsid w:val="00262972"/>
    <w:rsid w:val="00264C25"/>
    <w:rsid w:val="00275030"/>
    <w:rsid w:val="00276A46"/>
    <w:rsid w:val="002776CD"/>
    <w:rsid w:val="002811C3"/>
    <w:rsid w:val="00282125"/>
    <w:rsid w:val="00282A99"/>
    <w:rsid w:val="00287C76"/>
    <w:rsid w:val="002935E7"/>
    <w:rsid w:val="002A3AC6"/>
    <w:rsid w:val="002A3F1D"/>
    <w:rsid w:val="002B280A"/>
    <w:rsid w:val="002B478D"/>
    <w:rsid w:val="002B490A"/>
    <w:rsid w:val="002B7717"/>
    <w:rsid w:val="002C01A7"/>
    <w:rsid w:val="002C3295"/>
    <w:rsid w:val="002C3AA6"/>
    <w:rsid w:val="002D2116"/>
    <w:rsid w:val="002D3C4C"/>
    <w:rsid w:val="002E2F79"/>
    <w:rsid w:val="002E42F8"/>
    <w:rsid w:val="002F11C3"/>
    <w:rsid w:val="002F2A6C"/>
    <w:rsid w:val="00300D36"/>
    <w:rsid w:val="00301F19"/>
    <w:rsid w:val="003020D2"/>
    <w:rsid w:val="00304FAD"/>
    <w:rsid w:val="0031121D"/>
    <w:rsid w:val="003142C7"/>
    <w:rsid w:val="00323EE1"/>
    <w:rsid w:val="00326642"/>
    <w:rsid w:val="003348F5"/>
    <w:rsid w:val="00337F3B"/>
    <w:rsid w:val="003434B0"/>
    <w:rsid w:val="00346DB4"/>
    <w:rsid w:val="0035086C"/>
    <w:rsid w:val="00366D2C"/>
    <w:rsid w:val="0037480B"/>
    <w:rsid w:val="003767DF"/>
    <w:rsid w:val="003903BF"/>
    <w:rsid w:val="00390E30"/>
    <w:rsid w:val="003918F5"/>
    <w:rsid w:val="003A0EE2"/>
    <w:rsid w:val="003A29DB"/>
    <w:rsid w:val="003A7055"/>
    <w:rsid w:val="003B08D2"/>
    <w:rsid w:val="003B4FE4"/>
    <w:rsid w:val="003C253F"/>
    <w:rsid w:val="003C3329"/>
    <w:rsid w:val="003D0CAA"/>
    <w:rsid w:val="003D5510"/>
    <w:rsid w:val="003D5E89"/>
    <w:rsid w:val="003E3A1F"/>
    <w:rsid w:val="003F2506"/>
    <w:rsid w:val="004016EA"/>
    <w:rsid w:val="00401CDD"/>
    <w:rsid w:val="00402DBB"/>
    <w:rsid w:val="00405B04"/>
    <w:rsid w:val="004111F0"/>
    <w:rsid w:val="00430D92"/>
    <w:rsid w:val="004315C9"/>
    <w:rsid w:val="004346FA"/>
    <w:rsid w:val="00437DF5"/>
    <w:rsid w:val="00441A00"/>
    <w:rsid w:val="00441F5B"/>
    <w:rsid w:val="00445799"/>
    <w:rsid w:val="00447A38"/>
    <w:rsid w:val="00457B58"/>
    <w:rsid w:val="00461812"/>
    <w:rsid w:val="004653DA"/>
    <w:rsid w:val="004A44EE"/>
    <w:rsid w:val="004A5F43"/>
    <w:rsid w:val="004A6231"/>
    <w:rsid w:val="004B0108"/>
    <w:rsid w:val="004B3A1C"/>
    <w:rsid w:val="004B6EE9"/>
    <w:rsid w:val="004C1CBA"/>
    <w:rsid w:val="004E1007"/>
    <w:rsid w:val="004E5453"/>
    <w:rsid w:val="0050798C"/>
    <w:rsid w:val="00513272"/>
    <w:rsid w:val="0051412E"/>
    <w:rsid w:val="00514F4C"/>
    <w:rsid w:val="00515307"/>
    <w:rsid w:val="00515433"/>
    <w:rsid w:val="00522CA2"/>
    <w:rsid w:val="005236AB"/>
    <w:rsid w:val="00524DB9"/>
    <w:rsid w:val="00524ECF"/>
    <w:rsid w:val="00531E66"/>
    <w:rsid w:val="0053532D"/>
    <w:rsid w:val="00536D88"/>
    <w:rsid w:val="00537603"/>
    <w:rsid w:val="00545599"/>
    <w:rsid w:val="0055709C"/>
    <w:rsid w:val="00560AB9"/>
    <w:rsid w:val="0056127D"/>
    <w:rsid w:val="00561370"/>
    <w:rsid w:val="005617AA"/>
    <w:rsid w:val="00562B0E"/>
    <w:rsid w:val="00564253"/>
    <w:rsid w:val="005669FD"/>
    <w:rsid w:val="00571AD2"/>
    <w:rsid w:val="0059027A"/>
    <w:rsid w:val="005921E2"/>
    <w:rsid w:val="005926AE"/>
    <w:rsid w:val="005A17AD"/>
    <w:rsid w:val="005A4C92"/>
    <w:rsid w:val="005B0C75"/>
    <w:rsid w:val="005B751B"/>
    <w:rsid w:val="005B799C"/>
    <w:rsid w:val="005D3EA1"/>
    <w:rsid w:val="005D587B"/>
    <w:rsid w:val="005D6F2D"/>
    <w:rsid w:val="005E2788"/>
    <w:rsid w:val="005F4D51"/>
    <w:rsid w:val="00602F89"/>
    <w:rsid w:val="00607EED"/>
    <w:rsid w:val="00610DC6"/>
    <w:rsid w:val="006274E6"/>
    <w:rsid w:val="00634CFD"/>
    <w:rsid w:val="00635D47"/>
    <w:rsid w:val="0064512F"/>
    <w:rsid w:val="006461F2"/>
    <w:rsid w:val="00646A63"/>
    <w:rsid w:val="00647CF6"/>
    <w:rsid w:val="00650E74"/>
    <w:rsid w:val="0065412D"/>
    <w:rsid w:val="00655398"/>
    <w:rsid w:val="00660197"/>
    <w:rsid w:val="006604B3"/>
    <w:rsid w:val="00675618"/>
    <w:rsid w:val="00675D47"/>
    <w:rsid w:val="006800E2"/>
    <w:rsid w:val="00680853"/>
    <w:rsid w:val="00695002"/>
    <w:rsid w:val="006B7299"/>
    <w:rsid w:val="006C1F41"/>
    <w:rsid w:val="006C3D88"/>
    <w:rsid w:val="006D1B14"/>
    <w:rsid w:val="006D40B0"/>
    <w:rsid w:val="006E40D2"/>
    <w:rsid w:val="006E5A39"/>
    <w:rsid w:val="006F730B"/>
    <w:rsid w:val="0070010B"/>
    <w:rsid w:val="007003A8"/>
    <w:rsid w:val="00706869"/>
    <w:rsid w:val="00714EF6"/>
    <w:rsid w:val="00725A89"/>
    <w:rsid w:val="007314A7"/>
    <w:rsid w:val="00744226"/>
    <w:rsid w:val="00747986"/>
    <w:rsid w:val="00751391"/>
    <w:rsid w:val="007519D9"/>
    <w:rsid w:val="007569CC"/>
    <w:rsid w:val="00760D96"/>
    <w:rsid w:val="007643B2"/>
    <w:rsid w:val="007646BE"/>
    <w:rsid w:val="007651B5"/>
    <w:rsid w:val="00766452"/>
    <w:rsid w:val="0077467C"/>
    <w:rsid w:val="007773D7"/>
    <w:rsid w:val="0078063E"/>
    <w:rsid w:val="007852A7"/>
    <w:rsid w:val="00787FAF"/>
    <w:rsid w:val="0079481E"/>
    <w:rsid w:val="00795897"/>
    <w:rsid w:val="007A3B79"/>
    <w:rsid w:val="007B018A"/>
    <w:rsid w:val="007B02EB"/>
    <w:rsid w:val="007B04CF"/>
    <w:rsid w:val="007B12F3"/>
    <w:rsid w:val="007B1328"/>
    <w:rsid w:val="007B416E"/>
    <w:rsid w:val="007B7A4D"/>
    <w:rsid w:val="007C28CC"/>
    <w:rsid w:val="007D275A"/>
    <w:rsid w:val="007D37B0"/>
    <w:rsid w:val="007D6984"/>
    <w:rsid w:val="007E2075"/>
    <w:rsid w:val="007E2E71"/>
    <w:rsid w:val="007E5776"/>
    <w:rsid w:val="007F0D01"/>
    <w:rsid w:val="007F0D72"/>
    <w:rsid w:val="007F40DF"/>
    <w:rsid w:val="00804863"/>
    <w:rsid w:val="0080719C"/>
    <w:rsid w:val="00810709"/>
    <w:rsid w:val="00816A7E"/>
    <w:rsid w:val="00823EF8"/>
    <w:rsid w:val="00845E26"/>
    <w:rsid w:val="008474C1"/>
    <w:rsid w:val="00852A47"/>
    <w:rsid w:val="00855E52"/>
    <w:rsid w:val="00873EEF"/>
    <w:rsid w:val="00875FBC"/>
    <w:rsid w:val="00883633"/>
    <w:rsid w:val="00886FF9"/>
    <w:rsid w:val="008A1B52"/>
    <w:rsid w:val="008A6189"/>
    <w:rsid w:val="008A7A1F"/>
    <w:rsid w:val="008A7C60"/>
    <w:rsid w:val="008B071C"/>
    <w:rsid w:val="008B302C"/>
    <w:rsid w:val="008B52D0"/>
    <w:rsid w:val="008B5F3A"/>
    <w:rsid w:val="008B63A5"/>
    <w:rsid w:val="008F019D"/>
    <w:rsid w:val="008F1ED6"/>
    <w:rsid w:val="008F5F13"/>
    <w:rsid w:val="009018F4"/>
    <w:rsid w:val="0090318D"/>
    <w:rsid w:val="009250C3"/>
    <w:rsid w:val="00927EF6"/>
    <w:rsid w:val="0093038D"/>
    <w:rsid w:val="00933073"/>
    <w:rsid w:val="00933082"/>
    <w:rsid w:val="00940936"/>
    <w:rsid w:val="00951ADD"/>
    <w:rsid w:val="00953397"/>
    <w:rsid w:val="00960220"/>
    <w:rsid w:val="00965F15"/>
    <w:rsid w:val="009726EA"/>
    <w:rsid w:val="00972CA5"/>
    <w:rsid w:val="00973BA0"/>
    <w:rsid w:val="00974170"/>
    <w:rsid w:val="009811B7"/>
    <w:rsid w:val="0098319F"/>
    <w:rsid w:val="0099090B"/>
    <w:rsid w:val="00993BDB"/>
    <w:rsid w:val="00997ABF"/>
    <w:rsid w:val="00997B08"/>
    <w:rsid w:val="009A4A8E"/>
    <w:rsid w:val="009B05B2"/>
    <w:rsid w:val="009B612D"/>
    <w:rsid w:val="009C19F1"/>
    <w:rsid w:val="009C1F23"/>
    <w:rsid w:val="009C2A82"/>
    <w:rsid w:val="009E1EAF"/>
    <w:rsid w:val="009F0F01"/>
    <w:rsid w:val="009F2868"/>
    <w:rsid w:val="009F3619"/>
    <w:rsid w:val="009F37AA"/>
    <w:rsid w:val="009F7D32"/>
    <w:rsid w:val="00A240D5"/>
    <w:rsid w:val="00A24947"/>
    <w:rsid w:val="00A312D0"/>
    <w:rsid w:val="00A35EF7"/>
    <w:rsid w:val="00A42AE2"/>
    <w:rsid w:val="00A51FCE"/>
    <w:rsid w:val="00A60B5A"/>
    <w:rsid w:val="00A61B60"/>
    <w:rsid w:val="00A65F8C"/>
    <w:rsid w:val="00A81473"/>
    <w:rsid w:val="00A86223"/>
    <w:rsid w:val="00A9045E"/>
    <w:rsid w:val="00A90674"/>
    <w:rsid w:val="00A93BC2"/>
    <w:rsid w:val="00A95871"/>
    <w:rsid w:val="00A97CEE"/>
    <w:rsid w:val="00AB546C"/>
    <w:rsid w:val="00AB6DFD"/>
    <w:rsid w:val="00AC4C9B"/>
    <w:rsid w:val="00AC4FA4"/>
    <w:rsid w:val="00AC53D3"/>
    <w:rsid w:val="00AD3F62"/>
    <w:rsid w:val="00AE6009"/>
    <w:rsid w:val="00AF5780"/>
    <w:rsid w:val="00B03178"/>
    <w:rsid w:val="00B033E0"/>
    <w:rsid w:val="00B05B7C"/>
    <w:rsid w:val="00B10694"/>
    <w:rsid w:val="00B22F17"/>
    <w:rsid w:val="00B272F0"/>
    <w:rsid w:val="00B321EC"/>
    <w:rsid w:val="00B348CA"/>
    <w:rsid w:val="00B363AF"/>
    <w:rsid w:val="00B4143C"/>
    <w:rsid w:val="00B460A0"/>
    <w:rsid w:val="00B46EE6"/>
    <w:rsid w:val="00B52648"/>
    <w:rsid w:val="00B527B1"/>
    <w:rsid w:val="00B53DCA"/>
    <w:rsid w:val="00B548B8"/>
    <w:rsid w:val="00B56839"/>
    <w:rsid w:val="00B62128"/>
    <w:rsid w:val="00B62672"/>
    <w:rsid w:val="00B7353C"/>
    <w:rsid w:val="00BA4362"/>
    <w:rsid w:val="00BB1120"/>
    <w:rsid w:val="00BB3219"/>
    <w:rsid w:val="00BB5438"/>
    <w:rsid w:val="00BB7A9A"/>
    <w:rsid w:val="00BB7E19"/>
    <w:rsid w:val="00BC055B"/>
    <w:rsid w:val="00BD67EC"/>
    <w:rsid w:val="00BE4529"/>
    <w:rsid w:val="00BF3E2C"/>
    <w:rsid w:val="00BF51A1"/>
    <w:rsid w:val="00BF62FD"/>
    <w:rsid w:val="00BF7A7B"/>
    <w:rsid w:val="00C02C01"/>
    <w:rsid w:val="00C137A5"/>
    <w:rsid w:val="00C13E14"/>
    <w:rsid w:val="00C15D05"/>
    <w:rsid w:val="00C20FCE"/>
    <w:rsid w:val="00C3363D"/>
    <w:rsid w:val="00C43BAA"/>
    <w:rsid w:val="00C505A4"/>
    <w:rsid w:val="00C54436"/>
    <w:rsid w:val="00C656F4"/>
    <w:rsid w:val="00C77081"/>
    <w:rsid w:val="00C77703"/>
    <w:rsid w:val="00C7782B"/>
    <w:rsid w:val="00C77D45"/>
    <w:rsid w:val="00C82709"/>
    <w:rsid w:val="00C838E5"/>
    <w:rsid w:val="00C84387"/>
    <w:rsid w:val="00C87D47"/>
    <w:rsid w:val="00C905D8"/>
    <w:rsid w:val="00C90899"/>
    <w:rsid w:val="00C94802"/>
    <w:rsid w:val="00CA3132"/>
    <w:rsid w:val="00CA37C4"/>
    <w:rsid w:val="00CA6F6C"/>
    <w:rsid w:val="00CA7B9D"/>
    <w:rsid w:val="00CB5677"/>
    <w:rsid w:val="00CB666F"/>
    <w:rsid w:val="00CB6C7F"/>
    <w:rsid w:val="00CC15BD"/>
    <w:rsid w:val="00CC1E0E"/>
    <w:rsid w:val="00CC2DE1"/>
    <w:rsid w:val="00CC519F"/>
    <w:rsid w:val="00CD2FEE"/>
    <w:rsid w:val="00CD4717"/>
    <w:rsid w:val="00CD4E5C"/>
    <w:rsid w:val="00CD57FE"/>
    <w:rsid w:val="00CD77D7"/>
    <w:rsid w:val="00CE703E"/>
    <w:rsid w:val="00CF0CF4"/>
    <w:rsid w:val="00CF103E"/>
    <w:rsid w:val="00CF1AB4"/>
    <w:rsid w:val="00CF36CC"/>
    <w:rsid w:val="00CF3BFA"/>
    <w:rsid w:val="00D029A9"/>
    <w:rsid w:val="00D17673"/>
    <w:rsid w:val="00D23907"/>
    <w:rsid w:val="00D24911"/>
    <w:rsid w:val="00D25E5B"/>
    <w:rsid w:val="00D27E09"/>
    <w:rsid w:val="00D30564"/>
    <w:rsid w:val="00D369FF"/>
    <w:rsid w:val="00D437D4"/>
    <w:rsid w:val="00D473AC"/>
    <w:rsid w:val="00D52068"/>
    <w:rsid w:val="00D643F4"/>
    <w:rsid w:val="00D66C46"/>
    <w:rsid w:val="00D66C7B"/>
    <w:rsid w:val="00D66D93"/>
    <w:rsid w:val="00D83630"/>
    <w:rsid w:val="00D923CE"/>
    <w:rsid w:val="00DA3743"/>
    <w:rsid w:val="00DA7B38"/>
    <w:rsid w:val="00DC132E"/>
    <w:rsid w:val="00DC5D58"/>
    <w:rsid w:val="00DD08BA"/>
    <w:rsid w:val="00DD5981"/>
    <w:rsid w:val="00DD7A05"/>
    <w:rsid w:val="00DD7B29"/>
    <w:rsid w:val="00DF0152"/>
    <w:rsid w:val="00E00099"/>
    <w:rsid w:val="00E00919"/>
    <w:rsid w:val="00E04A21"/>
    <w:rsid w:val="00E05A06"/>
    <w:rsid w:val="00E0689F"/>
    <w:rsid w:val="00E10A02"/>
    <w:rsid w:val="00E11E47"/>
    <w:rsid w:val="00E238D2"/>
    <w:rsid w:val="00E25222"/>
    <w:rsid w:val="00E26EB0"/>
    <w:rsid w:val="00E30528"/>
    <w:rsid w:val="00E3267D"/>
    <w:rsid w:val="00E34FD1"/>
    <w:rsid w:val="00E35D16"/>
    <w:rsid w:val="00E3768C"/>
    <w:rsid w:val="00E406FF"/>
    <w:rsid w:val="00E45F44"/>
    <w:rsid w:val="00E47357"/>
    <w:rsid w:val="00E512E4"/>
    <w:rsid w:val="00E557E4"/>
    <w:rsid w:val="00E57DD2"/>
    <w:rsid w:val="00E67A83"/>
    <w:rsid w:val="00E7424B"/>
    <w:rsid w:val="00E80205"/>
    <w:rsid w:val="00E805F9"/>
    <w:rsid w:val="00E809E2"/>
    <w:rsid w:val="00E87366"/>
    <w:rsid w:val="00E87BC4"/>
    <w:rsid w:val="00E9261F"/>
    <w:rsid w:val="00EB3972"/>
    <w:rsid w:val="00EB3CBE"/>
    <w:rsid w:val="00EC591D"/>
    <w:rsid w:val="00ED1E56"/>
    <w:rsid w:val="00EE1014"/>
    <w:rsid w:val="00EE108F"/>
    <w:rsid w:val="00EE27A2"/>
    <w:rsid w:val="00EE4956"/>
    <w:rsid w:val="00EF2826"/>
    <w:rsid w:val="00F00D00"/>
    <w:rsid w:val="00F03E47"/>
    <w:rsid w:val="00F04279"/>
    <w:rsid w:val="00F05184"/>
    <w:rsid w:val="00F0555C"/>
    <w:rsid w:val="00F074D7"/>
    <w:rsid w:val="00F149A3"/>
    <w:rsid w:val="00F24128"/>
    <w:rsid w:val="00F27A9D"/>
    <w:rsid w:val="00F357DC"/>
    <w:rsid w:val="00F400F3"/>
    <w:rsid w:val="00F41112"/>
    <w:rsid w:val="00F43C40"/>
    <w:rsid w:val="00F459F1"/>
    <w:rsid w:val="00F470B6"/>
    <w:rsid w:val="00F50AF8"/>
    <w:rsid w:val="00F548C0"/>
    <w:rsid w:val="00F55753"/>
    <w:rsid w:val="00F5745D"/>
    <w:rsid w:val="00F636B2"/>
    <w:rsid w:val="00F70118"/>
    <w:rsid w:val="00F72A59"/>
    <w:rsid w:val="00F73628"/>
    <w:rsid w:val="00F752D0"/>
    <w:rsid w:val="00F85C04"/>
    <w:rsid w:val="00F86DC4"/>
    <w:rsid w:val="00F96D5C"/>
    <w:rsid w:val="00FA5096"/>
    <w:rsid w:val="00FB0102"/>
    <w:rsid w:val="00FB443D"/>
    <w:rsid w:val="00FC728B"/>
    <w:rsid w:val="00FC7C7B"/>
    <w:rsid w:val="00FD2927"/>
    <w:rsid w:val="00FD3176"/>
    <w:rsid w:val="00FD4732"/>
    <w:rsid w:val="00FD6E04"/>
    <w:rsid w:val="00FD7A02"/>
    <w:rsid w:val="00FE1D26"/>
    <w:rsid w:val="00FE2039"/>
    <w:rsid w:val="00FE38E8"/>
    <w:rsid w:val="00FF1723"/>
    <w:rsid w:val="00FF222B"/>
    <w:rsid w:val="00FF4E7E"/>
    <w:rsid w:val="00FF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026F0"/>
  <w15:docId w15:val="{9574099C-4248-477B-8CFD-AEE9031B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630"/>
  </w:style>
  <w:style w:type="paragraph" w:styleId="Heading2">
    <w:name w:val="heading 2"/>
    <w:basedOn w:val="Normal"/>
    <w:next w:val="Normal"/>
    <w:link w:val="Heading2Char"/>
    <w:qFormat/>
    <w:rsid w:val="00A86223"/>
    <w:pPr>
      <w:keepNext/>
      <w:spacing w:before="240" w:after="60" w:line="240" w:lineRule="auto"/>
      <w:outlineLvl w:val="1"/>
    </w:pPr>
    <w:rPr>
      <w:rFonts w:ascii="Arial" w:eastAsia="Batang" w:hAnsi="Arial" w:cs="Arial"/>
      <w:b/>
      <w:bCs/>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u1">
    <w:name w:val="menu1"/>
    <w:rsid w:val="00BB3219"/>
    <w:rPr>
      <w:rFonts w:ascii="Arial" w:hAnsi="Arial" w:cs="Arial" w:hint="default"/>
      <w:strike w:val="0"/>
      <w:dstrike w:val="0"/>
      <w:color w:val="0066CC"/>
      <w:sz w:val="20"/>
      <w:szCs w:val="20"/>
      <w:u w:val="none"/>
      <w:effect w:val="none"/>
    </w:rPr>
  </w:style>
  <w:style w:type="table" w:styleId="LightList-Accent5">
    <w:name w:val="Light List Accent 5"/>
    <w:basedOn w:val="TableNormal"/>
    <w:uiPriority w:val="61"/>
    <w:rsid w:val="00B526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D643F4"/>
    <w:rPr>
      <w:color w:val="808080"/>
    </w:rPr>
  </w:style>
  <w:style w:type="paragraph" w:styleId="BalloonText">
    <w:name w:val="Balloon Text"/>
    <w:basedOn w:val="Normal"/>
    <w:link w:val="BalloonTextChar"/>
    <w:uiPriority w:val="99"/>
    <w:semiHidden/>
    <w:unhideWhenUsed/>
    <w:rsid w:val="00D6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F4"/>
    <w:rPr>
      <w:rFonts w:ascii="Tahoma" w:hAnsi="Tahoma" w:cs="Tahoma"/>
      <w:sz w:val="16"/>
      <w:szCs w:val="16"/>
    </w:rPr>
  </w:style>
  <w:style w:type="character" w:styleId="Hyperlink">
    <w:name w:val="Hyperlink"/>
    <w:basedOn w:val="DefaultParagraphFont"/>
    <w:uiPriority w:val="99"/>
    <w:unhideWhenUsed/>
    <w:rsid w:val="004A44EE"/>
    <w:rPr>
      <w:color w:val="0000FF" w:themeColor="hyperlink"/>
      <w:u w:val="single"/>
    </w:rPr>
  </w:style>
  <w:style w:type="character" w:styleId="CommentReference">
    <w:name w:val="annotation reference"/>
    <w:basedOn w:val="DefaultParagraphFont"/>
    <w:uiPriority w:val="99"/>
    <w:semiHidden/>
    <w:unhideWhenUsed/>
    <w:rsid w:val="0035086C"/>
    <w:rPr>
      <w:sz w:val="16"/>
      <w:szCs w:val="16"/>
    </w:rPr>
  </w:style>
  <w:style w:type="paragraph" w:styleId="CommentText">
    <w:name w:val="annotation text"/>
    <w:basedOn w:val="Normal"/>
    <w:link w:val="CommentTextChar"/>
    <w:uiPriority w:val="99"/>
    <w:unhideWhenUsed/>
    <w:rsid w:val="0035086C"/>
    <w:pPr>
      <w:spacing w:line="240" w:lineRule="auto"/>
    </w:pPr>
    <w:rPr>
      <w:sz w:val="20"/>
      <w:szCs w:val="20"/>
    </w:rPr>
  </w:style>
  <w:style w:type="character" w:customStyle="1" w:styleId="CommentTextChar">
    <w:name w:val="Comment Text Char"/>
    <w:basedOn w:val="DefaultParagraphFont"/>
    <w:link w:val="CommentText"/>
    <w:uiPriority w:val="99"/>
    <w:rsid w:val="0035086C"/>
    <w:rPr>
      <w:sz w:val="20"/>
      <w:szCs w:val="20"/>
    </w:rPr>
  </w:style>
  <w:style w:type="paragraph" w:styleId="CommentSubject">
    <w:name w:val="annotation subject"/>
    <w:basedOn w:val="CommentText"/>
    <w:next w:val="CommentText"/>
    <w:link w:val="CommentSubjectChar"/>
    <w:uiPriority w:val="99"/>
    <w:semiHidden/>
    <w:unhideWhenUsed/>
    <w:rsid w:val="0035086C"/>
    <w:rPr>
      <w:b/>
      <w:bCs/>
    </w:rPr>
  </w:style>
  <w:style w:type="character" w:customStyle="1" w:styleId="CommentSubjectChar">
    <w:name w:val="Comment Subject Char"/>
    <w:basedOn w:val="CommentTextChar"/>
    <w:link w:val="CommentSubject"/>
    <w:uiPriority w:val="99"/>
    <w:semiHidden/>
    <w:rsid w:val="0035086C"/>
    <w:rPr>
      <w:b/>
      <w:bCs/>
      <w:sz w:val="20"/>
      <w:szCs w:val="20"/>
    </w:rPr>
  </w:style>
  <w:style w:type="character" w:customStyle="1" w:styleId="Heading2Char">
    <w:name w:val="Heading 2 Char"/>
    <w:basedOn w:val="DefaultParagraphFont"/>
    <w:link w:val="Heading2"/>
    <w:rsid w:val="00A86223"/>
    <w:rPr>
      <w:rFonts w:ascii="Arial" w:eastAsia="Batang" w:hAnsi="Arial" w:cs="Arial"/>
      <w:b/>
      <w:bCs/>
      <w:i/>
      <w:iCs/>
      <w:sz w:val="28"/>
      <w:szCs w:val="28"/>
      <w:lang w:eastAsia="ko-KR"/>
    </w:rPr>
  </w:style>
  <w:style w:type="paragraph" w:styleId="Header">
    <w:name w:val="header"/>
    <w:basedOn w:val="Normal"/>
    <w:link w:val="HeaderChar"/>
    <w:rsid w:val="00A86223"/>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A86223"/>
    <w:rPr>
      <w:rFonts w:ascii="Times New Roman" w:eastAsia="Batang" w:hAnsi="Times New Roman" w:cs="Times New Roman"/>
      <w:sz w:val="24"/>
      <w:szCs w:val="24"/>
      <w:lang w:eastAsia="ko-KR"/>
    </w:rPr>
  </w:style>
  <w:style w:type="paragraph" w:styleId="Caption">
    <w:name w:val="caption"/>
    <w:basedOn w:val="Normal"/>
    <w:next w:val="Normal"/>
    <w:unhideWhenUsed/>
    <w:qFormat/>
    <w:rsid w:val="00A86223"/>
    <w:pPr>
      <w:spacing w:after="0" w:line="240" w:lineRule="auto"/>
    </w:pPr>
    <w:rPr>
      <w:rFonts w:ascii="Arial" w:eastAsia="Times New Roman" w:hAnsi="Arial" w:cs="Arial"/>
      <w:i/>
      <w:iCs/>
      <w:sz w:val="20"/>
      <w:szCs w:val="24"/>
    </w:rPr>
  </w:style>
  <w:style w:type="table" w:customStyle="1" w:styleId="LightList-Accent51">
    <w:name w:val="Light List - Accent 51"/>
    <w:basedOn w:val="TableNormal"/>
    <w:next w:val="LightList-Accent5"/>
    <w:uiPriority w:val="61"/>
    <w:rsid w:val="00855E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445799"/>
    <w:rPr>
      <w:color w:val="800080" w:themeColor="followedHyperlink"/>
      <w:u w:val="single"/>
    </w:rPr>
  </w:style>
  <w:style w:type="paragraph" w:styleId="Footer">
    <w:name w:val="footer"/>
    <w:basedOn w:val="Normal"/>
    <w:link w:val="FooterChar"/>
    <w:uiPriority w:val="99"/>
    <w:unhideWhenUsed/>
    <w:rsid w:val="008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A47"/>
  </w:style>
  <w:style w:type="paragraph" w:styleId="BodyText">
    <w:name w:val="Body Text"/>
    <w:basedOn w:val="Normal"/>
    <w:link w:val="BodyTextChar"/>
    <w:rsid w:val="00B03178"/>
    <w:pPr>
      <w:spacing w:after="120" w:line="240" w:lineRule="auto"/>
      <w:jc w:val="both"/>
    </w:pPr>
    <w:rPr>
      <w:rFonts w:ascii="Arial" w:eastAsia="Times New Roman" w:hAnsi="Arial" w:cs="Times New Roman"/>
      <w:szCs w:val="24"/>
      <w:lang w:val="en-US"/>
    </w:rPr>
  </w:style>
  <w:style w:type="character" w:customStyle="1" w:styleId="BodyTextChar">
    <w:name w:val="Body Text Char"/>
    <w:basedOn w:val="DefaultParagraphFont"/>
    <w:link w:val="BodyText"/>
    <w:rsid w:val="00B03178"/>
    <w:rPr>
      <w:rFonts w:ascii="Arial" w:eastAsia="Times New Roman" w:hAnsi="Arial" w:cs="Times New Roman"/>
      <w:szCs w:val="24"/>
      <w:lang w:val="en-US"/>
    </w:rPr>
  </w:style>
  <w:style w:type="paragraph" w:styleId="Revision">
    <w:name w:val="Revision"/>
    <w:hidden/>
    <w:uiPriority w:val="99"/>
    <w:semiHidden/>
    <w:rsid w:val="00B4143C"/>
    <w:pPr>
      <w:spacing w:after="0" w:line="240" w:lineRule="auto"/>
    </w:pPr>
  </w:style>
  <w:style w:type="paragraph" w:styleId="ListParagraph">
    <w:name w:val="List Paragraph"/>
    <w:basedOn w:val="Normal"/>
    <w:uiPriority w:val="34"/>
    <w:qFormat/>
    <w:rsid w:val="0065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4318">
      <w:bodyDiv w:val="1"/>
      <w:marLeft w:val="0"/>
      <w:marRight w:val="0"/>
      <w:marTop w:val="0"/>
      <w:marBottom w:val="0"/>
      <w:divBdr>
        <w:top w:val="none" w:sz="0" w:space="0" w:color="auto"/>
        <w:left w:val="none" w:sz="0" w:space="0" w:color="auto"/>
        <w:bottom w:val="none" w:sz="0" w:space="0" w:color="auto"/>
        <w:right w:val="none" w:sz="0" w:space="0" w:color="auto"/>
      </w:divBdr>
    </w:div>
    <w:div w:id="714281217">
      <w:bodyDiv w:val="1"/>
      <w:marLeft w:val="0"/>
      <w:marRight w:val="0"/>
      <w:marTop w:val="0"/>
      <w:marBottom w:val="0"/>
      <w:divBdr>
        <w:top w:val="none" w:sz="0" w:space="0" w:color="auto"/>
        <w:left w:val="none" w:sz="0" w:space="0" w:color="auto"/>
        <w:bottom w:val="none" w:sz="0" w:space="0" w:color="auto"/>
        <w:right w:val="none" w:sz="0" w:space="0" w:color="auto"/>
      </w:divBdr>
    </w:div>
    <w:div w:id="1095594381">
      <w:bodyDiv w:val="1"/>
      <w:marLeft w:val="0"/>
      <w:marRight w:val="0"/>
      <w:marTop w:val="0"/>
      <w:marBottom w:val="0"/>
      <w:divBdr>
        <w:top w:val="none" w:sz="0" w:space="0" w:color="auto"/>
        <w:left w:val="none" w:sz="0" w:space="0" w:color="auto"/>
        <w:bottom w:val="none" w:sz="0" w:space="0" w:color="auto"/>
        <w:right w:val="none" w:sz="0" w:space="0" w:color="auto"/>
      </w:divBdr>
    </w:div>
    <w:div w:id="1354918974">
      <w:bodyDiv w:val="1"/>
      <w:marLeft w:val="0"/>
      <w:marRight w:val="0"/>
      <w:marTop w:val="0"/>
      <w:marBottom w:val="0"/>
      <w:divBdr>
        <w:top w:val="none" w:sz="0" w:space="0" w:color="auto"/>
        <w:left w:val="none" w:sz="0" w:space="0" w:color="auto"/>
        <w:bottom w:val="none" w:sz="0" w:space="0" w:color="auto"/>
        <w:right w:val="none" w:sz="0" w:space="0" w:color="auto"/>
      </w:divBdr>
    </w:div>
    <w:div w:id="15551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anieshouse.gov.uk" TargetMode="External"/><Relationship Id="rId18" Type="http://schemas.openxmlformats.org/officeDocument/2006/relationships/hyperlink" Target="file:///C:\Users\isb16119\Documents\sir-enquiries@strath.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cot-reman.ac.uk/studies-and-reports/sir-reference-documents-for-funding-applications/" TargetMode="External"/><Relationship Id="rId17" Type="http://schemas.openxmlformats.org/officeDocument/2006/relationships/hyperlink" Target="http://www.scot-reman.ac.uk/privacy-statement/" TargetMode="External"/><Relationship Id="rId2" Type="http://schemas.openxmlformats.org/officeDocument/2006/relationships/customXml" Target="../customXml/item2.xml"/><Relationship Id="rId16" Type="http://schemas.openxmlformats.org/officeDocument/2006/relationships/hyperlink" Target="http://www.scot-reman.ac.uk/what-we-do/funding/reference-documents-for-sir-applic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contracts_grants/info_contracts/inforeuro/inforeuro_en.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cot-reman.ac.uk/what-we-do/funding/reference-documents-for-sir-applicati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sir-enquiries@stra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intellectual-property-an-overvie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1hpratt\Dropbox\FOOD%20AND%20DRINK%20SHARE\Dropbox\Rules%20and%20Tools\Templates\Application%20and%20evaluation%20forms\Feasibility_POP%20application%20vHK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B2A0C902554FF880CC85BABE716770"/>
        <w:category>
          <w:name w:val="General"/>
          <w:gallery w:val="placeholder"/>
        </w:category>
        <w:types>
          <w:type w:val="bbPlcHdr"/>
        </w:types>
        <w:behaviors>
          <w:behavior w:val="content"/>
        </w:behaviors>
        <w:guid w:val="{9E9FF69F-A589-4CFC-A5A7-436BE8655BC2}"/>
      </w:docPartPr>
      <w:docPartBody>
        <w:p w:rsidR="00970F6B" w:rsidRDefault="009A098A" w:rsidP="009A098A">
          <w:pPr>
            <w:pStyle w:val="F8B2A0C902554FF880CC85BABE71677035"/>
          </w:pPr>
          <w:r w:rsidRPr="0055709C">
            <w:rPr>
              <w:rStyle w:val="PlaceholderText"/>
            </w:rPr>
            <w:t>Click here to enter text.</w:t>
          </w:r>
        </w:p>
      </w:docPartBody>
    </w:docPart>
    <w:docPart>
      <w:docPartPr>
        <w:name w:val="8EFD42F047344EA7AC19746970F6768D"/>
        <w:category>
          <w:name w:val="General"/>
          <w:gallery w:val="placeholder"/>
        </w:category>
        <w:types>
          <w:type w:val="bbPlcHdr"/>
        </w:types>
        <w:behaviors>
          <w:behavior w:val="content"/>
        </w:behaviors>
        <w:guid w:val="{D0B48DB5-7E04-4993-89C1-C2AB20B32758}"/>
      </w:docPartPr>
      <w:docPartBody>
        <w:p w:rsidR="00970F6B" w:rsidRDefault="009A098A" w:rsidP="009A098A">
          <w:pPr>
            <w:pStyle w:val="8EFD42F047344EA7AC19746970F6768D35"/>
          </w:pPr>
          <w:r w:rsidRPr="0055709C">
            <w:rPr>
              <w:rStyle w:val="PlaceholderText"/>
            </w:rPr>
            <w:t>Click here to enter text.</w:t>
          </w:r>
        </w:p>
      </w:docPartBody>
    </w:docPart>
    <w:docPart>
      <w:docPartPr>
        <w:name w:val="EB33BCD77E4042A59F53C07621C9F5C6"/>
        <w:category>
          <w:name w:val="General"/>
          <w:gallery w:val="placeholder"/>
        </w:category>
        <w:types>
          <w:type w:val="bbPlcHdr"/>
        </w:types>
        <w:behaviors>
          <w:behavior w:val="content"/>
        </w:behaviors>
        <w:guid w:val="{C90EC596-D9F2-4B9A-BB07-99719B27F483}"/>
      </w:docPartPr>
      <w:docPartBody>
        <w:p w:rsidR="00970F6B" w:rsidRDefault="009A098A" w:rsidP="009A098A">
          <w:pPr>
            <w:pStyle w:val="EB33BCD77E4042A59F53C07621C9F5C635"/>
          </w:pPr>
          <w:r w:rsidRPr="0055709C">
            <w:rPr>
              <w:rStyle w:val="PlaceholderText"/>
            </w:rPr>
            <w:t>Click here to enter text.</w:t>
          </w:r>
        </w:p>
      </w:docPartBody>
    </w:docPart>
    <w:docPart>
      <w:docPartPr>
        <w:name w:val="FA6DB9BBEB4B4F1C8B052B72A4C31F84"/>
        <w:category>
          <w:name w:val="General"/>
          <w:gallery w:val="placeholder"/>
        </w:category>
        <w:types>
          <w:type w:val="bbPlcHdr"/>
        </w:types>
        <w:behaviors>
          <w:behavior w:val="content"/>
        </w:behaviors>
        <w:guid w:val="{19DA510E-D405-4E4A-8D72-D8093B4C5133}"/>
      </w:docPartPr>
      <w:docPartBody>
        <w:p w:rsidR="00970F6B" w:rsidRDefault="009A098A" w:rsidP="009A098A">
          <w:pPr>
            <w:pStyle w:val="FA6DB9BBEB4B4F1C8B052B72A4C31F8434"/>
          </w:pPr>
          <w:r w:rsidRPr="0055709C">
            <w:rPr>
              <w:rStyle w:val="PlaceholderText"/>
            </w:rPr>
            <w:t>Click here to enter text.</w:t>
          </w:r>
        </w:p>
      </w:docPartBody>
    </w:docPart>
    <w:docPart>
      <w:docPartPr>
        <w:name w:val="865C8F48B9324C0D90CEB345B4332F9C"/>
        <w:category>
          <w:name w:val="General"/>
          <w:gallery w:val="placeholder"/>
        </w:category>
        <w:types>
          <w:type w:val="bbPlcHdr"/>
        </w:types>
        <w:behaviors>
          <w:behavior w:val="content"/>
        </w:behaviors>
        <w:guid w:val="{756D23DD-CDD7-40DF-ACCF-3ECC0F7F7CE3}"/>
      </w:docPartPr>
      <w:docPartBody>
        <w:p w:rsidR="00970F6B" w:rsidRDefault="009A098A" w:rsidP="009A098A">
          <w:pPr>
            <w:pStyle w:val="865C8F48B9324C0D90CEB345B4332F9C34"/>
          </w:pPr>
          <w:r w:rsidRPr="0055709C">
            <w:rPr>
              <w:rStyle w:val="PlaceholderText"/>
            </w:rPr>
            <w:t>Click here to enter text.</w:t>
          </w:r>
        </w:p>
      </w:docPartBody>
    </w:docPart>
    <w:docPart>
      <w:docPartPr>
        <w:name w:val="E2676A3CB63D4B5EB9A1135F99A0F172"/>
        <w:category>
          <w:name w:val="General"/>
          <w:gallery w:val="placeholder"/>
        </w:category>
        <w:types>
          <w:type w:val="bbPlcHdr"/>
        </w:types>
        <w:behaviors>
          <w:behavior w:val="content"/>
        </w:behaviors>
        <w:guid w:val="{8792B974-D17F-435C-8034-8356CBE3C7CA}"/>
      </w:docPartPr>
      <w:docPartBody>
        <w:p w:rsidR="00970F6B" w:rsidRDefault="009A098A" w:rsidP="009A098A">
          <w:pPr>
            <w:pStyle w:val="E2676A3CB63D4B5EB9A1135F99A0F17230"/>
          </w:pPr>
          <w:r w:rsidRPr="0055709C">
            <w:rPr>
              <w:rStyle w:val="PlaceholderText"/>
            </w:rPr>
            <w:t>Background and principal activities, please restrict to under 200 words</w:t>
          </w:r>
        </w:p>
      </w:docPartBody>
    </w:docPart>
    <w:docPart>
      <w:docPartPr>
        <w:name w:val="91FC325A1F9249BBAC8AABF265912FAB"/>
        <w:category>
          <w:name w:val="General"/>
          <w:gallery w:val="placeholder"/>
        </w:category>
        <w:types>
          <w:type w:val="bbPlcHdr"/>
        </w:types>
        <w:behaviors>
          <w:behavior w:val="content"/>
        </w:behaviors>
        <w:guid w:val="{46366D40-34E6-4AB8-A0E1-4605607CCB82}"/>
      </w:docPartPr>
      <w:docPartBody>
        <w:p w:rsidR="00970F6B" w:rsidRDefault="009A098A" w:rsidP="009A098A">
          <w:pPr>
            <w:pStyle w:val="91FC325A1F9249BBAC8AABF265912FAB29"/>
          </w:pPr>
          <w:r w:rsidRPr="0055709C">
            <w:rPr>
              <w:rStyle w:val="PlaceholderText"/>
            </w:rPr>
            <w:t>Click here to enter text.</w:t>
          </w:r>
        </w:p>
      </w:docPartBody>
    </w:docPart>
    <w:docPart>
      <w:docPartPr>
        <w:name w:val="4F3DDED2488147A5A6B9059D9AADE983"/>
        <w:category>
          <w:name w:val="General"/>
          <w:gallery w:val="placeholder"/>
        </w:category>
        <w:types>
          <w:type w:val="bbPlcHdr"/>
        </w:types>
        <w:behaviors>
          <w:behavior w:val="content"/>
        </w:behaviors>
        <w:guid w:val="{840C1711-D7CF-4FE4-A605-4A440339A6CF}"/>
      </w:docPartPr>
      <w:docPartBody>
        <w:p w:rsidR="00970F6B" w:rsidRDefault="009A098A" w:rsidP="009A098A">
          <w:pPr>
            <w:pStyle w:val="4F3DDED2488147A5A6B9059D9AADE98328"/>
          </w:pPr>
          <w:r w:rsidRPr="0055709C">
            <w:rPr>
              <w:rStyle w:val="PlaceholderText"/>
            </w:rPr>
            <w:t>Click here to enter text.</w:t>
          </w:r>
        </w:p>
      </w:docPartBody>
    </w:docPart>
    <w:docPart>
      <w:docPartPr>
        <w:name w:val="45DFDB66CD1C454297B750888175BC53"/>
        <w:category>
          <w:name w:val="General"/>
          <w:gallery w:val="placeholder"/>
        </w:category>
        <w:types>
          <w:type w:val="bbPlcHdr"/>
        </w:types>
        <w:behaviors>
          <w:behavior w:val="content"/>
        </w:behaviors>
        <w:guid w:val="{61696CE0-CA10-4E50-AF2D-2A1B18CFA33B}"/>
      </w:docPartPr>
      <w:docPartBody>
        <w:p w:rsidR="00970F6B" w:rsidRDefault="009A098A" w:rsidP="009A098A">
          <w:pPr>
            <w:pStyle w:val="45DFDB66CD1C454297B750888175BC5328"/>
          </w:pPr>
          <w:r w:rsidRPr="0055709C">
            <w:rPr>
              <w:rStyle w:val="PlaceholderText"/>
            </w:rPr>
            <w:t>Click here to enter text.</w:t>
          </w:r>
        </w:p>
      </w:docPartBody>
    </w:docPart>
    <w:docPart>
      <w:docPartPr>
        <w:name w:val="74E5882A136C4204A073DB98A6A73355"/>
        <w:category>
          <w:name w:val="General"/>
          <w:gallery w:val="placeholder"/>
        </w:category>
        <w:types>
          <w:type w:val="bbPlcHdr"/>
        </w:types>
        <w:behaviors>
          <w:behavior w:val="content"/>
        </w:behaviors>
        <w:guid w:val="{084613C0-081B-476A-A057-6E70B1C54EEC}"/>
      </w:docPartPr>
      <w:docPartBody>
        <w:p w:rsidR="00970F6B" w:rsidRDefault="009A098A" w:rsidP="009A098A">
          <w:pPr>
            <w:pStyle w:val="74E5882A136C4204A073DB98A6A7335528"/>
          </w:pPr>
          <w:r w:rsidRPr="0055709C">
            <w:rPr>
              <w:rStyle w:val="PlaceholderText"/>
            </w:rPr>
            <w:t>Click here to enter text.</w:t>
          </w:r>
        </w:p>
      </w:docPartBody>
    </w:docPart>
    <w:docPart>
      <w:docPartPr>
        <w:name w:val="A9B9AD20FFAD412FB38FC3A6A74AE2C7"/>
        <w:category>
          <w:name w:val="General"/>
          <w:gallery w:val="placeholder"/>
        </w:category>
        <w:types>
          <w:type w:val="bbPlcHdr"/>
        </w:types>
        <w:behaviors>
          <w:behavior w:val="content"/>
        </w:behaviors>
        <w:guid w:val="{49A60E10-9AD0-4945-A8C3-EE1994B4A74E}"/>
      </w:docPartPr>
      <w:docPartBody>
        <w:p w:rsidR="00970F6B" w:rsidRDefault="009A098A" w:rsidP="009A098A">
          <w:pPr>
            <w:pStyle w:val="A9B9AD20FFAD412FB38FC3A6A74AE2C728"/>
          </w:pPr>
          <w:r w:rsidRPr="0055709C">
            <w:rPr>
              <w:rStyle w:val="PlaceholderText"/>
            </w:rPr>
            <w:t>Click here to enter text.</w:t>
          </w:r>
        </w:p>
      </w:docPartBody>
    </w:docPart>
    <w:docPart>
      <w:docPartPr>
        <w:name w:val="5F243D67DA3F48AEBFAC33C60896C0FC"/>
        <w:category>
          <w:name w:val="General"/>
          <w:gallery w:val="placeholder"/>
        </w:category>
        <w:types>
          <w:type w:val="bbPlcHdr"/>
        </w:types>
        <w:behaviors>
          <w:behavior w:val="content"/>
        </w:behaviors>
        <w:guid w:val="{49BB69E1-2B76-421D-9728-AC380BD2D396}"/>
      </w:docPartPr>
      <w:docPartBody>
        <w:p w:rsidR="00970F6B" w:rsidRDefault="009A098A" w:rsidP="009A098A">
          <w:pPr>
            <w:pStyle w:val="5F243D67DA3F48AEBFAC33C60896C0FC28"/>
          </w:pPr>
          <w:r w:rsidRPr="0055709C">
            <w:rPr>
              <w:rStyle w:val="PlaceholderText"/>
            </w:rPr>
            <w:t>Click here to enter text.</w:t>
          </w:r>
        </w:p>
      </w:docPartBody>
    </w:docPart>
    <w:docPart>
      <w:docPartPr>
        <w:name w:val="6BD681E298B140E7B4341D55AFA81AB9"/>
        <w:category>
          <w:name w:val="General"/>
          <w:gallery w:val="placeholder"/>
        </w:category>
        <w:types>
          <w:type w:val="bbPlcHdr"/>
        </w:types>
        <w:behaviors>
          <w:behavior w:val="content"/>
        </w:behaviors>
        <w:guid w:val="{E1AAE822-A43B-4A41-B0A6-448FB4293A44}"/>
      </w:docPartPr>
      <w:docPartBody>
        <w:p w:rsidR="00970F6B" w:rsidRDefault="009A098A" w:rsidP="009A098A">
          <w:pPr>
            <w:pStyle w:val="6BD681E298B140E7B4341D55AFA81AB928"/>
          </w:pPr>
          <w:r w:rsidRPr="0055709C">
            <w:rPr>
              <w:rStyle w:val="PlaceholderText"/>
            </w:rPr>
            <w:t>Click here to enter text.</w:t>
          </w:r>
        </w:p>
      </w:docPartBody>
    </w:docPart>
    <w:docPart>
      <w:docPartPr>
        <w:name w:val="B119CA230F5C4DF29FB4C2C3896875C7"/>
        <w:category>
          <w:name w:val="General"/>
          <w:gallery w:val="placeholder"/>
        </w:category>
        <w:types>
          <w:type w:val="bbPlcHdr"/>
        </w:types>
        <w:behaviors>
          <w:behavior w:val="content"/>
        </w:behaviors>
        <w:guid w:val="{A6503256-C1DF-46A9-9612-6F9F027140B6}"/>
      </w:docPartPr>
      <w:docPartBody>
        <w:p w:rsidR="00970F6B" w:rsidRDefault="009A098A" w:rsidP="009A098A">
          <w:pPr>
            <w:pStyle w:val="B119CA230F5C4DF29FB4C2C3896875C728"/>
          </w:pPr>
          <w:r w:rsidRPr="0055709C">
            <w:rPr>
              <w:rStyle w:val="PlaceholderText"/>
            </w:rPr>
            <w:t>Click here to enter text.</w:t>
          </w:r>
        </w:p>
      </w:docPartBody>
    </w:docPart>
    <w:docPart>
      <w:docPartPr>
        <w:name w:val="500F8FFC64E64F47A8F423F8877EF5D3"/>
        <w:category>
          <w:name w:val="General"/>
          <w:gallery w:val="placeholder"/>
        </w:category>
        <w:types>
          <w:type w:val="bbPlcHdr"/>
        </w:types>
        <w:behaviors>
          <w:behavior w:val="content"/>
        </w:behaviors>
        <w:guid w:val="{5C1804F3-4C8C-4557-B43E-8B44BC8E97B4}"/>
      </w:docPartPr>
      <w:docPartBody>
        <w:p w:rsidR="00970F6B" w:rsidRDefault="009A098A" w:rsidP="009A098A">
          <w:pPr>
            <w:pStyle w:val="500F8FFC64E64F47A8F423F8877EF5D328"/>
          </w:pPr>
          <w:r w:rsidRPr="0055709C">
            <w:rPr>
              <w:rStyle w:val="PlaceholderText"/>
            </w:rPr>
            <w:t>Click here to enter text.</w:t>
          </w:r>
        </w:p>
      </w:docPartBody>
    </w:docPart>
    <w:docPart>
      <w:docPartPr>
        <w:name w:val="C8432A23DD6E46BD96A23A5971BCC27D"/>
        <w:category>
          <w:name w:val="General"/>
          <w:gallery w:val="placeholder"/>
        </w:category>
        <w:types>
          <w:type w:val="bbPlcHdr"/>
        </w:types>
        <w:behaviors>
          <w:behavior w:val="content"/>
        </w:behaviors>
        <w:guid w:val="{6AD37A89-30A6-4422-A244-4B2DA91E5D16}"/>
      </w:docPartPr>
      <w:docPartBody>
        <w:p w:rsidR="00970F6B" w:rsidRDefault="009A098A" w:rsidP="009A098A">
          <w:pPr>
            <w:pStyle w:val="C8432A23DD6E46BD96A23A5971BCC27D28"/>
          </w:pPr>
          <w:r w:rsidRPr="0055709C">
            <w:rPr>
              <w:rStyle w:val="PlaceholderText"/>
            </w:rPr>
            <w:t>Click here to enter text.</w:t>
          </w:r>
        </w:p>
      </w:docPartBody>
    </w:docPart>
    <w:docPart>
      <w:docPartPr>
        <w:name w:val="7EF2A1E88F1B49DCAF6BB3041C7C8EA1"/>
        <w:category>
          <w:name w:val="General"/>
          <w:gallery w:val="placeholder"/>
        </w:category>
        <w:types>
          <w:type w:val="bbPlcHdr"/>
        </w:types>
        <w:behaviors>
          <w:behavior w:val="content"/>
        </w:behaviors>
        <w:guid w:val="{95F956A8-73AF-4521-8092-2CDA4F2AFD42}"/>
      </w:docPartPr>
      <w:docPartBody>
        <w:p w:rsidR="00970F6B" w:rsidRDefault="009A098A" w:rsidP="009A098A">
          <w:pPr>
            <w:pStyle w:val="7EF2A1E88F1B49DCAF6BB3041C7C8EA128"/>
          </w:pPr>
          <w:r w:rsidRPr="0055709C">
            <w:rPr>
              <w:rStyle w:val="PlaceholderText"/>
            </w:rPr>
            <w:t>Click here to enter text.</w:t>
          </w:r>
        </w:p>
      </w:docPartBody>
    </w:docPart>
    <w:docPart>
      <w:docPartPr>
        <w:name w:val="116D19A2B704447E9A5E958F8DF3E8C3"/>
        <w:category>
          <w:name w:val="General"/>
          <w:gallery w:val="placeholder"/>
        </w:category>
        <w:types>
          <w:type w:val="bbPlcHdr"/>
        </w:types>
        <w:behaviors>
          <w:behavior w:val="content"/>
        </w:behaviors>
        <w:guid w:val="{D7325579-7063-46C9-A220-5013CDE8F20B}"/>
      </w:docPartPr>
      <w:docPartBody>
        <w:p w:rsidR="00970F6B" w:rsidRDefault="009A098A" w:rsidP="009A098A">
          <w:pPr>
            <w:pStyle w:val="116D19A2B704447E9A5E958F8DF3E8C328"/>
          </w:pPr>
          <w:r w:rsidRPr="0055709C">
            <w:rPr>
              <w:rStyle w:val="PlaceholderText"/>
            </w:rPr>
            <w:t>Click here to enter text.</w:t>
          </w:r>
        </w:p>
      </w:docPartBody>
    </w:docPart>
    <w:docPart>
      <w:docPartPr>
        <w:name w:val="8A83D0AB0A3449E6948BCFA6CB338884"/>
        <w:category>
          <w:name w:val="General"/>
          <w:gallery w:val="placeholder"/>
        </w:category>
        <w:types>
          <w:type w:val="bbPlcHdr"/>
        </w:types>
        <w:behaviors>
          <w:behavior w:val="content"/>
        </w:behaviors>
        <w:guid w:val="{28CF93E6-5624-4529-B402-D7DFDDC2CF7A}"/>
      </w:docPartPr>
      <w:docPartBody>
        <w:p w:rsidR="00970F6B" w:rsidRDefault="009A098A" w:rsidP="009A098A">
          <w:pPr>
            <w:pStyle w:val="8A83D0AB0A3449E6948BCFA6CB33888428"/>
          </w:pPr>
          <w:r w:rsidRPr="0055709C">
            <w:rPr>
              <w:rStyle w:val="PlaceholderText"/>
            </w:rPr>
            <w:t>Click here to enter text.</w:t>
          </w:r>
        </w:p>
      </w:docPartBody>
    </w:docPart>
    <w:docPart>
      <w:docPartPr>
        <w:name w:val="08576DC479AA410BB64EE008FE2296BD"/>
        <w:category>
          <w:name w:val="General"/>
          <w:gallery w:val="placeholder"/>
        </w:category>
        <w:types>
          <w:type w:val="bbPlcHdr"/>
        </w:types>
        <w:behaviors>
          <w:behavior w:val="content"/>
        </w:behaviors>
        <w:guid w:val="{E56743C6-CA71-4064-8714-F7C4DF928BF7}"/>
      </w:docPartPr>
      <w:docPartBody>
        <w:p w:rsidR="00970F6B" w:rsidRDefault="009A098A" w:rsidP="009A098A">
          <w:pPr>
            <w:pStyle w:val="08576DC479AA410BB64EE008FE2296BD28"/>
          </w:pPr>
          <w:r w:rsidRPr="00515307">
            <w:rPr>
              <w:rStyle w:val="PlaceholderText"/>
            </w:rPr>
            <w:t>Yes/No</w:t>
          </w:r>
        </w:p>
      </w:docPartBody>
    </w:docPart>
    <w:docPart>
      <w:docPartPr>
        <w:name w:val="EC7A2DC0214649D2BB3FE6816765128A"/>
        <w:category>
          <w:name w:val="General"/>
          <w:gallery w:val="placeholder"/>
        </w:category>
        <w:types>
          <w:type w:val="bbPlcHdr"/>
        </w:types>
        <w:behaviors>
          <w:behavior w:val="content"/>
        </w:behaviors>
        <w:guid w:val="{F486E676-EBBB-4612-B31D-7DA85976C4FC}"/>
      </w:docPartPr>
      <w:docPartBody>
        <w:p w:rsidR="00970F6B" w:rsidRDefault="009A098A" w:rsidP="009A098A">
          <w:pPr>
            <w:pStyle w:val="EC7A2DC0214649D2BB3FE6816765128A27"/>
          </w:pPr>
          <w:r w:rsidRPr="00515307">
            <w:rPr>
              <w:rStyle w:val="PlaceholderText"/>
            </w:rPr>
            <w:t>Yes/No</w:t>
          </w:r>
        </w:p>
      </w:docPartBody>
    </w:docPart>
    <w:docPart>
      <w:docPartPr>
        <w:name w:val="9FACD04763CF4B3FA2013EFACE553ED5"/>
        <w:category>
          <w:name w:val="General"/>
          <w:gallery w:val="placeholder"/>
        </w:category>
        <w:types>
          <w:type w:val="bbPlcHdr"/>
        </w:types>
        <w:behaviors>
          <w:behavior w:val="content"/>
        </w:behaviors>
        <w:guid w:val="{CE9DBB64-5DB4-4BC7-A677-2F762B773293}"/>
      </w:docPartPr>
      <w:docPartBody>
        <w:p w:rsidR="00970F6B" w:rsidRDefault="009A098A" w:rsidP="009A098A">
          <w:pPr>
            <w:pStyle w:val="9FACD04763CF4B3FA2013EFACE553ED517"/>
          </w:pPr>
          <w:r w:rsidRPr="0055709C">
            <w:rPr>
              <w:rStyle w:val="PlaceholderText"/>
              <w:sz w:val="24"/>
              <w:szCs w:val="24"/>
            </w:rPr>
            <w:t>Enter funding provider</w:t>
          </w:r>
        </w:p>
      </w:docPartBody>
    </w:docPart>
    <w:docPart>
      <w:docPartPr>
        <w:name w:val="88005C037E0544CD9371D7134D39375A"/>
        <w:category>
          <w:name w:val="General"/>
          <w:gallery w:val="placeholder"/>
        </w:category>
        <w:types>
          <w:type w:val="bbPlcHdr"/>
        </w:types>
        <w:behaviors>
          <w:behavior w:val="content"/>
        </w:behaviors>
        <w:guid w:val="{F70834C2-4371-41C9-A603-E2A26CC30F4E}"/>
      </w:docPartPr>
      <w:docPartBody>
        <w:p w:rsidR="00970F6B" w:rsidRDefault="009A098A" w:rsidP="009A098A">
          <w:pPr>
            <w:pStyle w:val="88005C037E0544CD9371D7134D39375A17"/>
          </w:pPr>
          <w:r w:rsidRPr="0055709C">
            <w:rPr>
              <w:rStyle w:val="PlaceholderText"/>
              <w:sz w:val="24"/>
              <w:szCs w:val="24"/>
            </w:rPr>
            <w:t>Enter funding provider</w:t>
          </w:r>
        </w:p>
      </w:docPartBody>
    </w:docPart>
    <w:docPart>
      <w:docPartPr>
        <w:name w:val="35D6D058A36444BBB97BB274EE300BF1"/>
        <w:category>
          <w:name w:val="General"/>
          <w:gallery w:val="placeholder"/>
        </w:category>
        <w:types>
          <w:type w:val="bbPlcHdr"/>
        </w:types>
        <w:behaviors>
          <w:behavior w:val="content"/>
        </w:behaviors>
        <w:guid w:val="{25C7C0DF-243E-43DD-A20A-7E9C92D5F685}"/>
      </w:docPartPr>
      <w:docPartBody>
        <w:p w:rsidR="00970F6B" w:rsidRDefault="009A098A" w:rsidP="009A098A">
          <w:pPr>
            <w:pStyle w:val="35D6D058A36444BBB97BB274EE300BF117"/>
          </w:pPr>
          <w:r w:rsidRPr="0055709C">
            <w:rPr>
              <w:rStyle w:val="PlaceholderText"/>
              <w:sz w:val="24"/>
              <w:szCs w:val="24"/>
            </w:rPr>
            <w:t>Enter funding provider</w:t>
          </w:r>
        </w:p>
      </w:docPartBody>
    </w:docPart>
    <w:docPart>
      <w:docPartPr>
        <w:name w:val="5DDBB791FA1B4FA1AE5F2E6D290CDB33"/>
        <w:category>
          <w:name w:val="General"/>
          <w:gallery w:val="placeholder"/>
        </w:category>
        <w:types>
          <w:type w:val="bbPlcHdr"/>
        </w:types>
        <w:behaviors>
          <w:behavior w:val="content"/>
        </w:behaviors>
        <w:guid w:val="{308BD676-B95B-41E2-A990-FD010008AA98}"/>
      </w:docPartPr>
      <w:docPartBody>
        <w:p w:rsidR="00970F6B" w:rsidRDefault="009A098A" w:rsidP="009A098A">
          <w:pPr>
            <w:pStyle w:val="5DDBB791FA1B4FA1AE5F2E6D290CDB3317"/>
          </w:pPr>
          <w:r w:rsidRPr="0055709C">
            <w:rPr>
              <w:rStyle w:val="PlaceholderText"/>
              <w:sz w:val="24"/>
              <w:szCs w:val="24"/>
            </w:rPr>
            <w:t>Enter funding provider</w:t>
          </w:r>
        </w:p>
      </w:docPartBody>
    </w:docPart>
    <w:docPart>
      <w:docPartPr>
        <w:name w:val="55733E581EF744378D588DAE0BF13048"/>
        <w:category>
          <w:name w:val="General"/>
          <w:gallery w:val="placeholder"/>
        </w:category>
        <w:types>
          <w:type w:val="bbPlcHdr"/>
        </w:types>
        <w:behaviors>
          <w:behavior w:val="content"/>
        </w:behaviors>
        <w:guid w:val="{CD683513-031F-4CCB-A91C-72DB23C7D72A}"/>
      </w:docPartPr>
      <w:docPartBody>
        <w:p w:rsidR="00970F6B" w:rsidRDefault="009A098A" w:rsidP="009A098A">
          <w:pPr>
            <w:pStyle w:val="55733E581EF744378D588DAE0BF1304815"/>
          </w:pPr>
          <w:r w:rsidRPr="00515307">
            <w:rPr>
              <w:rStyle w:val="PlaceholderText"/>
            </w:rPr>
            <w:t>Yes/No</w:t>
          </w:r>
        </w:p>
      </w:docPartBody>
    </w:docPart>
    <w:docPart>
      <w:docPartPr>
        <w:name w:val="812E16082B7041EB8876456D079B44F9"/>
        <w:category>
          <w:name w:val="General"/>
          <w:gallery w:val="placeholder"/>
        </w:category>
        <w:types>
          <w:type w:val="bbPlcHdr"/>
        </w:types>
        <w:behaviors>
          <w:behavior w:val="content"/>
        </w:behaviors>
        <w:guid w:val="{A94C4E52-B34E-4D43-AD75-4AE8F1E317BB}"/>
      </w:docPartPr>
      <w:docPartBody>
        <w:p w:rsidR="00970F6B" w:rsidRDefault="009A098A" w:rsidP="009A098A">
          <w:pPr>
            <w:pStyle w:val="812E16082B7041EB8876456D079B44F915"/>
          </w:pPr>
          <w:r w:rsidRPr="0055709C">
            <w:rPr>
              <w:rStyle w:val="PlaceholderText"/>
              <w:szCs w:val="24"/>
            </w:rPr>
            <w:t>Yes/No</w:t>
          </w:r>
        </w:p>
      </w:docPartBody>
    </w:docPart>
    <w:docPart>
      <w:docPartPr>
        <w:name w:val="80BAD4CB7C7143899F621B69857C8857"/>
        <w:category>
          <w:name w:val="General"/>
          <w:gallery w:val="placeholder"/>
        </w:category>
        <w:types>
          <w:type w:val="bbPlcHdr"/>
        </w:types>
        <w:behaviors>
          <w:behavior w:val="content"/>
        </w:behaviors>
        <w:guid w:val="{C88760FD-5250-429D-A995-9F4F9E33A4A0}"/>
      </w:docPartPr>
      <w:docPartBody>
        <w:p w:rsidR="00970F6B" w:rsidRDefault="009A098A" w:rsidP="009A098A">
          <w:pPr>
            <w:pStyle w:val="80BAD4CB7C7143899F621B69857C885715"/>
          </w:pPr>
          <w:r w:rsidRPr="0055709C">
            <w:rPr>
              <w:rStyle w:val="PlaceholderText"/>
              <w:sz w:val="20"/>
              <w:szCs w:val="24"/>
            </w:rPr>
            <w:t>Yes/No</w:t>
          </w:r>
        </w:p>
      </w:docPartBody>
    </w:docPart>
    <w:docPart>
      <w:docPartPr>
        <w:name w:val="B91680D48A0E4253BBE9112A8E611059"/>
        <w:category>
          <w:name w:val="General"/>
          <w:gallery w:val="placeholder"/>
        </w:category>
        <w:types>
          <w:type w:val="bbPlcHdr"/>
        </w:types>
        <w:behaviors>
          <w:behavior w:val="content"/>
        </w:behaviors>
        <w:guid w:val="{B5D4A1D9-C483-457E-8348-827B619D1202}"/>
      </w:docPartPr>
      <w:docPartBody>
        <w:p w:rsidR="00970F6B" w:rsidRDefault="009A098A" w:rsidP="009A098A">
          <w:pPr>
            <w:pStyle w:val="B91680D48A0E4253BBE9112A8E61105915"/>
          </w:pPr>
          <w:r w:rsidRPr="0055709C">
            <w:rPr>
              <w:rStyle w:val="PlaceholderText"/>
              <w:sz w:val="20"/>
              <w:szCs w:val="24"/>
            </w:rPr>
            <w:t>Click here to enter a date.</w:t>
          </w:r>
        </w:p>
      </w:docPartBody>
    </w:docPart>
    <w:docPart>
      <w:docPartPr>
        <w:name w:val="664D1D903BF84D0E93C94544FCF4CEEF"/>
        <w:category>
          <w:name w:val="General"/>
          <w:gallery w:val="placeholder"/>
        </w:category>
        <w:types>
          <w:type w:val="bbPlcHdr"/>
        </w:types>
        <w:behaviors>
          <w:behavior w:val="content"/>
        </w:behaviors>
        <w:guid w:val="{98DEF1D8-948E-4B71-8C45-CD87094F0260}"/>
      </w:docPartPr>
      <w:docPartBody>
        <w:p w:rsidR="00970F6B" w:rsidRDefault="009A098A" w:rsidP="009A098A">
          <w:pPr>
            <w:pStyle w:val="664D1D903BF84D0E93C94544FCF4CEEF15"/>
          </w:pPr>
          <w:r w:rsidRPr="0055709C">
            <w:rPr>
              <w:rStyle w:val="PlaceholderText"/>
              <w:szCs w:val="24"/>
            </w:rPr>
            <w:t>Click here to enter text.</w:t>
          </w:r>
        </w:p>
      </w:docPartBody>
    </w:docPart>
    <w:docPart>
      <w:docPartPr>
        <w:name w:val="81CA073047E94EA781F3CE7B3E091702"/>
        <w:category>
          <w:name w:val="General"/>
          <w:gallery w:val="placeholder"/>
        </w:category>
        <w:types>
          <w:type w:val="bbPlcHdr"/>
        </w:types>
        <w:behaviors>
          <w:behavior w:val="content"/>
        </w:behaviors>
        <w:guid w:val="{AE61C653-AB78-4849-8289-F956ABE0FBF2}"/>
      </w:docPartPr>
      <w:docPartBody>
        <w:p w:rsidR="00970F6B" w:rsidRDefault="009A098A" w:rsidP="009A098A">
          <w:pPr>
            <w:pStyle w:val="81CA073047E94EA781F3CE7B3E09170215"/>
          </w:pPr>
          <w:r w:rsidRPr="0055709C">
            <w:rPr>
              <w:rStyle w:val="PlaceholderText"/>
              <w:sz w:val="24"/>
              <w:szCs w:val="24"/>
            </w:rPr>
            <w:t>Yes/No</w:t>
          </w:r>
        </w:p>
      </w:docPartBody>
    </w:docPart>
    <w:docPart>
      <w:docPartPr>
        <w:name w:val="E13CBAE35DD0451D98C3D8A2F36EEFBA"/>
        <w:category>
          <w:name w:val="General"/>
          <w:gallery w:val="placeholder"/>
        </w:category>
        <w:types>
          <w:type w:val="bbPlcHdr"/>
        </w:types>
        <w:behaviors>
          <w:behavior w:val="content"/>
        </w:behaviors>
        <w:guid w:val="{17ED3EE3-1FDA-4786-8FDC-DD12ABFDEEFD}"/>
      </w:docPartPr>
      <w:docPartBody>
        <w:p w:rsidR="00970F6B" w:rsidRDefault="009A098A" w:rsidP="009A098A">
          <w:pPr>
            <w:pStyle w:val="E13CBAE35DD0451D98C3D8A2F36EEFBA15"/>
          </w:pPr>
          <w:r w:rsidRPr="0055709C">
            <w:rPr>
              <w:rStyle w:val="PlaceholderText"/>
            </w:rPr>
            <w:t>Click here to enter text.</w:t>
          </w:r>
        </w:p>
      </w:docPartBody>
    </w:docPart>
    <w:docPart>
      <w:docPartPr>
        <w:name w:val="D58059F19B374AA2B1FD8DD4915E4CCA"/>
        <w:category>
          <w:name w:val="General"/>
          <w:gallery w:val="placeholder"/>
        </w:category>
        <w:types>
          <w:type w:val="bbPlcHdr"/>
        </w:types>
        <w:behaviors>
          <w:behavior w:val="content"/>
        </w:behaviors>
        <w:guid w:val="{8B8A237A-557F-481F-9054-1DC4F2348A52}"/>
      </w:docPartPr>
      <w:docPartBody>
        <w:p w:rsidR="00970F6B" w:rsidRDefault="009A098A" w:rsidP="009A098A">
          <w:pPr>
            <w:pStyle w:val="D58059F19B374AA2B1FD8DD4915E4CCA15"/>
          </w:pPr>
          <w:r w:rsidRPr="0055709C">
            <w:rPr>
              <w:rStyle w:val="PlaceholderText"/>
            </w:rPr>
            <w:t>Click here to enter text.</w:t>
          </w:r>
        </w:p>
      </w:docPartBody>
    </w:docPart>
    <w:docPart>
      <w:docPartPr>
        <w:name w:val="DC45CA3B65564ACAABF41489789A7103"/>
        <w:category>
          <w:name w:val="General"/>
          <w:gallery w:val="placeholder"/>
        </w:category>
        <w:types>
          <w:type w:val="bbPlcHdr"/>
        </w:types>
        <w:behaviors>
          <w:behavior w:val="content"/>
        </w:behaviors>
        <w:guid w:val="{79AB3E16-0FD0-4A67-A3D3-14CA4C708BE3}"/>
      </w:docPartPr>
      <w:docPartBody>
        <w:p w:rsidR="00970F6B" w:rsidRDefault="009A098A" w:rsidP="009A098A">
          <w:pPr>
            <w:pStyle w:val="DC45CA3B65564ACAABF41489789A710315"/>
          </w:pPr>
          <w:r w:rsidRPr="0055709C">
            <w:rPr>
              <w:rStyle w:val="PlaceholderText"/>
            </w:rPr>
            <w:t>Click here to enter text.</w:t>
          </w:r>
        </w:p>
      </w:docPartBody>
    </w:docPart>
    <w:docPart>
      <w:docPartPr>
        <w:name w:val="3B6487F543FC45E0BFAB8BFFEDB261DA"/>
        <w:category>
          <w:name w:val="General"/>
          <w:gallery w:val="placeholder"/>
        </w:category>
        <w:types>
          <w:type w:val="bbPlcHdr"/>
        </w:types>
        <w:behaviors>
          <w:behavior w:val="content"/>
        </w:behaviors>
        <w:guid w:val="{713FD4BB-1940-495E-81E0-9A5C0BF93555}"/>
      </w:docPartPr>
      <w:docPartBody>
        <w:p w:rsidR="00970F6B" w:rsidRDefault="009A098A" w:rsidP="009A098A">
          <w:pPr>
            <w:pStyle w:val="3B6487F543FC45E0BFAB8BFFEDB261DA14"/>
          </w:pPr>
          <w:r w:rsidRPr="0055709C">
            <w:rPr>
              <w:rStyle w:val="PlaceholderText"/>
              <w:szCs w:val="24"/>
            </w:rPr>
            <w:t>Click here to enter text.</w:t>
          </w:r>
        </w:p>
      </w:docPartBody>
    </w:docPart>
    <w:docPart>
      <w:docPartPr>
        <w:name w:val="53FBCCF7EE894DE9AF20F00279636A85"/>
        <w:category>
          <w:name w:val="General"/>
          <w:gallery w:val="placeholder"/>
        </w:category>
        <w:types>
          <w:type w:val="bbPlcHdr"/>
        </w:types>
        <w:behaviors>
          <w:behavior w:val="content"/>
        </w:behaviors>
        <w:guid w:val="{0C9575DB-0DE0-44DE-AEC0-406E32A88187}"/>
      </w:docPartPr>
      <w:docPartBody>
        <w:p w:rsidR="00970F6B" w:rsidRDefault="009A098A" w:rsidP="009A098A">
          <w:pPr>
            <w:pStyle w:val="53FBCCF7EE894DE9AF20F00279636A8514"/>
          </w:pPr>
          <w:r w:rsidRPr="0055709C">
            <w:rPr>
              <w:rStyle w:val="PlaceholderText"/>
              <w:sz w:val="24"/>
              <w:szCs w:val="24"/>
            </w:rPr>
            <w:t>Click here to enter a date.</w:t>
          </w:r>
        </w:p>
      </w:docPartBody>
    </w:docPart>
    <w:docPart>
      <w:docPartPr>
        <w:name w:val="1B107D67E8C346E39DCF46D0B9D4E430"/>
        <w:category>
          <w:name w:val="General"/>
          <w:gallery w:val="placeholder"/>
        </w:category>
        <w:types>
          <w:type w:val="bbPlcHdr"/>
        </w:types>
        <w:behaviors>
          <w:behavior w:val="content"/>
        </w:behaviors>
        <w:guid w:val="{85F19577-FB98-41C3-BC7A-38761D849A8D}"/>
      </w:docPartPr>
      <w:docPartBody>
        <w:p w:rsidR="00970F6B" w:rsidRDefault="009A098A" w:rsidP="009A098A">
          <w:pPr>
            <w:pStyle w:val="1B107D67E8C346E39DCF46D0B9D4E43013"/>
          </w:pPr>
          <w:r w:rsidRPr="00027E2A">
            <w:rPr>
              <w:rStyle w:val="PlaceholderText"/>
            </w:rPr>
            <w:t>Click here to enter text.</w:t>
          </w:r>
        </w:p>
      </w:docPartBody>
    </w:docPart>
    <w:docPart>
      <w:docPartPr>
        <w:name w:val="EE7485FA1BA145DF8CF082382BD4D73E"/>
        <w:category>
          <w:name w:val="General"/>
          <w:gallery w:val="placeholder"/>
        </w:category>
        <w:types>
          <w:type w:val="bbPlcHdr"/>
        </w:types>
        <w:behaviors>
          <w:behavior w:val="content"/>
        </w:behaviors>
        <w:guid w:val="{A539182B-C94F-4154-9DCF-48B7E85E086D}"/>
      </w:docPartPr>
      <w:docPartBody>
        <w:p w:rsidR="00970F6B" w:rsidRDefault="009A098A" w:rsidP="009A098A">
          <w:pPr>
            <w:pStyle w:val="EE7485FA1BA145DF8CF082382BD4D73E13"/>
          </w:pPr>
          <w:r w:rsidRPr="00027E2A">
            <w:rPr>
              <w:rStyle w:val="PlaceholderText"/>
              <w:b/>
            </w:rPr>
            <w:t>Select Date</w:t>
          </w:r>
        </w:p>
      </w:docPartBody>
    </w:docPart>
    <w:docPart>
      <w:docPartPr>
        <w:name w:val="3F9A6FD4423940ACB08D1239B55BC090"/>
        <w:category>
          <w:name w:val="General"/>
          <w:gallery w:val="placeholder"/>
        </w:category>
        <w:types>
          <w:type w:val="bbPlcHdr"/>
        </w:types>
        <w:behaviors>
          <w:behavior w:val="content"/>
        </w:behaviors>
        <w:guid w:val="{9E58D4A8-D6F4-4A7C-9FEC-9E2351C6F7DD}"/>
      </w:docPartPr>
      <w:docPartBody>
        <w:p w:rsidR="00970F6B" w:rsidRDefault="009A098A" w:rsidP="009A098A">
          <w:pPr>
            <w:pStyle w:val="3F9A6FD4423940ACB08D1239B55BC09013"/>
          </w:pPr>
          <w:r w:rsidRPr="00027E2A">
            <w:rPr>
              <w:rStyle w:val="PlaceholderText"/>
            </w:rPr>
            <w:t>Select Date</w:t>
          </w:r>
        </w:p>
      </w:docPartBody>
    </w:docPart>
    <w:docPart>
      <w:docPartPr>
        <w:name w:val="88B2098F864A48569C1790C25A19C9CC"/>
        <w:category>
          <w:name w:val="General"/>
          <w:gallery w:val="placeholder"/>
        </w:category>
        <w:types>
          <w:type w:val="bbPlcHdr"/>
        </w:types>
        <w:behaviors>
          <w:behavior w:val="content"/>
        </w:behaviors>
        <w:guid w:val="{9ECA1118-8041-4B68-988A-3591775A7556}"/>
      </w:docPartPr>
      <w:docPartBody>
        <w:p w:rsidR="007B2969" w:rsidRDefault="009A098A" w:rsidP="009A098A">
          <w:pPr>
            <w:pStyle w:val="88B2098F864A48569C1790C25A19C9CC12"/>
          </w:pPr>
          <w:r w:rsidRPr="00027E2A">
            <w:rPr>
              <w:rStyle w:val="PlaceholderText"/>
            </w:rPr>
            <w:t>Enter amount</w:t>
          </w:r>
        </w:p>
      </w:docPartBody>
    </w:docPart>
    <w:docPart>
      <w:docPartPr>
        <w:name w:val="1DA354A603E24CDEA43E548362913E4D"/>
        <w:category>
          <w:name w:val="General"/>
          <w:gallery w:val="placeholder"/>
        </w:category>
        <w:types>
          <w:type w:val="bbPlcHdr"/>
        </w:types>
        <w:behaviors>
          <w:behavior w:val="content"/>
        </w:behaviors>
        <w:guid w:val="{819489B2-8A89-4ED5-B840-3867B605D715}"/>
      </w:docPartPr>
      <w:docPartBody>
        <w:p w:rsidR="007B2969" w:rsidRDefault="009A098A" w:rsidP="009A098A">
          <w:pPr>
            <w:pStyle w:val="1DA354A603E24CDEA43E548362913E4D12"/>
          </w:pPr>
          <w:r w:rsidRPr="00027E2A">
            <w:rPr>
              <w:rStyle w:val="PlaceholderText"/>
            </w:rPr>
            <w:t>Enter amount</w:t>
          </w:r>
        </w:p>
      </w:docPartBody>
    </w:docPart>
    <w:docPart>
      <w:docPartPr>
        <w:name w:val="8535FCB3391B4F398C50D67232ECAA3F"/>
        <w:category>
          <w:name w:val="General"/>
          <w:gallery w:val="placeholder"/>
        </w:category>
        <w:types>
          <w:type w:val="bbPlcHdr"/>
        </w:types>
        <w:behaviors>
          <w:behavior w:val="content"/>
        </w:behaviors>
        <w:guid w:val="{29798F65-1A16-4BC6-B7EF-4ABF6C0A739F}"/>
      </w:docPartPr>
      <w:docPartBody>
        <w:p w:rsidR="007B2969" w:rsidRDefault="009A098A" w:rsidP="009A098A">
          <w:pPr>
            <w:pStyle w:val="8535FCB3391B4F398C50D67232ECAA3F9"/>
          </w:pPr>
          <w:r w:rsidRPr="0055709C">
            <w:rPr>
              <w:rStyle w:val="PlaceholderText"/>
            </w:rPr>
            <w:t>Click here to enter text.</w:t>
          </w:r>
        </w:p>
      </w:docPartBody>
    </w:docPart>
    <w:docPart>
      <w:docPartPr>
        <w:name w:val="97CD8DD140944E31B1FE0F19E57DE153"/>
        <w:category>
          <w:name w:val="General"/>
          <w:gallery w:val="placeholder"/>
        </w:category>
        <w:types>
          <w:type w:val="bbPlcHdr"/>
        </w:types>
        <w:behaviors>
          <w:behavior w:val="content"/>
        </w:behaviors>
        <w:guid w:val="{AF57E9B5-CD78-4951-98CA-152472A04192}"/>
      </w:docPartPr>
      <w:docPartBody>
        <w:p w:rsidR="007B2969" w:rsidRDefault="009A098A" w:rsidP="009A098A">
          <w:pPr>
            <w:pStyle w:val="97CD8DD140944E31B1FE0F19E57DE1537"/>
          </w:pPr>
          <w:r w:rsidRPr="0055709C">
            <w:rPr>
              <w:rStyle w:val="PlaceholderText"/>
            </w:rPr>
            <w:t>Click here to enter text.</w:t>
          </w:r>
        </w:p>
      </w:docPartBody>
    </w:docPart>
    <w:docPart>
      <w:docPartPr>
        <w:name w:val="23587C995F214FA98A5544821F4819CA"/>
        <w:category>
          <w:name w:val="General"/>
          <w:gallery w:val="placeholder"/>
        </w:category>
        <w:types>
          <w:type w:val="bbPlcHdr"/>
        </w:types>
        <w:behaviors>
          <w:behavior w:val="content"/>
        </w:behaviors>
        <w:guid w:val="{01A64E9A-95C2-4650-A10A-2B1E44152F8E}"/>
      </w:docPartPr>
      <w:docPartBody>
        <w:p w:rsidR="007B2969" w:rsidRDefault="009A098A" w:rsidP="009A098A">
          <w:pPr>
            <w:pStyle w:val="23587C995F214FA98A5544821F4819CA7"/>
          </w:pPr>
          <w:r w:rsidRPr="0055709C">
            <w:rPr>
              <w:rStyle w:val="PlaceholderText"/>
            </w:rPr>
            <w:t>Click here to enter text.</w:t>
          </w:r>
        </w:p>
      </w:docPartBody>
    </w:docPart>
    <w:docPart>
      <w:docPartPr>
        <w:name w:val="0C783D1BD4034F998414A95F4683C5F3"/>
        <w:category>
          <w:name w:val="General"/>
          <w:gallery w:val="placeholder"/>
        </w:category>
        <w:types>
          <w:type w:val="bbPlcHdr"/>
        </w:types>
        <w:behaviors>
          <w:behavior w:val="content"/>
        </w:behaviors>
        <w:guid w:val="{416003BE-0951-4646-B637-7556F1E15251}"/>
      </w:docPartPr>
      <w:docPartBody>
        <w:p w:rsidR="007B2969" w:rsidRDefault="009A098A" w:rsidP="009A098A">
          <w:pPr>
            <w:pStyle w:val="0C783D1BD4034F998414A95F4683C5F37"/>
          </w:pPr>
          <w:r w:rsidRPr="0055709C">
            <w:rPr>
              <w:rStyle w:val="PlaceholderText"/>
            </w:rPr>
            <w:t>Click here to enter text.</w:t>
          </w:r>
        </w:p>
      </w:docPartBody>
    </w:docPart>
    <w:docPart>
      <w:docPartPr>
        <w:name w:val="BB81AEA3F9C049ABBA306A963EDCD1B3"/>
        <w:category>
          <w:name w:val="General"/>
          <w:gallery w:val="placeholder"/>
        </w:category>
        <w:types>
          <w:type w:val="bbPlcHdr"/>
        </w:types>
        <w:behaviors>
          <w:behavior w:val="content"/>
        </w:behaviors>
        <w:guid w:val="{47653C20-98E3-4EC7-A362-988401C47753}"/>
      </w:docPartPr>
      <w:docPartBody>
        <w:p w:rsidR="007B2969" w:rsidRDefault="009A098A" w:rsidP="009A098A">
          <w:pPr>
            <w:pStyle w:val="BB81AEA3F9C049ABBA306A963EDCD1B37"/>
          </w:pPr>
          <w:r w:rsidRPr="0055709C">
            <w:rPr>
              <w:rStyle w:val="PlaceholderText"/>
            </w:rPr>
            <w:t>Click here to enter text.</w:t>
          </w:r>
        </w:p>
      </w:docPartBody>
    </w:docPart>
    <w:docPart>
      <w:docPartPr>
        <w:name w:val="F46B8DB077064C258E3AE3072F6C2E85"/>
        <w:category>
          <w:name w:val="General"/>
          <w:gallery w:val="placeholder"/>
        </w:category>
        <w:types>
          <w:type w:val="bbPlcHdr"/>
        </w:types>
        <w:behaviors>
          <w:behavior w:val="content"/>
        </w:behaviors>
        <w:guid w:val="{FE00B542-89FF-4190-B87E-489C105F2CE2}"/>
      </w:docPartPr>
      <w:docPartBody>
        <w:p w:rsidR="007B2969" w:rsidRDefault="009A098A" w:rsidP="009A098A">
          <w:pPr>
            <w:pStyle w:val="F46B8DB077064C258E3AE3072F6C2E857"/>
          </w:pPr>
          <w:r w:rsidRPr="0055709C">
            <w:rPr>
              <w:rStyle w:val="PlaceholderText"/>
            </w:rPr>
            <w:t>Click here to enter text.</w:t>
          </w:r>
        </w:p>
      </w:docPartBody>
    </w:docPart>
    <w:docPart>
      <w:docPartPr>
        <w:name w:val="29929C83179E48AC8B4430D95FC70354"/>
        <w:category>
          <w:name w:val="General"/>
          <w:gallery w:val="placeholder"/>
        </w:category>
        <w:types>
          <w:type w:val="bbPlcHdr"/>
        </w:types>
        <w:behaviors>
          <w:behavior w:val="content"/>
        </w:behaviors>
        <w:guid w:val="{640C8D9C-1A63-4091-8BE0-F10B1AD6CED1}"/>
      </w:docPartPr>
      <w:docPartBody>
        <w:p w:rsidR="007B2969" w:rsidRDefault="009A098A" w:rsidP="009A098A">
          <w:pPr>
            <w:pStyle w:val="29929C83179E48AC8B4430D95FC703547"/>
          </w:pPr>
          <w:r w:rsidRPr="0055709C">
            <w:rPr>
              <w:rStyle w:val="PlaceholderText"/>
            </w:rPr>
            <w:t>Click here to enter text.</w:t>
          </w:r>
        </w:p>
      </w:docPartBody>
    </w:docPart>
    <w:docPart>
      <w:docPartPr>
        <w:name w:val="6BA7CFA2A02742669219CE5598B4B28E"/>
        <w:category>
          <w:name w:val="General"/>
          <w:gallery w:val="placeholder"/>
        </w:category>
        <w:types>
          <w:type w:val="bbPlcHdr"/>
        </w:types>
        <w:behaviors>
          <w:behavior w:val="content"/>
        </w:behaviors>
        <w:guid w:val="{E3613F14-D34B-4C4E-8DA2-85FC08DD39F7}"/>
      </w:docPartPr>
      <w:docPartBody>
        <w:p w:rsidR="007B2969" w:rsidRDefault="009A098A" w:rsidP="009A098A">
          <w:pPr>
            <w:pStyle w:val="6BA7CFA2A02742669219CE5598B4B28E7"/>
          </w:pPr>
          <w:r w:rsidRPr="0055709C">
            <w:rPr>
              <w:rStyle w:val="PlaceholderText"/>
            </w:rPr>
            <w:t>Click here to enter text.</w:t>
          </w:r>
        </w:p>
      </w:docPartBody>
    </w:docPart>
    <w:docPart>
      <w:docPartPr>
        <w:name w:val="5988EB38C90E4127A1F34E2CC53F837B"/>
        <w:category>
          <w:name w:val="General"/>
          <w:gallery w:val="placeholder"/>
        </w:category>
        <w:types>
          <w:type w:val="bbPlcHdr"/>
        </w:types>
        <w:behaviors>
          <w:behavior w:val="content"/>
        </w:behaviors>
        <w:guid w:val="{4673A77E-1C8E-4508-BDB5-4A272AB20C79}"/>
      </w:docPartPr>
      <w:docPartBody>
        <w:p w:rsidR="007B2969" w:rsidRDefault="009A098A" w:rsidP="009A098A">
          <w:pPr>
            <w:pStyle w:val="5988EB38C90E4127A1F34E2CC53F837B7"/>
          </w:pPr>
          <w:r w:rsidRPr="0055709C">
            <w:rPr>
              <w:rStyle w:val="PlaceholderText"/>
            </w:rPr>
            <w:t>Click here to enter text.</w:t>
          </w:r>
        </w:p>
      </w:docPartBody>
    </w:docPart>
    <w:docPart>
      <w:docPartPr>
        <w:name w:val="4D0A1E548CF743B291832C04B0B16604"/>
        <w:category>
          <w:name w:val="General"/>
          <w:gallery w:val="placeholder"/>
        </w:category>
        <w:types>
          <w:type w:val="bbPlcHdr"/>
        </w:types>
        <w:behaviors>
          <w:behavior w:val="content"/>
        </w:behaviors>
        <w:guid w:val="{46E2FCC9-0E6C-4EF3-B167-D5B3F61F3AF9}"/>
      </w:docPartPr>
      <w:docPartBody>
        <w:p w:rsidR="007B2969" w:rsidRDefault="009A098A" w:rsidP="009A098A">
          <w:pPr>
            <w:pStyle w:val="4D0A1E548CF743B291832C04B0B166047"/>
          </w:pPr>
          <w:r>
            <w:rPr>
              <w:rStyle w:val="PlaceholderText"/>
            </w:rPr>
            <w:t>Total company contribution</w:t>
          </w:r>
        </w:p>
      </w:docPartBody>
    </w:docPart>
    <w:docPart>
      <w:docPartPr>
        <w:name w:val="6EC216C907ED461EABA9B6BE6FAA5322"/>
        <w:category>
          <w:name w:val="General"/>
          <w:gallery w:val="placeholder"/>
        </w:category>
        <w:types>
          <w:type w:val="bbPlcHdr"/>
        </w:types>
        <w:behaviors>
          <w:behavior w:val="content"/>
        </w:behaviors>
        <w:guid w:val="{4379C6FF-71FD-418A-AC23-912D0D972094}"/>
      </w:docPartPr>
      <w:docPartBody>
        <w:p w:rsidR="007B2969" w:rsidRDefault="009A098A" w:rsidP="009A098A">
          <w:pPr>
            <w:pStyle w:val="6EC216C907ED461EABA9B6BE6FAA53225"/>
          </w:pPr>
          <w:r w:rsidRPr="0055709C">
            <w:rPr>
              <w:rStyle w:val="PlaceholderText"/>
            </w:rPr>
            <w:t>Click here to enter text.</w:t>
          </w:r>
        </w:p>
      </w:docPartBody>
    </w:docPart>
    <w:docPart>
      <w:docPartPr>
        <w:name w:val="AB9C4DFC9F7248188065DEEADEE8C482"/>
        <w:category>
          <w:name w:val="General"/>
          <w:gallery w:val="placeholder"/>
        </w:category>
        <w:types>
          <w:type w:val="bbPlcHdr"/>
        </w:types>
        <w:behaviors>
          <w:behavior w:val="content"/>
        </w:behaviors>
        <w:guid w:val="{1BCDF92B-D681-48C0-9280-408EFCAC9D36}"/>
      </w:docPartPr>
      <w:docPartBody>
        <w:p w:rsidR="0080517B" w:rsidRDefault="009A098A" w:rsidP="009A098A">
          <w:pPr>
            <w:pStyle w:val="AB9C4DFC9F7248188065DEEADEE8C4822"/>
          </w:pPr>
          <w:r w:rsidRPr="0055709C">
            <w:rPr>
              <w:rStyle w:val="PlaceholderText"/>
            </w:rPr>
            <w:t>Click here to enter text.</w:t>
          </w:r>
        </w:p>
      </w:docPartBody>
    </w:docPart>
    <w:docPart>
      <w:docPartPr>
        <w:name w:val="0288C14587484EAA85005708B911FE57"/>
        <w:category>
          <w:name w:val="General"/>
          <w:gallery w:val="placeholder"/>
        </w:category>
        <w:types>
          <w:type w:val="bbPlcHdr"/>
        </w:types>
        <w:behaviors>
          <w:behavior w:val="content"/>
        </w:behaviors>
        <w:guid w:val="{0CCAB58B-8831-46F0-A622-DA69A76E57BE}"/>
      </w:docPartPr>
      <w:docPartBody>
        <w:p w:rsidR="0080517B" w:rsidRDefault="009A098A" w:rsidP="009A098A">
          <w:pPr>
            <w:pStyle w:val="0288C14587484EAA85005708B911FE571"/>
          </w:pPr>
          <w:r>
            <w:rPr>
              <w:rStyle w:val="PlaceholderText"/>
            </w:rPr>
            <w:t>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C5"/>
    <w:rsid w:val="00061477"/>
    <w:rsid w:val="000A08F8"/>
    <w:rsid w:val="000F45C0"/>
    <w:rsid w:val="00211E7D"/>
    <w:rsid w:val="002A0D67"/>
    <w:rsid w:val="0034661B"/>
    <w:rsid w:val="00346C85"/>
    <w:rsid w:val="003507F8"/>
    <w:rsid w:val="0037286A"/>
    <w:rsid w:val="00384E3B"/>
    <w:rsid w:val="00441405"/>
    <w:rsid w:val="00511C68"/>
    <w:rsid w:val="00546F88"/>
    <w:rsid w:val="005C006B"/>
    <w:rsid w:val="00630F1F"/>
    <w:rsid w:val="00674858"/>
    <w:rsid w:val="007B2969"/>
    <w:rsid w:val="0080517B"/>
    <w:rsid w:val="00820DC5"/>
    <w:rsid w:val="00867B3F"/>
    <w:rsid w:val="008B3BF8"/>
    <w:rsid w:val="00970F6B"/>
    <w:rsid w:val="009A098A"/>
    <w:rsid w:val="00A84049"/>
    <w:rsid w:val="00AC4EB2"/>
    <w:rsid w:val="00AC651E"/>
    <w:rsid w:val="00CF315E"/>
    <w:rsid w:val="00DF26FD"/>
    <w:rsid w:val="00E2799E"/>
    <w:rsid w:val="00E73C71"/>
    <w:rsid w:val="00E959C6"/>
    <w:rsid w:val="00F8234E"/>
    <w:rsid w:val="00FA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95009F1A74AB1A8B8A89C612E3123">
    <w:name w:val="D9595009F1A74AB1A8B8A89C612E3123"/>
    <w:rsid w:val="00820DC5"/>
  </w:style>
  <w:style w:type="character" w:styleId="PlaceholderText">
    <w:name w:val="Placeholder Text"/>
    <w:basedOn w:val="DefaultParagraphFont"/>
    <w:uiPriority w:val="99"/>
    <w:semiHidden/>
    <w:rsid w:val="009A098A"/>
    <w:rPr>
      <w:color w:val="808080"/>
    </w:rPr>
  </w:style>
  <w:style w:type="paragraph" w:customStyle="1" w:styleId="D2130F713AFD45C59262C5BA05A10F21">
    <w:name w:val="D2130F713AFD45C59262C5BA05A10F21"/>
    <w:rsid w:val="00384E3B"/>
  </w:style>
  <w:style w:type="paragraph" w:customStyle="1" w:styleId="613AEEFB29B74FC6929AC5BB7CB344E3">
    <w:name w:val="613AEEFB29B74FC6929AC5BB7CB344E3"/>
    <w:rsid w:val="00384E3B"/>
  </w:style>
  <w:style w:type="paragraph" w:customStyle="1" w:styleId="3C32287402C8452E9780F88055343DBA">
    <w:name w:val="3C32287402C8452E9780F88055343DBA"/>
    <w:rsid w:val="00384E3B"/>
  </w:style>
  <w:style w:type="paragraph" w:customStyle="1" w:styleId="32E7E5D31DFC491180CCB4E573B7D096">
    <w:name w:val="32E7E5D31DFC491180CCB4E573B7D096"/>
    <w:rsid w:val="00384E3B"/>
  </w:style>
  <w:style w:type="paragraph" w:customStyle="1" w:styleId="D04F02886BD745439E8EDFA949BF54B4">
    <w:name w:val="D04F02886BD745439E8EDFA949BF54B4"/>
    <w:rsid w:val="00384E3B"/>
  </w:style>
  <w:style w:type="paragraph" w:customStyle="1" w:styleId="DF890897E5F648F5A60584E2D20CCCC4">
    <w:name w:val="DF890897E5F648F5A60584E2D20CCCC4"/>
    <w:rsid w:val="00E959C6"/>
  </w:style>
  <w:style w:type="paragraph" w:customStyle="1" w:styleId="55F20D563AA540928CC7CE0EEFE545BD">
    <w:name w:val="55F20D563AA540928CC7CE0EEFE545BD"/>
    <w:rsid w:val="00F8234E"/>
  </w:style>
  <w:style w:type="paragraph" w:customStyle="1" w:styleId="36F8D284AD3049C48DA6D9015614E1B2">
    <w:name w:val="36F8D284AD3049C48DA6D9015614E1B2"/>
    <w:rsid w:val="00F8234E"/>
  </w:style>
  <w:style w:type="paragraph" w:customStyle="1" w:styleId="89AF57CBC8264A9C90D15B0924BEC7D3">
    <w:name w:val="89AF57CBC8264A9C90D15B0924BEC7D3"/>
    <w:rsid w:val="00F8234E"/>
  </w:style>
  <w:style w:type="paragraph" w:customStyle="1" w:styleId="55AB0DFC141B4FC8952E9F593CCE1531">
    <w:name w:val="55AB0DFC141B4FC8952E9F593CCE1531"/>
    <w:rsid w:val="0034661B"/>
    <w:rPr>
      <w:rFonts w:eastAsiaTheme="minorHAnsi"/>
      <w:lang w:eastAsia="en-US"/>
    </w:rPr>
  </w:style>
  <w:style w:type="paragraph" w:customStyle="1" w:styleId="E83AA83F084A486295D354802962D624">
    <w:name w:val="E83AA83F084A486295D354802962D624"/>
    <w:rsid w:val="0034661B"/>
    <w:rPr>
      <w:rFonts w:eastAsiaTheme="minorHAnsi"/>
      <w:lang w:eastAsia="en-US"/>
    </w:rPr>
  </w:style>
  <w:style w:type="paragraph" w:customStyle="1" w:styleId="2F62ECD1E5B646CE8EC87FC8A02C13FD">
    <w:name w:val="2F62ECD1E5B646CE8EC87FC8A02C13FD"/>
    <w:rsid w:val="0034661B"/>
    <w:rPr>
      <w:rFonts w:eastAsiaTheme="minorHAnsi"/>
      <w:lang w:eastAsia="en-US"/>
    </w:rPr>
  </w:style>
  <w:style w:type="paragraph" w:customStyle="1" w:styleId="5804CE1135D54E9AB4A6745A3E63D13E">
    <w:name w:val="5804CE1135D54E9AB4A6745A3E63D13E"/>
    <w:rsid w:val="0034661B"/>
    <w:rPr>
      <w:rFonts w:eastAsiaTheme="minorHAnsi"/>
      <w:lang w:eastAsia="en-US"/>
    </w:rPr>
  </w:style>
  <w:style w:type="paragraph" w:customStyle="1" w:styleId="55AB0DFC141B4FC8952E9F593CCE15311">
    <w:name w:val="55AB0DFC141B4FC8952E9F593CCE15311"/>
    <w:rsid w:val="0034661B"/>
    <w:rPr>
      <w:rFonts w:eastAsiaTheme="minorHAnsi"/>
      <w:lang w:eastAsia="en-US"/>
    </w:rPr>
  </w:style>
  <w:style w:type="paragraph" w:customStyle="1" w:styleId="E83AA83F084A486295D354802962D6241">
    <w:name w:val="E83AA83F084A486295D354802962D6241"/>
    <w:rsid w:val="0034661B"/>
    <w:rPr>
      <w:rFonts w:eastAsiaTheme="minorHAnsi"/>
      <w:lang w:eastAsia="en-US"/>
    </w:rPr>
  </w:style>
  <w:style w:type="paragraph" w:customStyle="1" w:styleId="2F62ECD1E5B646CE8EC87FC8A02C13FD1">
    <w:name w:val="2F62ECD1E5B646CE8EC87FC8A02C13FD1"/>
    <w:rsid w:val="0034661B"/>
    <w:rPr>
      <w:rFonts w:eastAsiaTheme="minorHAnsi"/>
      <w:lang w:eastAsia="en-US"/>
    </w:rPr>
  </w:style>
  <w:style w:type="paragraph" w:customStyle="1" w:styleId="5804CE1135D54E9AB4A6745A3E63D13E1">
    <w:name w:val="5804CE1135D54E9AB4A6745A3E63D13E1"/>
    <w:rsid w:val="0034661B"/>
    <w:rPr>
      <w:rFonts w:eastAsiaTheme="minorHAnsi"/>
      <w:lang w:eastAsia="en-US"/>
    </w:rPr>
  </w:style>
  <w:style w:type="paragraph" w:customStyle="1" w:styleId="55AB0DFC141B4FC8952E9F593CCE15312">
    <w:name w:val="55AB0DFC141B4FC8952E9F593CCE15312"/>
    <w:rsid w:val="0034661B"/>
    <w:rPr>
      <w:rFonts w:eastAsiaTheme="minorHAnsi"/>
      <w:lang w:eastAsia="en-US"/>
    </w:rPr>
  </w:style>
  <w:style w:type="paragraph" w:customStyle="1" w:styleId="E83AA83F084A486295D354802962D6242">
    <w:name w:val="E83AA83F084A486295D354802962D6242"/>
    <w:rsid w:val="0034661B"/>
    <w:rPr>
      <w:rFonts w:eastAsiaTheme="minorHAnsi"/>
      <w:lang w:eastAsia="en-US"/>
    </w:rPr>
  </w:style>
  <w:style w:type="paragraph" w:customStyle="1" w:styleId="2F62ECD1E5B646CE8EC87FC8A02C13FD2">
    <w:name w:val="2F62ECD1E5B646CE8EC87FC8A02C13FD2"/>
    <w:rsid w:val="0034661B"/>
    <w:rPr>
      <w:rFonts w:eastAsiaTheme="minorHAnsi"/>
      <w:lang w:eastAsia="en-US"/>
    </w:rPr>
  </w:style>
  <w:style w:type="paragraph" w:customStyle="1" w:styleId="5804CE1135D54E9AB4A6745A3E63D13E2">
    <w:name w:val="5804CE1135D54E9AB4A6745A3E63D13E2"/>
    <w:rsid w:val="0034661B"/>
    <w:rPr>
      <w:rFonts w:eastAsiaTheme="minorHAnsi"/>
      <w:lang w:eastAsia="en-US"/>
    </w:rPr>
  </w:style>
  <w:style w:type="paragraph" w:customStyle="1" w:styleId="F8B2A0C902554FF880CC85BABE716770">
    <w:name w:val="F8B2A0C902554FF880CC85BABE716770"/>
    <w:rsid w:val="0034661B"/>
    <w:rPr>
      <w:rFonts w:eastAsiaTheme="minorHAnsi"/>
      <w:lang w:eastAsia="en-US"/>
    </w:rPr>
  </w:style>
  <w:style w:type="paragraph" w:customStyle="1" w:styleId="8EFD42F047344EA7AC19746970F6768D">
    <w:name w:val="8EFD42F047344EA7AC19746970F6768D"/>
    <w:rsid w:val="0034661B"/>
    <w:rPr>
      <w:rFonts w:eastAsiaTheme="minorHAnsi"/>
      <w:lang w:eastAsia="en-US"/>
    </w:rPr>
  </w:style>
  <w:style w:type="paragraph" w:customStyle="1" w:styleId="EB33BCD77E4042A59F53C07621C9F5C6">
    <w:name w:val="EB33BCD77E4042A59F53C07621C9F5C6"/>
    <w:rsid w:val="0034661B"/>
    <w:rPr>
      <w:rFonts w:eastAsiaTheme="minorHAnsi"/>
      <w:lang w:eastAsia="en-US"/>
    </w:rPr>
  </w:style>
  <w:style w:type="paragraph" w:customStyle="1" w:styleId="9E734C385BF743E98EDACADED47B7098">
    <w:name w:val="9E734C385BF743E98EDACADED47B7098"/>
    <w:rsid w:val="0034661B"/>
  </w:style>
  <w:style w:type="paragraph" w:customStyle="1" w:styleId="12FEACB844864D9B861977A46E92EC1C">
    <w:name w:val="12FEACB844864D9B861977A46E92EC1C"/>
    <w:rsid w:val="0034661B"/>
  </w:style>
  <w:style w:type="paragraph" w:customStyle="1" w:styleId="F8B2A0C902554FF880CC85BABE7167701">
    <w:name w:val="F8B2A0C902554FF880CC85BABE7167701"/>
    <w:rsid w:val="0034661B"/>
    <w:rPr>
      <w:rFonts w:eastAsiaTheme="minorHAnsi"/>
      <w:lang w:eastAsia="en-US"/>
    </w:rPr>
  </w:style>
  <w:style w:type="paragraph" w:customStyle="1" w:styleId="8EFD42F047344EA7AC19746970F6768D1">
    <w:name w:val="8EFD42F047344EA7AC19746970F6768D1"/>
    <w:rsid w:val="0034661B"/>
    <w:rPr>
      <w:rFonts w:eastAsiaTheme="minorHAnsi"/>
      <w:lang w:eastAsia="en-US"/>
    </w:rPr>
  </w:style>
  <w:style w:type="paragraph" w:customStyle="1" w:styleId="EB33BCD77E4042A59F53C07621C9F5C61">
    <w:name w:val="EB33BCD77E4042A59F53C07621C9F5C61"/>
    <w:rsid w:val="0034661B"/>
    <w:rPr>
      <w:rFonts w:eastAsiaTheme="minorHAnsi"/>
      <w:lang w:eastAsia="en-US"/>
    </w:rPr>
  </w:style>
  <w:style w:type="paragraph" w:customStyle="1" w:styleId="FA6DB9BBEB4B4F1C8B052B72A4C31F84">
    <w:name w:val="FA6DB9BBEB4B4F1C8B052B72A4C31F84"/>
    <w:rsid w:val="0034661B"/>
    <w:rPr>
      <w:rFonts w:eastAsiaTheme="minorHAnsi"/>
      <w:lang w:eastAsia="en-US"/>
    </w:rPr>
  </w:style>
  <w:style w:type="paragraph" w:customStyle="1" w:styleId="865C8F48B9324C0D90CEB345B4332F9C">
    <w:name w:val="865C8F48B9324C0D90CEB345B4332F9C"/>
    <w:rsid w:val="0034661B"/>
    <w:rPr>
      <w:rFonts w:eastAsiaTheme="minorHAnsi"/>
      <w:lang w:eastAsia="en-US"/>
    </w:rPr>
  </w:style>
  <w:style w:type="paragraph" w:customStyle="1" w:styleId="F8B2A0C902554FF880CC85BABE7167702">
    <w:name w:val="F8B2A0C902554FF880CC85BABE7167702"/>
    <w:rsid w:val="0034661B"/>
    <w:rPr>
      <w:rFonts w:eastAsiaTheme="minorHAnsi"/>
      <w:lang w:eastAsia="en-US"/>
    </w:rPr>
  </w:style>
  <w:style w:type="paragraph" w:customStyle="1" w:styleId="8EFD42F047344EA7AC19746970F6768D2">
    <w:name w:val="8EFD42F047344EA7AC19746970F6768D2"/>
    <w:rsid w:val="0034661B"/>
    <w:rPr>
      <w:rFonts w:eastAsiaTheme="minorHAnsi"/>
      <w:lang w:eastAsia="en-US"/>
    </w:rPr>
  </w:style>
  <w:style w:type="paragraph" w:customStyle="1" w:styleId="EB33BCD77E4042A59F53C07621C9F5C62">
    <w:name w:val="EB33BCD77E4042A59F53C07621C9F5C62"/>
    <w:rsid w:val="0034661B"/>
    <w:rPr>
      <w:rFonts w:eastAsiaTheme="minorHAnsi"/>
      <w:lang w:eastAsia="en-US"/>
    </w:rPr>
  </w:style>
  <w:style w:type="paragraph" w:customStyle="1" w:styleId="FA6DB9BBEB4B4F1C8B052B72A4C31F841">
    <w:name w:val="FA6DB9BBEB4B4F1C8B052B72A4C31F841"/>
    <w:rsid w:val="0034661B"/>
    <w:rPr>
      <w:rFonts w:eastAsiaTheme="minorHAnsi"/>
      <w:lang w:eastAsia="en-US"/>
    </w:rPr>
  </w:style>
  <w:style w:type="paragraph" w:customStyle="1" w:styleId="865C8F48B9324C0D90CEB345B4332F9C1">
    <w:name w:val="865C8F48B9324C0D90CEB345B4332F9C1"/>
    <w:rsid w:val="0034661B"/>
    <w:rPr>
      <w:rFonts w:eastAsiaTheme="minorHAnsi"/>
      <w:lang w:eastAsia="en-US"/>
    </w:rPr>
  </w:style>
  <w:style w:type="paragraph" w:customStyle="1" w:styleId="F8B2A0C902554FF880CC85BABE7167703">
    <w:name w:val="F8B2A0C902554FF880CC85BABE7167703"/>
    <w:rsid w:val="0034661B"/>
    <w:rPr>
      <w:rFonts w:eastAsiaTheme="minorHAnsi"/>
      <w:lang w:eastAsia="en-US"/>
    </w:rPr>
  </w:style>
  <w:style w:type="paragraph" w:customStyle="1" w:styleId="8EFD42F047344EA7AC19746970F6768D3">
    <w:name w:val="8EFD42F047344EA7AC19746970F6768D3"/>
    <w:rsid w:val="0034661B"/>
    <w:rPr>
      <w:rFonts w:eastAsiaTheme="minorHAnsi"/>
      <w:lang w:eastAsia="en-US"/>
    </w:rPr>
  </w:style>
  <w:style w:type="paragraph" w:customStyle="1" w:styleId="EB33BCD77E4042A59F53C07621C9F5C63">
    <w:name w:val="EB33BCD77E4042A59F53C07621C9F5C63"/>
    <w:rsid w:val="0034661B"/>
    <w:rPr>
      <w:rFonts w:eastAsiaTheme="minorHAnsi"/>
      <w:lang w:eastAsia="en-US"/>
    </w:rPr>
  </w:style>
  <w:style w:type="paragraph" w:customStyle="1" w:styleId="FA6DB9BBEB4B4F1C8B052B72A4C31F842">
    <w:name w:val="FA6DB9BBEB4B4F1C8B052B72A4C31F842"/>
    <w:rsid w:val="0034661B"/>
    <w:rPr>
      <w:rFonts w:eastAsiaTheme="minorHAnsi"/>
      <w:lang w:eastAsia="en-US"/>
    </w:rPr>
  </w:style>
  <w:style w:type="paragraph" w:customStyle="1" w:styleId="865C8F48B9324C0D90CEB345B4332F9C2">
    <w:name w:val="865C8F48B9324C0D90CEB345B4332F9C2"/>
    <w:rsid w:val="0034661B"/>
    <w:rPr>
      <w:rFonts w:eastAsiaTheme="minorHAnsi"/>
      <w:lang w:eastAsia="en-US"/>
    </w:rPr>
  </w:style>
  <w:style w:type="paragraph" w:customStyle="1" w:styleId="95C3CAC985AC4CA1AB24716365B5B2DD">
    <w:name w:val="95C3CAC985AC4CA1AB24716365B5B2DD"/>
    <w:rsid w:val="0034661B"/>
    <w:rPr>
      <w:rFonts w:eastAsiaTheme="minorHAnsi"/>
      <w:lang w:eastAsia="en-US"/>
    </w:rPr>
  </w:style>
  <w:style w:type="paragraph" w:customStyle="1" w:styleId="F8B2A0C902554FF880CC85BABE7167704">
    <w:name w:val="F8B2A0C902554FF880CC85BABE7167704"/>
    <w:rsid w:val="0034661B"/>
    <w:rPr>
      <w:rFonts w:eastAsiaTheme="minorHAnsi"/>
      <w:lang w:eastAsia="en-US"/>
    </w:rPr>
  </w:style>
  <w:style w:type="paragraph" w:customStyle="1" w:styleId="8EFD42F047344EA7AC19746970F6768D4">
    <w:name w:val="8EFD42F047344EA7AC19746970F6768D4"/>
    <w:rsid w:val="0034661B"/>
    <w:rPr>
      <w:rFonts w:eastAsiaTheme="minorHAnsi"/>
      <w:lang w:eastAsia="en-US"/>
    </w:rPr>
  </w:style>
  <w:style w:type="paragraph" w:customStyle="1" w:styleId="EB33BCD77E4042A59F53C07621C9F5C64">
    <w:name w:val="EB33BCD77E4042A59F53C07621C9F5C64"/>
    <w:rsid w:val="0034661B"/>
    <w:rPr>
      <w:rFonts w:eastAsiaTheme="minorHAnsi"/>
      <w:lang w:eastAsia="en-US"/>
    </w:rPr>
  </w:style>
  <w:style w:type="paragraph" w:customStyle="1" w:styleId="FA6DB9BBEB4B4F1C8B052B72A4C31F843">
    <w:name w:val="FA6DB9BBEB4B4F1C8B052B72A4C31F843"/>
    <w:rsid w:val="0034661B"/>
    <w:rPr>
      <w:rFonts w:eastAsiaTheme="minorHAnsi"/>
      <w:lang w:eastAsia="en-US"/>
    </w:rPr>
  </w:style>
  <w:style w:type="paragraph" w:customStyle="1" w:styleId="865C8F48B9324C0D90CEB345B4332F9C3">
    <w:name w:val="865C8F48B9324C0D90CEB345B4332F9C3"/>
    <w:rsid w:val="0034661B"/>
    <w:rPr>
      <w:rFonts w:eastAsiaTheme="minorHAnsi"/>
      <w:lang w:eastAsia="en-US"/>
    </w:rPr>
  </w:style>
  <w:style w:type="paragraph" w:customStyle="1" w:styleId="8641A0A6981C4BFF999211B5C21B9219">
    <w:name w:val="8641A0A6981C4BFF999211B5C21B9219"/>
    <w:rsid w:val="0034661B"/>
    <w:rPr>
      <w:rFonts w:eastAsiaTheme="minorHAnsi"/>
      <w:lang w:eastAsia="en-US"/>
    </w:rPr>
  </w:style>
  <w:style w:type="paragraph" w:customStyle="1" w:styleId="F8B2A0C902554FF880CC85BABE7167705">
    <w:name w:val="F8B2A0C902554FF880CC85BABE7167705"/>
    <w:rsid w:val="0034661B"/>
    <w:rPr>
      <w:rFonts w:eastAsiaTheme="minorHAnsi"/>
      <w:lang w:eastAsia="en-US"/>
    </w:rPr>
  </w:style>
  <w:style w:type="paragraph" w:customStyle="1" w:styleId="8EFD42F047344EA7AC19746970F6768D5">
    <w:name w:val="8EFD42F047344EA7AC19746970F6768D5"/>
    <w:rsid w:val="0034661B"/>
    <w:rPr>
      <w:rFonts w:eastAsiaTheme="minorHAnsi"/>
      <w:lang w:eastAsia="en-US"/>
    </w:rPr>
  </w:style>
  <w:style w:type="paragraph" w:customStyle="1" w:styleId="EB33BCD77E4042A59F53C07621C9F5C65">
    <w:name w:val="EB33BCD77E4042A59F53C07621C9F5C65"/>
    <w:rsid w:val="0034661B"/>
    <w:rPr>
      <w:rFonts w:eastAsiaTheme="minorHAnsi"/>
      <w:lang w:eastAsia="en-US"/>
    </w:rPr>
  </w:style>
  <w:style w:type="paragraph" w:customStyle="1" w:styleId="FA6DB9BBEB4B4F1C8B052B72A4C31F844">
    <w:name w:val="FA6DB9BBEB4B4F1C8B052B72A4C31F844"/>
    <w:rsid w:val="0034661B"/>
    <w:rPr>
      <w:rFonts w:eastAsiaTheme="minorHAnsi"/>
      <w:lang w:eastAsia="en-US"/>
    </w:rPr>
  </w:style>
  <w:style w:type="paragraph" w:customStyle="1" w:styleId="865C8F48B9324C0D90CEB345B4332F9C4">
    <w:name w:val="865C8F48B9324C0D90CEB345B4332F9C4"/>
    <w:rsid w:val="0034661B"/>
    <w:rPr>
      <w:rFonts w:eastAsiaTheme="minorHAnsi"/>
      <w:lang w:eastAsia="en-US"/>
    </w:rPr>
  </w:style>
  <w:style w:type="paragraph" w:customStyle="1" w:styleId="E2676A3CB63D4B5EB9A1135F99A0F172">
    <w:name w:val="E2676A3CB63D4B5EB9A1135F99A0F172"/>
    <w:rsid w:val="0034661B"/>
    <w:rPr>
      <w:rFonts w:eastAsiaTheme="minorHAnsi"/>
      <w:lang w:eastAsia="en-US"/>
    </w:rPr>
  </w:style>
  <w:style w:type="paragraph" w:customStyle="1" w:styleId="F8B2A0C902554FF880CC85BABE7167706">
    <w:name w:val="F8B2A0C902554FF880CC85BABE7167706"/>
    <w:rsid w:val="0034661B"/>
    <w:rPr>
      <w:rFonts w:eastAsiaTheme="minorHAnsi"/>
      <w:lang w:eastAsia="en-US"/>
    </w:rPr>
  </w:style>
  <w:style w:type="paragraph" w:customStyle="1" w:styleId="8EFD42F047344EA7AC19746970F6768D6">
    <w:name w:val="8EFD42F047344EA7AC19746970F6768D6"/>
    <w:rsid w:val="0034661B"/>
    <w:rPr>
      <w:rFonts w:eastAsiaTheme="minorHAnsi"/>
      <w:lang w:eastAsia="en-US"/>
    </w:rPr>
  </w:style>
  <w:style w:type="paragraph" w:customStyle="1" w:styleId="EB33BCD77E4042A59F53C07621C9F5C66">
    <w:name w:val="EB33BCD77E4042A59F53C07621C9F5C66"/>
    <w:rsid w:val="0034661B"/>
    <w:rPr>
      <w:rFonts w:eastAsiaTheme="minorHAnsi"/>
      <w:lang w:eastAsia="en-US"/>
    </w:rPr>
  </w:style>
  <w:style w:type="paragraph" w:customStyle="1" w:styleId="FA6DB9BBEB4B4F1C8B052B72A4C31F845">
    <w:name w:val="FA6DB9BBEB4B4F1C8B052B72A4C31F845"/>
    <w:rsid w:val="0034661B"/>
    <w:rPr>
      <w:rFonts w:eastAsiaTheme="minorHAnsi"/>
      <w:lang w:eastAsia="en-US"/>
    </w:rPr>
  </w:style>
  <w:style w:type="paragraph" w:customStyle="1" w:styleId="865C8F48B9324C0D90CEB345B4332F9C5">
    <w:name w:val="865C8F48B9324C0D90CEB345B4332F9C5"/>
    <w:rsid w:val="0034661B"/>
    <w:rPr>
      <w:rFonts w:eastAsiaTheme="minorHAnsi"/>
      <w:lang w:eastAsia="en-US"/>
    </w:rPr>
  </w:style>
  <w:style w:type="paragraph" w:customStyle="1" w:styleId="E2676A3CB63D4B5EB9A1135F99A0F1721">
    <w:name w:val="E2676A3CB63D4B5EB9A1135F99A0F1721"/>
    <w:rsid w:val="0034661B"/>
    <w:rPr>
      <w:rFonts w:eastAsiaTheme="minorHAnsi"/>
      <w:lang w:eastAsia="en-US"/>
    </w:rPr>
  </w:style>
  <w:style w:type="paragraph" w:customStyle="1" w:styleId="91FC325A1F9249BBAC8AABF265912FAB">
    <w:name w:val="91FC325A1F9249BBAC8AABF265912FAB"/>
    <w:rsid w:val="0034661B"/>
    <w:rPr>
      <w:rFonts w:eastAsiaTheme="minorHAnsi"/>
      <w:lang w:eastAsia="en-US"/>
    </w:rPr>
  </w:style>
  <w:style w:type="paragraph" w:customStyle="1" w:styleId="F8B2A0C902554FF880CC85BABE7167707">
    <w:name w:val="F8B2A0C902554FF880CC85BABE7167707"/>
    <w:rsid w:val="0034661B"/>
    <w:rPr>
      <w:rFonts w:eastAsiaTheme="minorHAnsi"/>
      <w:lang w:eastAsia="en-US"/>
    </w:rPr>
  </w:style>
  <w:style w:type="paragraph" w:customStyle="1" w:styleId="8EFD42F047344EA7AC19746970F6768D7">
    <w:name w:val="8EFD42F047344EA7AC19746970F6768D7"/>
    <w:rsid w:val="0034661B"/>
    <w:rPr>
      <w:rFonts w:eastAsiaTheme="minorHAnsi"/>
      <w:lang w:eastAsia="en-US"/>
    </w:rPr>
  </w:style>
  <w:style w:type="paragraph" w:customStyle="1" w:styleId="EB33BCD77E4042A59F53C07621C9F5C67">
    <w:name w:val="EB33BCD77E4042A59F53C07621C9F5C67"/>
    <w:rsid w:val="0034661B"/>
    <w:rPr>
      <w:rFonts w:eastAsiaTheme="minorHAnsi"/>
      <w:lang w:eastAsia="en-US"/>
    </w:rPr>
  </w:style>
  <w:style w:type="paragraph" w:customStyle="1" w:styleId="FA6DB9BBEB4B4F1C8B052B72A4C31F846">
    <w:name w:val="FA6DB9BBEB4B4F1C8B052B72A4C31F846"/>
    <w:rsid w:val="0034661B"/>
    <w:rPr>
      <w:rFonts w:eastAsiaTheme="minorHAnsi"/>
      <w:lang w:eastAsia="en-US"/>
    </w:rPr>
  </w:style>
  <w:style w:type="paragraph" w:customStyle="1" w:styleId="865C8F48B9324C0D90CEB345B4332F9C6">
    <w:name w:val="865C8F48B9324C0D90CEB345B4332F9C6"/>
    <w:rsid w:val="0034661B"/>
    <w:rPr>
      <w:rFonts w:eastAsiaTheme="minorHAnsi"/>
      <w:lang w:eastAsia="en-US"/>
    </w:rPr>
  </w:style>
  <w:style w:type="paragraph" w:customStyle="1" w:styleId="E2676A3CB63D4B5EB9A1135F99A0F1722">
    <w:name w:val="E2676A3CB63D4B5EB9A1135F99A0F1722"/>
    <w:rsid w:val="0034661B"/>
    <w:rPr>
      <w:rFonts w:eastAsiaTheme="minorHAnsi"/>
      <w:lang w:eastAsia="en-US"/>
    </w:rPr>
  </w:style>
  <w:style w:type="paragraph" w:customStyle="1" w:styleId="91FC325A1F9249BBAC8AABF265912FAB1">
    <w:name w:val="91FC325A1F9249BBAC8AABF265912FAB1"/>
    <w:rsid w:val="0034661B"/>
    <w:rPr>
      <w:rFonts w:eastAsiaTheme="minorHAnsi"/>
      <w:lang w:eastAsia="en-US"/>
    </w:rPr>
  </w:style>
  <w:style w:type="paragraph" w:customStyle="1" w:styleId="4F3DDED2488147A5A6B9059D9AADE983">
    <w:name w:val="4F3DDED2488147A5A6B9059D9AADE983"/>
    <w:rsid w:val="0034661B"/>
    <w:rPr>
      <w:rFonts w:eastAsiaTheme="minorHAnsi"/>
      <w:lang w:eastAsia="en-US"/>
    </w:rPr>
  </w:style>
  <w:style w:type="paragraph" w:customStyle="1" w:styleId="45DFDB66CD1C454297B750888175BC53">
    <w:name w:val="45DFDB66CD1C454297B750888175BC53"/>
    <w:rsid w:val="0034661B"/>
    <w:rPr>
      <w:rFonts w:eastAsiaTheme="minorHAnsi"/>
      <w:lang w:eastAsia="en-US"/>
    </w:rPr>
  </w:style>
  <w:style w:type="paragraph" w:customStyle="1" w:styleId="74E5882A136C4204A073DB98A6A73355">
    <w:name w:val="74E5882A136C4204A073DB98A6A73355"/>
    <w:rsid w:val="0034661B"/>
    <w:rPr>
      <w:rFonts w:eastAsiaTheme="minorHAnsi"/>
      <w:lang w:eastAsia="en-US"/>
    </w:rPr>
  </w:style>
  <w:style w:type="paragraph" w:customStyle="1" w:styleId="A9B9AD20FFAD412FB38FC3A6A74AE2C7">
    <w:name w:val="A9B9AD20FFAD412FB38FC3A6A74AE2C7"/>
    <w:rsid w:val="0034661B"/>
    <w:rPr>
      <w:rFonts w:eastAsiaTheme="minorHAnsi"/>
      <w:lang w:eastAsia="en-US"/>
    </w:rPr>
  </w:style>
  <w:style w:type="paragraph" w:customStyle="1" w:styleId="5F243D67DA3F48AEBFAC33C60896C0FC">
    <w:name w:val="5F243D67DA3F48AEBFAC33C60896C0FC"/>
    <w:rsid w:val="0034661B"/>
    <w:rPr>
      <w:rFonts w:eastAsiaTheme="minorHAnsi"/>
      <w:lang w:eastAsia="en-US"/>
    </w:rPr>
  </w:style>
  <w:style w:type="paragraph" w:customStyle="1" w:styleId="6BD681E298B140E7B4341D55AFA81AB9">
    <w:name w:val="6BD681E298B140E7B4341D55AFA81AB9"/>
    <w:rsid w:val="0034661B"/>
    <w:rPr>
      <w:rFonts w:eastAsiaTheme="minorHAnsi"/>
      <w:lang w:eastAsia="en-US"/>
    </w:rPr>
  </w:style>
  <w:style w:type="paragraph" w:customStyle="1" w:styleId="B119CA230F5C4DF29FB4C2C3896875C7">
    <w:name w:val="B119CA230F5C4DF29FB4C2C3896875C7"/>
    <w:rsid w:val="0034661B"/>
    <w:rPr>
      <w:rFonts w:eastAsiaTheme="minorHAnsi"/>
      <w:lang w:eastAsia="en-US"/>
    </w:rPr>
  </w:style>
  <w:style w:type="paragraph" w:customStyle="1" w:styleId="500F8FFC64E64F47A8F423F8877EF5D3">
    <w:name w:val="500F8FFC64E64F47A8F423F8877EF5D3"/>
    <w:rsid w:val="0034661B"/>
    <w:rPr>
      <w:rFonts w:eastAsiaTheme="minorHAnsi"/>
      <w:lang w:eastAsia="en-US"/>
    </w:rPr>
  </w:style>
  <w:style w:type="paragraph" w:customStyle="1" w:styleId="C8432A23DD6E46BD96A23A5971BCC27D">
    <w:name w:val="C8432A23DD6E46BD96A23A5971BCC27D"/>
    <w:rsid w:val="0034661B"/>
    <w:rPr>
      <w:rFonts w:eastAsiaTheme="minorHAnsi"/>
      <w:lang w:eastAsia="en-US"/>
    </w:rPr>
  </w:style>
  <w:style w:type="paragraph" w:customStyle="1" w:styleId="7EF2A1E88F1B49DCAF6BB3041C7C8EA1">
    <w:name w:val="7EF2A1E88F1B49DCAF6BB3041C7C8EA1"/>
    <w:rsid w:val="0034661B"/>
    <w:rPr>
      <w:rFonts w:eastAsiaTheme="minorHAnsi"/>
      <w:lang w:eastAsia="en-US"/>
    </w:rPr>
  </w:style>
  <w:style w:type="paragraph" w:customStyle="1" w:styleId="116D19A2B704447E9A5E958F8DF3E8C3">
    <w:name w:val="116D19A2B704447E9A5E958F8DF3E8C3"/>
    <w:rsid w:val="0034661B"/>
    <w:rPr>
      <w:rFonts w:eastAsiaTheme="minorHAnsi"/>
      <w:lang w:eastAsia="en-US"/>
    </w:rPr>
  </w:style>
  <w:style w:type="paragraph" w:customStyle="1" w:styleId="8A83D0AB0A3449E6948BCFA6CB338884">
    <w:name w:val="8A83D0AB0A3449E6948BCFA6CB338884"/>
    <w:rsid w:val="0034661B"/>
    <w:rPr>
      <w:rFonts w:eastAsiaTheme="minorHAnsi"/>
      <w:lang w:eastAsia="en-US"/>
    </w:rPr>
  </w:style>
  <w:style w:type="paragraph" w:customStyle="1" w:styleId="08576DC479AA410BB64EE008FE2296BD">
    <w:name w:val="08576DC479AA410BB64EE008FE2296BD"/>
    <w:rsid w:val="0034661B"/>
    <w:rPr>
      <w:rFonts w:eastAsiaTheme="minorHAnsi"/>
      <w:lang w:eastAsia="en-US"/>
    </w:rPr>
  </w:style>
  <w:style w:type="paragraph" w:customStyle="1" w:styleId="F8B2A0C902554FF880CC85BABE7167708">
    <w:name w:val="F8B2A0C902554FF880CC85BABE7167708"/>
    <w:rsid w:val="0034661B"/>
    <w:rPr>
      <w:rFonts w:eastAsiaTheme="minorHAnsi"/>
      <w:lang w:eastAsia="en-US"/>
    </w:rPr>
  </w:style>
  <w:style w:type="paragraph" w:customStyle="1" w:styleId="8EFD42F047344EA7AC19746970F6768D8">
    <w:name w:val="8EFD42F047344EA7AC19746970F6768D8"/>
    <w:rsid w:val="0034661B"/>
    <w:rPr>
      <w:rFonts w:eastAsiaTheme="minorHAnsi"/>
      <w:lang w:eastAsia="en-US"/>
    </w:rPr>
  </w:style>
  <w:style w:type="paragraph" w:customStyle="1" w:styleId="EB33BCD77E4042A59F53C07621C9F5C68">
    <w:name w:val="EB33BCD77E4042A59F53C07621C9F5C68"/>
    <w:rsid w:val="0034661B"/>
    <w:rPr>
      <w:rFonts w:eastAsiaTheme="minorHAnsi"/>
      <w:lang w:eastAsia="en-US"/>
    </w:rPr>
  </w:style>
  <w:style w:type="paragraph" w:customStyle="1" w:styleId="FA6DB9BBEB4B4F1C8B052B72A4C31F847">
    <w:name w:val="FA6DB9BBEB4B4F1C8B052B72A4C31F847"/>
    <w:rsid w:val="0034661B"/>
    <w:rPr>
      <w:rFonts w:eastAsiaTheme="minorHAnsi"/>
      <w:lang w:eastAsia="en-US"/>
    </w:rPr>
  </w:style>
  <w:style w:type="paragraph" w:customStyle="1" w:styleId="865C8F48B9324C0D90CEB345B4332F9C7">
    <w:name w:val="865C8F48B9324C0D90CEB345B4332F9C7"/>
    <w:rsid w:val="0034661B"/>
    <w:rPr>
      <w:rFonts w:eastAsiaTheme="minorHAnsi"/>
      <w:lang w:eastAsia="en-US"/>
    </w:rPr>
  </w:style>
  <w:style w:type="paragraph" w:customStyle="1" w:styleId="E2676A3CB63D4B5EB9A1135F99A0F1723">
    <w:name w:val="E2676A3CB63D4B5EB9A1135F99A0F1723"/>
    <w:rsid w:val="0034661B"/>
    <w:rPr>
      <w:rFonts w:eastAsiaTheme="minorHAnsi"/>
      <w:lang w:eastAsia="en-US"/>
    </w:rPr>
  </w:style>
  <w:style w:type="paragraph" w:customStyle="1" w:styleId="91FC325A1F9249BBAC8AABF265912FAB2">
    <w:name w:val="91FC325A1F9249BBAC8AABF265912FAB2"/>
    <w:rsid w:val="0034661B"/>
    <w:rPr>
      <w:rFonts w:eastAsiaTheme="minorHAnsi"/>
      <w:lang w:eastAsia="en-US"/>
    </w:rPr>
  </w:style>
  <w:style w:type="paragraph" w:customStyle="1" w:styleId="4F3DDED2488147A5A6B9059D9AADE9831">
    <w:name w:val="4F3DDED2488147A5A6B9059D9AADE9831"/>
    <w:rsid w:val="0034661B"/>
    <w:rPr>
      <w:rFonts w:eastAsiaTheme="minorHAnsi"/>
      <w:lang w:eastAsia="en-US"/>
    </w:rPr>
  </w:style>
  <w:style w:type="paragraph" w:customStyle="1" w:styleId="45DFDB66CD1C454297B750888175BC531">
    <w:name w:val="45DFDB66CD1C454297B750888175BC531"/>
    <w:rsid w:val="0034661B"/>
    <w:rPr>
      <w:rFonts w:eastAsiaTheme="minorHAnsi"/>
      <w:lang w:eastAsia="en-US"/>
    </w:rPr>
  </w:style>
  <w:style w:type="paragraph" w:customStyle="1" w:styleId="74E5882A136C4204A073DB98A6A733551">
    <w:name w:val="74E5882A136C4204A073DB98A6A733551"/>
    <w:rsid w:val="0034661B"/>
    <w:rPr>
      <w:rFonts w:eastAsiaTheme="minorHAnsi"/>
      <w:lang w:eastAsia="en-US"/>
    </w:rPr>
  </w:style>
  <w:style w:type="paragraph" w:customStyle="1" w:styleId="A9B9AD20FFAD412FB38FC3A6A74AE2C71">
    <w:name w:val="A9B9AD20FFAD412FB38FC3A6A74AE2C71"/>
    <w:rsid w:val="0034661B"/>
    <w:rPr>
      <w:rFonts w:eastAsiaTheme="minorHAnsi"/>
      <w:lang w:eastAsia="en-US"/>
    </w:rPr>
  </w:style>
  <w:style w:type="paragraph" w:customStyle="1" w:styleId="5F243D67DA3F48AEBFAC33C60896C0FC1">
    <w:name w:val="5F243D67DA3F48AEBFAC33C60896C0FC1"/>
    <w:rsid w:val="0034661B"/>
    <w:rPr>
      <w:rFonts w:eastAsiaTheme="minorHAnsi"/>
      <w:lang w:eastAsia="en-US"/>
    </w:rPr>
  </w:style>
  <w:style w:type="paragraph" w:customStyle="1" w:styleId="6BD681E298B140E7B4341D55AFA81AB91">
    <w:name w:val="6BD681E298B140E7B4341D55AFA81AB91"/>
    <w:rsid w:val="0034661B"/>
    <w:rPr>
      <w:rFonts w:eastAsiaTheme="minorHAnsi"/>
      <w:lang w:eastAsia="en-US"/>
    </w:rPr>
  </w:style>
  <w:style w:type="paragraph" w:customStyle="1" w:styleId="B119CA230F5C4DF29FB4C2C3896875C71">
    <w:name w:val="B119CA230F5C4DF29FB4C2C3896875C71"/>
    <w:rsid w:val="0034661B"/>
    <w:rPr>
      <w:rFonts w:eastAsiaTheme="minorHAnsi"/>
      <w:lang w:eastAsia="en-US"/>
    </w:rPr>
  </w:style>
  <w:style w:type="paragraph" w:customStyle="1" w:styleId="500F8FFC64E64F47A8F423F8877EF5D31">
    <w:name w:val="500F8FFC64E64F47A8F423F8877EF5D31"/>
    <w:rsid w:val="0034661B"/>
    <w:rPr>
      <w:rFonts w:eastAsiaTheme="minorHAnsi"/>
      <w:lang w:eastAsia="en-US"/>
    </w:rPr>
  </w:style>
  <w:style w:type="paragraph" w:customStyle="1" w:styleId="C8432A23DD6E46BD96A23A5971BCC27D1">
    <w:name w:val="C8432A23DD6E46BD96A23A5971BCC27D1"/>
    <w:rsid w:val="0034661B"/>
    <w:rPr>
      <w:rFonts w:eastAsiaTheme="minorHAnsi"/>
      <w:lang w:eastAsia="en-US"/>
    </w:rPr>
  </w:style>
  <w:style w:type="paragraph" w:customStyle="1" w:styleId="7EF2A1E88F1B49DCAF6BB3041C7C8EA11">
    <w:name w:val="7EF2A1E88F1B49DCAF6BB3041C7C8EA11"/>
    <w:rsid w:val="0034661B"/>
    <w:rPr>
      <w:rFonts w:eastAsiaTheme="minorHAnsi"/>
      <w:lang w:eastAsia="en-US"/>
    </w:rPr>
  </w:style>
  <w:style w:type="paragraph" w:customStyle="1" w:styleId="116D19A2B704447E9A5E958F8DF3E8C31">
    <w:name w:val="116D19A2B704447E9A5E958F8DF3E8C31"/>
    <w:rsid w:val="0034661B"/>
    <w:rPr>
      <w:rFonts w:eastAsiaTheme="minorHAnsi"/>
      <w:lang w:eastAsia="en-US"/>
    </w:rPr>
  </w:style>
  <w:style w:type="paragraph" w:customStyle="1" w:styleId="8A83D0AB0A3449E6948BCFA6CB3388841">
    <w:name w:val="8A83D0AB0A3449E6948BCFA6CB3388841"/>
    <w:rsid w:val="0034661B"/>
    <w:rPr>
      <w:rFonts w:eastAsiaTheme="minorHAnsi"/>
      <w:lang w:eastAsia="en-US"/>
    </w:rPr>
  </w:style>
  <w:style w:type="paragraph" w:customStyle="1" w:styleId="08576DC479AA410BB64EE008FE2296BD1">
    <w:name w:val="08576DC479AA410BB64EE008FE2296BD1"/>
    <w:rsid w:val="0034661B"/>
    <w:rPr>
      <w:rFonts w:eastAsiaTheme="minorHAnsi"/>
      <w:lang w:eastAsia="en-US"/>
    </w:rPr>
  </w:style>
  <w:style w:type="paragraph" w:customStyle="1" w:styleId="EC7A2DC0214649D2BB3FE6816765128A">
    <w:name w:val="EC7A2DC0214649D2BB3FE6816765128A"/>
    <w:rsid w:val="0034661B"/>
  </w:style>
  <w:style w:type="paragraph" w:customStyle="1" w:styleId="D57A3D749AC447D18670084FA1B1D774">
    <w:name w:val="D57A3D749AC447D18670084FA1B1D774"/>
    <w:rsid w:val="0034661B"/>
  </w:style>
  <w:style w:type="paragraph" w:customStyle="1" w:styleId="F8B2A0C902554FF880CC85BABE7167709">
    <w:name w:val="F8B2A0C902554FF880CC85BABE7167709"/>
    <w:rsid w:val="0034661B"/>
    <w:rPr>
      <w:rFonts w:eastAsiaTheme="minorHAnsi"/>
      <w:lang w:eastAsia="en-US"/>
    </w:rPr>
  </w:style>
  <w:style w:type="paragraph" w:customStyle="1" w:styleId="8EFD42F047344EA7AC19746970F6768D9">
    <w:name w:val="8EFD42F047344EA7AC19746970F6768D9"/>
    <w:rsid w:val="0034661B"/>
    <w:rPr>
      <w:rFonts w:eastAsiaTheme="minorHAnsi"/>
      <w:lang w:eastAsia="en-US"/>
    </w:rPr>
  </w:style>
  <w:style w:type="paragraph" w:customStyle="1" w:styleId="EB33BCD77E4042A59F53C07621C9F5C69">
    <w:name w:val="EB33BCD77E4042A59F53C07621C9F5C69"/>
    <w:rsid w:val="0034661B"/>
    <w:rPr>
      <w:rFonts w:eastAsiaTheme="minorHAnsi"/>
      <w:lang w:eastAsia="en-US"/>
    </w:rPr>
  </w:style>
  <w:style w:type="paragraph" w:customStyle="1" w:styleId="FA6DB9BBEB4B4F1C8B052B72A4C31F848">
    <w:name w:val="FA6DB9BBEB4B4F1C8B052B72A4C31F848"/>
    <w:rsid w:val="0034661B"/>
    <w:rPr>
      <w:rFonts w:eastAsiaTheme="minorHAnsi"/>
      <w:lang w:eastAsia="en-US"/>
    </w:rPr>
  </w:style>
  <w:style w:type="paragraph" w:customStyle="1" w:styleId="865C8F48B9324C0D90CEB345B4332F9C8">
    <w:name w:val="865C8F48B9324C0D90CEB345B4332F9C8"/>
    <w:rsid w:val="0034661B"/>
    <w:rPr>
      <w:rFonts w:eastAsiaTheme="minorHAnsi"/>
      <w:lang w:eastAsia="en-US"/>
    </w:rPr>
  </w:style>
  <w:style w:type="paragraph" w:customStyle="1" w:styleId="E2676A3CB63D4B5EB9A1135F99A0F1724">
    <w:name w:val="E2676A3CB63D4B5EB9A1135F99A0F1724"/>
    <w:rsid w:val="0034661B"/>
    <w:rPr>
      <w:rFonts w:eastAsiaTheme="minorHAnsi"/>
      <w:lang w:eastAsia="en-US"/>
    </w:rPr>
  </w:style>
  <w:style w:type="paragraph" w:customStyle="1" w:styleId="91FC325A1F9249BBAC8AABF265912FAB3">
    <w:name w:val="91FC325A1F9249BBAC8AABF265912FAB3"/>
    <w:rsid w:val="0034661B"/>
    <w:rPr>
      <w:rFonts w:eastAsiaTheme="minorHAnsi"/>
      <w:lang w:eastAsia="en-US"/>
    </w:rPr>
  </w:style>
  <w:style w:type="paragraph" w:customStyle="1" w:styleId="4F3DDED2488147A5A6B9059D9AADE9832">
    <w:name w:val="4F3DDED2488147A5A6B9059D9AADE9832"/>
    <w:rsid w:val="0034661B"/>
    <w:rPr>
      <w:rFonts w:eastAsiaTheme="minorHAnsi"/>
      <w:lang w:eastAsia="en-US"/>
    </w:rPr>
  </w:style>
  <w:style w:type="paragraph" w:customStyle="1" w:styleId="45DFDB66CD1C454297B750888175BC532">
    <w:name w:val="45DFDB66CD1C454297B750888175BC532"/>
    <w:rsid w:val="0034661B"/>
    <w:rPr>
      <w:rFonts w:eastAsiaTheme="minorHAnsi"/>
      <w:lang w:eastAsia="en-US"/>
    </w:rPr>
  </w:style>
  <w:style w:type="paragraph" w:customStyle="1" w:styleId="74E5882A136C4204A073DB98A6A733552">
    <w:name w:val="74E5882A136C4204A073DB98A6A733552"/>
    <w:rsid w:val="0034661B"/>
    <w:rPr>
      <w:rFonts w:eastAsiaTheme="minorHAnsi"/>
      <w:lang w:eastAsia="en-US"/>
    </w:rPr>
  </w:style>
  <w:style w:type="paragraph" w:customStyle="1" w:styleId="A9B9AD20FFAD412FB38FC3A6A74AE2C72">
    <w:name w:val="A9B9AD20FFAD412FB38FC3A6A74AE2C72"/>
    <w:rsid w:val="0034661B"/>
    <w:rPr>
      <w:rFonts w:eastAsiaTheme="minorHAnsi"/>
      <w:lang w:eastAsia="en-US"/>
    </w:rPr>
  </w:style>
  <w:style w:type="paragraph" w:customStyle="1" w:styleId="5F243D67DA3F48AEBFAC33C60896C0FC2">
    <w:name w:val="5F243D67DA3F48AEBFAC33C60896C0FC2"/>
    <w:rsid w:val="0034661B"/>
    <w:rPr>
      <w:rFonts w:eastAsiaTheme="minorHAnsi"/>
      <w:lang w:eastAsia="en-US"/>
    </w:rPr>
  </w:style>
  <w:style w:type="paragraph" w:customStyle="1" w:styleId="6BD681E298B140E7B4341D55AFA81AB92">
    <w:name w:val="6BD681E298B140E7B4341D55AFA81AB92"/>
    <w:rsid w:val="0034661B"/>
    <w:rPr>
      <w:rFonts w:eastAsiaTheme="minorHAnsi"/>
      <w:lang w:eastAsia="en-US"/>
    </w:rPr>
  </w:style>
  <w:style w:type="paragraph" w:customStyle="1" w:styleId="B119CA230F5C4DF29FB4C2C3896875C72">
    <w:name w:val="B119CA230F5C4DF29FB4C2C3896875C72"/>
    <w:rsid w:val="0034661B"/>
    <w:rPr>
      <w:rFonts w:eastAsiaTheme="minorHAnsi"/>
      <w:lang w:eastAsia="en-US"/>
    </w:rPr>
  </w:style>
  <w:style w:type="paragraph" w:customStyle="1" w:styleId="500F8FFC64E64F47A8F423F8877EF5D32">
    <w:name w:val="500F8FFC64E64F47A8F423F8877EF5D32"/>
    <w:rsid w:val="0034661B"/>
    <w:rPr>
      <w:rFonts w:eastAsiaTheme="minorHAnsi"/>
      <w:lang w:eastAsia="en-US"/>
    </w:rPr>
  </w:style>
  <w:style w:type="paragraph" w:customStyle="1" w:styleId="C8432A23DD6E46BD96A23A5971BCC27D2">
    <w:name w:val="C8432A23DD6E46BD96A23A5971BCC27D2"/>
    <w:rsid w:val="0034661B"/>
    <w:rPr>
      <w:rFonts w:eastAsiaTheme="minorHAnsi"/>
      <w:lang w:eastAsia="en-US"/>
    </w:rPr>
  </w:style>
  <w:style w:type="paragraph" w:customStyle="1" w:styleId="7EF2A1E88F1B49DCAF6BB3041C7C8EA12">
    <w:name w:val="7EF2A1E88F1B49DCAF6BB3041C7C8EA12"/>
    <w:rsid w:val="0034661B"/>
    <w:rPr>
      <w:rFonts w:eastAsiaTheme="minorHAnsi"/>
      <w:lang w:eastAsia="en-US"/>
    </w:rPr>
  </w:style>
  <w:style w:type="paragraph" w:customStyle="1" w:styleId="116D19A2B704447E9A5E958F8DF3E8C32">
    <w:name w:val="116D19A2B704447E9A5E958F8DF3E8C32"/>
    <w:rsid w:val="0034661B"/>
    <w:rPr>
      <w:rFonts w:eastAsiaTheme="minorHAnsi"/>
      <w:lang w:eastAsia="en-US"/>
    </w:rPr>
  </w:style>
  <w:style w:type="paragraph" w:customStyle="1" w:styleId="8A83D0AB0A3449E6948BCFA6CB3388842">
    <w:name w:val="8A83D0AB0A3449E6948BCFA6CB3388842"/>
    <w:rsid w:val="0034661B"/>
    <w:rPr>
      <w:rFonts w:eastAsiaTheme="minorHAnsi"/>
      <w:lang w:eastAsia="en-US"/>
    </w:rPr>
  </w:style>
  <w:style w:type="paragraph" w:customStyle="1" w:styleId="08576DC479AA410BB64EE008FE2296BD2">
    <w:name w:val="08576DC479AA410BB64EE008FE2296BD2"/>
    <w:rsid w:val="0034661B"/>
    <w:rPr>
      <w:rFonts w:eastAsiaTheme="minorHAnsi"/>
      <w:lang w:eastAsia="en-US"/>
    </w:rPr>
  </w:style>
  <w:style w:type="paragraph" w:customStyle="1" w:styleId="EC7A2DC0214649D2BB3FE6816765128A1">
    <w:name w:val="EC7A2DC0214649D2BB3FE6816765128A1"/>
    <w:rsid w:val="0034661B"/>
    <w:rPr>
      <w:rFonts w:eastAsiaTheme="minorHAnsi"/>
      <w:lang w:eastAsia="en-US"/>
    </w:rPr>
  </w:style>
  <w:style w:type="paragraph" w:customStyle="1" w:styleId="D57A3D749AC447D18670084FA1B1D7741">
    <w:name w:val="D57A3D749AC447D18670084FA1B1D7741"/>
    <w:rsid w:val="0034661B"/>
    <w:rPr>
      <w:rFonts w:eastAsiaTheme="minorHAnsi"/>
      <w:lang w:eastAsia="en-US"/>
    </w:rPr>
  </w:style>
  <w:style w:type="paragraph" w:customStyle="1" w:styleId="9556E1E22DA34A19862ACE71CD7C6783">
    <w:name w:val="9556E1E22DA34A19862ACE71CD7C6783"/>
    <w:rsid w:val="0034661B"/>
  </w:style>
  <w:style w:type="paragraph" w:customStyle="1" w:styleId="D0E126AB10BC4D61AACED553AEC55CF4">
    <w:name w:val="D0E126AB10BC4D61AACED553AEC55CF4"/>
    <w:rsid w:val="0034661B"/>
  </w:style>
  <w:style w:type="paragraph" w:customStyle="1" w:styleId="E0CEC2C687EC490885DD251AF9D0C529">
    <w:name w:val="E0CEC2C687EC490885DD251AF9D0C529"/>
    <w:rsid w:val="0034661B"/>
  </w:style>
  <w:style w:type="paragraph" w:customStyle="1" w:styleId="8BF6F60FC8CF4AB5B0A8DCE7E48D024F">
    <w:name w:val="8BF6F60FC8CF4AB5B0A8DCE7E48D024F"/>
    <w:rsid w:val="0034661B"/>
  </w:style>
  <w:style w:type="paragraph" w:customStyle="1" w:styleId="02DF4C5108B9479B8BACDF12F1D2FB52">
    <w:name w:val="02DF4C5108B9479B8BACDF12F1D2FB52"/>
    <w:rsid w:val="0034661B"/>
  </w:style>
  <w:style w:type="paragraph" w:customStyle="1" w:styleId="3944A7D530F848DEAC3D5211E14FAFCE">
    <w:name w:val="3944A7D530F848DEAC3D5211E14FAFCE"/>
    <w:rsid w:val="0034661B"/>
  </w:style>
  <w:style w:type="paragraph" w:customStyle="1" w:styleId="F8B2A0C902554FF880CC85BABE71677010">
    <w:name w:val="F8B2A0C902554FF880CC85BABE71677010"/>
    <w:rsid w:val="0034661B"/>
    <w:rPr>
      <w:rFonts w:eastAsiaTheme="minorHAnsi"/>
      <w:lang w:eastAsia="en-US"/>
    </w:rPr>
  </w:style>
  <w:style w:type="paragraph" w:customStyle="1" w:styleId="8EFD42F047344EA7AC19746970F6768D10">
    <w:name w:val="8EFD42F047344EA7AC19746970F6768D10"/>
    <w:rsid w:val="0034661B"/>
    <w:rPr>
      <w:rFonts w:eastAsiaTheme="minorHAnsi"/>
      <w:lang w:eastAsia="en-US"/>
    </w:rPr>
  </w:style>
  <w:style w:type="paragraph" w:customStyle="1" w:styleId="EB33BCD77E4042A59F53C07621C9F5C610">
    <w:name w:val="EB33BCD77E4042A59F53C07621C9F5C610"/>
    <w:rsid w:val="0034661B"/>
    <w:rPr>
      <w:rFonts w:eastAsiaTheme="minorHAnsi"/>
      <w:lang w:eastAsia="en-US"/>
    </w:rPr>
  </w:style>
  <w:style w:type="paragraph" w:customStyle="1" w:styleId="FA6DB9BBEB4B4F1C8B052B72A4C31F849">
    <w:name w:val="FA6DB9BBEB4B4F1C8B052B72A4C31F849"/>
    <w:rsid w:val="0034661B"/>
    <w:rPr>
      <w:rFonts w:eastAsiaTheme="minorHAnsi"/>
      <w:lang w:eastAsia="en-US"/>
    </w:rPr>
  </w:style>
  <w:style w:type="paragraph" w:customStyle="1" w:styleId="865C8F48B9324C0D90CEB345B4332F9C9">
    <w:name w:val="865C8F48B9324C0D90CEB345B4332F9C9"/>
    <w:rsid w:val="0034661B"/>
    <w:rPr>
      <w:rFonts w:eastAsiaTheme="minorHAnsi"/>
      <w:lang w:eastAsia="en-US"/>
    </w:rPr>
  </w:style>
  <w:style w:type="paragraph" w:customStyle="1" w:styleId="E2676A3CB63D4B5EB9A1135F99A0F1725">
    <w:name w:val="E2676A3CB63D4B5EB9A1135F99A0F1725"/>
    <w:rsid w:val="0034661B"/>
    <w:rPr>
      <w:rFonts w:eastAsiaTheme="minorHAnsi"/>
      <w:lang w:eastAsia="en-US"/>
    </w:rPr>
  </w:style>
  <w:style w:type="paragraph" w:customStyle="1" w:styleId="91FC325A1F9249BBAC8AABF265912FAB4">
    <w:name w:val="91FC325A1F9249BBAC8AABF265912FAB4"/>
    <w:rsid w:val="0034661B"/>
    <w:rPr>
      <w:rFonts w:eastAsiaTheme="minorHAnsi"/>
      <w:lang w:eastAsia="en-US"/>
    </w:rPr>
  </w:style>
  <w:style w:type="paragraph" w:customStyle="1" w:styleId="4F3DDED2488147A5A6B9059D9AADE9833">
    <w:name w:val="4F3DDED2488147A5A6B9059D9AADE9833"/>
    <w:rsid w:val="0034661B"/>
    <w:rPr>
      <w:rFonts w:eastAsiaTheme="minorHAnsi"/>
      <w:lang w:eastAsia="en-US"/>
    </w:rPr>
  </w:style>
  <w:style w:type="paragraph" w:customStyle="1" w:styleId="45DFDB66CD1C454297B750888175BC533">
    <w:name w:val="45DFDB66CD1C454297B750888175BC533"/>
    <w:rsid w:val="0034661B"/>
    <w:rPr>
      <w:rFonts w:eastAsiaTheme="minorHAnsi"/>
      <w:lang w:eastAsia="en-US"/>
    </w:rPr>
  </w:style>
  <w:style w:type="paragraph" w:customStyle="1" w:styleId="74E5882A136C4204A073DB98A6A733553">
    <w:name w:val="74E5882A136C4204A073DB98A6A733553"/>
    <w:rsid w:val="0034661B"/>
    <w:rPr>
      <w:rFonts w:eastAsiaTheme="minorHAnsi"/>
      <w:lang w:eastAsia="en-US"/>
    </w:rPr>
  </w:style>
  <w:style w:type="paragraph" w:customStyle="1" w:styleId="A9B9AD20FFAD412FB38FC3A6A74AE2C73">
    <w:name w:val="A9B9AD20FFAD412FB38FC3A6A74AE2C73"/>
    <w:rsid w:val="0034661B"/>
    <w:rPr>
      <w:rFonts w:eastAsiaTheme="minorHAnsi"/>
      <w:lang w:eastAsia="en-US"/>
    </w:rPr>
  </w:style>
  <w:style w:type="paragraph" w:customStyle="1" w:styleId="5F243D67DA3F48AEBFAC33C60896C0FC3">
    <w:name w:val="5F243D67DA3F48AEBFAC33C60896C0FC3"/>
    <w:rsid w:val="0034661B"/>
    <w:rPr>
      <w:rFonts w:eastAsiaTheme="minorHAnsi"/>
      <w:lang w:eastAsia="en-US"/>
    </w:rPr>
  </w:style>
  <w:style w:type="paragraph" w:customStyle="1" w:styleId="6BD681E298B140E7B4341D55AFA81AB93">
    <w:name w:val="6BD681E298B140E7B4341D55AFA81AB93"/>
    <w:rsid w:val="0034661B"/>
    <w:rPr>
      <w:rFonts w:eastAsiaTheme="minorHAnsi"/>
      <w:lang w:eastAsia="en-US"/>
    </w:rPr>
  </w:style>
  <w:style w:type="paragraph" w:customStyle="1" w:styleId="B119CA230F5C4DF29FB4C2C3896875C73">
    <w:name w:val="B119CA230F5C4DF29FB4C2C3896875C73"/>
    <w:rsid w:val="0034661B"/>
    <w:rPr>
      <w:rFonts w:eastAsiaTheme="minorHAnsi"/>
      <w:lang w:eastAsia="en-US"/>
    </w:rPr>
  </w:style>
  <w:style w:type="paragraph" w:customStyle="1" w:styleId="500F8FFC64E64F47A8F423F8877EF5D33">
    <w:name w:val="500F8FFC64E64F47A8F423F8877EF5D33"/>
    <w:rsid w:val="0034661B"/>
    <w:rPr>
      <w:rFonts w:eastAsiaTheme="minorHAnsi"/>
      <w:lang w:eastAsia="en-US"/>
    </w:rPr>
  </w:style>
  <w:style w:type="paragraph" w:customStyle="1" w:styleId="C8432A23DD6E46BD96A23A5971BCC27D3">
    <w:name w:val="C8432A23DD6E46BD96A23A5971BCC27D3"/>
    <w:rsid w:val="0034661B"/>
    <w:rPr>
      <w:rFonts w:eastAsiaTheme="minorHAnsi"/>
      <w:lang w:eastAsia="en-US"/>
    </w:rPr>
  </w:style>
  <w:style w:type="paragraph" w:customStyle="1" w:styleId="7EF2A1E88F1B49DCAF6BB3041C7C8EA13">
    <w:name w:val="7EF2A1E88F1B49DCAF6BB3041C7C8EA13"/>
    <w:rsid w:val="0034661B"/>
    <w:rPr>
      <w:rFonts w:eastAsiaTheme="minorHAnsi"/>
      <w:lang w:eastAsia="en-US"/>
    </w:rPr>
  </w:style>
  <w:style w:type="paragraph" w:customStyle="1" w:styleId="116D19A2B704447E9A5E958F8DF3E8C33">
    <w:name w:val="116D19A2B704447E9A5E958F8DF3E8C33"/>
    <w:rsid w:val="0034661B"/>
    <w:rPr>
      <w:rFonts w:eastAsiaTheme="minorHAnsi"/>
      <w:lang w:eastAsia="en-US"/>
    </w:rPr>
  </w:style>
  <w:style w:type="paragraph" w:customStyle="1" w:styleId="8A83D0AB0A3449E6948BCFA6CB3388843">
    <w:name w:val="8A83D0AB0A3449E6948BCFA6CB3388843"/>
    <w:rsid w:val="0034661B"/>
    <w:rPr>
      <w:rFonts w:eastAsiaTheme="minorHAnsi"/>
      <w:lang w:eastAsia="en-US"/>
    </w:rPr>
  </w:style>
  <w:style w:type="paragraph" w:customStyle="1" w:styleId="08576DC479AA410BB64EE008FE2296BD3">
    <w:name w:val="08576DC479AA410BB64EE008FE2296BD3"/>
    <w:rsid w:val="0034661B"/>
    <w:rPr>
      <w:rFonts w:eastAsiaTheme="minorHAnsi"/>
      <w:lang w:eastAsia="en-US"/>
    </w:rPr>
  </w:style>
  <w:style w:type="paragraph" w:customStyle="1" w:styleId="EC7A2DC0214649D2BB3FE6816765128A2">
    <w:name w:val="EC7A2DC0214649D2BB3FE6816765128A2"/>
    <w:rsid w:val="0034661B"/>
    <w:rPr>
      <w:rFonts w:eastAsiaTheme="minorHAnsi"/>
      <w:lang w:eastAsia="en-US"/>
    </w:rPr>
  </w:style>
  <w:style w:type="paragraph" w:customStyle="1" w:styleId="D57A3D749AC447D18670084FA1B1D7742">
    <w:name w:val="D57A3D749AC447D18670084FA1B1D7742"/>
    <w:rsid w:val="0034661B"/>
    <w:rPr>
      <w:rFonts w:eastAsiaTheme="minorHAnsi"/>
      <w:lang w:eastAsia="en-US"/>
    </w:rPr>
  </w:style>
  <w:style w:type="paragraph" w:customStyle="1" w:styleId="3944A7D530F848DEAC3D5211E14FAFCE1">
    <w:name w:val="3944A7D530F848DEAC3D5211E14FAFCE1"/>
    <w:rsid w:val="0034661B"/>
    <w:rPr>
      <w:rFonts w:eastAsiaTheme="minorHAnsi"/>
      <w:lang w:eastAsia="en-US"/>
    </w:rPr>
  </w:style>
  <w:style w:type="paragraph" w:customStyle="1" w:styleId="3B36A18023BD4590AAC3ECE4028A1DE4">
    <w:name w:val="3B36A18023BD4590AAC3ECE4028A1DE4"/>
    <w:rsid w:val="0034661B"/>
  </w:style>
  <w:style w:type="paragraph" w:customStyle="1" w:styleId="00BC09C46A934AC9892C45E1671D4BE6">
    <w:name w:val="00BC09C46A934AC9892C45E1671D4BE6"/>
    <w:rsid w:val="0034661B"/>
  </w:style>
  <w:style w:type="paragraph" w:customStyle="1" w:styleId="174BF3F117C04512A9F8E011BDAB1851">
    <w:name w:val="174BF3F117C04512A9F8E011BDAB1851"/>
    <w:rsid w:val="0034661B"/>
  </w:style>
  <w:style w:type="paragraph" w:customStyle="1" w:styleId="2534479FD7EB46E49202956CDC3DF534">
    <w:name w:val="2534479FD7EB46E49202956CDC3DF534"/>
    <w:rsid w:val="0034661B"/>
  </w:style>
  <w:style w:type="paragraph" w:customStyle="1" w:styleId="2C0E08A08B384DB0A9C932EA5EC8C5C0">
    <w:name w:val="2C0E08A08B384DB0A9C932EA5EC8C5C0"/>
    <w:rsid w:val="0034661B"/>
  </w:style>
  <w:style w:type="paragraph" w:customStyle="1" w:styleId="065C0D4ED84442DF8E838A089183F89F">
    <w:name w:val="065C0D4ED84442DF8E838A089183F89F"/>
    <w:rsid w:val="0034661B"/>
  </w:style>
  <w:style w:type="paragraph" w:customStyle="1" w:styleId="ABAC89080A3E44F2A02A398C6A41911C">
    <w:name w:val="ABAC89080A3E44F2A02A398C6A41911C"/>
    <w:rsid w:val="0034661B"/>
  </w:style>
  <w:style w:type="paragraph" w:customStyle="1" w:styleId="074B476229B24BF4B358C68EFBB9D2E6">
    <w:name w:val="074B476229B24BF4B358C68EFBB9D2E6"/>
    <w:rsid w:val="0034661B"/>
  </w:style>
  <w:style w:type="paragraph" w:customStyle="1" w:styleId="5B18AF3A5CD34866A575B05F47C28601">
    <w:name w:val="5B18AF3A5CD34866A575B05F47C28601"/>
    <w:rsid w:val="0034661B"/>
  </w:style>
  <w:style w:type="paragraph" w:customStyle="1" w:styleId="A4ECF7B4B3B944028E34E890FE16FE7B">
    <w:name w:val="A4ECF7B4B3B944028E34E890FE16FE7B"/>
    <w:rsid w:val="0034661B"/>
  </w:style>
  <w:style w:type="paragraph" w:customStyle="1" w:styleId="F7E74106B1D740B78931289802F550AC">
    <w:name w:val="F7E74106B1D740B78931289802F550AC"/>
    <w:rsid w:val="0034661B"/>
  </w:style>
  <w:style w:type="paragraph" w:customStyle="1" w:styleId="B4E8C71B4519493AAB74B9B5ECACB5EA">
    <w:name w:val="B4E8C71B4519493AAB74B9B5ECACB5EA"/>
    <w:rsid w:val="0034661B"/>
  </w:style>
  <w:style w:type="paragraph" w:customStyle="1" w:styleId="21FA6E8F7F75473F890D43A8951F8256">
    <w:name w:val="21FA6E8F7F75473F890D43A8951F8256"/>
    <w:rsid w:val="0034661B"/>
  </w:style>
  <w:style w:type="paragraph" w:customStyle="1" w:styleId="76C584306AA4441C8A18254237587949">
    <w:name w:val="76C584306AA4441C8A18254237587949"/>
    <w:rsid w:val="0034661B"/>
  </w:style>
  <w:style w:type="paragraph" w:customStyle="1" w:styleId="15FA4343348D46F58A371F4C7EAD278D">
    <w:name w:val="15FA4343348D46F58A371F4C7EAD278D"/>
    <w:rsid w:val="0034661B"/>
  </w:style>
  <w:style w:type="paragraph" w:customStyle="1" w:styleId="E617962364FD4F1AB0046EC72BC6795D">
    <w:name w:val="E617962364FD4F1AB0046EC72BC6795D"/>
    <w:rsid w:val="0034661B"/>
  </w:style>
  <w:style w:type="paragraph" w:customStyle="1" w:styleId="CD49E2B8E69A4E6B91E97B900DFA92D9">
    <w:name w:val="CD49E2B8E69A4E6B91E97B900DFA92D9"/>
    <w:rsid w:val="0034661B"/>
  </w:style>
  <w:style w:type="paragraph" w:customStyle="1" w:styleId="423B1171440E490E852841F5B2FB839B">
    <w:name w:val="423B1171440E490E852841F5B2FB839B"/>
    <w:rsid w:val="0034661B"/>
  </w:style>
  <w:style w:type="paragraph" w:customStyle="1" w:styleId="C5E0F99126C44630AEE88F32E74FAB51">
    <w:name w:val="C5E0F99126C44630AEE88F32E74FAB51"/>
    <w:rsid w:val="0034661B"/>
  </w:style>
  <w:style w:type="paragraph" w:customStyle="1" w:styleId="415895C22E6340E485BFC2E38A952E9F">
    <w:name w:val="415895C22E6340E485BFC2E38A952E9F"/>
    <w:rsid w:val="0034661B"/>
  </w:style>
  <w:style w:type="paragraph" w:customStyle="1" w:styleId="BB5E0C1917BF4F838F919E86CF32CE67">
    <w:name w:val="BB5E0C1917BF4F838F919E86CF32CE67"/>
    <w:rsid w:val="0034661B"/>
  </w:style>
  <w:style w:type="paragraph" w:customStyle="1" w:styleId="2472891A737642B1AE19916FBD828C7E">
    <w:name w:val="2472891A737642B1AE19916FBD828C7E"/>
    <w:rsid w:val="0034661B"/>
  </w:style>
  <w:style w:type="paragraph" w:customStyle="1" w:styleId="0CC1AD137DB74D818FC4FE74D03EE393">
    <w:name w:val="0CC1AD137DB74D818FC4FE74D03EE393"/>
    <w:rsid w:val="0034661B"/>
  </w:style>
  <w:style w:type="paragraph" w:customStyle="1" w:styleId="579516A3C4AB4497B009C10CB1E6A94E">
    <w:name w:val="579516A3C4AB4497B009C10CB1E6A94E"/>
    <w:rsid w:val="0034661B"/>
  </w:style>
  <w:style w:type="paragraph" w:customStyle="1" w:styleId="832363AC0C034B4B87443FE7B790AC9B">
    <w:name w:val="832363AC0C034B4B87443FE7B790AC9B"/>
    <w:rsid w:val="0034661B"/>
  </w:style>
  <w:style w:type="paragraph" w:customStyle="1" w:styleId="0A800F1B7048446593CA1A7AEC15167B">
    <w:name w:val="0A800F1B7048446593CA1A7AEC15167B"/>
    <w:rsid w:val="0034661B"/>
  </w:style>
  <w:style w:type="paragraph" w:customStyle="1" w:styleId="63953E86C7A646F1AEA13622463E651A">
    <w:name w:val="63953E86C7A646F1AEA13622463E651A"/>
    <w:rsid w:val="0034661B"/>
  </w:style>
  <w:style w:type="paragraph" w:customStyle="1" w:styleId="98A90909871F4BE487A2CE37A835DC2A">
    <w:name w:val="98A90909871F4BE487A2CE37A835DC2A"/>
    <w:rsid w:val="0034661B"/>
  </w:style>
  <w:style w:type="paragraph" w:customStyle="1" w:styleId="5871D606A9104DBB99462C600568E17B">
    <w:name w:val="5871D606A9104DBB99462C600568E17B"/>
    <w:rsid w:val="0034661B"/>
  </w:style>
  <w:style w:type="paragraph" w:customStyle="1" w:styleId="BA4A2FF1BFFE41EEB65539BC11E65866">
    <w:name w:val="BA4A2FF1BFFE41EEB65539BC11E65866"/>
    <w:rsid w:val="0034661B"/>
  </w:style>
  <w:style w:type="paragraph" w:customStyle="1" w:styleId="331B6DB74C23487DB4120A56DF1134DE">
    <w:name w:val="331B6DB74C23487DB4120A56DF1134DE"/>
    <w:rsid w:val="0034661B"/>
  </w:style>
  <w:style w:type="paragraph" w:customStyle="1" w:styleId="16CBE6FDB1444AAB8CD1FF1ECA82A819">
    <w:name w:val="16CBE6FDB1444AAB8CD1FF1ECA82A819"/>
    <w:rsid w:val="0034661B"/>
  </w:style>
  <w:style w:type="paragraph" w:customStyle="1" w:styleId="1372EB8171944A97A2A60646430765A3">
    <w:name w:val="1372EB8171944A97A2A60646430765A3"/>
    <w:rsid w:val="0034661B"/>
  </w:style>
  <w:style w:type="paragraph" w:customStyle="1" w:styleId="E4F2C25C594D4BF39E4F396605E2C5C3">
    <w:name w:val="E4F2C25C594D4BF39E4F396605E2C5C3"/>
    <w:rsid w:val="0034661B"/>
  </w:style>
  <w:style w:type="paragraph" w:customStyle="1" w:styleId="DABBF70DE1314EA084730978AD6B4028">
    <w:name w:val="DABBF70DE1314EA084730978AD6B4028"/>
    <w:rsid w:val="0034661B"/>
  </w:style>
  <w:style w:type="paragraph" w:customStyle="1" w:styleId="9F471FC9C4DE43C6B0E2F50E6DF286CC">
    <w:name w:val="9F471FC9C4DE43C6B0E2F50E6DF286CC"/>
    <w:rsid w:val="0034661B"/>
  </w:style>
  <w:style w:type="paragraph" w:customStyle="1" w:styleId="99BF302613464289A6874E5A6097F98B">
    <w:name w:val="99BF302613464289A6874E5A6097F98B"/>
    <w:rsid w:val="0034661B"/>
  </w:style>
  <w:style w:type="paragraph" w:customStyle="1" w:styleId="7ACB5E78FA0D4B1597653EF3F45A03D2">
    <w:name w:val="7ACB5E78FA0D4B1597653EF3F45A03D2"/>
    <w:rsid w:val="0034661B"/>
  </w:style>
  <w:style w:type="paragraph" w:customStyle="1" w:styleId="8618CB21D332483AA426B66220685F05">
    <w:name w:val="8618CB21D332483AA426B66220685F05"/>
    <w:rsid w:val="0034661B"/>
  </w:style>
  <w:style w:type="paragraph" w:customStyle="1" w:styleId="DE6504A3E9524D21BC409DAC441E5267">
    <w:name w:val="DE6504A3E9524D21BC409DAC441E5267"/>
    <w:rsid w:val="0034661B"/>
  </w:style>
  <w:style w:type="paragraph" w:customStyle="1" w:styleId="48BFC9BC86EF4839B637E20B7B0DD85E">
    <w:name w:val="48BFC9BC86EF4839B637E20B7B0DD85E"/>
    <w:rsid w:val="0034661B"/>
  </w:style>
  <w:style w:type="paragraph" w:customStyle="1" w:styleId="F250426945C54047841144523157E754">
    <w:name w:val="F250426945C54047841144523157E754"/>
    <w:rsid w:val="0034661B"/>
  </w:style>
  <w:style w:type="paragraph" w:customStyle="1" w:styleId="092B77C080794185A25911ACE72C5D8F">
    <w:name w:val="092B77C080794185A25911ACE72C5D8F"/>
    <w:rsid w:val="0034661B"/>
  </w:style>
  <w:style w:type="paragraph" w:customStyle="1" w:styleId="C5CCE5D9A14F404496C6BE0628C35828">
    <w:name w:val="C5CCE5D9A14F404496C6BE0628C35828"/>
    <w:rsid w:val="0034661B"/>
  </w:style>
  <w:style w:type="paragraph" w:customStyle="1" w:styleId="0A2F8483492B403E8E331A559D3E8747">
    <w:name w:val="0A2F8483492B403E8E331A559D3E8747"/>
    <w:rsid w:val="0034661B"/>
  </w:style>
  <w:style w:type="paragraph" w:customStyle="1" w:styleId="8EE836B0E5524F4E8150B48AE14E5DA9">
    <w:name w:val="8EE836B0E5524F4E8150B48AE14E5DA9"/>
    <w:rsid w:val="0034661B"/>
  </w:style>
  <w:style w:type="paragraph" w:customStyle="1" w:styleId="6D879DA62AD8421B8770BC1DEA0A5AE2">
    <w:name w:val="6D879DA62AD8421B8770BC1DEA0A5AE2"/>
    <w:rsid w:val="0034661B"/>
  </w:style>
  <w:style w:type="paragraph" w:customStyle="1" w:styleId="CB717A9C97D14182A17450314288393F">
    <w:name w:val="CB717A9C97D14182A17450314288393F"/>
    <w:rsid w:val="0034661B"/>
  </w:style>
  <w:style w:type="paragraph" w:customStyle="1" w:styleId="FAE52DD52CBA452C8537CAAA0967DD6D">
    <w:name w:val="FAE52DD52CBA452C8537CAAA0967DD6D"/>
    <w:rsid w:val="0034661B"/>
  </w:style>
  <w:style w:type="paragraph" w:customStyle="1" w:styleId="EB05263BEE7140B9B038941885D053B1">
    <w:name w:val="EB05263BEE7140B9B038941885D053B1"/>
    <w:rsid w:val="0034661B"/>
  </w:style>
  <w:style w:type="paragraph" w:customStyle="1" w:styleId="1E35C25F48624B8FA47430307D83094A">
    <w:name w:val="1E35C25F48624B8FA47430307D83094A"/>
    <w:rsid w:val="0034661B"/>
  </w:style>
  <w:style w:type="paragraph" w:customStyle="1" w:styleId="DC3C3FD554744D068FB5F682FA771123">
    <w:name w:val="DC3C3FD554744D068FB5F682FA771123"/>
    <w:rsid w:val="0034661B"/>
  </w:style>
  <w:style w:type="paragraph" w:customStyle="1" w:styleId="05F21C4FE7E14465AF92D6B521F16766">
    <w:name w:val="05F21C4FE7E14465AF92D6B521F16766"/>
    <w:rsid w:val="0034661B"/>
  </w:style>
  <w:style w:type="paragraph" w:customStyle="1" w:styleId="7E2DD4A037B84339A003EB61E94AEF1C">
    <w:name w:val="7E2DD4A037B84339A003EB61E94AEF1C"/>
    <w:rsid w:val="0034661B"/>
  </w:style>
  <w:style w:type="paragraph" w:customStyle="1" w:styleId="8460D6421B2948928E2B7E56B133CB24">
    <w:name w:val="8460D6421B2948928E2B7E56B133CB24"/>
    <w:rsid w:val="0034661B"/>
  </w:style>
  <w:style w:type="paragraph" w:customStyle="1" w:styleId="27924C59DAC04586A4ED9148D1DD46ED">
    <w:name w:val="27924C59DAC04586A4ED9148D1DD46ED"/>
    <w:rsid w:val="0034661B"/>
  </w:style>
  <w:style w:type="paragraph" w:customStyle="1" w:styleId="538F4C5A50DB43FAA6E4B782450778DF">
    <w:name w:val="538F4C5A50DB43FAA6E4B782450778DF"/>
    <w:rsid w:val="0034661B"/>
  </w:style>
  <w:style w:type="paragraph" w:customStyle="1" w:styleId="721E20695CFF4FE6A8D21F4E25BD6018">
    <w:name w:val="721E20695CFF4FE6A8D21F4E25BD6018"/>
    <w:rsid w:val="0034661B"/>
  </w:style>
  <w:style w:type="paragraph" w:customStyle="1" w:styleId="F8B2A0C902554FF880CC85BABE71677011">
    <w:name w:val="F8B2A0C902554FF880CC85BABE71677011"/>
    <w:rsid w:val="0034661B"/>
    <w:rPr>
      <w:rFonts w:eastAsiaTheme="minorHAnsi"/>
      <w:lang w:eastAsia="en-US"/>
    </w:rPr>
  </w:style>
  <w:style w:type="paragraph" w:customStyle="1" w:styleId="8EFD42F047344EA7AC19746970F6768D11">
    <w:name w:val="8EFD42F047344EA7AC19746970F6768D11"/>
    <w:rsid w:val="0034661B"/>
    <w:rPr>
      <w:rFonts w:eastAsiaTheme="minorHAnsi"/>
      <w:lang w:eastAsia="en-US"/>
    </w:rPr>
  </w:style>
  <w:style w:type="paragraph" w:customStyle="1" w:styleId="EB33BCD77E4042A59F53C07621C9F5C611">
    <w:name w:val="EB33BCD77E4042A59F53C07621C9F5C611"/>
    <w:rsid w:val="0034661B"/>
    <w:rPr>
      <w:rFonts w:eastAsiaTheme="minorHAnsi"/>
      <w:lang w:eastAsia="en-US"/>
    </w:rPr>
  </w:style>
  <w:style w:type="paragraph" w:customStyle="1" w:styleId="FA6DB9BBEB4B4F1C8B052B72A4C31F8410">
    <w:name w:val="FA6DB9BBEB4B4F1C8B052B72A4C31F8410"/>
    <w:rsid w:val="0034661B"/>
    <w:rPr>
      <w:rFonts w:eastAsiaTheme="minorHAnsi"/>
      <w:lang w:eastAsia="en-US"/>
    </w:rPr>
  </w:style>
  <w:style w:type="paragraph" w:customStyle="1" w:styleId="865C8F48B9324C0D90CEB345B4332F9C10">
    <w:name w:val="865C8F48B9324C0D90CEB345B4332F9C10"/>
    <w:rsid w:val="0034661B"/>
    <w:rPr>
      <w:rFonts w:eastAsiaTheme="minorHAnsi"/>
      <w:lang w:eastAsia="en-US"/>
    </w:rPr>
  </w:style>
  <w:style w:type="paragraph" w:customStyle="1" w:styleId="E2676A3CB63D4B5EB9A1135F99A0F1726">
    <w:name w:val="E2676A3CB63D4B5EB9A1135F99A0F1726"/>
    <w:rsid w:val="0034661B"/>
    <w:rPr>
      <w:rFonts w:eastAsiaTheme="minorHAnsi"/>
      <w:lang w:eastAsia="en-US"/>
    </w:rPr>
  </w:style>
  <w:style w:type="paragraph" w:customStyle="1" w:styleId="91FC325A1F9249BBAC8AABF265912FAB5">
    <w:name w:val="91FC325A1F9249BBAC8AABF265912FAB5"/>
    <w:rsid w:val="0034661B"/>
    <w:rPr>
      <w:rFonts w:eastAsiaTheme="minorHAnsi"/>
      <w:lang w:eastAsia="en-US"/>
    </w:rPr>
  </w:style>
  <w:style w:type="paragraph" w:customStyle="1" w:styleId="4F3DDED2488147A5A6B9059D9AADE9834">
    <w:name w:val="4F3DDED2488147A5A6B9059D9AADE9834"/>
    <w:rsid w:val="0034661B"/>
    <w:rPr>
      <w:rFonts w:eastAsiaTheme="minorHAnsi"/>
      <w:lang w:eastAsia="en-US"/>
    </w:rPr>
  </w:style>
  <w:style w:type="paragraph" w:customStyle="1" w:styleId="45DFDB66CD1C454297B750888175BC534">
    <w:name w:val="45DFDB66CD1C454297B750888175BC534"/>
    <w:rsid w:val="0034661B"/>
    <w:rPr>
      <w:rFonts w:eastAsiaTheme="minorHAnsi"/>
      <w:lang w:eastAsia="en-US"/>
    </w:rPr>
  </w:style>
  <w:style w:type="paragraph" w:customStyle="1" w:styleId="74E5882A136C4204A073DB98A6A733554">
    <w:name w:val="74E5882A136C4204A073DB98A6A733554"/>
    <w:rsid w:val="0034661B"/>
    <w:rPr>
      <w:rFonts w:eastAsiaTheme="minorHAnsi"/>
      <w:lang w:eastAsia="en-US"/>
    </w:rPr>
  </w:style>
  <w:style w:type="paragraph" w:customStyle="1" w:styleId="A9B9AD20FFAD412FB38FC3A6A74AE2C74">
    <w:name w:val="A9B9AD20FFAD412FB38FC3A6A74AE2C74"/>
    <w:rsid w:val="0034661B"/>
    <w:rPr>
      <w:rFonts w:eastAsiaTheme="minorHAnsi"/>
      <w:lang w:eastAsia="en-US"/>
    </w:rPr>
  </w:style>
  <w:style w:type="paragraph" w:customStyle="1" w:styleId="5F243D67DA3F48AEBFAC33C60896C0FC4">
    <w:name w:val="5F243D67DA3F48AEBFAC33C60896C0FC4"/>
    <w:rsid w:val="0034661B"/>
    <w:rPr>
      <w:rFonts w:eastAsiaTheme="minorHAnsi"/>
      <w:lang w:eastAsia="en-US"/>
    </w:rPr>
  </w:style>
  <w:style w:type="paragraph" w:customStyle="1" w:styleId="6BD681E298B140E7B4341D55AFA81AB94">
    <w:name w:val="6BD681E298B140E7B4341D55AFA81AB94"/>
    <w:rsid w:val="0034661B"/>
    <w:rPr>
      <w:rFonts w:eastAsiaTheme="minorHAnsi"/>
      <w:lang w:eastAsia="en-US"/>
    </w:rPr>
  </w:style>
  <w:style w:type="paragraph" w:customStyle="1" w:styleId="B119CA230F5C4DF29FB4C2C3896875C74">
    <w:name w:val="B119CA230F5C4DF29FB4C2C3896875C74"/>
    <w:rsid w:val="0034661B"/>
    <w:rPr>
      <w:rFonts w:eastAsiaTheme="minorHAnsi"/>
      <w:lang w:eastAsia="en-US"/>
    </w:rPr>
  </w:style>
  <w:style w:type="paragraph" w:customStyle="1" w:styleId="500F8FFC64E64F47A8F423F8877EF5D34">
    <w:name w:val="500F8FFC64E64F47A8F423F8877EF5D34"/>
    <w:rsid w:val="0034661B"/>
    <w:rPr>
      <w:rFonts w:eastAsiaTheme="minorHAnsi"/>
      <w:lang w:eastAsia="en-US"/>
    </w:rPr>
  </w:style>
  <w:style w:type="paragraph" w:customStyle="1" w:styleId="C8432A23DD6E46BD96A23A5971BCC27D4">
    <w:name w:val="C8432A23DD6E46BD96A23A5971BCC27D4"/>
    <w:rsid w:val="0034661B"/>
    <w:rPr>
      <w:rFonts w:eastAsiaTheme="minorHAnsi"/>
      <w:lang w:eastAsia="en-US"/>
    </w:rPr>
  </w:style>
  <w:style w:type="paragraph" w:customStyle="1" w:styleId="7EF2A1E88F1B49DCAF6BB3041C7C8EA14">
    <w:name w:val="7EF2A1E88F1B49DCAF6BB3041C7C8EA14"/>
    <w:rsid w:val="0034661B"/>
    <w:rPr>
      <w:rFonts w:eastAsiaTheme="minorHAnsi"/>
      <w:lang w:eastAsia="en-US"/>
    </w:rPr>
  </w:style>
  <w:style w:type="paragraph" w:customStyle="1" w:styleId="116D19A2B704447E9A5E958F8DF3E8C34">
    <w:name w:val="116D19A2B704447E9A5E958F8DF3E8C34"/>
    <w:rsid w:val="0034661B"/>
    <w:rPr>
      <w:rFonts w:eastAsiaTheme="minorHAnsi"/>
      <w:lang w:eastAsia="en-US"/>
    </w:rPr>
  </w:style>
  <w:style w:type="paragraph" w:customStyle="1" w:styleId="8A83D0AB0A3449E6948BCFA6CB3388844">
    <w:name w:val="8A83D0AB0A3449E6948BCFA6CB3388844"/>
    <w:rsid w:val="0034661B"/>
    <w:rPr>
      <w:rFonts w:eastAsiaTheme="minorHAnsi"/>
      <w:lang w:eastAsia="en-US"/>
    </w:rPr>
  </w:style>
  <w:style w:type="paragraph" w:customStyle="1" w:styleId="08576DC479AA410BB64EE008FE2296BD4">
    <w:name w:val="08576DC479AA410BB64EE008FE2296BD4"/>
    <w:rsid w:val="0034661B"/>
    <w:rPr>
      <w:rFonts w:eastAsiaTheme="minorHAnsi"/>
      <w:lang w:eastAsia="en-US"/>
    </w:rPr>
  </w:style>
  <w:style w:type="paragraph" w:customStyle="1" w:styleId="EC7A2DC0214649D2BB3FE6816765128A3">
    <w:name w:val="EC7A2DC0214649D2BB3FE6816765128A3"/>
    <w:rsid w:val="0034661B"/>
    <w:rPr>
      <w:rFonts w:eastAsiaTheme="minorHAnsi"/>
      <w:lang w:eastAsia="en-US"/>
    </w:rPr>
  </w:style>
  <w:style w:type="paragraph" w:customStyle="1" w:styleId="D57A3D749AC447D18670084FA1B1D7743">
    <w:name w:val="D57A3D749AC447D18670084FA1B1D7743"/>
    <w:rsid w:val="0034661B"/>
    <w:rPr>
      <w:rFonts w:eastAsiaTheme="minorHAnsi"/>
      <w:lang w:eastAsia="en-US"/>
    </w:rPr>
  </w:style>
  <w:style w:type="paragraph" w:customStyle="1" w:styleId="3944A7D530F848DEAC3D5211E14FAFCE2">
    <w:name w:val="3944A7D530F848DEAC3D5211E14FAFCE2"/>
    <w:rsid w:val="0034661B"/>
    <w:rPr>
      <w:rFonts w:eastAsiaTheme="minorHAnsi"/>
      <w:lang w:eastAsia="en-US"/>
    </w:rPr>
  </w:style>
  <w:style w:type="paragraph" w:customStyle="1" w:styleId="DF14E63BEB38454E927624B737EF16A6">
    <w:name w:val="DF14E63BEB38454E927624B737EF16A6"/>
    <w:rsid w:val="0034661B"/>
    <w:rPr>
      <w:rFonts w:eastAsiaTheme="minorHAnsi"/>
      <w:lang w:eastAsia="en-US"/>
    </w:rPr>
  </w:style>
  <w:style w:type="paragraph" w:customStyle="1" w:styleId="2534479FD7EB46E49202956CDC3DF5341">
    <w:name w:val="2534479FD7EB46E49202956CDC3DF5341"/>
    <w:rsid w:val="0034661B"/>
    <w:rPr>
      <w:rFonts w:eastAsiaTheme="minorHAnsi"/>
      <w:lang w:eastAsia="en-US"/>
    </w:rPr>
  </w:style>
  <w:style w:type="paragraph" w:customStyle="1" w:styleId="2C0E08A08B384DB0A9C932EA5EC8C5C01">
    <w:name w:val="2C0E08A08B384DB0A9C932EA5EC8C5C01"/>
    <w:rsid w:val="0034661B"/>
    <w:rPr>
      <w:rFonts w:eastAsiaTheme="minorHAnsi"/>
      <w:lang w:eastAsia="en-US"/>
    </w:rPr>
  </w:style>
  <w:style w:type="paragraph" w:customStyle="1" w:styleId="065C0D4ED84442DF8E838A089183F89F1">
    <w:name w:val="065C0D4ED84442DF8E838A089183F89F1"/>
    <w:rsid w:val="0034661B"/>
    <w:rPr>
      <w:rFonts w:eastAsiaTheme="minorHAnsi"/>
      <w:lang w:eastAsia="en-US"/>
    </w:rPr>
  </w:style>
  <w:style w:type="paragraph" w:customStyle="1" w:styleId="651BCD02936B40DA97CD6E117DE74006">
    <w:name w:val="651BCD02936B40DA97CD6E117DE74006"/>
    <w:rsid w:val="0034661B"/>
    <w:rPr>
      <w:rFonts w:eastAsiaTheme="minorHAnsi"/>
      <w:lang w:eastAsia="en-US"/>
    </w:rPr>
  </w:style>
  <w:style w:type="paragraph" w:customStyle="1" w:styleId="3B36A18023BD4590AAC3ECE4028A1DE41">
    <w:name w:val="3B36A18023BD4590AAC3ECE4028A1DE41"/>
    <w:rsid w:val="0034661B"/>
    <w:rPr>
      <w:rFonts w:eastAsiaTheme="minorHAnsi"/>
      <w:lang w:eastAsia="en-US"/>
    </w:rPr>
  </w:style>
  <w:style w:type="paragraph" w:customStyle="1" w:styleId="00BC09C46A934AC9892C45E1671D4BE61">
    <w:name w:val="00BC09C46A934AC9892C45E1671D4BE61"/>
    <w:rsid w:val="0034661B"/>
    <w:rPr>
      <w:rFonts w:eastAsiaTheme="minorHAnsi"/>
      <w:lang w:eastAsia="en-US"/>
    </w:rPr>
  </w:style>
  <w:style w:type="paragraph" w:customStyle="1" w:styleId="174BF3F117C04512A9F8E011BDAB18511">
    <w:name w:val="174BF3F117C04512A9F8E011BDAB18511"/>
    <w:rsid w:val="0034661B"/>
    <w:rPr>
      <w:rFonts w:eastAsiaTheme="minorHAnsi"/>
      <w:lang w:eastAsia="en-US"/>
    </w:rPr>
  </w:style>
  <w:style w:type="paragraph" w:customStyle="1" w:styleId="415895C22E6340E485BFC2E38A952E9F1">
    <w:name w:val="415895C22E6340E485BFC2E38A952E9F1"/>
    <w:rsid w:val="0034661B"/>
    <w:rPr>
      <w:rFonts w:eastAsiaTheme="minorHAnsi"/>
      <w:lang w:eastAsia="en-US"/>
    </w:rPr>
  </w:style>
  <w:style w:type="paragraph" w:customStyle="1" w:styleId="BB5E0C1917BF4F838F919E86CF32CE671">
    <w:name w:val="BB5E0C1917BF4F838F919E86CF32CE671"/>
    <w:rsid w:val="0034661B"/>
    <w:rPr>
      <w:rFonts w:eastAsiaTheme="minorHAnsi"/>
      <w:lang w:eastAsia="en-US"/>
    </w:rPr>
  </w:style>
  <w:style w:type="paragraph" w:customStyle="1" w:styleId="2472891A737642B1AE19916FBD828C7E1">
    <w:name w:val="2472891A737642B1AE19916FBD828C7E1"/>
    <w:rsid w:val="0034661B"/>
    <w:rPr>
      <w:rFonts w:eastAsiaTheme="minorHAnsi"/>
      <w:lang w:eastAsia="en-US"/>
    </w:rPr>
  </w:style>
  <w:style w:type="paragraph" w:customStyle="1" w:styleId="0CC1AD137DB74D818FC4FE74D03EE3931">
    <w:name w:val="0CC1AD137DB74D818FC4FE74D03EE3931"/>
    <w:rsid w:val="0034661B"/>
    <w:rPr>
      <w:rFonts w:eastAsiaTheme="minorHAnsi"/>
      <w:lang w:eastAsia="en-US"/>
    </w:rPr>
  </w:style>
  <w:style w:type="paragraph" w:customStyle="1" w:styleId="579516A3C4AB4497B009C10CB1E6A94E1">
    <w:name w:val="579516A3C4AB4497B009C10CB1E6A94E1"/>
    <w:rsid w:val="0034661B"/>
    <w:rPr>
      <w:rFonts w:eastAsiaTheme="minorHAnsi"/>
      <w:lang w:eastAsia="en-US"/>
    </w:rPr>
  </w:style>
  <w:style w:type="paragraph" w:customStyle="1" w:styleId="832363AC0C034B4B87443FE7B790AC9B1">
    <w:name w:val="832363AC0C034B4B87443FE7B790AC9B1"/>
    <w:rsid w:val="0034661B"/>
    <w:rPr>
      <w:rFonts w:eastAsiaTheme="minorHAnsi"/>
      <w:lang w:eastAsia="en-US"/>
    </w:rPr>
  </w:style>
  <w:style w:type="paragraph" w:customStyle="1" w:styleId="0A800F1B7048446593CA1A7AEC15167B1">
    <w:name w:val="0A800F1B7048446593CA1A7AEC15167B1"/>
    <w:rsid w:val="0034661B"/>
    <w:rPr>
      <w:rFonts w:eastAsiaTheme="minorHAnsi"/>
      <w:lang w:eastAsia="en-US"/>
    </w:rPr>
  </w:style>
  <w:style w:type="paragraph" w:customStyle="1" w:styleId="63953E86C7A646F1AEA13622463E651A1">
    <w:name w:val="63953E86C7A646F1AEA13622463E651A1"/>
    <w:rsid w:val="0034661B"/>
    <w:rPr>
      <w:rFonts w:eastAsiaTheme="minorHAnsi"/>
      <w:lang w:eastAsia="en-US"/>
    </w:rPr>
  </w:style>
  <w:style w:type="paragraph" w:customStyle="1" w:styleId="98A90909871F4BE487A2CE37A835DC2A1">
    <w:name w:val="98A90909871F4BE487A2CE37A835DC2A1"/>
    <w:rsid w:val="0034661B"/>
    <w:rPr>
      <w:rFonts w:eastAsiaTheme="minorHAnsi"/>
      <w:lang w:eastAsia="en-US"/>
    </w:rPr>
  </w:style>
  <w:style w:type="paragraph" w:customStyle="1" w:styleId="E4F2C25C594D4BF39E4F396605E2C5C31">
    <w:name w:val="E4F2C25C594D4BF39E4F396605E2C5C31"/>
    <w:rsid w:val="0034661B"/>
    <w:rPr>
      <w:rFonts w:eastAsiaTheme="minorHAnsi"/>
      <w:lang w:eastAsia="en-US"/>
    </w:rPr>
  </w:style>
  <w:style w:type="paragraph" w:customStyle="1" w:styleId="DABBF70DE1314EA084730978AD6B40281">
    <w:name w:val="DABBF70DE1314EA084730978AD6B40281"/>
    <w:rsid w:val="0034661B"/>
    <w:rPr>
      <w:rFonts w:eastAsiaTheme="minorHAnsi"/>
      <w:lang w:eastAsia="en-US"/>
    </w:rPr>
  </w:style>
  <w:style w:type="paragraph" w:customStyle="1" w:styleId="9F471FC9C4DE43C6B0E2F50E6DF286CC1">
    <w:name w:val="9F471FC9C4DE43C6B0E2F50E6DF286CC1"/>
    <w:rsid w:val="0034661B"/>
    <w:rPr>
      <w:rFonts w:eastAsiaTheme="minorHAnsi"/>
      <w:lang w:eastAsia="en-US"/>
    </w:rPr>
  </w:style>
  <w:style w:type="paragraph" w:customStyle="1" w:styleId="99BF302613464289A6874E5A6097F98B1">
    <w:name w:val="99BF302613464289A6874E5A6097F98B1"/>
    <w:rsid w:val="0034661B"/>
    <w:rPr>
      <w:rFonts w:eastAsiaTheme="minorHAnsi"/>
      <w:lang w:eastAsia="en-US"/>
    </w:rPr>
  </w:style>
  <w:style w:type="paragraph" w:customStyle="1" w:styleId="7ACB5E78FA0D4B1597653EF3F45A03D21">
    <w:name w:val="7ACB5E78FA0D4B1597653EF3F45A03D21"/>
    <w:rsid w:val="0034661B"/>
    <w:rPr>
      <w:rFonts w:eastAsiaTheme="minorHAnsi"/>
      <w:lang w:eastAsia="en-US"/>
    </w:rPr>
  </w:style>
  <w:style w:type="paragraph" w:customStyle="1" w:styleId="8618CB21D332483AA426B66220685F051">
    <w:name w:val="8618CB21D332483AA426B66220685F051"/>
    <w:rsid w:val="0034661B"/>
    <w:rPr>
      <w:rFonts w:eastAsiaTheme="minorHAnsi"/>
      <w:lang w:eastAsia="en-US"/>
    </w:rPr>
  </w:style>
  <w:style w:type="paragraph" w:customStyle="1" w:styleId="DE6504A3E9524D21BC409DAC441E52671">
    <w:name w:val="DE6504A3E9524D21BC409DAC441E52671"/>
    <w:rsid w:val="0034661B"/>
    <w:rPr>
      <w:rFonts w:eastAsiaTheme="minorHAnsi"/>
      <w:lang w:eastAsia="en-US"/>
    </w:rPr>
  </w:style>
  <w:style w:type="paragraph" w:customStyle="1" w:styleId="48BFC9BC86EF4839B637E20B7B0DD85E1">
    <w:name w:val="48BFC9BC86EF4839B637E20B7B0DD85E1"/>
    <w:rsid w:val="0034661B"/>
    <w:rPr>
      <w:rFonts w:eastAsiaTheme="minorHAnsi"/>
      <w:lang w:eastAsia="en-US"/>
    </w:rPr>
  </w:style>
  <w:style w:type="paragraph" w:customStyle="1" w:styleId="F250426945C54047841144523157E7541">
    <w:name w:val="F250426945C54047841144523157E7541"/>
    <w:rsid w:val="0034661B"/>
    <w:rPr>
      <w:rFonts w:eastAsiaTheme="minorHAnsi"/>
      <w:lang w:eastAsia="en-US"/>
    </w:rPr>
  </w:style>
  <w:style w:type="paragraph" w:customStyle="1" w:styleId="EB05263BEE7140B9B038941885D053B11">
    <w:name w:val="EB05263BEE7140B9B038941885D053B11"/>
    <w:rsid w:val="0034661B"/>
    <w:rPr>
      <w:rFonts w:eastAsiaTheme="minorHAnsi"/>
      <w:lang w:eastAsia="en-US"/>
    </w:rPr>
  </w:style>
  <w:style w:type="paragraph" w:customStyle="1" w:styleId="1E35C25F48624B8FA47430307D83094A1">
    <w:name w:val="1E35C25F48624B8FA47430307D83094A1"/>
    <w:rsid w:val="0034661B"/>
    <w:rPr>
      <w:rFonts w:eastAsiaTheme="minorHAnsi"/>
      <w:lang w:eastAsia="en-US"/>
    </w:rPr>
  </w:style>
  <w:style w:type="paragraph" w:customStyle="1" w:styleId="DC3C3FD554744D068FB5F682FA7711231">
    <w:name w:val="DC3C3FD554744D068FB5F682FA7711231"/>
    <w:rsid w:val="0034661B"/>
    <w:rPr>
      <w:rFonts w:eastAsiaTheme="minorHAnsi"/>
      <w:lang w:eastAsia="en-US"/>
    </w:rPr>
  </w:style>
  <w:style w:type="paragraph" w:customStyle="1" w:styleId="05F21C4FE7E14465AF92D6B521F167661">
    <w:name w:val="05F21C4FE7E14465AF92D6B521F167661"/>
    <w:rsid w:val="0034661B"/>
    <w:rPr>
      <w:rFonts w:eastAsiaTheme="minorHAnsi"/>
      <w:lang w:eastAsia="en-US"/>
    </w:rPr>
  </w:style>
  <w:style w:type="paragraph" w:customStyle="1" w:styleId="7E2DD4A037B84339A003EB61E94AEF1C1">
    <w:name w:val="7E2DD4A037B84339A003EB61E94AEF1C1"/>
    <w:rsid w:val="0034661B"/>
    <w:rPr>
      <w:rFonts w:eastAsiaTheme="minorHAnsi"/>
      <w:lang w:eastAsia="en-US"/>
    </w:rPr>
  </w:style>
  <w:style w:type="paragraph" w:customStyle="1" w:styleId="8460D6421B2948928E2B7E56B133CB241">
    <w:name w:val="8460D6421B2948928E2B7E56B133CB241"/>
    <w:rsid w:val="0034661B"/>
    <w:rPr>
      <w:rFonts w:eastAsiaTheme="minorHAnsi"/>
      <w:lang w:eastAsia="en-US"/>
    </w:rPr>
  </w:style>
  <w:style w:type="paragraph" w:customStyle="1" w:styleId="27924C59DAC04586A4ED9148D1DD46ED1">
    <w:name w:val="27924C59DAC04586A4ED9148D1DD46ED1"/>
    <w:rsid w:val="0034661B"/>
    <w:rPr>
      <w:rFonts w:eastAsiaTheme="minorHAnsi"/>
      <w:lang w:eastAsia="en-US"/>
    </w:rPr>
  </w:style>
  <w:style w:type="paragraph" w:customStyle="1" w:styleId="538F4C5A50DB43FAA6E4B782450778DF1">
    <w:name w:val="538F4C5A50DB43FAA6E4B782450778DF1"/>
    <w:rsid w:val="0034661B"/>
    <w:rPr>
      <w:rFonts w:eastAsiaTheme="minorHAnsi"/>
      <w:lang w:eastAsia="en-US"/>
    </w:rPr>
  </w:style>
  <w:style w:type="paragraph" w:customStyle="1" w:styleId="721E20695CFF4FE6A8D21F4E25BD60181">
    <w:name w:val="721E20695CFF4FE6A8D21F4E25BD60181"/>
    <w:rsid w:val="0034661B"/>
    <w:rPr>
      <w:rFonts w:eastAsiaTheme="minorHAnsi"/>
      <w:lang w:eastAsia="en-US"/>
    </w:rPr>
  </w:style>
  <w:style w:type="paragraph" w:customStyle="1" w:styleId="F8B2A0C902554FF880CC85BABE71677012">
    <w:name w:val="F8B2A0C902554FF880CC85BABE71677012"/>
    <w:rsid w:val="0034661B"/>
    <w:rPr>
      <w:rFonts w:eastAsiaTheme="minorHAnsi"/>
      <w:lang w:eastAsia="en-US"/>
    </w:rPr>
  </w:style>
  <w:style w:type="paragraph" w:customStyle="1" w:styleId="8EFD42F047344EA7AC19746970F6768D12">
    <w:name w:val="8EFD42F047344EA7AC19746970F6768D12"/>
    <w:rsid w:val="0034661B"/>
    <w:rPr>
      <w:rFonts w:eastAsiaTheme="minorHAnsi"/>
      <w:lang w:eastAsia="en-US"/>
    </w:rPr>
  </w:style>
  <w:style w:type="paragraph" w:customStyle="1" w:styleId="EB33BCD77E4042A59F53C07621C9F5C612">
    <w:name w:val="EB33BCD77E4042A59F53C07621C9F5C612"/>
    <w:rsid w:val="0034661B"/>
    <w:rPr>
      <w:rFonts w:eastAsiaTheme="minorHAnsi"/>
      <w:lang w:eastAsia="en-US"/>
    </w:rPr>
  </w:style>
  <w:style w:type="paragraph" w:customStyle="1" w:styleId="FA6DB9BBEB4B4F1C8B052B72A4C31F8411">
    <w:name w:val="FA6DB9BBEB4B4F1C8B052B72A4C31F8411"/>
    <w:rsid w:val="0034661B"/>
    <w:rPr>
      <w:rFonts w:eastAsiaTheme="minorHAnsi"/>
      <w:lang w:eastAsia="en-US"/>
    </w:rPr>
  </w:style>
  <w:style w:type="paragraph" w:customStyle="1" w:styleId="865C8F48B9324C0D90CEB345B4332F9C11">
    <w:name w:val="865C8F48B9324C0D90CEB345B4332F9C11"/>
    <w:rsid w:val="0034661B"/>
    <w:rPr>
      <w:rFonts w:eastAsiaTheme="minorHAnsi"/>
      <w:lang w:eastAsia="en-US"/>
    </w:rPr>
  </w:style>
  <w:style w:type="paragraph" w:customStyle="1" w:styleId="E2676A3CB63D4B5EB9A1135F99A0F1727">
    <w:name w:val="E2676A3CB63D4B5EB9A1135F99A0F1727"/>
    <w:rsid w:val="0034661B"/>
    <w:rPr>
      <w:rFonts w:eastAsiaTheme="minorHAnsi"/>
      <w:lang w:eastAsia="en-US"/>
    </w:rPr>
  </w:style>
  <w:style w:type="paragraph" w:customStyle="1" w:styleId="91FC325A1F9249BBAC8AABF265912FAB6">
    <w:name w:val="91FC325A1F9249BBAC8AABF265912FAB6"/>
    <w:rsid w:val="0034661B"/>
    <w:rPr>
      <w:rFonts w:eastAsiaTheme="minorHAnsi"/>
      <w:lang w:eastAsia="en-US"/>
    </w:rPr>
  </w:style>
  <w:style w:type="paragraph" w:customStyle="1" w:styleId="4F3DDED2488147A5A6B9059D9AADE9835">
    <w:name w:val="4F3DDED2488147A5A6B9059D9AADE9835"/>
    <w:rsid w:val="0034661B"/>
    <w:rPr>
      <w:rFonts w:eastAsiaTheme="minorHAnsi"/>
      <w:lang w:eastAsia="en-US"/>
    </w:rPr>
  </w:style>
  <w:style w:type="paragraph" w:customStyle="1" w:styleId="45DFDB66CD1C454297B750888175BC535">
    <w:name w:val="45DFDB66CD1C454297B750888175BC535"/>
    <w:rsid w:val="0034661B"/>
    <w:rPr>
      <w:rFonts w:eastAsiaTheme="minorHAnsi"/>
      <w:lang w:eastAsia="en-US"/>
    </w:rPr>
  </w:style>
  <w:style w:type="paragraph" w:customStyle="1" w:styleId="74E5882A136C4204A073DB98A6A733555">
    <w:name w:val="74E5882A136C4204A073DB98A6A733555"/>
    <w:rsid w:val="0034661B"/>
    <w:rPr>
      <w:rFonts w:eastAsiaTheme="minorHAnsi"/>
      <w:lang w:eastAsia="en-US"/>
    </w:rPr>
  </w:style>
  <w:style w:type="paragraph" w:customStyle="1" w:styleId="A9B9AD20FFAD412FB38FC3A6A74AE2C75">
    <w:name w:val="A9B9AD20FFAD412FB38FC3A6A74AE2C75"/>
    <w:rsid w:val="0034661B"/>
    <w:rPr>
      <w:rFonts w:eastAsiaTheme="minorHAnsi"/>
      <w:lang w:eastAsia="en-US"/>
    </w:rPr>
  </w:style>
  <w:style w:type="paragraph" w:customStyle="1" w:styleId="5F243D67DA3F48AEBFAC33C60896C0FC5">
    <w:name w:val="5F243D67DA3F48AEBFAC33C60896C0FC5"/>
    <w:rsid w:val="0034661B"/>
    <w:rPr>
      <w:rFonts w:eastAsiaTheme="minorHAnsi"/>
      <w:lang w:eastAsia="en-US"/>
    </w:rPr>
  </w:style>
  <w:style w:type="paragraph" w:customStyle="1" w:styleId="6BD681E298B140E7B4341D55AFA81AB95">
    <w:name w:val="6BD681E298B140E7B4341D55AFA81AB95"/>
    <w:rsid w:val="0034661B"/>
    <w:rPr>
      <w:rFonts w:eastAsiaTheme="minorHAnsi"/>
      <w:lang w:eastAsia="en-US"/>
    </w:rPr>
  </w:style>
  <w:style w:type="paragraph" w:customStyle="1" w:styleId="B119CA230F5C4DF29FB4C2C3896875C75">
    <w:name w:val="B119CA230F5C4DF29FB4C2C3896875C75"/>
    <w:rsid w:val="0034661B"/>
    <w:rPr>
      <w:rFonts w:eastAsiaTheme="minorHAnsi"/>
      <w:lang w:eastAsia="en-US"/>
    </w:rPr>
  </w:style>
  <w:style w:type="paragraph" w:customStyle="1" w:styleId="500F8FFC64E64F47A8F423F8877EF5D35">
    <w:name w:val="500F8FFC64E64F47A8F423F8877EF5D35"/>
    <w:rsid w:val="0034661B"/>
    <w:rPr>
      <w:rFonts w:eastAsiaTheme="minorHAnsi"/>
      <w:lang w:eastAsia="en-US"/>
    </w:rPr>
  </w:style>
  <w:style w:type="paragraph" w:customStyle="1" w:styleId="C8432A23DD6E46BD96A23A5971BCC27D5">
    <w:name w:val="C8432A23DD6E46BD96A23A5971BCC27D5"/>
    <w:rsid w:val="0034661B"/>
    <w:rPr>
      <w:rFonts w:eastAsiaTheme="minorHAnsi"/>
      <w:lang w:eastAsia="en-US"/>
    </w:rPr>
  </w:style>
  <w:style w:type="paragraph" w:customStyle="1" w:styleId="7EF2A1E88F1B49DCAF6BB3041C7C8EA15">
    <w:name w:val="7EF2A1E88F1B49DCAF6BB3041C7C8EA15"/>
    <w:rsid w:val="0034661B"/>
    <w:rPr>
      <w:rFonts w:eastAsiaTheme="minorHAnsi"/>
      <w:lang w:eastAsia="en-US"/>
    </w:rPr>
  </w:style>
  <w:style w:type="paragraph" w:customStyle="1" w:styleId="116D19A2B704447E9A5E958F8DF3E8C35">
    <w:name w:val="116D19A2B704447E9A5E958F8DF3E8C35"/>
    <w:rsid w:val="0034661B"/>
    <w:rPr>
      <w:rFonts w:eastAsiaTheme="minorHAnsi"/>
      <w:lang w:eastAsia="en-US"/>
    </w:rPr>
  </w:style>
  <w:style w:type="paragraph" w:customStyle="1" w:styleId="8A83D0AB0A3449E6948BCFA6CB3388845">
    <w:name w:val="8A83D0AB0A3449E6948BCFA6CB3388845"/>
    <w:rsid w:val="0034661B"/>
    <w:rPr>
      <w:rFonts w:eastAsiaTheme="minorHAnsi"/>
      <w:lang w:eastAsia="en-US"/>
    </w:rPr>
  </w:style>
  <w:style w:type="paragraph" w:customStyle="1" w:styleId="08576DC479AA410BB64EE008FE2296BD5">
    <w:name w:val="08576DC479AA410BB64EE008FE2296BD5"/>
    <w:rsid w:val="0034661B"/>
    <w:rPr>
      <w:rFonts w:eastAsiaTheme="minorHAnsi"/>
      <w:lang w:eastAsia="en-US"/>
    </w:rPr>
  </w:style>
  <w:style w:type="paragraph" w:customStyle="1" w:styleId="EC7A2DC0214649D2BB3FE6816765128A4">
    <w:name w:val="EC7A2DC0214649D2BB3FE6816765128A4"/>
    <w:rsid w:val="0034661B"/>
    <w:rPr>
      <w:rFonts w:eastAsiaTheme="minorHAnsi"/>
      <w:lang w:eastAsia="en-US"/>
    </w:rPr>
  </w:style>
  <w:style w:type="paragraph" w:customStyle="1" w:styleId="D57A3D749AC447D18670084FA1B1D7744">
    <w:name w:val="D57A3D749AC447D18670084FA1B1D7744"/>
    <w:rsid w:val="0034661B"/>
    <w:rPr>
      <w:rFonts w:eastAsiaTheme="minorHAnsi"/>
      <w:lang w:eastAsia="en-US"/>
    </w:rPr>
  </w:style>
  <w:style w:type="paragraph" w:customStyle="1" w:styleId="3944A7D530F848DEAC3D5211E14FAFCE3">
    <w:name w:val="3944A7D530F848DEAC3D5211E14FAFCE3"/>
    <w:rsid w:val="0034661B"/>
    <w:rPr>
      <w:rFonts w:eastAsiaTheme="minorHAnsi"/>
      <w:lang w:eastAsia="en-US"/>
    </w:rPr>
  </w:style>
  <w:style w:type="paragraph" w:customStyle="1" w:styleId="DF14E63BEB38454E927624B737EF16A61">
    <w:name w:val="DF14E63BEB38454E927624B737EF16A61"/>
    <w:rsid w:val="0034661B"/>
    <w:rPr>
      <w:rFonts w:eastAsiaTheme="minorHAnsi"/>
      <w:lang w:eastAsia="en-US"/>
    </w:rPr>
  </w:style>
  <w:style w:type="paragraph" w:customStyle="1" w:styleId="2534479FD7EB46E49202956CDC3DF5342">
    <w:name w:val="2534479FD7EB46E49202956CDC3DF5342"/>
    <w:rsid w:val="0034661B"/>
    <w:rPr>
      <w:rFonts w:eastAsiaTheme="minorHAnsi"/>
      <w:lang w:eastAsia="en-US"/>
    </w:rPr>
  </w:style>
  <w:style w:type="paragraph" w:customStyle="1" w:styleId="2C0E08A08B384DB0A9C932EA5EC8C5C02">
    <w:name w:val="2C0E08A08B384DB0A9C932EA5EC8C5C02"/>
    <w:rsid w:val="0034661B"/>
    <w:rPr>
      <w:rFonts w:eastAsiaTheme="minorHAnsi"/>
      <w:lang w:eastAsia="en-US"/>
    </w:rPr>
  </w:style>
  <w:style w:type="paragraph" w:customStyle="1" w:styleId="065C0D4ED84442DF8E838A089183F89F2">
    <w:name w:val="065C0D4ED84442DF8E838A089183F89F2"/>
    <w:rsid w:val="0034661B"/>
    <w:rPr>
      <w:rFonts w:eastAsiaTheme="minorHAnsi"/>
      <w:lang w:eastAsia="en-US"/>
    </w:rPr>
  </w:style>
  <w:style w:type="paragraph" w:customStyle="1" w:styleId="651BCD02936B40DA97CD6E117DE740061">
    <w:name w:val="651BCD02936B40DA97CD6E117DE740061"/>
    <w:rsid w:val="0034661B"/>
    <w:rPr>
      <w:rFonts w:eastAsiaTheme="minorHAnsi"/>
      <w:lang w:eastAsia="en-US"/>
    </w:rPr>
  </w:style>
  <w:style w:type="paragraph" w:customStyle="1" w:styleId="3B36A18023BD4590AAC3ECE4028A1DE42">
    <w:name w:val="3B36A18023BD4590AAC3ECE4028A1DE42"/>
    <w:rsid w:val="0034661B"/>
    <w:rPr>
      <w:rFonts w:eastAsiaTheme="minorHAnsi"/>
      <w:lang w:eastAsia="en-US"/>
    </w:rPr>
  </w:style>
  <w:style w:type="paragraph" w:customStyle="1" w:styleId="00BC09C46A934AC9892C45E1671D4BE62">
    <w:name w:val="00BC09C46A934AC9892C45E1671D4BE62"/>
    <w:rsid w:val="0034661B"/>
    <w:rPr>
      <w:rFonts w:eastAsiaTheme="minorHAnsi"/>
      <w:lang w:eastAsia="en-US"/>
    </w:rPr>
  </w:style>
  <w:style w:type="paragraph" w:customStyle="1" w:styleId="174BF3F117C04512A9F8E011BDAB18512">
    <w:name w:val="174BF3F117C04512A9F8E011BDAB18512"/>
    <w:rsid w:val="0034661B"/>
    <w:rPr>
      <w:rFonts w:eastAsiaTheme="minorHAnsi"/>
      <w:lang w:eastAsia="en-US"/>
    </w:rPr>
  </w:style>
  <w:style w:type="paragraph" w:customStyle="1" w:styleId="415895C22E6340E485BFC2E38A952E9F2">
    <w:name w:val="415895C22E6340E485BFC2E38A952E9F2"/>
    <w:rsid w:val="0034661B"/>
    <w:rPr>
      <w:rFonts w:eastAsiaTheme="minorHAnsi"/>
      <w:lang w:eastAsia="en-US"/>
    </w:rPr>
  </w:style>
  <w:style w:type="paragraph" w:customStyle="1" w:styleId="BB5E0C1917BF4F838F919E86CF32CE672">
    <w:name w:val="BB5E0C1917BF4F838F919E86CF32CE672"/>
    <w:rsid w:val="0034661B"/>
    <w:rPr>
      <w:rFonts w:eastAsiaTheme="minorHAnsi"/>
      <w:lang w:eastAsia="en-US"/>
    </w:rPr>
  </w:style>
  <w:style w:type="paragraph" w:customStyle="1" w:styleId="2472891A737642B1AE19916FBD828C7E2">
    <w:name w:val="2472891A737642B1AE19916FBD828C7E2"/>
    <w:rsid w:val="0034661B"/>
    <w:rPr>
      <w:rFonts w:eastAsiaTheme="minorHAnsi"/>
      <w:lang w:eastAsia="en-US"/>
    </w:rPr>
  </w:style>
  <w:style w:type="paragraph" w:customStyle="1" w:styleId="0CC1AD137DB74D818FC4FE74D03EE3932">
    <w:name w:val="0CC1AD137DB74D818FC4FE74D03EE3932"/>
    <w:rsid w:val="0034661B"/>
    <w:rPr>
      <w:rFonts w:eastAsiaTheme="minorHAnsi"/>
      <w:lang w:eastAsia="en-US"/>
    </w:rPr>
  </w:style>
  <w:style w:type="paragraph" w:customStyle="1" w:styleId="579516A3C4AB4497B009C10CB1E6A94E2">
    <w:name w:val="579516A3C4AB4497B009C10CB1E6A94E2"/>
    <w:rsid w:val="0034661B"/>
    <w:rPr>
      <w:rFonts w:eastAsiaTheme="minorHAnsi"/>
      <w:lang w:eastAsia="en-US"/>
    </w:rPr>
  </w:style>
  <w:style w:type="paragraph" w:customStyle="1" w:styleId="832363AC0C034B4B87443FE7B790AC9B2">
    <w:name w:val="832363AC0C034B4B87443FE7B790AC9B2"/>
    <w:rsid w:val="0034661B"/>
    <w:rPr>
      <w:rFonts w:eastAsiaTheme="minorHAnsi"/>
      <w:lang w:eastAsia="en-US"/>
    </w:rPr>
  </w:style>
  <w:style w:type="paragraph" w:customStyle="1" w:styleId="0A800F1B7048446593CA1A7AEC15167B2">
    <w:name w:val="0A800F1B7048446593CA1A7AEC15167B2"/>
    <w:rsid w:val="0034661B"/>
    <w:rPr>
      <w:rFonts w:eastAsiaTheme="minorHAnsi"/>
      <w:lang w:eastAsia="en-US"/>
    </w:rPr>
  </w:style>
  <w:style w:type="paragraph" w:customStyle="1" w:styleId="63953E86C7A646F1AEA13622463E651A2">
    <w:name w:val="63953E86C7A646F1AEA13622463E651A2"/>
    <w:rsid w:val="0034661B"/>
    <w:rPr>
      <w:rFonts w:eastAsiaTheme="minorHAnsi"/>
      <w:lang w:eastAsia="en-US"/>
    </w:rPr>
  </w:style>
  <w:style w:type="paragraph" w:customStyle="1" w:styleId="98A90909871F4BE487A2CE37A835DC2A2">
    <w:name w:val="98A90909871F4BE487A2CE37A835DC2A2"/>
    <w:rsid w:val="0034661B"/>
    <w:rPr>
      <w:rFonts w:eastAsiaTheme="minorHAnsi"/>
      <w:lang w:eastAsia="en-US"/>
    </w:rPr>
  </w:style>
  <w:style w:type="paragraph" w:customStyle="1" w:styleId="E4F2C25C594D4BF39E4F396605E2C5C32">
    <w:name w:val="E4F2C25C594D4BF39E4F396605E2C5C32"/>
    <w:rsid w:val="0034661B"/>
    <w:rPr>
      <w:rFonts w:eastAsiaTheme="minorHAnsi"/>
      <w:lang w:eastAsia="en-US"/>
    </w:rPr>
  </w:style>
  <w:style w:type="paragraph" w:customStyle="1" w:styleId="DABBF70DE1314EA084730978AD6B40282">
    <w:name w:val="DABBF70DE1314EA084730978AD6B40282"/>
    <w:rsid w:val="0034661B"/>
    <w:rPr>
      <w:rFonts w:eastAsiaTheme="minorHAnsi"/>
      <w:lang w:eastAsia="en-US"/>
    </w:rPr>
  </w:style>
  <w:style w:type="paragraph" w:customStyle="1" w:styleId="9F471FC9C4DE43C6B0E2F50E6DF286CC2">
    <w:name w:val="9F471FC9C4DE43C6B0E2F50E6DF286CC2"/>
    <w:rsid w:val="0034661B"/>
    <w:rPr>
      <w:rFonts w:eastAsiaTheme="minorHAnsi"/>
      <w:lang w:eastAsia="en-US"/>
    </w:rPr>
  </w:style>
  <w:style w:type="paragraph" w:customStyle="1" w:styleId="99BF302613464289A6874E5A6097F98B2">
    <w:name w:val="99BF302613464289A6874E5A6097F98B2"/>
    <w:rsid w:val="0034661B"/>
    <w:rPr>
      <w:rFonts w:eastAsiaTheme="minorHAnsi"/>
      <w:lang w:eastAsia="en-US"/>
    </w:rPr>
  </w:style>
  <w:style w:type="paragraph" w:customStyle="1" w:styleId="7ACB5E78FA0D4B1597653EF3F45A03D22">
    <w:name w:val="7ACB5E78FA0D4B1597653EF3F45A03D22"/>
    <w:rsid w:val="0034661B"/>
    <w:rPr>
      <w:rFonts w:eastAsiaTheme="minorHAnsi"/>
      <w:lang w:eastAsia="en-US"/>
    </w:rPr>
  </w:style>
  <w:style w:type="paragraph" w:customStyle="1" w:styleId="8618CB21D332483AA426B66220685F052">
    <w:name w:val="8618CB21D332483AA426B66220685F052"/>
    <w:rsid w:val="0034661B"/>
    <w:rPr>
      <w:rFonts w:eastAsiaTheme="minorHAnsi"/>
      <w:lang w:eastAsia="en-US"/>
    </w:rPr>
  </w:style>
  <w:style w:type="paragraph" w:customStyle="1" w:styleId="DE6504A3E9524D21BC409DAC441E52672">
    <w:name w:val="DE6504A3E9524D21BC409DAC441E52672"/>
    <w:rsid w:val="0034661B"/>
    <w:rPr>
      <w:rFonts w:eastAsiaTheme="minorHAnsi"/>
      <w:lang w:eastAsia="en-US"/>
    </w:rPr>
  </w:style>
  <w:style w:type="paragraph" w:customStyle="1" w:styleId="48BFC9BC86EF4839B637E20B7B0DD85E2">
    <w:name w:val="48BFC9BC86EF4839B637E20B7B0DD85E2"/>
    <w:rsid w:val="0034661B"/>
    <w:rPr>
      <w:rFonts w:eastAsiaTheme="minorHAnsi"/>
      <w:lang w:eastAsia="en-US"/>
    </w:rPr>
  </w:style>
  <w:style w:type="paragraph" w:customStyle="1" w:styleId="F250426945C54047841144523157E7542">
    <w:name w:val="F250426945C54047841144523157E7542"/>
    <w:rsid w:val="0034661B"/>
    <w:rPr>
      <w:rFonts w:eastAsiaTheme="minorHAnsi"/>
      <w:lang w:eastAsia="en-US"/>
    </w:rPr>
  </w:style>
  <w:style w:type="paragraph" w:customStyle="1" w:styleId="EB05263BEE7140B9B038941885D053B12">
    <w:name w:val="EB05263BEE7140B9B038941885D053B12"/>
    <w:rsid w:val="0034661B"/>
    <w:rPr>
      <w:rFonts w:eastAsiaTheme="minorHAnsi"/>
      <w:lang w:eastAsia="en-US"/>
    </w:rPr>
  </w:style>
  <w:style w:type="paragraph" w:customStyle="1" w:styleId="1E35C25F48624B8FA47430307D83094A2">
    <w:name w:val="1E35C25F48624B8FA47430307D83094A2"/>
    <w:rsid w:val="0034661B"/>
    <w:rPr>
      <w:rFonts w:eastAsiaTheme="minorHAnsi"/>
      <w:lang w:eastAsia="en-US"/>
    </w:rPr>
  </w:style>
  <w:style w:type="paragraph" w:customStyle="1" w:styleId="DC3C3FD554744D068FB5F682FA7711232">
    <w:name w:val="DC3C3FD554744D068FB5F682FA7711232"/>
    <w:rsid w:val="0034661B"/>
    <w:rPr>
      <w:rFonts w:eastAsiaTheme="minorHAnsi"/>
      <w:lang w:eastAsia="en-US"/>
    </w:rPr>
  </w:style>
  <w:style w:type="paragraph" w:customStyle="1" w:styleId="05F21C4FE7E14465AF92D6B521F167662">
    <w:name w:val="05F21C4FE7E14465AF92D6B521F167662"/>
    <w:rsid w:val="0034661B"/>
    <w:rPr>
      <w:rFonts w:eastAsiaTheme="minorHAnsi"/>
      <w:lang w:eastAsia="en-US"/>
    </w:rPr>
  </w:style>
  <w:style w:type="paragraph" w:customStyle="1" w:styleId="7E2DD4A037B84339A003EB61E94AEF1C2">
    <w:name w:val="7E2DD4A037B84339A003EB61E94AEF1C2"/>
    <w:rsid w:val="0034661B"/>
    <w:rPr>
      <w:rFonts w:eastAsiaTheme="minorHAnsi"/>
      <w:lang w:eastAsia="en-US"/>
    </w:rPr>
  </w:style>
  <w:style w:type="paragraph" w:customStyle="1" w:styleId="8460D6421B2948928E2B7E56B133CB242">
    <w:name w:val="8460D6421B2948928E2B7E56B133CB242"/>
    <w:rsid w:val="0034661B"/>
    <w:rPr>
      <w:rFonts w:eastAsiaTheme="minorHAnsi"/>
      <w:lang w:eastAsia="en-US"/>
    </w:rPr>
  </w:style>
  <w:style w:type="paragraph" w:customStyle="1" w:styleId="27924C59DAC04586A4ED9148D1DD46ED2">
    <w:name w:val="27924C59DAC04586A4ED9148D1DD46ED2"/>
    <w:rsid w:val="0034661B"/>
    <w:rPr>
      <w:rFonts w:eastAsiaTheme="minorHAnsi"/>
      <w:lang w:eastAsia="en-US"/>
    </w:rPr>
  </w:style>
  <w:style w:type="paragraph" w:customStyle="1" w:styleId="538F4C5A50DB43FAA6E4B782450778DF2">
    <w:name w:val="538F4C5A50DB43FAA6E4B782450778DF2"/>
    <w:rsid w:val="0034661B"/>
    <w:rPr>
      <w:rFonts w:eastAsiaTheme="minorHAnsi"/>
      <w:lang w:eastAsia="en-US"/>
    </w:rPr>
  </w:style>
  <w:style w:type="paragraph" w:customStyle="1" w:styleId="721E20695CFF4FE6A8D21F4E25BD60182">
    <w:name w:val="721E20695CFF4FE6A8D21F4E25BD60182"/>
    <w:rsid w:val="0034661B"/>
    <w:rPr>
      <w:rFonts w:eastAsiaTheme="minorHAnsi"/>
      <w:lang w:eastAsia="en-US"/>
    </w:rPr>
  </w:style>
  <w:style w:type="paragraph" w:customStyle="1" w:styleId="F8B2A0C902554FF880CC85BABE71677013">
    <w:name w:val="F8B2A0C902554FF880CC85BABE71677013"/>
    <w:rsid w:val="0034661B"/>
    <w:rPr>
      <w:rFonts w:eastAsiaTheme="minorHAnsi"/>
      <w:lang w:eastAsia="en-US"/>
    </w:rPr>
  </w:style>
  <w:style w:type="paragraph" w:customStyle="1" w:styleId="8EFD42F047344EA7AC19746970F6768D13">
    <w:name w:val="8EFD42F047344EA7AC19746970F6768D13"/>
    <w:rsid w:val="0034661B"/>
    <w:rPr>
      <w:rFonts w:eastAsiaTheme="minorHAnsi"/>
      <w:lang w:eastAsia="en-US"/>
    </w:rPr>
  </w:style>
  <w:style w:type="paragraph" w:customStyle="1" w:styleId="EB33BCD77E4042A59F53C07621C9F5C613">
    <w:name w:val="EB33BCD77E4042A59F53C07621C9F5C613"/>
    <w:rsid w:val="0034661B"/>
    <w:rPr>
      <w:rFonts w:eastAsiaTheme="minorHAnsi"/>
      <w:lang w:eastAsia="en-US"/>
    </w:rPr>
  </w:style>
  <w:style w:type="paragraph" w:customStyle="1" w:styleId="FA6DB9BBEB4B4F1C8B052B72A4C31F8412">
    <w:name w:val="FA6DB9BBEB4B4F1C8B052B72A4C31F8412"/>
    <w:rsid w:val="0034661B"/>
    <w:rPr>
      <w:rFonts w:eastAsiaTheme="minorHAnsi"/>
      <w:lang w:eastAsia="en-US"/>
    </w:rPr>
  </w:style>
  <w:style w:type="paragraph" w:customStyle="1" w:styleId="865C8F48B9324C0D90CEB345B4332F9C12">
    <w:name w:val="865C8F48B9324C0D90CEB345B4332F9C12"/>
    <w:rsid w:val="0034661B"/>
    <w:rPr>
      <w:rFonts w:eastAsiaTheme="minorHAnsi"/>
      <w:lang w:eastAsia="en-US"/>
    </w:rPr>
  </w:style>
  <w:style w:type="paragraph" w:customStyle="1" w:styleId="E2676A3CB63D4B5EB9A1135F99A0F1728">
    <w:name w:val="E2676A3CB63D4B5EB9A1135F99A0F1728"/>
    <w:rsid w:val="0034661B"/>
    <w:rPr>
      <w:rFonts w:eastAsiaTheme="minorHAnsi"/>
      <w:lang w:eastAsia="en-US"/>
    </w:rPr>
  </w:style>
  <w:style w:type="paragraph" w:customStyle="1" w:styleId="91FC325A1F9249BBAC8AABF265912FAB7">
    <w:name w:val="91FC325A1F9249BBAC8AABF265912FAB7"/>
    <w:rsid w:val="0034661B"/>
    <w:rPr>
      <w:rFonts w:eastAsiaTheme="minorHAnsi"/>
      <w:lang w:eastAsia="en-US"/>
    </w:rPr>
  </w:style>
  <w:style w:type="paragraph" w:customStyle="1" w:styleId="4F3DDED2488147A5A6B9059D9AADE9836">
    <w:name w:val="4F3DDED2488147A5A6B9059D9AADE9836"/>
    <w:rsid w:val="0034661B"/>
    <w:rPr>
      <w:rFonts w:eastAsiaTheme="minorHAnsi"/>
      <w:lang w:eastAsia="en-US"/>
    </w:rPr>
  </w:style>
  <w:style w:type="paragraph" w:customStyle="1" w:styleId="45DFDB66CD1C454297B750888175BC536">
    <w:name w:val="45DFDB66CD1C454297B750888175BC536"/>
    <w:rsid w:val="0034661B"/>
    <w:rPr>
      <w:rFonts w:eastAsiaTheme="minorHAnsi"/>
      <w:lang w:eastAsia="en-US"/>
    </w:rPr>
  </w:style>
  <w:style w:type="paragraph" w:customStyle="1" w:styleId="74E5882A136C4204A073DB98A6A733556">
    <w:name w:val="74E5882A136C4204A073DB98A6A733556"/>
    <w:rsid w:val="0034661B"/>
    <w:rPr>
      <w:rFonts w:eastAsiaTheme="minorHAnsi"/>
      <w:lang w:eastAsia="en-US"/>
    </w:rPr>
  </w:style>
  <w:style w:type="paragraph" w:customStyle="1" w:styleId="A9B9AD20FFAD412FB38FC3A6A74AE2C76">
    <w:name w:val="A9B9AD20FFAD412FB38FC3A6A74AE2C76"/>
    <w:rsid w:val="0034661B"/>
    <w:rPr>
      <w:rFonts w:eastAsiaTheme="minorHAnsi"/>
      <w:lang w:eastAsia="en-US"/>
    </w:rPr>
  </w:style>
  <w:style w:type="paragraph" w:customStyle="1" w:styleId="5F243D67DA3F48AEBFAC33C60896C0FC6">
    <w:name w:val="5F243D67DA3F48AEBFAC33C60896C0FC6"/>
    <w:rsid w:val="0034661B"/>
    <w:rPr>
      <w:rFonts w:eastAsiaTheme="minorHAnsi"/>
      <w:lang w:eastAsia="en-US"/>
    </w:rPr>
  </w:style>
  <w:style w:type="paragraph" w:customStyle="1" w:styleId="6BD681E298B140E7B4341D55AFA81AB96">
    <w:name w:val="6BD681E298B140E7B4341D55AFA81AB96"/>
    <w:rsid w:val="0034661B"/>
    <w:rPr>
      <w:rFonts w:eastAsiaTheme="minorHAnsi"/>
      <w:lang w:eastAsia="en-US"/>
    </w:rPr>
  </w:style>
  <w:style w:type="paragraph" w:customStyle="1" w:styleId="B119CA230F5C4DF29FB4C2C3896875C76">
    <w:name w:val="B119CA230F5C4DF29FB4C2C3896875C76"/>
    <w:rsid w:val="0034661B"/>
    <w:rPr>
      <w:rFonts w:eastAsiaTheme="minorHAnsi"/>
      <w:lang w:eastAsia="en-US"/>
    </w:rPr>
  </w:style>
  <w:style w:type="paragraph" w:customStyle="1" w:styleId="500F8FFC64E64F47A8F423F8877EF5D36">
    <w:name w:val="500F8FFC64E64F47A8F423F8877EF5D36"/>
    <w:rsid w:val="0034661B"/>
    <w:rPr>
      <w:rFonts w:eastAsiaTheme="minorHAnsi"/>
      <w:lang w:eastAsia="en-US"/>
    </w:rPr>
  </w:style>
  <w:style w:type="paragraph" w:customStyle="1" w:styleId="C8432A23DD6E46BD96A23A5971BCC27D6">
    <w:name w:val="C8432A23DD6E46BD96A23A5971BCC27D6"/>
    <w:rsid w:val="0034661B"/>
    <w:rPr>
      <w:rFonts w:eastAsiaTheme="minorHAnsi"/>
      <w:lang w:eastAsia="en-US"/>
    </w:rPr>
  </w:style>
  <w:style w:type="paragraph" w:customStyle="1" w:styleId="7EF2A1E88F1B49DCAF6BB3041C7C8EA16">
    <w:name w:val="7EF2A1E88F1B49DCAF6BB3041C7C8EA16"/>
    <w:rsid w:val="0034661B"/>
    <w:rPr>
      <w:rFonts w:eastAsiaTheme="minorHAnsi"/>
      <w:lang w:eastAsia="en-US"/>
    </w:rPr>
  </w:style>
  <w:style w:type="paragraph" w:customStyle="1" w:styleId="116D19A2B704447E9A5E958F8DF3E8C36">
    <w:name w:val="116D19A2B704447E9A5E958F8DF3E8C36"/>
    <w:rsid w:val="0034661B"/>
    <w:rPr>
      <w:rFonts w:eastAsiaTheme="minorHAnsi"/>
      <w:lang w:eastAsia="en-US"/>
    </w:rPr>
  </w:style>
  <w:style w:type="paragraph" w:customStyle="1" w:styleId="8A83D0AB0A3449E6948BCFA6CB3388846">
    <w:name w:val="8A83D0AB0A3449E6948BCFA6CB3388846"/>
    <w:rsid w:val="0034661B"/>
    <w:rPr>
      <w:rFonts w:eastAsiaTheme="minorHAnsi"/>
      <w:lang w:eastAsia="en-US"/>
    </w:rPr>
  </w:style>
  <w:style w:type="paragraph" w:customStyle="1" w:styleId="08576DC479AA410BB64EE008FE2296BD6">
    <w:name w:val="08576DC479AA410BB64EE008FE2296BD6"/>
    <w:rsid w:val="0034661B"/>
    <w:rPr>
      <w:rFonts w:eastAsiaTheme="minorHAnsi"/>
      <w:lang w:eastAsia="en-US"/>
    </w:rPr>
  </w:style>
  <w:style w:type="paragraph" w:customStyle="1" w:styleId="EC7A2DC0214649D2BB3FE6816765128A5">
    <w:name w:val="EC7A2DC0214649D2BB3FE6816765128A5"/>
    <w:rsid w:val="0034661B"/>
    <w:rPr>
      <w:rFonts w:eastAsiaTheme="minorHAnsi"/>
      <w:lang w:eastAsia="en-US"/>
    </w:rPr>
  </w:style>
  <w:style w:type="paragraph" w:customStyle="1" w:styleId="D57A3D749AC447D18670084FA1B1D7745">
    <w:name w:val="D57A3D749AC447D18670084FA1B1D7745"/>
    <w:rsid w:val="0034661B"/>
    <w:rPr>
      <w:rFonts w:eastAsiaTheme="minorHAnsi"/>
      <w:lang w:eastAsia="en-US"/>
    </w:rPr>
  </w:style>
  <w:style w:type="paragraph" w:customStyle="1" w:styleId="3944A7D530F848DEAC3D5211E14FAFCE4">
    <w:name w:val="3944A7D530F848DEAC3D5211E14FAFCE4"/>
    <w:rsid w:val="0034661B"/>
    <w:rPr>
      <w:rFonts w:eastAsiaTheme="minorHAnsi"/>
      <w:lang w:eastAsia="en-US"/>
    </w:rPr>
  </w:style>
  <w:style w:type="paragraph" w:customStyle="1" w:styleId="DF14E63BEB38454E927624B737EF16A62">
    <w:name w:val="DF14E63BEB38454E927624B737EF16A62"/>
    <w:rsid w:val="0034661B"/>
    <w:rPr>
      <w:rFonts w:eastAsiaTheme="minorHAnsi"/>
      <w:lang w:eastAsia="en-US"/>
    </w:rPr>
  </w:style>
  <w:style w:type="paragraph" w:customStyle="1" w:styleId="2534479FD7EB46E49202956CDC3DF5343">
    <w:name w:val="2534479FD7EB46E49202956CDC3DF5343"/>
    <w:rsid w:val="0034661B"/>
    <w:rPr>
      <w:rFonts w:eastAsiaTheme="minorHAnsi"/>
      <w:lang w:eastAsia="en-US"/>
    </w:rPr>
  </w:style>
  <w:style w:type="paragraph" w:customStyle="1" w:styleId="2C0E08A08B384DB0A9C932EA5EC8C5C03">
    <w:name w:val="2C0E08A08B384DB0A9C932EA5EC8C5C03"/>
    <w:rsid w:val="0034661B"/>
    <w:rPr>
      <w:rFonts w:eastAsiaTheme="minorHAnsi"/>
      <w:lang w:eastAsia="en-US"/>
    </w:rPr>
  </w:style>
  <w:style w:type="paragraph" w:customStyle="1" w:styleId="065C0D4ED84442DF8E838A089183F89F3">
    <w:name w:val="065C0D4ED84442DF8E838A089183F89F3"/>
    <w:rsid w:val="0034661B"/>
    <w:rPr>
      <w:rFonts w:eastAsiaTheme="minorHAnsi"/>
      <w:lang w:eastAsia="en-US"/>
    </w:rPr>
  </w:style>
  <w:style w:type="paragraph" w:customStyle="1" w:styleId="651BCD02936B40DA97CD6E117DE740062">
    <w:name w:val="651BCD02936B40DA97CD6E117DE740062"/>
    <w:rsid w:val="0034661B"/>
    <w:rPr>
      <w:rFonts w:eastAsiaTheme="minorHAnsi"/>
      <w:lang w:eastAsia="en-US"/>
    </w:rPr>
  </w:style>
  <w:style w:type="paragraph" w:customStyle="1" w:styleId="3B36A18023BD4590AAC3ECE4028A1DE43">
    <w:name w:val="3B36A18023BD4590AAC3ECE4028A1DE43"/>
    <w:rsid w:val="0034661B"/>
    <w:rPr>
      <w:rFonts w:eastAsiaTheme="minorHAnsi"/>
      <w:lang w:eastAsia="en-US"/>
    </w:rPr>
  </w:style>
  <w:style w:type="paragraph" w:customStyle="1" w:styleId="00BC09C46A934AC9892C45E1671D4BE63">
    <w:name w:val="00BC09C46A934AC9892C45E1671D4BE63"/>
    <w:rsid w:val="0034661B"/>
    <w:rPr>
      <w:rFonts w:eastAsiaTheme="minorHAnsi"/>
      <w:lang w:eastAsia="en-US"/>
    </w:rPr>
  </w:style>
  <w:style w:type="paragraph" w:customStyle="1" w:styleId="174BF3F117C04512A9F8E011BDAB18513">
    <w:name w:val="174BF3F117C04512A9F8E011BDAB18513"/>
    <w:rsid w:val="0034661B"/>
    <w:rPr>
      <w:rFonts w:eastAsiaTheme="minorHAnsi"/>
      <w:lang w:eastAsia="en-US"/>
    </w:rPr>
  </w:style>
  <w:style w:type="paragraph" w:customStyle="1" w:styleId="415895C22E6340E485BFC2E38A952E9F3">
    <w:name w:val="415895C22E6340E485BFC2E38A952E9F3"/>
    <w:rsid w:val="0034661B"/>
    <w:rPr>
      <w:rFonts w:eastAsiaTheme="minorHAnsi"/>
      <w:lang w:eastAsia="en-US"/>
    </w:rPr>
  </w:style>
  <w:style w:type="paragraph" w:customStyle="1" w:styleId="BB5E0C1917BF4F838F919E86CF32CE673">
    <w:name w:val="BB5E0C1917BF4F838F919E86CF32CE673"/>
    <w:rsid w:val="0034661B"/>
    <w:rPr>
      <w:rFonts w:eastAsiaTheme="minorHAnsi"/>
      <w:lang w:eastAsia="en-US"/>
    </w:rPr>
  </w:style>
  <w:style w:type="paragraph" w:customStyle="1" w:styleId="2472891A737642B1AE19916FBD828C7E3">
    <w:name w:val="2472891A737642B1AE19916FBD828C7E3"/>
    <w:rsid w:val="0034661B"/>
    <w:rPr>
      <w:rFonts w:eastAsiaTheme="minorHAnsi"/>
      <w:lang w:eastAsia="en-US"/>
    </w:rPr>
  </w:style>
  <w:style w:type="paragraph" w:customStyle="1" w:styleId="0CC1AD137DB74D818FC4FE74D03EE3933">
    <w:name w:val="0CC1AD137DB74D818FC4FE74D03EE3933"/>
    <w:rsid w:val="0034661B"/>
    <w:rPr>
      <w:rFonts w:eastAsiaTheme="minorHAnsi"/>
      <w:lang w:eastAsia="en-US"/>
    </w:rPr>
  </w:style>
  <w:style w:type="paragraph" w:customStyle="1" w:styleId="579516A3C4AB4497B009C10CB1E6A94E3">
    <w:name w:val="579516A3C4AB4497B009C10CB1E6A94E3"/>
    <w:rsid w:val="0034661B"/>
    <w:rPr>
      <w:rFonts w:eastAsiaTheme="minorHAnsi"/>
      <w:lang w:eastAsia="en-US"/>
    </w:rPr>
  </w:style>
  <w:style w:type="paragraph" w:customStyle="1" w:styleId="832363AC0C034B4B87443FE7B790AC9B3">
    <w:name w:val="832363AC0C034B4B87443FE7B790AC9B3"/>
    <w:rsid w:val="0034661B"/>
    <w:rPr>
      <w:rFonts w:eastAsiaTheme="minorHAnsi"/>
      <w:lang w:eastAsia="en-US"/>
    </w:rPr>
  </w:style>
  <w:style w:type="paragraph" w:customStyle="1" w:styleId="0A800F1B7048446593CA1A7AEC15167B3">
    <w:name w:val="0A800F1B7048446593CA1A7AEC15167B3"/>
    <w:rsid w:val="0034661B"/>
    <w:rPr>
      <w:rFonts w:eastAsiaTheme="minorHAnsi"/>
      <w:lang w:eastAsia="en-US"/>
    </w:rPr>
  </w:style>
  <w:style w:type="paragraph" w:customStyle="1" w:styleId="63953E86C7A646F1AEA13622463E651A3">
    <w:name w:val="63953E86C7A646F1AEA13622463E651A3"/>
    <w:rsid w:val="0034661B"/>
    <w:rPr>
      <w:rFonts w:eastAsiaTheme="minorHAnsi"/>
      <w:lang w:eastAsia="en-US"/>
    </w:rPr>
  </w:style>
  <w:style w:type="paragraph" w:customStyle="1" w:styleId="98A90909871F4BE487A2CE37A835DC2A3">
    <w:name w:val="98A90909871F4BE487A2CE37A835DC2A3"/>
    <w:rsid w:val="0034661B"/>
    <w:rPr>
      <w:rFonts w:eastAsiaTheme="minorHAnsi"/>
      <w:lang w:eastAsia="en-US"/>
    </w:rPr>
  </w:style>
  <w:style w:type="paragraph" w:customStyle="1" w:styleId="E4F2C25C594D4BF39E4F396605E2C5C33">
    <w:name w:val="E4F2C25C594D4BF39E4F396605E2C5C33"/>
    <w:rsid w:val="0034661B"/>
    <w:rPr>
      <w:rFonts w:eastAsiaTheme="minorHAnsi"/>
      <w:lang w:eastAsia="en-US"/>
    </w:rPr>
  </w:style>
  <w:style w:type="paragraph" w:customStyle="1" w:styleId="DABBF70DE1314EA084730978AD6B40283">
    <w:name w:val="DABBF70DE1314EA084730978AD6B40283"/>
    <w:rsid w:val="0034661B"/>
    <w:rPr>
      <w:rFonts w:eastAsiaTheme="minorHAnsi"/>
      <w:lang w:eastAsia="en-US"/>
    </w:rPr>
  </w:style>
  <w:style w:type="paragraph" w:customStyle="1" w:styleId="9F471FC9C4DE43C6B0E2F50E6DF286CC3">
    <w:name w:val="9F471FC9C4DE43C6B0E2F50E6DF286CC3"/>
    <w:rsid w:val="0034661B"/>
    <w:rPr>
      <w:rFonts w:eastAsiaTheme="minorHAnsi"/>
      <w:lang w:eastAsia="en-US"/>
    </w:rPr>
  </w:style>
  <w:style w:type="paragraph" w:customStyle="1" w:styleId="99BF302613464289A6874E5A6097F98B3">
    <w:name w:val="99BF302613464289A6874E5A6097F98B3"/>
    <w:rsid w:val="0034661B"/>
    <w:rPr>
      <w:rFonts w:eastAsiaTheme="minorHAnsi"/>
      <w:lang w:eastAsia="en-US"/>
    </w:rPr>
  </w:style>
  <w:style w:type="paragraph" w:customStyle="1" w:styleId="7ACB5E78FA0D4B1597653EF3F45A03D23">
    <w:name w:val="7ACB5E78FA0D4B1597653EF3F45A03D23"/>
    <w:rsid w:val="0034661B"/>
    <w:rPr>
      <w:rFonts w:eastAsiaTheme="minorHAnsi"/>
      <w:lang w:eastAsia="en-US"/>
    </w:rPr>
  </w:style>
  <w:style w:type="paragraph" w:customStyle="1" w:styleId="8618CB21D332483AA426B66220685F053">
    <w:name w:val="8618CB21D332483AA426B66220685F053"/>
    <w:rsid w:val="0034661B"/>
    <w:rPr>
      <w:rFonts w:eastAsiaTheme="minorHAnsi"/>
      <w:lang w:eastAsia="en-US"/>
    </w:rPr>
  </w:style>
  <w:style w:type="paragraph" w:customStyle="1" w:styleId="DE6504A3E9524D21BC409DAC441E52673">
    <w:name w:val="DE6504A3E9524D21BC409DAC441E52673"/>
    <w:rsid w:val="0034661B"/>
    <w:rPr>
      <w:rFonts w:eastAsiaTheme="minorHAnsi"/>
      <w:lang w:eastAsia="en-US"/>
    </w:rPr>
  </w:style>
  <w:style w:type="paragraph" w:customStyle="1" w:styleId="48BFC9BC86EF4839B637E20B7B0DD85E3">
    <w:name w:val="48BFC9BC86EF4839B637E20B7B0DD85E3"/>
    <w:rsid w:val="0034661B"/>
    <w:rPr>
      <w:rFonts w:eastAsiaTheme="minorHAnsi"/>
      <w:lang w:eastAsia="en-US"/>
    </w:rPr>
  </w:style>
  <w:style w:type="paragraph" w:customStyle="1" w:styleId="F250426945C54047841144523157E7543">
    <w:name w:val="F250426945C54047841144523157E7543"/>
    <w:rsid w:val="0034661B"/>
    <w:rPr>
      <w:rFonts w:eastAsiaTheme="minorHAnsi"/>
      <w:lang w:eastAsia="en-US"/>
    </w:rPr>
  </w:style>
  <w:style w:type="paragraph" w:customStyle="1" w:styleId="EB05263BEE7140B9B038941885D053B13">
    <w:name w:val="EB05263BEE7140B9B038941885D053B13"/>
    <w:rsid w:val="0034661B"/>
    <w:rPr>
      <w:rFonts w:eastAsiaTheme="minorHAnsi"/>
      <w:lang w:eastAsia="en-US"/>
    </w:rPr>
  </w:style>
  <w:style w:type="paragraph" w:customStyle="1" w:styleId="1E35C25F48624B8FA47430307D83094A3">
    <w:name w:val="1E35C25F48624B8FA47430307D83094A3"/>
    <w:rsid w:val="0034661B"/>
    <w:rPr>
      <w:rFonts w:eastAsiaTheme="minorHAnsi"/>
      <w:lang w:eastAsia="en-US"/>
    </w:rPr>
  </w:style>
  <w:style w:type="paragraph" w:customStyle="1" w:styleId="DC3C3FD554744D068FB5F682FA7711233">
    <w:name w:val="DC3C3FD554744D068FB5F682FA7711233"/>
    <w:rsid w:val="0034661B"/>
    <w:rPr>
      <w:rFonts w:eastAsiaTheme="minorHAnsi"/>
      <w:lang w:eastAsia="en-US"/>
    </w:rPr>
  </w:style>
  <w:style w:type="paragraph" w:customStyle="1" w:styleId="05F21C4FE7E14465AF92D6B521F167663">
    <w:name w:val="05F21C4FE7E14465AF92D6B521F167663"/>
    <w:rsid w:val="0034661B"/>
    <w:rPr>
      <w:rFonts w:eastAsiaTheme="minorHAnsi"/>
      <w:lang w:eastAsia="en-US"/>
    </w:rPr>
  </w:style>
  <w:style w:type="paragraph" w:customStyle="1" w:styleId="7E2DD4A037B84339A003EB61E94AEF1C3">
    <w:name w:val="7E2DD4A037B84339A003EB61E94AEF1C3"/>
    <w:rsid w:val="0034661B"/>
    <w:rPr>
      <w:rFonts w:eastAsiaTheme="minorHAnsi"/>
      <w:lang w:eastAsia="en-US"/>
    </w:rPr>
  </w:style>
  <w:style w:type="paragraph" w:customStyle="1" w:styleId="8460D6421B2948928E2B7E56B133CB243">
    <w:name w:val="8460D6421B2948928E2B7E56B133CB243"/>
    <w:rsid w:val="0034661B"/>
    <w:rPr>
      <w:rFonts w:eastAsiaTheme="minorHAnsi"/>
      <w:lang w:eastAsia="en-US"/>
    </w:rPr>
  </w:style>
  <w:style w:type="paragraph" w:customStyle="1" w:styleId="27924C59DAC04586A4ED9148D1DD46ED3">
    <w:name w:val="27924C59DAC04586A4ED9148D1DD46ED3"/>
    <w:rsid w:val="0034661B"/>
    <w:rPr>
      <w:rFonts w:eastAsiaTheme="minorHAnsi"/>
      <w:lang w:eastAsia="en-US"/>
    </w:rPr>
  </w:style>
  <w:style w:type="paragraph" w:customStyle="1" w:styleId="538F4C5A50DB43FAA6E4B782450778DF3">
    <w:name w:val="538F4C5A50DB43FAA6E4B782450778DF3"/>
    <w:rsid w:val="0034661B"/>
    <w:rPr>
      <w:rFonts w:eastAsiaTheme="minorHAnsi"/>
      <w:lang w:eastAsia="en-US"/>
    </w:rPr>
  </w:style>
  <w:style w:type="paragraph" w:customStyle="1" w:styleId="721E20695CFF4FE6A8D21F4E25BD60183">
    <w:name w:val="721E20695CFF4FE6A8D21F4E25BD60183"/>
    <w:rsid w:val="0034661B"/>
    <w:rPr>
      <w:rFonts w:eastAsiaTheme="minorHAnsi"/>
      <w:lang w:eastAsia="en-US"/>
    </w:rPr>
  </w:style>
  <w:style w:type="paragraph" w:customStyle="1" w:styleId="F8B2A0C902554FF880CC85BABE71677014">
    <w:name w:val="F8B2A0C902554FF880CC85BABE71677014"/>
    <w:rsid w:val="0034661B"/>
    <w:rPr>
      <w:rFonts w:eastAsiaTheme="minorHAnsi"/>
      <w:lang w:eastAsia="en-US"/>
    </w:rPr>
  </w:style>
  <w:style w:type="paragraph" w:customStyle="1" w:styleId="8EFD42F047344EA7AC19746970F6768D14">
    <w:name w:val="8EFD42F047344EA7AC19746970F6768D14"/>
    <w:rsid w:val="0034661B"/>
    <w:rPr>
      <w:rFonts w:eastAsiaTheme="minorHAnsi"/>
      <w:lang w:eastAsia="en-US"/>
    </w:rPr>
  </w:style>
  <w:style w:type="paragraph" w:customStyle="1" w:styleId="EB33BCD77E4042A59F53C07621C9F5C614">
    <w:name w:val="EB33BCD77E4042A59F53C07621C9F5C614"/>
    <w:rsid w:val="0034661B"/>
    <w:rPr>
      <w:rFonts w:eastAsiaTheme="minorHAnsi"/>
      <w:lang w:eastAsia="en-US"/>
    </w:rPr>
  </w:style>
  <w:style w:type="paragraph" w:customStyle="1" w:styleId="FA6DB9BBEB4B4F1C8B052B72A4C31F8413">
    <w:name w:val="FA6DB9BBEB4B4F1C8B052B72A4C31F8413"/>
    <w:rsid w:val="0034661B"/>
    <w:rPr>
      <w:rFonts w:eastAsiaTheme="minorHAnsi"/>
      <w:lang w:eastAsia="en-US"/>
    </w:rPr>
  </w:style>
  <w:style w:type="paragraph" w:customStyle="1" w:styleId="865C8F48B9324C0D90CEB345B4332F9C13">
    <w:name w:val="865C8F48B9324C0D90CEB345B4332F9C13"/>
    <w:rsid w:val="0034661B"/>
    <w:rPr>
      <w:rFonts w:eastAsiaTheme="minorHAnsi"/>
      <w:lang w:eastAsia="en-US"/>
    </w:rPr>
  </w:style>
  <w:style w:type="paragraph" w:customStyle="1" w:styleId="E2676A3CB63D4B5EB9A1135F99A0F1729">
    <w:name w:val="E2676A3CB63D4B5EB9A1135F99A0F1729"/>
    <w:rsid w:val="0034661B"/>
    <w:rPr>
      <w:rFonts w:eastAsiaTheme="minorHAnsi"/>
      <w:lang w:eastAsia="en-US"/>
    </w:rPr>
  </w:style>
  <w:style w:type="paragraph" w:customStyle="1" w:styleId="91FC325A1F9249BBAC8AABF265912FAB8">
    <w:name w:val="91FC325A1F9249BBAC8AABF265912FAB8"/>
    <w:rsid w:val="0034661B"/>
    <w:rPr>
      <w:rFonts w:eastAsiaTheme="minorHAnsi"/>
      <w:lang w:eastAsia="en-US"/>
    </w:rPr>
  </w:style>
  <w:style w:type="paragraph" w:customStyle="1" w:styleId="4F3DDED2488147A5A6B9059D9AADE9837">
    <w:name w:val="4F3DDED2488147A5A6B9059D9AADE9837"/>
    <w:rsid w:val="0034661B"/>
    <w:rPr>
      <w:rFonts w:eastAsiaTheme="minorHAnsi"/>
      <w:lang w:eastAsia="en-US"/>
    </w:rPr>
  </w:style>
  <w:style w:type="paragraph" w:customStyle="1" w:styleId="45DFDB66CD1C454297B750888175BC537">
    <w:name w:val="45DFDB66CD1C454297B750888175BC537"/>
    <w:rsid w:val="0034661B"/>
    <w:rPr>
      <w:rFonts w:eastAsiaTheme="minorHAnsi"/>
      <w:lang w:eastAsia="en-US"/>
    </w:rPr>
  </w:style>
  <w:style w:type="paragraph" w:customStyle="1" w:styleId="74E5882A136C4204A073DB98A6A733557">
    <w:name w:val="74E5882A136C4204A073DB98A6A733557"/>
    <w:rsid w:val="0034661B"/>
    <w:rPr>
      <w:rFonts w:eastAsiaTheme="minorHAnsi"/>
      <w:lang w:eastAsia="en-US"/>
    </w:rPr>
  </w:style>
  <w:style w:type="paragraph" w:customStyle="1" w:styleId="A9B9AD20FFAD412FB38FC3A6A74AE2C77">
    <w:name w:val="A9B9AD20FFAD412FB38FC3A6A74AE2C77"/>
    <w:rsid w:val="0034661B"/>
    <w:rPr>
      <w:rFonts w:eastAsiaTheme="minorHAnsi"/>
      <w:lang w:eastAsia="en-US"/>
    </w:rPr>
  </w:style>
  <w:style w:type="paragraph" w:customStyle="1" w:styleId="5F243D67DA3F48AEBFAC33C60896C0FC7">
    <w:name w:val="5F243D67DA3F48AEBFAC33C60896C0FC7"/>
    <w:rsid w:val="0034661B"/>
    <w:rPr>
      <w:rFonts w:eastAsiaTheme="minorHAnsi"/>
      <w:lang w:eastAsia="en-US"/>
    </w:rPr>
  </w:style>
  <w:style w:type="paragraph" w:customStyle="1" w:styleId="6BD681E298B140E7B4341D55AFA81AB97">
    <w:name w:val="6BD681E298B140E7B4341D55AFA81AB97"/>
    <w:rsid w:val="0034661B"/>
    <w:rPr>
      <w:rFonts w:eastAsiaTheme="minorHAnsi"/>
      <w:lang w:eastAsia="en-US"/>
    </w:rPr>
  </w:style>
  <w:style w:type="paragraph" w:customStyle="1" w:styleId="B119CA230F5C4DF29FB4C2C3896875C77">
    <w:name w:val="B119CA230F5C4DF29FB4C2C3896875C77"/>
    <w:rsid w:val="0034661B"/>
    <w:rPr>
      <w:rFonts w:eastAsiaTheme="minorHAnsi"/>
      <w:lang w:eastAsia="en-US"/>
    </w:rPr>
  </w:style>
  <w:style w:type="paragraph" w:customStyle="1" w:styleId="500F8FFC64E64F47A8F423F8877EF5D37">
    <w:name w:val="500F8FFC64E64F47A8F423F8877EF5D37"/>
    <w:rsid w:val="0034661B"/>
    <w:rPr>
      <w:rFonts w:eastAsiaTheme="minorHAnsi"/>
      <w:lang w:eastAsia="en-US"/>
    </w:rPr>
  </w:style>
  <w:style w:type="paragraph" w:customStyle="1" w:styleId="C8432A23DD6E46BD96A23A5971BCC27D7">
    <w:name w:val="C8432A23DD6E46BD96A23A5971BCC27D7"/>
    <w:rsid w:val="0034661B"/>
    <w:rPr>
      <w:rFonts w:eastAsiaTheme="minorHAnsi"/>
      <w:lang w:eastAsia="en-US"/>
    </w:rPr>
  </w:style>
  <w:style w:type="paragraph" w:customStyle="1" w:styleId="7EF2A1E88F1B49DCAF6BB3041C7C8EA17">
    <w:name w:val="7EF2A1E88F1B49DCAF6BB3041C7C8EA17"/>
    <w:rsid w:val="0034661B"/>
    <w:rPr>
      <w:rFonts w:eastAsiaTheme="minorHAnsi"/>
      <w:lang w:eastAsia="en-US"/>
    </w:rPr>
  </w:style>
  <w:style w:type="paragraph" w:customStyle="1" w:styleId="116D19A2B704447E9A5E958F8DF3E8C37">
    <w:name w:val="116D19A2B704447E9A5E958F8DF3E8C37"/>
    <w:rsid w:val="0034661B"/>
    <w:rPr>
      <w:rFonts w:eastAsiaTheme="minorHAnsi"/>
      <w:lang w:eastAsia="en-US"/>
    </w:rPr>
  </w:style>
  <w:style w:type="paragraph" w:customStyle="1" w:styleId="8A83D0AB0A3449E6948BCFA6CB3388847">
    <w:name w:val="8A83D0AB0A3449E6948BCFA6CB3388847"/>
    <w:rsid w:val="0034661B"/>
    <w:rPr>
      <w:rFonts w:eastAsiaTheme="minorHAnsi"/>
      <w:lang w:eastAsia="en-US"/>
    </w:rPr>
  </w:style>
  <w:style w:type="paragraph" w:customStyle="1" w:styleId="08576DC479AA410BB64EE008FE2296BD7">
    <w:name w:val="08576DC479AA410BB64EE008FE2296BD7"/>
    <w:rsid w:val="0034661B"/>
    <w:rPr>
      <w:rFonts w:eastAsiaTheme="minorHAnsi"/>
      <w:lang w:eastAsia="en-US"/>
    </w:rPr>
  </w:style>
  <w:style w:type="paragraph" w:customStyle="1" w:styleId="EC7A2DC0214649D2BB3FE6816765128A6">
    <w:name w:val="EC7A2DC0214649D2BB3FE6816765128A6"/>
    <w:rsid w:val="0034661B"/>
    <w:rPr>
      <w:rFonts w:eastAsiaTheme="minorHAnsi"/>
      <w:lang w:eastAsia="en-US"/>
    </w:rPr>
  </w:style>
  <w:style w:type="paragraph" w:customStyle="1" w:styleId="D57A3D749AC447D18670084FA1B1D7746">
    <w:name w:val="D57A3D749AC447D18670084FA1B1D7746"/>
    <w:rsid w:val="0034661B"/>
    <w:rPr>
      <w:rFonts w:eastAsiaTheme="minorHAnsi"/>
      <w:lang w:eastAsia="en-US"/>
    </w:rPr>
  </w:style>
  <w:style w:type="paragraph" w:customStyle="1" w:styleId="3944A7D530F848DEAC3D5211E14FAFCE5">
    <w:name w:val="3944A7D530F848DEAC3D5211E14FAFCE5"/>
    <w:rsid w:val="0034661B"/>
    <w:rPr>
      <w:rFonts w:eastAsiaTheme="minorHAnsi"/>
      <w:lang w:eastAsia="en-US"/>
    </w:rPr>
  </w:style>
  <w:style w:type="paragraph" w:customStyle="1" w:styleId="928CBBCF6A854EB1BDBF333DF6BA9B46">
    <w:name w:val="928CBBCF6A854EB1BDBF333DF6BA9B46"/>
    <w:rsid w:val="0034661B"/>
    <w:rPr>
      <w:rFonts w:eastAsiaTheme="minorHAnsi"/>
      <w:lang w:eastAsia="en-US"/>
    </w:rPr>
  </w:style>
  <w:style w:type="paragraph" w:customStyle="1" w:styleId="2534479FD7EB46E49202956CDC3DF5344">
    <w:name w:val="2534479FD7EB46E49202956CDC3DF5344"/>
    <w:rsid w:val="0034661B"/>
    <w:rPr>
      <w:rFonts w:eastAsiaTheme="minorHAnsi"/>
      <w:lang w:eastAsia="en-US"/>
    </w:rPr>
  </w:style>
  <w:style w:type="paragraph" w:customStyle="1" w:styleId="2C0E08A08B384DB0A9C932EA5EC8C5C04">
    <w:name w:val="2C0E08A08B384DB0A9C932EA5EC8C5C04"/>
    <w:rsid w:val="0034661B"/>
    <w:rPr>
      <w:rFonts w:eastAsiaTheme="minorHAnsi"/>
      <w:lang w:eastAsia="en-US"/>
    </w:rPr>
  </w:style>
  <w:style w:type="paragraph" w:customStyle="1" w:styleId="065C0D4ED84442DF8E838A089183F89F4">
    <w:name w:val="065C0D4ED84442DF8E838A089183F89F4"/>
    <w:rsid w:val="0034661B"/>
    <w:rPr>
      <w:rFonts w:eastAsiaTheme="minorHAnsi"/>
      <w:lang w:eastAsia="en-US"/>
    </w:rPr>
  </w:style>
  <w:style w:type="paragraph" w:customStyle="1" w:styleId="651BCD02936B40DA97CD6E117DE740063">
    <w:name w:val="651BCD02936B40DA97CD6E117DE740063"/>
    <w:rsid w:val="0034661B"/>
    <w:rPr>
      <w:rFonts w:eastAsiaTheme="minorHAnsi"/>
      <w:lang w:eastAsia="en-US"/>
    </w:rPr>
  </w:style>
  <w:style w:type="paragraph" w:customStyle="1" w:styleId="3B36A18023BD4590AAC3ECE4028A1DE44">
    <w:name w:val="3B36A18023BD4590AAC3ECE4028A1DE44"/>
    <w:rsid w:val="0034661B"/>
    <w:rPr>
      <w:rFonts w:eastAsiaTheme="minorHAnsi"/>
      <w:lang w:eastAsia="en-US"/>
    </w:rPr>
  </w:style>
  <w:style w:type="paragraph" w:customStyle="1" w:styleId="00BC09C46A934AC9892C45E1671D4BE64">
    <w:name w:val="00BC09C46A934AC9892C45E1671D4BE64"/>
    <w:rsid w:val="0034661B"/>
    <w:rPr>
      <w:rFonts w:eastAsiaTheme="minorHAnsi"/>
      <w:lang w:eastAsia="en-US"/>
    </w:rPr>
  </w:style>
  <w:style w:type="paragraph" w:customStyle="1" w:styleId="174BF3F117C04512A9F8E011BDAB18514">
    <w:name w:val="174BF3F117C04512A9F8E011BDAB18514"/>
    <w:rsid w:val="0034661B"/>
    <w:rPr>
      <w:rFonts w:eastAsiaTheme="minorHAnsi"/>
      <w:lang w:eastAsia="en-US"/>
    </w:rPr>
  </w:style>
  <w:style w:type="paragraph" w:customStyle="1" w:styleId="415895C22E6340E485BFC2E38A952E9F4">
    <w:name w:val="415895C22E6340E485BFC2E38A952E9F4"/>
    <w:rsid w:val="0034661B"/>
    <w:rPr>
      <w:rFonts w:eastAsiaTheme="minorHAnsi"/>
      <w:lang w:eastAsia="en-US"/>
    </w:rPr>
  </w:style>
  <w:style w:type="paragraph" w:customStyle="1" w:styleId="BB5E0C1917BF4F838F919E86CF32CE674">
    <w:name w:val="BB5E0C1917BF4F838F919E86CF32CE674"/>
    <w:rsid w:val="0034661B"/>
    <w:rPr>
      <w:rFonts w:eastAsiaTheme="minorHAnsi"/>
      <w:lang w:eastAsia="en-US"/>
    </w:rPr>
  </w:style>
  <w:style w:type="paragraph" w:customStyle="1" w:styleId="2472891A737642B1AE19916FBD828C7E4">
    <w:name w:val="2472891A737642B1AE19916FBD828C7E4"/>
    <w:rsid w:val="0034661B"/>
    <w:rPr>
      <w:rFonts w:eastAsiaTheme="minorHAnsi"/>
      <w:lang w:eastAsia="en-US"/>
    </w:rPr>
  </w:style>
  <w:style w:type="paragraph" w:customStyle="1" w:styleId="0CC1AD137DB74D818FC4FE74D03EE3934">
    <w:name w:val="0CC1AD137DB74D818FC4FE74D03EE3934"/>
    <w:rsid w:val="0034661B"/>
    <w:rPr>
      <w:rFonts w:eastAsiaTheme="minorHAnsi"/>
      <w:lang w:eastAsia="en-US"/>
    </w:rPr>
  </w:style>
  <w:style w:type="paragraph" w:customStyle="1" w:styleId="579516A3C4AB4497B009C10CB1E6A94E4">
    <w:name w:val="579516A3C4AB4497B009C10CB1E6A94E4"/>
    <w:rsid w:val="0034661B"/>
    <w:rPr>
      <w:rFonts w:eastAsiaTheme="minorHAnsi"/>
      <w:lang w:eastAsia="en-US"/>
    </w:rPr>
  </w:style>
  <w:style w:type="paragraph" w:customStyle="1" w:styleId="832363AC0C034B4B87443FE7B790AC9B4">
    <w:name w:val="832363AC0C034B4B87443FE7B790AC9B4"/>
    <w:rsid w:val="0034661B"/>
    <w:rPr>
      <w:rFonts w:eastAsiaTheme="minorHAnsi"/>
      <w:lang w:eastAsia="en-US"/>
    </w:rPr>
  </w:style>
  <w:style w:type="paragraph" w:customStyle="1" w:styleId="0A800F1B7048446593CA1A7AEC15167B4">
    <w:name w:val="0A800F1B7048446593CA1A7AEC15167B4"/>
    <w:rsid w:val="0034661B"/>
    <w:rPr>
      <w:rFonts w:eastAsiaTheme="minorHAnsi"/>
      <w:lang w:eastAsia="en-US"/>
    </w:rPr>
  </w:style>
  <w:style w:type="paragraph" w:customStyle="1" w:styleId="63953E86C7A646F1AEA13622463E651A4">
    <w:name w:val="63953E86C7A646F1AEA13622463E651A4"/>
    <w:rsid w:val="0034661B"/>
    <w:rPr>
      <w:rFonts w:eastAsiaTheme="minorHAnsi"/>
      <w:lang w:eastAsia="en-US"/>
    </w:rPr>
  </w:style>
  <w:style w:type="paragraph" w:customStyle="1" w:styleId="98A90909871F4BE487A2CE37A835DC2A4">
    <w:name w:val="98A90909871F4BE487A2CE37A835DC2A4"/>
    <w:rsid w:val="0034661B"/>
    <w:rPr>
      <w:rFonts w:eastAsiaTheme="minorHAnsi"/>
      <w:lang w:eastAsia="en-US"/>
    </w:rPr>
  </w:style>
  <w:style w:type="paragraph" w:customStyle="1" w:styleId="E4F2C25C594D4BF39E4F396605E2C5C34">
    <w:name w:val="E4F2C25C594D4BF39E4F396605E2C5C34"/>
    <w:rsid w:val="0034661B"/>
    <w:rPr>
      <w:rFonts w:eastAsiaTheme="minorHAnsi"/>
      <w:lang w:eastAsia="en-US"/>
    </w:rPr>
  </w:style>
  <w:style w:type="paragraph" w:customStyle="1" w:styleId="DABBF70DE1314EA084730978AD6B40284">
    <w:name w:val="DABBF70DE1314EA084730978AD6B40284"/>
    <w:rsid w:val="0034661B"/>
    <w:rPr>
      <w:rFonts w:eastAsiaTheme="minorHAnsi"/>
      <w:lang w:eastAsia="en-US"/>
    </w:rPr>
  </w:style>
  <w:style w:type="paragraph" w:customStyle="1" w:styleId="9F471FC9C4DE43C6B0E2F50E6DF286CC4">
    <w:name w:val="9F471FC9C4DE43C6B0E2F50E6DF286CC4"/>
    <w:rsid w:val="0034661B"/>
    <w:rPr>
      <w:rFonts w:eastAsiaTheme="minorHAnsi"/>
      <w:lang w:eastAsia="en-US"/>
    </w:rPr>
  </w:style>
  <w:style w:type="paragraph" w:customStyle="1" w:styleId="99BF302613464289A6874E5A6097F98B4">
    <w:name w:val="99BF302613464289A6874E5A6097F98B4"/>
    <w:rsid w:val="0034661B"/>
    <w:rPr>
      <w:rFonts w:eastAsiaTheme="minorHAnsi"/>
      <w:lang w:eastAsia="en-US"/>
    </w:rPr>
  </w:style>
  <w:style w:type="paragraph" w:customStyle="1" w:styleId="7ACB5E78FA0D4B1597653EF3F45A03D24">
    <w:name w:val="7ACB5E78FA0D4B1597653EF3F45A03D24"/>
    <w:rsid w:val="0034661B"/>
    <w:rPr>
      <w:rFonts w:eastAsiaTheme="minorHAnsi"/>
      <w:lang w:eastAsia="en-US"/>
    </w:rPr>
  </w:style>
  <w:style w:type="paragraph" w:customStyle="1" w:styleId="8618CB21D332483AA426B66220685F054">
    <w:name w:val="8618CB21D332483AA426B66220685F054"/>
    <w:rsid w:val="0034661B"/>
    <w:rPr>
      <w:rFonts w:eastAsiaTheme="minorHAnsi"/>
      <w:lang w:eastAsia="en-US"/>
    </w:rPr>
  </w:style>
  <w:style w:type="paragraph" w:customStyle="1" w:styleId="DE6504A3E9524D21BC409DAC441E52674">
    <w:name w:val="DE6504A3E9524D21BC409DAC441E52674"/>
    <w:rsid w:val="0034661B"/>
    <w:rPr>
      <w:rFonts w:eastAsiaTheme="minorHAnsi"/>
      <w:lang w:eastAsia="en-US"/>
    </w:rPr>
  </w:style>
  <w:style w:type="paragraph" w:customStyle="1" w:styleId="48BFC9BC86EF4839B637E20B7B0DD85E4">
    <w:name w:val="48BFC9BC86EF4839B637E20B7B0DD85E4"/>
    <w:rsid w:val="0034661B"/>
    <w:rPr>
      <w:rFonts w:eastAsiaTheme="minorHAnsi"/>
      <w:lang w:eastAsia="en-US"/>
    </w:rPr>
  </w:style>
  <w:style w:type="paragraph" w:customStyle="1" w:styleId="F250426945C54047841144523157E7544">
    <w:name w:val="F250426945C54047841144523157E7544"/>
    <w:rsid w:val="0034661B"/>
    <w:rPr>
      <w:rFonts w:eastAsiaTheme="minorHAnsi"/>
      <w:lang w:eastAsia="en-US"/>
    </w:rPr>
  </w:style>
  <w:style w:type="paragraph" w:customStyle="1" w:styleId="EB05263BEE7140B9B038941885D053B14">
    <w:name w:val="EB05263BEE7140B9B038941885D053B14"/>
    <w:rsid w:val="0034661B"/>
    <w:rPr>
      <w:rFonts w:eastAsiaTheme="minorHAnsi"/>
      <w:lang w:eastAsia="en-US"/>
    </w:rPr>
  </w:style>
  <w:style w:type="paragraph" w:customStyle="1" w:styleId="1E35C25F48624B8FA47430307D83094A4">
    <w:name w:val="1E35C25F48624B8FA47430307D83094A4"/>
    <w:rsid w:val="0034661B"/>
    <w:rPr>
      <w:rFonts w:eastAsiaTheme="minorHAnsi"/>
      <w:lang w:eastAsia="en-US"/>
    </w:rPr>
  </w:style>
  <w:style w:type="paragraph" w:customStyle="1" w:styleId="DC3C3FD554744D068FB5F682FA7711234">
    <w:name w:val="DC3C3FD554744D068FB5F682FA7711234"/>
    <w:rsid w:val="0034661B"/>
    <w:rPr>
      <w:rFonts w:eastAsiaTheme="minorHAnsi"/>
      <w:lang w:eastAsia="en-US"/>
    </w:rPr>
  </w:style>
  <w:style w:type="paragraph" w:customStyle="1" w:styleId="05F21C4FE7E14465AF92D6B521F167664">
    <w:name w:val="05F21C4FE7E14465AF92D6B521F167664"/>
    <w:rsid w:val="0034661B"/>
    <w:rPr>
      <w:rFonts w:eastAsiaTheme="minorHAnsi"/>
      <w:lang w:eastAsia="en-US"/>
    </w:rPr>
  </w:style>
  <w:style w:type="paragraph" w:customStyle="1" w:styleId="7E2DD4A037B84339A003EB61E94AEF1C4">
    <w:name w:val="7E2DD4A037B84339A003EB61E94AEF1C4"/>
    <w:rsid w:val="0034661B"/>
    <w:rPr>
      <w:rFonts w:eastAsiaTheme="minorHAnsi"/>
      <w:lang w:eastAsia="en-US"/>
    </w:rPr>
  </w:style>
  <w:style w:type="paragraph" w:customStyle="1" w:styleId="8460D6421B2948928E2B7E56B133CB244">
    <w:name w:val="8460D6421B2948928E2B7E56B133CB244"/>
    <w:rsid w:val="0034661B"/>
    <w:rPr>
      <w:rFonts w:eastAsiaTheme="minorHAnsi"/>
      <w:lang w:eastAsia="en-US"/>
    </w:rPr>
  </w:style>
  <w:style w:type="paragraph" w:customStyle="1" w:styleId="27924C59DAC04586A4ED9148D1DD46ED4">
    <w:name w:val="27924C59DAC04586A4ED9148D1DD46ED4"/>
    <w:rsid w:val="0034661B"/>
    <w:rPr>
      <w:rFonts w:eastAsiaTheme="minorHAnsi"/>
      <w:lang w:eastAsia="en-US"/>
    </w:rPr>
  </w:style>
  <w:style w:type="paragraph" w:customStyle="1" w:styleId="538F4C5A50DB43FAA6E4B782450778DF4">
    <w:name w:val="538F4C5A50DB43FAA6E4B782450778DF4"/>
    <w:rsid w:val="0034661B"/>
    <w:rPr>
      <w:rFonts w:eastAsiaTheme="minorHAnsi"/>
      <w:lang w:eastAsia="en-US"/>
    </w:rPr>
  </w:style>
  <w:style w:type="paragraph" w:customStyle="1" w:styleId="721E20695CFF4FE6A8D21F4E25BD60184">
    <w:name w:val="721E20695CFF4FE6A8D21F4E25BD60184"/>
    <w:rsid w:val="0034661B"/>
    <w:rPr>
      <w:rFonts w:eastAsiaTheme="minorHAnsi"/>
      <w:lang w:eastAsia="en-US"/>
    </w:rPr>
  </w:style>
  <w:style w:type="paragraph" w:customStyle="1" w:styleId="3D88C8479838481BA3760826CBB73775">
    <w:name w:val="3D88C8479838481BA3760826CBB73775"/>
    <w:rsid w:val="0034661B"/>
  </w:style>
  <w:style w:type="paragraph" w:customStyle="1" w:styleId="F8B2A0C902554FF880CC85BABE71677015">
    <w:name w:val="F8B2A0C902554FF880CC85BABE71677015"/>
    <w:rsid w:val="0034661B"/>
    <w:rPr>
      <w:rFonts w:eastAsiaTheme="minorHAnsi"/>
      <w:lang w:eastAsia="en-US"/>
    </w:rPr>
  </w:style>
  <w:style w:type="paragraph" w:customStyle="1" w:styleId="8EFD42F047344EA7AC19746970F6768D15">
    <w:name w:val="8EFD42F047344EA7AC19746970F6768D15"/>
    <w:rsid w:val="0034661B"/>
    <w:rPr>
      <w:rFonts w:eastAsiaTheme="minorHAnsi"/>
      <w:lang w:eastAsia="en-US"/>
    </w:rPr>
  </w:style>
  <w:style w:type="paragraph" w:customStyle="1" w:styleId="EB33BCD77E4042A59F53C07621C9F5C615">
    <w:name w:val="EB33BCD77E4042A59F53C07621C9F5C615"/>
    <w:rsid w:val="0034661B"/>
    <w:rPr>
      <w:rFonts w:eastAsiaTheme="minorHAnsi"/>
      <w:lang w:eastAsia="en-US"/>
    </w:rPr>
  </w:style>
  <w:style w:type="paragraph" w:customStyle="1" w:styleId="FA6DB9BBEB4B4F1C8B052B72A4C31F8414">
    <w:name w:val="FA6DB9BBEB4B4F1C8B052B72A4C31F8414"/>
    <w:rsid w:val="0034661B"/>
    <w:rPr>
      <w:rFonts w:eastAsiaTheme="minorHAnsi"/>
      <w:lang w:eastAsia="en-US"/>
    </w:rPr>
  </w:style>
  <w:style w:type="paragraph" w:customStyle="1" w:styleId="865C8F48B9324C0D90CEB345B4332F9C14">
    <w:name w:val="865C8F48B9324C0D90CEB345B4332F9C14"/>
    <w:rsid w:val="0034661B"/>
    <w:rPr>
      <w:rFonts w:eastAsiaTheme="minorHAnsi"/>
      <w:lang w:eastAsia="en-US"/>
    </w:rPr>
  </w:style>
  <w:style w:type="paragraph" w:customStyle="1" w:styleId="E2676A3CB63D4B5EB9A1135F99A0F17210">
    <w:name w:val="E2676A3CB63D4B5EB9A1135F99A0F17210"/>
    <w:rsid w:val="0034661B"/>
    <w:rPr>
      <w:rFonts w:eastAsiaTheme="minorHAnsi"/>
      <w:lang w:eastAsia="en-US"/>
    </w:rPr>
  </w:style>
  <w:style w:type="paragraph" w:customStyle="1" w:styleId="91FC325A1F9249BBAC8AABF265912FAB9">
    <w:name w:val="91FC325A1F9249BBAC8AABF265912FAB9"/>
    <w:rsid w:val="0034661B"/>
    <w:rPr>
      <w:rFonts w:eastAsiaTheme="minorHAnsi"/>
      <w:lang w:eastAsia="en-US"/>
    </w:rPr>
  </w:style>
  <w:style w:type="paragraph" w:customStyle="1" w:styleId="4F3DDED2488147A5A6B9059D9AADE9838">
    <w:name w:val="4F3DDED2488147A5A6B9059D9AADE9838"/>
    <w:rsid w:val="0034661B"/>
    <w:rPr>
      <w:rFonts w:eastAsiaTheme="minorHAnsi"/>
      <w:lang w:eastAsia="en-US"/>
    </w:rPr>
  </w:style>
  <w:style w:type="paragraph" w:customStyle="1" w:styleId="45DFDB66CD1C454297B750888175BC538">
    <w:name w:val="45DFDB66CD1C454297B750888175BC538"/>
    <w:rsid w:val="0034661B"/>
    <w:rPr>
      <w:rFonts w:eastAsiaTheme="minorHAnsi"/>
      <w:lang w:eastAsia="en-US"/>
    </w:rPr>
  </w:style>
  <w:style w:type="paragraph" w:customStyle="1" w:styleId="74E5882A136C4204A073DB98A6A733558">
    <w:name w:val="74E5882A136C4204A073DB98A6A733558"/>
    <w:rsid w:val="0034661B"/>
    <w:rPr>
      <w:rFonts w:eastAsiaTheme="minorHAnsi"/>
      <w:lang w:eastAsia="en-US"/>
    </w:rPr>
  </w:style>
  <w:style w:type="paragraph" w:customStyle="1" w:styleId="A9B9AD20FFAD412FB38FC3A6A74AE2C78">
    <w:name w:val="A9B9AD20FFAD412FB38FC3A6A74AE2C78"/>
    <w:rsid w:val="0034661B"/>
    <w:rPr>
      <w:rFonts w:eastAsiaTheme="minorHAnsi"/>
      <w:lang w:eastAsia="en-US"/>
    </w:rPr>
  </w:style>
  <w:style w:type="paragraph" w:customStyle="1" w:styleId="5F243D67DA3F48AEBFAC33C60896C0FC8">
    <w:name w:val="5F243D67DA3F48AEBFAC33C60896C0FC8"/>
    <w:rsid w:val="0034661B"/>
    <w:rPr>
      <w:rFonts w:eastAsiaTheme="minorHAnsi"/>
      <w:lang w:eastAsia="en-US"/>
    </w:rPr>
  </w:style>
  <w:style w:type="paragraph" w:customStyle="1" w:styleId="6BD681E298B140E7B4341D55AFA81AB98">
    <w:name w:val="6BD681E298B140E7B4341D55AFA81AB98"/>
    <w:rsid w:val="0034661B"/>
    <w:rPr>
      <w:rFonts w:eastAsiaTheme="minorHAnsi"/>
      <w:lang w:eastAsia="en-US"/>
    </w:rPr>
  </w:style>
  <w:style w:type="paragraph" w:customStyle="1" w:styleId="B119CA230F5C4DF29FB4C2C3896875C78">
    <w:name w:val="B119CA230F5C4DF29FB4C2C3896875C78"/>
    <w:rsid w:val="0034661B"/>
    <w:rPr>
      <w:rFonts w:eastAsiaTheme="minorHAnsi"/>
      <w:lang w:eastAsia="en-US"/>
    </w:rPr>
  </w:style>
  <w:style w:type="paragraph" w:customStyle="1" w:styleId="500F8FFC64E64F47A8F423F8877EF5D38">
    <w:name w:val="500F8FFC64E64F47A8F423F8877EF5D38"/>
    <w:rsid w:val="0034661B"/>
    <w:rPr>
      <w:rFonts w:eastAsiaTheme="minorHAnsi"/>
      <w:lang w:eastAsia="en-US"/>
    </w:rPr>
  </w:style>
  <w:style w:type="paragraph" w:customStyle="1" w:styleId="C8432A23DD6E46BD96A23A5971BCC27D8">
    <w:name w:val="C8432A23DD6E46BD96A23A5971BCC27D8"/>
    <w:rsid w:val="0034661B"/>
    <w:rPr>
      <w:rFonts w:eastAsiaTheme="minorHAnsi"/>
      <w:lang w:eastAsia="en-US"/>
    </w:rPr>
  </w:style>
  <w:style w:type="paragraph" w:customStyle="1" w:styleId="7EF2A1E88F1B49DCAF6BB3041C7C8EA18">
    <w:name w:val="7EF2A1E88F1B49DCAF6BB3041C7C8EA18"/>
    <w:rsid w:val="0034661B"/>
    <w:rPr>
      <w:rFonts w:eastAsiaTheme="minorHAnsi"/>
      <w:lang w:eastAsia="en-US"/>
    </w:rPr>
  </w:style>
  <w:style w:type="paragraph" w:customStyle="1" w:styleId="116D19A2B704447E9A5E958F8DF3E8C38">
    <w:name w:val="116D19A2B704447E9A5E958F8DF3E8C38"/>
    <w:rsid w:val="0034661B"/>
    <w:rPr>
      <w:rFonts w:eastAsiaTheme="minorHAnsi"/>
      <w:lang w:eastAsia="en-US"/>
    </w:rPr>
  </w:style>
  <w:style w:type="paragraph" w:customStyle="1" w:styleId="8A83D0AB0A3449E6948BCFA6CB3388848">
    <w:name w:val="8A83D0AB0A3449E6948BCFA6CB3388848"/>
    <w:rsid w:val="0034661B"/>
    <w:rPr>
      <w:rFonts w:eastAsiaTheme="minorHAnsi"/>
      <w:lang w:eastAsia="en-US"/>
    </w:rPr>
  </w:style>
  <w:style w:type="paragraph" w:customStyle="1" w:styleId="08576DC479AA410BB64EE008FE2296BD8">
    <w:name w:val="08576DC479AA410BB64EE008FE2296BD8"/>
    <w:rsid w:val="0034661B"/>
    <w:rPr>
      <w:rFonts w:eastAsiaTheme="minorHAnsi"/>
      <w:lang w:eastAsia="en-US"/>
    </w:rPr>
  </w:style>
  <w:style w:type="paragraph" w:customStyle="1" w:styleId="EC7A2DC0214649D2BB3FE6816765128A7">
    <w:name w:val="EC7A2DC0214649D2BB3FE6816765128A7"/>
    <w:rsid w:val="0034661B"/>
    <w:rPr>
      <w:rFonts w:eastAsiaTheme="minorHAnsi"/>
      <w:lang w:eastAsia="en-US"/>
    </w:rPr>
  </w:style>
  <w:style w:type="paragraph" w:customStyle="1" w:styleId="D57A3D749AC447D18670084FA1B1D7747">
    <w:name w:val="D57A3D749AC447D18670084FA1B1D7747"/>
    <w:rsid w:val="0034661B"/>
    <w:rPr>
      <w:rFonts w:eastAsiaTheme="minorHAnsi"/>
      <w:lang w:eastAsia="en-US"/>
    </w:rPr>
  </w:style>
  <w:style w:type="paragraph" w:customStyle="1" w:styleId="3944A7D530F848DEAC3D5211E14FAFCE6">
    <w:name w:val="3944A7D530F848DEAC3D5211E14FAFCE6"/>
    <w:rsid w:val="0034661B"/>
    <w:rPr>
      <w:rFonts w:eastAsiaTheme="minorHAnsi"/>
      <w:lang w:eastAsia="en-US"/>
    </w:rPr>
  </w:style>
  <w:style w:type="paragraph" w:customStyle="1" w:styleId="3D88C8479838481BA3760826CBB737751">
    <w:name w:val="3D88C8479838481BA3760826CBB737751"/>
    <w:rsid w:val="0034661B"/>
    <w:rPr>
      <w:rFonts w:eastAsiaTheme="minorHAnsi"/>
      <w:lang w:eastAsia="en-US"/>
    </w:rPr>
  </w:style>
  <w:style w:type="paragraph" w:customStyle="1" w:styleId="2534479FD7EB46E49202956CDC3DF5345">
    <w:name w:val="2534479FD7EB46E49202956CDC3DF5345"/>
    <w:rsid w:val="0034661B"/>
    <w:rPr>
      <w:rFonts w:eastAsiaTheme="minorHAnsi"/>
      <w:lang w:eastAsia="en-US"/>
    </w:rPr>
  </w:style>
  <w:style w:type="paragraph" w:customStyle="1" w:styleId="2C0E08A08B384DB0A9C932EA5EC8C5C05">
    <w:name w:val="2C0E08A08B384DB0A9C932EA5EC8C5C05"/>
    <w:rsid w:val="0034661B"/>
    <w:rPr>
      <w:rFonts w:eastAsiaTheme="minorHAnsi"/>
      <w:lang w:eastAsia="en-US"/>
    </w:rPr>
  </w:style>
  <w:style w:type="paragraph" w:customStyle="1" w:styleId="065C0D4ED84442DF8E838A089183F89F5">
    <w:name w:val="065C0D4ED84442DF8E838A089183F89F5"/>
    <w:rsid w:val="0034661B"/>
    <w:rPr>
      <w:rFonts w:eastAsiaTheme="minorHAnsi"/>
      <w:lang w:eastAsia="en-US"/>
    </w:rPr>
  </w:style>
  <w:style w:type="paragraph" w:customStyle="1" w:styleId="651BCD02936B40DA97CD6E117DE740064">
    <w:name w:val="651BCD02936B40DA97CD6E117DE740064"/>
    <w:rsid w:val="0034661B"/>
    <w:rPr>
      <w:rFonts w:eastAsiaTheme="minorHAnsi"/>
      <w:lang w:eastAsia="en-US"/>
    </w:rPr>
  </w:style>
  <w:style w:type="paragraph" w:customStyle="1" w:styleId="3B36A18023BD4590AAC3ECE4028A1DE45">
    <w:name w:val="3B36A18023BD4590AAC3ECE4028A1DE45"/>
    <w:rsid w:val="0034661B"/>
    <w:rPr>
      <w:rFonts w:eastAsiaTheme="minorHAnsi"/>
      <w:lang w:eastAsia="en-US"/>
    </w:rPr>
  </w:style>
  <w:style w:type="paragraph" w:customStyle="1" w:styleId="00BC09C46A934AC9892C45E1671D4BE65">
    <w:name w:val="00BC09C46A934AC9892C45E1671D4BE65"/>
    <w:rsid w:val="0034661B"/>
    <w:rPr>
      <w:rFonts w:eastAsiaTheme="minorHAnsi"/>
      <w:lang w:eastAsia="en-US"/>
    </w:rPr>
  </w:style>
  <w:style w:type="paragraph" w:customStyle="1" w:styleId="174BF3F117C04512A9F8E011BDAB18515">
    <w:name w:val="174BF3F117C04512A9F8E011BDAB18515"/>
    <w:rsid w:val="0034661B"/>
    <w:rPr>
      <w:rFonts w:eastAsiaTheme="minorHAnsi"/>
      <w:lang w:eastAsia="en-US"/>
    </w:rPr>
  </w:style>
  <w:style w:type="paragraph" w:customStyle="1" w:styleId="415895C22E6340E485BFC2E38A952E9F5">
    <w:name w:val="415895C22E6340E485BFC2E38A952E9F5"/>
    <w:rsid w:val="0034661B"/>
    <w:rPr>
      <w:rFonts w:eastAsiaTheme="minorHAnsi"/>
      <w:lang w:eastAsia="en-US"/>
    </w:rPr>
  </w:style>
  <w:style w:type="paragraph" w:customStyle="1" w:styleId="BB5E0C1917BF4F838F919E86CF32CE675">
    <w:name w:val="BB5E0C1917BF4F838F919E86CF32CE675"/>
    <w:rsid w:val="0034661B"/>
    <w:rPr>
      <w:rFonts w:eastAsiaTheme="minorHAnsi"/>
      <w:lang w:eastAsia="en-US"/>
    </w:rPr>
  </w:style>
  <w:style w:type="paragraph" w:customStyle="1" w:styleId="2472891A737642B1AE19916FBD828C7E5">
    <w:name w:val="2472891A737642B1AE19916FBD828C7E5"/>
    <w:rsid w:val="0034661B"/>
    <w:rPr>
      <w:rFonts w:eastAsiaTheme="minorHAnsi"/>
      <w:lang w:eastAsia="en-US"/>
    </w:rPr>
  </w:style>
  <w:style w:type="paragraph" w:customStyle="1" w:styleId="0CC1AD137DB74D818FC4FE74D03EE3935">
    <w:name w:val="0CC1AD137DB74D818FC4FE74D03EE3935"/>
    <w:rsid w:val="0034661B"/>
    <w:rPr>
      <w:rFonts w:eastAsiaTheme="minorHAnsi"/>
      <w:lang w:eastAsia="en-US"/>
    </w:rPr>
  </w:style>
  <w:style w:type="paragraph" w:customStyle="1" w:styleId="579516A3C4AB4497B009C10CB1E6A94E5">
    <w:name w:val="579516A3C4AB4497B009C10CB1E6A94E5"/>
    <w:rsid w:val="0034661B"/>
    <w:rPr>
      <w:rFonts w:eastAsiaTheme="minorHAnsi"/>
      <w:lang w:eastAsia="en-US"/>
    </w:rPr>
  </w:style>
  <w:style w:type="paragraph" w:customStyle="1" w:styleId="832363AC0C034B4B87443FE7B790AC9B5">
    <w:name w:val="832363AC0C034B4B87443FE7B790AC9B5"/>
    <w:rsid w:val="0034661B"/>
    <w:rPr>
      <w:rFonts w:eastAsiaTheme="minorHAnsi"/>
      <w:lang w:eastAsia="en-US"/>
    </w:rPr>
  </w:style>
  <w:style w:type="paragraph" w:customStyle="1" w:styleId="0A800F1B7048446593CA1A7AEC15167B5">
    <w:name w:val="0A800F1B7048446593CA1A7AEC15167B5"/>
    <w:rsid w:val="0034661B"/>
    <w:rPr>
      <w:rFonts w:eastAsiaTheme="minorHAnsi"/>
      <w:lang w:eastAsia="en-US"/>
    </w:rPr>
  </w:style>
  <w:style w:type="paragraph" w:customStyle="1" w:styleId="63953E86C7A646F1AEA13622463E651A5">
    <w:name w:val="63953E86C7A646F1AEA13622463E651A5"/>
    <w:rsid w:val="0034661B"/>
    <w:rPr>
      <w:rFonts w:eastAsiaTheme="minorHAnsi"/>
      <w:lang w:eastAsia="en-US"/>
    </w:rPr>
  </w:style>
  <w:style w:type="paragraph" w:customStyle="1" w:styleId="98A90909871F4BE487A2CE37A835DC2A5">
    <w:name w:val="98A90909871F4BE487A2CE37A835DC2A5"/>
    <w:rsid w:val="0034661B"/>
    <w:rPr>
      <w:rFonts w:eastAsiaTheme="minorHAnsi"/>
      <w:lang w:eastAsia="en-US"/>
    </w:rPr>
  </w:style>
  <w:style w:type="paragraph" w:customStyle="1" w:styleId="E4F2C25C594D4BF39E4F396605E2C5C35">
    <w:name w:val="E4F2C25C594D4BF39E4F396605E2C5C35"/>
    <w:rsid w:val="0034661B"/>
    <w:rPr>
      <w:rFonts w:eastAsiaTheme="minorHAnsi"/>
      <w:lang w:eastAsia="en-US"/>
    </w:rPr>
  </w:style>
  <w:style w:type="paragraph" w:customStyle="1" w:styleId="DABBF70DE1314EA084730978AD6B40285">
    <w:name w:val="DABBF70DE1314EA084730978AD6B40285"/>
    <w:rsid w:val="0034661B"/>
    <w:rPr>
      <w:rFonts w:eastAsiaTheme="minorHAnsi"/>
      <w:lang w:eastAsia="en-US"/>
    </w:rPr>
  </w:style>
  <w:style w:type="paragraph" w:customStyle="1" w:styleId="9F471FC9C4DE43C6B0E2F50E6DF286CC5">
    <w:name w:val="9F471FC9C4DE43C6B0E2F50E6DF286CC5"/>
    <w:rsid w:val="0034661B"/>
    <w:rPr>
      <w:rFonts w:eastAsiaTheme="minorHAnsi"/>
      <w:lang w:eastAsia="en-US"/>
    </w:rPr>
  </w:style>
  <w:style w:type="paragraph" w:customStyle="1" w:styleId="99BF302613464289A6874E5A6097F98B5">
    <w:name w:val="99BF302613464289A6874E5A6097F98B5"/>
    <w:rsid w:val="0034661B"/>
    <w:rPr>
      <w:rFonts w:eastAsiaTheme="minorHAnsi"/>
      <w:lang w:eastAsia="en-US"/>
    </w:rPr>
  </w:style>
  <w:style w:type="paragraph" w:customStyle="1" w:styleId="7ACB5E78FA0D4B1597653EF3F45A03D25">
    <w:name w:val="7ACB5E78FA0D4B1597653EF3F45A03D25"/>
    <w:rsid w:val="0034661B"/>
    <w:rPr>
      <w:rFonts w:eastAsiaTheme="minorHAnsi"/>
      <w:lang w:eastAsia="en-US"/>
    </w:rPr>
  </w:style>
  <w:style w:type="paragraph" w:customStyle="1" w:styleId="8618CB21D332483AA426B66220685F055">
    <w:name w:val="8618CB21D332483AA426B66220685F055"/>
    <w:rsid w:val="0034661B"/>
    <w:rPr>
      <w:rFonts w:eastAsiaTheme="minorHAnsi"/>
      <w:lang w:eastAsia="en-US"/>
    </w:rPr>
  </w:style>
  <w:style w:type="paragraph" w:customStyle="1" w:styleId="DE6504A3E9524D21BC409DAC441E52675">
    <w:name w:val="DE6504A3E9524D21BC409DAC441E52675"/>
    <w:rsid w:val="0034661B"/>
    <w:rPr>
      <w:rFonts w:eastAsiaTheme="minorHAnsi"/>
      <w:lang w:eastAsia="en-US"/>
    </w:rPr>
  </w:style>
  <w:style w:type="paragraph" w:customStyle="1" w:styleId="48BFC9BC86EF4839B637E20B7B0DD85E5">
    <w:name w:val="48BFC9BC86EF4839B637E20B7B0DD85E5"/>
    <w:rsid w:val="0034661B"/>
    <w:rPr>
      <w:rFonts w:eastAsiaTheme="minorHAnsi"/>
      <w:lang w:eastAsia="en-US"/>
    </w:rPr>
  </w:style>
  <w:style w:type="paragraph" w:customStyle="1" w:styleId="F250426945C54047841144523157E7545">
    <w:name w:val="F250426945C54047841144523157E7545"/>
    <w:rsid w:val="0034661B"/>
    <w:rPr>
      <w:rFonts w:eastAsiaTheme="minorHAnsi"/>
      <w:lang w:eastAsia="en-US"/>
    </w:rPr>
  </w:style>
  <w:style w:type="paragraph" w:customStyle="1" w:styleId="EB05263BEE7140B9B038941885D053B15">
    <w:name w:val="EB05263BEE7140B9B038941885D053B15"/>
    <w:rsid w:val="0034661B"/>
    <w:rPr>
      <w:rFonts w:eastAsiaTheme="minorHAnsi"/>
      <w:lang w:eastAsia="en-US"/>
    </w:rPr>
  </w:style>
  <w:style w:type="paragraph" w:customStyle="1" w:styleId="1E35C25F48624B8FA47430307D83094A5">
    <w:name w:val="1E35C25F48624B8FA47430307D83094A5"/>
    <w:rsid w:val="0034661B"/>
    <w:rPr>
      <w:rFonts w:eastAsiaTheme="minorHAnsi"/>
      <w:lang w:eastAsia="en-US"/>
    </w:rPr>
  </w:style>
  <w:style w:type="paragraph" w:customStyle="1" w:styleId="DC3C3FD554744D068FB5F682FA7711235">
    <w:name w:val="DC3C3FD554744D068FB5F682FA7711235"/>
    <w:rsid w:val="0034661B"/>
    <w:rPr>
      <w:rFonts w:eastAsiaTheme="minorHAnsi"/>
      <w:lang w:eastAsia="en-US"/>
    </w:rPr>
  </w:style>
  <w:style w:type="paragraph" w:customStyle="1" w:styleId="05F21C4FE7E14465AF92D6B521F167665">
    <w:name w:val="05F21C4FE7E14465AF92D6B521F167665"/>
    <w:rsid w:val="0034661B"/>
    <w:rPr>
      <w:rFonts w:eastAsiaTheme="minorHAnsi"/>
      <w:lang w:eastAsia="en-US"/>
    </w:rPr>
  </w:style>
  <w:style w:type="paragraph" w:customStyle="1" w:styleId="7E2DD4A037B84339A003EB61E94AEF1C5">
    <w:name w:val="7E2DD4A037B84339A003EB61E94AEF1C5"/>
    <w:rsid w:val="0034661B"/>
    <w:rPr>
      <w:rFonts w:eastAsiaTheme="minorHAnsi"/>
      <w:lang w:eastAsia="en-US"/>
    </w:rPr>
  </w:style>
  <w:style w:type="paragraph" w:customStyle="1" w:styleId="8460D6421B2948928E2B7E56B133CB245">
    <w:name w:val="8460D6421B2948928E2B7E56B133CB245"/>
    <w:rsid w:val="0034661B"/>
    <w:rPr>
      <w:rFonts w:eastAsiaTheme="minorHAnsi"/>
      <w:lang w:eastAsia="en-US"/>
    </w:rPr>
  </w:style>
  <w:style w:type="paragraph" w:customStyle="1" w:styleId="27924C59DAC04586A4ED9148D1DD46ED5">
    <w:name w:val="27924C59DAC04586A4ED9148D1DD46ED5"/>
    <w:rsid w:val="0034661B"/>
    <w:rPr>
      <w:rFonts w:eastAsiaTheme="minorHAnsi"/>
      <w:lang w:eastAsia="en-US"/>
    </w:rPr>
  </w:style>
  <w:style w:type="paragraph" w:customStyle="1" w:styleId="538F4C5A50DB43FAA6E4B782450778DF5">
    <w:name w:val="538F4C5A50DB43FAA6E4B782450778DF5"/>
    <w:rsid w:val="0034661B"/>
    <w:rPr>
      <w:rFonts w:eastAsiaTheme="minorHAnsi"/>
      <w:lang w:eastAsia="en-US"/>
    </w:rPr>
  </w:style>
  <w:style w:type="paragraph" w:customStyle="1" w:styleId="721E20695CFF4FE6A8D21F4E25BD60185">
    <w:name w:val="721E20695CFF4FE6A8D21F4E25BD60185"/>
    <w:rsid w:val="0034661B"/>
    <w:rPr>
      <w:rFonts w:eastAsiaTheme="minorHAnsi"/>
      <w:lang w:eastAsia="en-US"/>
    </w:rPr>
  </w:style>
  <w:style w:type="paragraph" w:customStyle="1" w:styleId="7C5A3F1D46074933B6365C7ABC3BFBF8">
    <w:name w:val="7C5A3F1D46074933B6365C7ABC3BFBF8"/>
    <w:rsid w:val="0034661B"/>
  </w:style>
  <w:style w:type="paragraph" w:customStyle="1" w:styleId="8D81E2A7A73142A3892A52AAE4544E20">
    <w:name w:val="8D81E2A7A73142A3892A52AAE4544E20"/>
    <w:rsid w:val="0034661B"/>
  </w:style>
  <w:style w:type="paragraph" w:customStyle="1" w:styleId="7A3D2759AFF646499735EDBF4EEF251D">
    <w:name w:val="7A3D2759AFF646499735EDBF4EEF251D"/>
    <w:rsid w:val="0034661B"/>
  </w:style>
  <w:style w:type="paragraph" w:customStyle="1" w:styleId="E97B66CE89844193B5942DF7F3A7450E">
    <w:name w:val="E97B66CE89844193B5942DF7F3A7450E"/>
    <w:rsid w:val="0034661B"/>
  </w:style>
  <w:style w:type="paragraph" w:customStyle="1" w:styleId="B1BFB7931AE44323A9D5564A302D9142">
    <w:name w:val="B1BFB7931AE44323A9D5564A302D9142"/>
    <w:rsid w:val="0034661B"/>
  </w:style>
  <w:style w:type="paragraph" w:customStyle="1" w:styleId="B454821E8F41455DB4196ADE0376F23C">
    <w:name w:val="B454821E8F41455DB4196ADE0376F23C"/>
    <w:rsid w:val="0034661B"/>
  </w:style>
  <w:style w:type="paragraph" w:customStyle="1" w:styleId="CEE68A83383E4BCB9952E2E6EA30B34F">
    <w:name w:val="CEE68A83383E4BCB9952E2E6EA30B34F"/>
    <w:rsid w:val="0034661B"/>
  </w:style>
  <w:style w:type="paragraph" w:customStyle="1" w:styleId="43E985881F964A63B8031B0E70B57B1B">
    <w:name w:val="43E985881F964A63B8031B0E70B57B1B"/>
    <w:rsid w:val="0034661B"/>
  </w:style>
  <w:style w:type="paragraph" w:customStyle="1" w:styleId="4F85F7554ED2477CB46E6DE913012128">
    <w:name w:val="4F85F7554ED2477CB46E6DE913012128"/>
    <w:rsid w:val="0034661B"/>
  </w:style>
  <w:style w:type="paragraph" w:customStyle="1" w:styleId="12979CDA3FCB42DFA93AC00B906C047B">
    <w:name w:val="12979CDA3FCB42DFA93AC00B906C047B"/>
    <w:rsid w:val="0034661B"/>
  </w:style>
  <w:style w:type="paragraph" w:customStyle="1" w:styleId="DC618162E48F49BB92E351BB4249DE99">
    <w:name w:val="DC618162E48F49BB92E351BB4249DE99"/>
    <w:rsid w:val="0034661B"/>
  </w:style>
  <w:style w:type="paragraph" w:customStyle="1" w:styleId="2760393F7A534892AD3DD14F9DAC4904">
    <w:name w:val="2760393F7A534892AD3DD14F9DAC4904"/>
    <w:rsid w:val="0034661B"/>
  </w:style>
  <w:style w:type="paragraph" w:customStyle="1" w:styleId="701C31DA7F1043F49BB32B04CC1CA48E">
    <w:name w:val="701C31DA7F1043F49BB32B04CC1CA48E"/>
    <w:rsid w:val="0034661B"/>
  </w:style>
  <w:style w:type="paragraph" w:customStyle="1" w:styleId="C67B12FC77274357B4697C4A15F3EAD9">
    <w:name w:val="C67B12FC77274357B4697C4A15F3EAD9"/>
    <w:rsid w:val="0034661B"/>
  </w:style>
  <w:style w:type="paragraph" w:customStyle="1" w:styleId="D709431D5DFC4A20BB56AC4641A3239B">
    <w:name w:val="D709431D5DFC4A20BB56AC4641A3239B"/>
    <w:rsid w:val="0034661B"/>
  </w:style>
  <w:style w:type="paragraph" w:customStyle="1" w:styleId="AED0E6EC4BCA495A9D5D20839C960DDF">
    <w:name w:val="AED0E6EC4BCA495A9D5D20839C960DDF"/>
    <w:rsid w:val="0034661B"/>
  </w:style>
  <w:style w:type="paragraph" w:customStyle="1" w:styleId="F4C5A91A989D4AE09BFABE133B0315D3">
    <w:name w:val="F4C5A91A989D4AE09BFABE133B0315D3"/>
    <w:rsid w:val="0034661B"/>
  </w:style>
  <w:style w:type="paragraph" w:customStyle="1" w:styleId="4587711180D94A499BDDB568AAF172DF">
    <w:name w:val="4587711180D94A499BDDB568AAF172DF"/>
    <w:rsid w:val="0034661B"/>
  </w:style>
  <w:style w:type="paragraph" w:customStyle="1" w:styleId="F85710AC09AF4167BBD821CBCCDA3C8C">
    <w:name w:val="F85710AC09AF4167BBD821CBCCDA3C8C"/>
    <w:rsid w:val="0034661B"/>
  </w:style>
  <w:style w:type="paragraph" w:customStyle="1" w:styleId="A9AFC9070922424D8D68D0F3DBFB93BA">
    <w:name w:val="A9AFC9070922424D8D68D0F3DBFB93BA"/>
    <w:rsid w:val="0034661B"/>
  </w:style>
  <w:style w:type="paragraph" w:customStyle="1" w:styleId="F8B2A0C902554FF880CC85BABE71677016">
    <w:name w:val="F8B2A0C902554FF880CC85BABE71677016"/>
    <w:rsid w:val="0034661B"/>
    <w:rPr>
      <w:rFonts w:eastAsiaTheme="minorHAnsi"/>
      <w:lang w:eastAsia="en-US"/>
    </w:rPr>
  </w:style>
  <w:style w:type="paragraph" w:customStyle="1" w:styleId="8EFD42F047344EA7AC19746970F6768D16">
    <w:name w:val="8EFD42F047344EA7AC19746970F6768D16"/>
    <w:rsid w:val="0034661B"/>
    <w:rPr>
      <w:rFonts w:eastAsiaTheme="minorHAnsi"/>
      <w:lang w:eastAsia="en-US"/>
    </w:rPr>
  </w:style>
  <w:style w:type="paragraph" w:customStyle="1" w:styleId="EB33BCD77E4042A59F53C07621C9F5C616">
    <w:name w:val="EB33BCD77E4042A59F53C07621C9F5C616"/>
    <w:rsid w:val="0034661B"/>
    <w:rPr>
      <w:rFonts w:eastAsiaTheme="minorHAnsi"/>
      <w:lang w:eastAsia="en-US"/>
    </w:rPr>
  </w:style>
  <w:style w:type="paragraph" w:customStyle="1" w:styleId="FA6DB9BBEB4B4F1C8B052B72A4C31F8415">
    <w:name w:val="FA6DB9BBEB4B4F1C8B052B72A4C31F8415"/>
    <w:rsid w:val="0034661B"/>
    <w:rPr>
      <w:rFonts w:eastAsiaTheme="minorHAnsi"/>
      <w:lang w:eastAsia="en-US"/>
    </w:rPr>
  </w:style>
  <w:style w:type="paragraph" w:customStyle="1" w:styleId="865C8F48B9324C0D90CEB345B4332F9C15">
    <w:name w:val="865C8F48B9324C0D90CEB345B4332F9C15"/>
    <w:rsid w:val="0034661B"/>
    <w:rPr>
      <w:rFonts w:eastAsiaTheme="minorHAnsi"/>
      <w:lang w:eastAsia="en-US"/>
    </w:rPr>
  </w:style>
  <w:style w:type="paragraph" w:customStyle="1" w:styleId="E2676A3CB63D4B5EB9A1135F99A0F17211">
    <w:name w:val="E2676A3CB63D4B5EB9A1135F99A0F17211"/>
    <w:rsid w:val="0034661B"/>
    <w:rPr>
      <w:rFonts w:eastAsiaTheme="minorHAnsi"/>
      <w:lang w:eastAsia="en-US"/>
    </w:rPr>
  </w:style>
  <w:style w:type="paragraph" w:customStyle="1" w:styleId="91FC325A1F9249BBAC8AABF265912FAB10">
    <w:name w:val="91FC325A1F9249BBAC8AABF265912FAB10"/>
    <w:rsid w:val="0034661B"/>
    <w:rPr>
      <w:rFonts w:eastAsiaTheme="minorHAnsi"/>
      <w:lang w:eastAsia="en-US"/>
    </w:rPr>
  </w:style>
  <w:style w:type="paragraph" w:customStyle="1" w:styleId="4F3DDED2488147A5A6B9059D9AADE9839">
    <w:name w:val="4F3DDED2488147A5A6B9059D9AADE9839"/>
    <w:rsid w:val="0034661B"/>
    <w:rPr>
      <w:rFonts w:eastAsiaTheme="minorHAnsi"/>
      <w:lang w:eastAsia="en-US"/>
    </w:rPr>
  </w:style>
  <w:style w:type="paragraph" w:customStyle="1" w:styleId="45DFDB66CD1C454297B750888175BC539">
    <w:name w:val="45DFDB66CD1C454297B750888175BC539"/>
    <w:rsid w:val="0034661B"/>
    <w:rPr>
      <w:rFonts w:eastAsiaTheme="minorHAnsi"/>
      <w:lang w:eastAsia="en-US"/>
    </w:rPr>
  </w:style>
  <w:style w:type="paragraph" w:customStyle="1" w:styleId="74E5882A136C4204A073DB98A6A733559">
    <w:name w:val="74E5882A136C4204A073DB98A6A733559"/>
    <w:rsid w:val="0034661B"/>
    <w:rPr>
      <w:rFonts w:eastAsiaTheme="minorHAnsi"/>
      <w:lang w:eastAsia="en-US"/>
    </w:rPr>
  </w:style>
  <w:style w:type="paragraph" w:customStyle="1" w:styleId="A9B9AD20FFAD412FB38FC3A6A74AE2C79">
    <w:name w:val="A9B9AD20FFAD412FB38FC3A6A74AE2C79"/>
    <w:rsid w:val="0034661B"/>
    <w:rPr>
      <w:rFonts w:eastAsiaTheme="minorHAnsi"/>
      <w:lang w:eastAsia="en-US"/>
    </w:rPr>
  </w:style>
  <w:style w:type="paragraph" w:customStyle="1" w:styleId="5F243D67DA3F48AEBFAC33C60896C0FC9">
    <w:name w:val="5F243D67DA3F48AEBFAC33C60896C0FC9"/>
    <w:rsid w:val="0034661B"/>
    <w:rPr>
      <w:rFonts w:eastAsiaTheme="minorHAnsi"/>
      <w:lang w:eastAsia="en-US"/>
    </w:rPr>
  </w:style>
  <w:style w:type="paragraph" w:customStyle="1" w:styleId="6BD681E298B140E7B4341D55AFA81AB99">
    <w:name w:val="6BD681E298B140E7B4341D55AFA81AB99"/>
    <w:rsid w:val="0034661B"/>
    <w:rPr>
      <w:rFonts w:eastAsiaTheme="minorHAnsi"/>
      <w:lang w:eastAsia="en-US"/>
    </w:rPr>
  </w:style>
  <w:style w:type="paragraph" w:customStyle="1" w:styleId="B119CA230F5C4DF29FB4C2C3896875C79">
    <w:name w:val="B119CA230F5C4DF29FB4C2C3896875C79"/>
    <w:rsid w:val="0034661B"/>
    <w:rPr>
      <w:rFonts w:eastAsiaTheme="minorHAnsi"/>
      <w:lang w:eastAsia="en-US"/>
    </w:rPr>
  </w:style>
  <w:style w:type="paragraph" w:customStyle="1" w:styleId="500F8FFC64E64F47A8F423F8877EF5D39">
    <w:name w:val="500F8FFC64E64F47A8F423F8877EF5D39"/>
    <w:rsid w:val="0034661B"/>
    <w:rPr>
      <w:rFonts w:eastAsiaTheme="minorHAnsi"/>
      <w:lang w:eastAsia="en-US"/>
    </w:rPr>
  </w:style>
  <w:style w:type="paragraph" w:customStyle="1" w:styleId="C8432A23DD6E46BD96A23A5971BCC27D9">
    <w:name w:val="C8432A23DD6E46BD96A23A5971BCC27D9"/>
    <w:rsid w:val="0034661B"/>
    <w:rPr>
      <w:rFonts w:eastAsiaTheme="minorHAnsi"/>
      <w:lang w:eastAsia="en-US"/>
    </w:rPr>
  </w:style>
  <w:style w:type="paragraph" w:customStyle="1" w:styleId="7EF2A1E88F1B49DCAF6BB3041C7C8EA19">
    <w:name w:val="7EF2A1E88F1B49DCAF6BB3041C7C8EA19"/>
    <w:rsid w:val="0034661B"/>
    <w:rPr>
      <w:rFonts w:eastAsiaTheme="minorHAnsi"/>
      <w:lang w:eastAsia="en-US"/>
    </w:rPr>
  </w:style>
  <w:style w:type="paragraph" w:customStyle="1" w:styleId="116D19A2B704447E9A5E958F8DF3E8C39">
    <w:name w:val="116D19A2B704447E9A5E958F8DF3E8C39"/>
    <w:rsid w:val="0034661B"/>
    <w:rPr>
      <w:rFonts w:eastAsiaTheme="minorHAnsi"/>
      <w:lang w:eastAsia="en-US"/>
    </w:rPr>
  </w:style>
  <w:style w:type="paragraph" w:customStyle="1" w:styleId="8A83D0AB0A3449E6948BCFA6CB3388849">
    <w:name w:val="8A83D0AB0A3449E6948BCFA6CB3388849"/>
    <w:rsid w:val="0034661B"/>
    <w:rPr>
      <w:rFonts w:eastAsiaTheme="minorHAnsi"/>
      <w:lang w:eastAsia="en-US"/>
    </w:rPr>
  </w:style>
  <w:style w:type="paragraph" w:customStyle="1" w:styleId="08576DC479AA410BB64EE008FE2296BD9">
    <w:name w:val="08576DC479AA410BB64EE008FE2296BD9"/>
    <w:rsid w:val="0034661B"/>
    <w:rPr>
      <w:rFonts w:eastAsiaTheme="minorHAnsi"/>
      <w:lang w:eastAsia="en-US"/>
    </w:rPr>
  </w:style>
  <w:style w:type="paragraph" w:customStyle="1" w:styleId="EC7A2DC0214649D2BB3FE6816765128A8">
    <w:name w:val="EC7A2DC0214649D2BB3FE6816765128A8"/>
    <w:rsid w:val="0034661B"/>
    <w:rPr>
      <w:rFonts w:eastAsiaTheme="minorHAnsi"/>
      <w:lang w:eastAsia="en-US"/>
    </w:rPr>
  </w:style>
  <w:style w:type="paragraph" w:customStyle="1" w:styleId="D57A3D749AC447D18670084FA1B1D7748">
    <w:name w:val="D57A3D749AC447D18670084FA1B1D7748"/>
    <w:rsid w:val="0034661B"/>
    <w:rPr>
      <w:rFonts w:eastAsiaTheme="minorHAnsi"/>
      <w:lang w:eastAsia="en-US"/>
    </w:rPr>
  </w:style>
  <w:style w:type="paragraph" w:customStyle="1" w:styleId="3944A7D530F848DEAC3D5211E14FAFCE7">
    <w:name w:val="3944A7D530F848DEAC3D5211E14FAFCE7"/>
    <w:rsid w:val="0034661B"/>
    <w:rPr>
      <w:rFonts w:eastAsiaTheme="minorHAnsi"/>
      <w:lang w:eastAsia="en-US"/>
    </w:rPr>
  </w:style>
  <w:style w:type="paragraph" w:customStyle="1" w:styleId="3D88C8479838481BA3760826CBB737752">
    <w:name w:val="3D88C8479838481BA3760826CBB737752"/>
    <w:rsid w:val="0034661B"/>
    <w:rPr>
      <w:rFonts w:eastAsiaTheme="minorHAnsi"/>
      <w:lang w:eastAsia="en-US"/>
    </w:rPr>
  </w:style>
  <w:style w:type="paragraph" w:customStyle="1" w:styleId="2534479FD7EB46E49202956CDC3DF5346">
    <w:name w:val="2534479FD7EB46E49202956CDC3DF5346"/>
    <w:rsid w:val="0034661B"/>
    <w:rPr>
      <w:rFonts w:eastAsiaTheme="minorHAnsi"/>
      <w:lang w:eastAsia="en-US"/>
    </w:rPr>
  </w:style>
  <w:style w:type="paragraph" w:customStyle="1" w:styleId="2C0E08A08B384DB0A9C932EA5EC8C5C06">
    <w:name w:val="2C0E08A08B384DB0A9C932EA5EC8C5C06"/>
    <w:rsid w:val="0034661B"/>
    <w:rPr>
      <w:rFonts w:eastAsiaTheme="minorHAnsi"/>
      <w:lang w:eastAsia="en-US"/>
    </w:rPr>
  </w:style>
  <w:style w:type="paragraph" w:customStyle="1" w:styleId="065C0D4ED84442DF8E838A089183F89F6">
    <w:name w:val="065C0D4ED84442DF8E838A089183F89F6"/>
    <w:rsid w:val="0034661B"/>
    <w:rPr>
      <w:rFonts w:eastAsiaTheme="minorHAnsi"/>
      <w:lang w:eastAsia="en-US"/>
    </w:rPr>
  </w:style>
  <w:style w:type="paragraph" w:customStyle="1" w:styleId="651BCD02936B40DA97CD6E117DE740065">
    <w:name w:val="651BCD02936B40DA97CD6E117DE740065"/>
    <w:rsid w:val="0034661B"/>
    <w:rPr>
      <w:rFonts w:eastAsiaTheme="minorHAnsi"/>
      <w:lang w:eastAsia="en-US"/>
    </w:rPr>
  </w:style>
  <w:style w:type="paragraph" w:customStyle="1" w:styleId="3B36A18023BD4590AAC3ECE4028A1DE46">
    <w:name w:val="3B36A18023BD4590AAC3ECE4028A1DE46"/>
    <w:rsid w:val="0034661B"/>
    <w:rPr>
      <w:rFonts w:eastAsiaTheme="minorHAnsi"/>
      <w:lang w:eastAsia="en-US"/>
    </w:rPr>
  </w:style>
  <w:style w:type="paragraph" w:customStyle="1" w:styleId="00BC09C46A934AC9892C45E1671D4BE66">
    <w:name w:val="00BC09C46A934AC9892C45E1671D4BE66"/>
    <w:rsid w:val="0034661B"/>
    <w:rPr>
      <w:rFonts w:eastAsiaTheme="minorHAnsi"/>
      <w:lang w:eastAsia="en-US"/>
    </w:rPr>
  </w:style>
  <w:style w:type="paragraph" w:customStyle="1" w:styleId="174BF3F117C04512A9F8E011BDAB18516">
    <w:name w:val="174BF3F117C04512A9F8E011BDAB18516"/>
    <w:rsid w:val="0034661B"/>
    <w:rPr>
      <w:rFonts w:eastAsiaTheme="minorHAnsi"/>
      <w:lang w:eastAsia="en-US"/>
    </w:rPr>
  </w:style>
  <w:style w:type="paragraph" w:customStyle="1" w:styleId="F4C5A91A989D4AE09BFABE133B0315D31">
    <w:name w:val="F4C5A91A989D4AE09BFABE133B0315D31"/>
    <w:rsid w:val="0034661B"/>
    <w:rPr>
      <w:rFonts w:eastAsiaTheme="minorHAnsi"/>
      <w:lang w:eastAsia="en-US"/>
    </w:rPr>
  </w:style>
  <w:style w:type="paragraph" w:customStyle="1" w:styleId="BB5E0C1917BF4F838F919E86CF32CE676">
    <w:name w:val="BB5E0C1917BF4F838F919E86CF32CE676"/>
    <w:rsid w:val="0034661B"/>
    <w:rPr>
      <w:rFonts w:eastAsiaTheme="minorHAnsi"/>
      <w:lang w:eastAsia="en-US"/>
    </w:rPr>
  </w:style>
  <w:style w:type="paragraph" w:customStyle="1" w:styleId="2472891A737642B1AE19916FBD828C7E6">
    <w:name w:val="2472891A737642B1AE19916FBD828C7E6"/>
    <w:rsid w:val="0034661B"/>
    <w:rPr>
      <w:rFonts w:eastAsiaTheme="minorHAnsi"/>
      <w:lang w:eastAsia="en-US"/>
    </w:rPr>
  </w:style>
  <w:style w:type="paragraph" w:customStyle="1" w:styleId="0CC1AD137DB74D818FC4FE74D03EE3936">
    <w:name w:val="0CC1AD137DB74D818FC4FE74D03EE3936"/>
    <w:rsid w:val="0034661B"/>
    <w:rPr>
      <w:rFonts w:eastAsiaTheme="minorHAnsi"/>
      <w:lang w:eastAsia="en-US"/>
    </w:rPr>
  </w:style>
  <w:style w:type="paragraph" w:customStyle="1" w:styleId="579516A3C4AB4497B009C10CB1E6A94E6">
    <w:name w:val="579516A3C4AB4497B009C10CB1E6A94E6"/>
    <w:rsid w:val="0034661B"/>
    <w:rPr>
      <w:rFonts w:eastAsiaTheme="minorHAnsi"/>
      <w:lang w:eastAsia="en-US"/>
    </w:rPr>
  </w:style>
  <w:style w:type="paragraph" w:customStyle="1" w:styleId="832363AC0C034B4B87443FE7B790AC9B6">
    <w:name w:val="832363AC0C034B4B87443FE7B790AC9B6"/>
    <w:rsid w:val="0034661B"/>
    <w:rPr>
      <w:rFonts w:eastAsiaTheme="minorHAnsi"/>
      <w:lang w:eastAsia="en-US"/>
    </w:rPr>
  </w:style>
  <w:style w:type="paragraph" w:customStyle="1" w:styleId="0A800F1B7048446593CA1A7AEC15167B6">
    <w:name w:val="0A800F1B7048446593CA1A7AEC15167B6"/>
    <w:rsid w:val="0034661B"/>
    <w:rPr>
      <w:rFonts w:eastAsiaTheme="minorHAnsi"/>
      <w:lang w:eastAsia="en-US"/>
    </w:rPr>
  </w:style>
  <w:style w:type="paragraph" w:customStyle="1" w:styleId="63953E86C7A646F1AEA13622463E651A6">
    <w:name w:val="63953E86C7A646F1AEA13622463E651A6"/>
    <w:rsid w:val="0034661B"/>
    <w:rPr>
      <w:rFonts w:eastAsiaTheme="minorHAnsi"/>
      <w:lang w:eastAsia="en-US"/>
    </w:rPr>
  </w:style>
  <w:style w:type="paragraph" w:customStyle="1" w:styleId="98A90909871F4BE487A2CE37A835DC2A6">
    <w:name w:val="98A90909871F4BE487A2CE37A835DC2A6"/>
    <w:rsid w:val="0034661B"/>
    <w:rPr>
      <w:rFonts w:eastAsiaTheme="minorHAnsi"/>
      <w:lang w:eastAsia="en-US"/>
    </w:rPr>
  </w:style>
  <w:style w:type="paragraph" w:customStyle="1" w:styleId="4587711180D94A499BDDB568AAF172DF1">
    <w:name w:val="4587711180D94A499BDDB568AAF172DF1"/>
    <w:rsid w:val="0034661B"/>
    <w:rPr>
      <w:rFonts w:eastAsiaTheme="minorHAnsi"/>
      <w:lang w:eastAsia="en-US"/>
    </w:rPr>
  </w:style>
  <w:style w:type="paragraph" w:customStyle="1" w:styleId="DABBF70DE1314EA084730978AD6B40286">
    <w:name w:val="DABBF70DE1314EA084730978AD6B40286"/>
    <w:rsid w:val="0034661B"/>
    <w:rPr>
      <w:rFonts w:eastAsiaTheme="minorHAnsi"/>
      <w:lang w:eastAsia="en-US"/>
    </w:rPr>
  </w:style>
  <w:style w:type="paragraph" w:customStyle="1" w:styleId="9F471FC9C4DE43C6B0E2F50E6DF286CC6">
    <w:name w:val="9F471FC9C4DE43C6B0E2F50E6DF286CC6"/>
    <w:rsid w:val="0034661B"/>
    <w:rPr>
      <w:rFonts w:eastAsiaTheme="minorHAnsi"/>
      <w:lang w:eastAsia="en-US"/>
    </w:rPr>
  </w:style>
  <w:style w:type="paragraph" w:customStyle="1" w:styleId="99BF302613464289A6874E5A6097F98B6">
    <w:name w:val="99BF302613464289A6874E5A6097F98B6"/>
    <w:rsid w:val="0034661B"/>
    <w:rPr>
      <w:rFonts w:eastAsiaTheme="minorHAnsi"/>
      <w:lang w:eastAsia="en-US"/>
    </w:rPr>
  </w:style>
  <w:style w:type="paragraph" w:customStyle="1" w:styleId="7ACB5E78FA0D4B1597653EF3F45A03D26">
    <w:name w:val="7ACB5E78FA0D4B1597653EF3F45A03D26"/>
    <w:rsid w:val="0034661B"/>
    <w:rPr>
      <w:rFonts w:eastAsiaTheme="minorHAnsi"/>
      <w:lang w:eastAsia="en-US"/>
    </w:rPr>
  </w:style>
  <w:style w:type="paragraph" w:customStyle="1" w:styleId="8618CB21D332483AA426B66220685F056">
    <w:name w:val="8618CB21D332483AA426B66220685F056"/>
    <w:rsid w:val="0034661B"/>
    <w:rPr>
      <w:rFonts w:eastAsiaTheme="minorHAnsi"/>
      <w:lang w:eastAsia="en-US"/>
    </w:rPr>
  </w:style>
  <w:style w:type="paragraph" w:customStyle="1" w:styleId="DE6504A3E9524D21BC409DAC441E52676">
    <w:name w:val="DE6504A3E9524D21BC409DAC441E52676"/>
    <w:rsid w:val="0034661B"/>
    <w:rPr>
      <w:rFonts w:eastAsiaTheme="minorHAnsi"/>
      <w:lang w:eastAsia="en-US"/>
    </w:rPr>
  </w:style>
  <w:style w:type="paragraph" w:customStyle="1" w:styleId="48BFC9BC86EF4839B637E20B7B0DD85E6">
    <w:name w:val="48BFC9BC86EF4839B637E20B7B0DD85E6"/>
    <w:rsid w:val="0034661B"/>
    <w:rPr>
      <w:rFonts w:eastAsiaTheme="minorHAnsi"/>
      <w:lang w:eastAsia="en-US"/>
    </w:rPr>
  </w:style>
  <w:style w:type="paragraph" w:customStyle="1" w:styleId="F250426945C54047841144523157E7546">
    <w:name w:val="F250426945C54047841144523157E7546"/>
    <w:rsid w:val="0034661B"/>
    <w:rPr>
      <w:rFonts w:eastAsiaTheme="minorHAnsi"/>
      <w:lang w:eastAsia="en-US"/>
    </w:rPr>
  </w:style>
  <w:style w:type="paragraph" w:customStyle="1" w:styleId="F85710AC09AF4167BBD821CBCCDA3C8C1">
    <w:name w:val="F85710AC09AF4167BBD821CBCCDA3C8C1"/>
    <w:rsid w:val="0034661B"/>
    <w:rPr>
      <w:rFonts w:eastAsiaTheme="minorHAnsi"/>
      <w:lang w:eastAsia="en-US"/>
    </w:rPr>
  </w:style>
  <w:style w:type="paragraph" w:customStyle="1" w:styleId="1E35C25F48624B8FA47430307D83094A6">
    <w:name w:val="1E35C25F48624B8FA47430307D83094A6"/>
    <w:rsid w:val="0034661B"/>
    <w:rPr>
      <w:rFonts w:eastAsiaTheme="minorHAnsi"/>
      <w:lang w:eastAsia="en-US"/>
    </w:rPr>
  </w:style>
  <w:style w:type="paragraph" w:customStyle="1" w:styleId="DC3C3FD554744D068FB5F682FA7711236">
    <w:name w:val="DC3C3FD554744D068FB5F682FA7711236"/>
    <w:rsid w:val="0034661B"/>
    <w:rPr>
      <w:rFonts w:eastAsiaTheme="minorHAnsi"/>
      <w:lang w:eastAsia="en-US"/>
    </w:rPr>
  </w:style>
  <w:style w:type="paragraph" w:customStyle="1" w:styleId="05F21C4FE7E14465AF92D6B521F167666">
    <w:name w:val="05F21C4FE7E14465AF92D6B521F167666"/>
    <w:rsid w:val="0034661B"/>
    <w:rPr>
      <w:rFonts w:eastAsiaTheme="minorHAnsi"/>
      <w:lang w:eastAsia="en-US"/>
    </w:rPr>
  </w:style>
  <w:style w:type="paragraph" w:customStyle="1" w:styleId="7E2DD4A037B84339A003EB61E94AEF1C6">
    <w:name w:val="7E2DD4A037B84339A003EB61E94AEF1C6"/>
    <w:rsid w:val="0034661B"/>
    <w:rPr>
      <w:rFonts w:eastAsiaTheme="minorHAnsi"/>
      <w:lang w:eastAsia="en-US"/>
    </w:rPr>
  </w:style>
  <w:style w:type="paragraph" w:customStyle="1" w:styleId="8460D6421B2948928E2B7E56B133CB246">
    <w:name w:val="8460D6421B2948928E2B7E56B133CB246"/>
    <w:rsid w:val="0034661B"/>
    <w:rPr>
      <w:rFonts w:eastAsiaTheme="minorHAnsi"/>
      <w:lang w:eastAsia="en-US"/>
    </w:rPr>
  </w:style>
  <w:style w:type="paragraph" w:customStyle="1" w:styleId="27924C59DAC04586A4ED9148D1DD46ED6">
    <w:name w:val="27924C59DAC04586A4ED9148D1DD46ED6"/>
    <w:rsid w:val="0034661B"/>
    <w:rPr>
      <w:rFonts w:eastAsiaTheme="minorHAnsi"/>
      <w:lang w:eastAsia="en-US"/>
    </w:rPr>
  </w:style>
  <w:style w:type="paragraph" w:customStyle="1" w:styleId="538F4C5A50DB43FAA6E4B782450778DF6">
    <w:name w:val="538F4C5A50DB43FAA6E4B782450778DF6"/>
    <w:rsid w:val="0034661B"/>
    <w:rPr>
      <w:rFonts w:eastAsiaTheme="minorHAnsi"/>
      <w:lang w:eastAsia="en-US"/>
    </w:rPr>
  </w:style>
  <w:style w:type="paragraph" w:customStyle="1" w:styleId="721E20695CFF4FE6A8D21F4E25BD60186">
    <w:name w:val="721E20695CFF4FE6A8D21F4E25BD60186"/>
    <w:rsid w:val="0034661B"/>
    <w:rPr>
      <w:rFonts w:eastAsiaTheme="minorHAnsi"/>
      <w:lang w:eastAsia="en-US"/>
    </w:rPr>
  </w:style>
  <w:style w:type="paragraph" w:customStyle="1" w:styleId="A9AFC9070922424D8D68D0F3DBFB93BA1">
    <w:name w:val="A9AFC9070922424D8D68D0F3DBFB93BA1"/>
    <w:rsid w:val="0034661B"/>
    <w:rPr>
      <w:rFonts w:eastAsiaTheme="minorHAnsi"/>
      <w:lang w:eastAsia="en-US"/>
    </w:rPr>
  </w:style>
  <w:style w:type="paragraph" w:customStyle="1" w:styleId="CEE68A83383E4BCB9952E2E6EA30B34F1">
    <w:name w:val="CEE68A83383E4BCB9952E2E6EA30B34F1"/>
    <w:rsid w:val="0034661B"/>
    <w:rPr>
      <w:rFonts w:eastAsiaTheme="minorHAnsi"/>
      <w:lang w:eastAsia="en-US"/>
    </w:rPr>
  </w:style>
  <w:style w:type="paragraph" w:customStyle="1" w:styleId="43E985881F964A63B8031B0E70B57B1B1">
    <w:name w:val="43E985881F964A63B8031B0E70B57B1B1"/>
    <w:rsid w:val="0034661B"/>
    <w:rPr>
      <w:rFonts w:eastAsiaTheme="minorHAnsi"/>
      <w:lang w:eastAsia="en-US"/>
    </w:rPr>
  </w:style>
  <w:style w:type="paragraph" w:customStyle="1" w:styleId="4F85F7554ED2477CB46E6DE9130121281">
    <w:name w:val="4F85F7554ED2477CB46E6DE9130121281"/>
    <w:rsid w:val="0034661B"/>
    <w:rPr>
      <w:rFonts w:eastAsiaTheme="minorHAnsi"/>
      <w:lang w:eastAsia="en-US"/>
    </w:rPr>
  </w:style>
  <w:style w:type="paragraph" w:customStyle="1" w:styleId="12979CDA3FCB42DFA93AC00B906C047B1">
    <w:name w:val="12979CDA3FCB42DFA93AC00B906C047B1"/>
    <w:rsid w:val="0034661B"/>
    <w:rPr>
      <w:rFonts w:eastAsiaTheme="minorHAnsi"/>
      <w:lang w:eastAsia="en-US"/>
    </w:rPr>
  </w:style>
  <w:style w:type="paragraph" w:customStyle="1" w:styleId="DC618162E48F49BB92E351BB4249DE991">
    <w:name w:val="DC618162E48F49BB92E351BB4249DE991"/>
    <w:rsid w:val="0034661B"/>
    <w:rPr>
      <w:rFonts w:eastAsiaTheme="minorHAnsi"/>
      <w:lang w:eastAsia="en-US"/>
    </w:rPr>
  </w:style>
  <w:style w:type="paragraph" w:customStyle="1" w:styleId="2760393F7A534892AD3DD14F9DAC49041">
    <w:name w:val="2760393F7A534892AD3DD14F9DAC49041"/>
    <w:rsid w:val="0034661B"/>
    <w:rPr>
      <w:rFonts w:eastAsiaTheme="minorHAnsi"/>
      <w:lang w:eastAsia="en-US"/>
    </w:rPr>
  </w:style>
  <w:style w:type="paragraph" w:customStyle="1" w:styleId="701C31DA7F1043F49BB32B04CC1CA48E1">
    <w:name w:val="701C31DA7F1043F49BB32B04CC1CA48E1"/>
    <w:rsid w:val="0034661B"/>
    <w:rPr>
      <w:rFonts w:eastAsiaTheme="minorHAnsi"/>
      <w:lang w:eastAsia="en-US"/>
    </w:rPr>
  </w:style>
  <w:style w:type="paragraph" w:customStyle="1" w:styleId="C67B12FC77274357B4697C4A15F3EAD91">
    <w:name w:val="C67B12FC77274357B4697C4A15F3EAD91"/>
    <w:rsid w:val="0034661B"/>
    <w:rPr>
      <w:rFonts w:eastAsiaTheme="minorHAnsi"/>
      <w:lang w:eastAsia="en-US"/>
    </w:rPr>
  </w:style>
  <w:style w:type="paragraph" w:customStyle="1" w:styleId="E567B14C5EAD46679BEE45693BDDD97D">
    <w:name w:val="E567B14C5EAD46679BEE45693BDDD97D"/>
    <w:rsid w:val="0034661B"/>
  </w:style>
  <w:style w:type="paragraph" w:customStyle="1" w:styleId="1B3D47EB2A1C41939A43B925137A4D59">
    <w:name w:val="1B3D47EB2A1C41939A43B925137A4D59"/>
    <w:rsid w:val="0034661B"/>
  </w:style>
  <w:style w:type="paragraph" w:customStyle="1" w:styleId="D4EBD04C42494CE58773F27EFFAE37DC">
    <w:name w:val="D4EBD04C42494CE58773F27EFFAE37DC"/>
    <w:rsid w:val="0034661B"/>
  </w:style>
  <w:style w:type="paragraph" w:customStyle="1" w:styleId="DE1FEFB0E39E4D6BA40DF00878233DED">
    <w:name w:val="DE1FEFB0E39E4D6BA40DF00878233DED"/>
    <w:rsid w:val="0034661B"/>
  </w:style>
  <w:style w:type="paragraph" w:customStyle="1" w:styleId="5EAB07BD5C39471B9A0E25520E24CE1D">
    <w:name w:val="5EAB07BD5C39471B9A0E25520E24CE1D"/>
    <w:rsid w:val="0034661B"/>
  </w:style>
  <w:style w:type="paragraph" w:customStyle="1" w:styleId="97034D0D1C834C97AFAB0D7C19480210">
    <w:name w:val="97034D0D1C834C97AFAB0D7C19480210"/>
    <w:rsid w:val="0034661B"/>
  </w:style>
  <w:style w:type="paragraph" w:customStyle="1" w:styleId="E596DEB567D643199A8CBB2C4738AA7C">
    <w:name w:val="E596DEB567D643199A8CBB2C4738AA7C"/>
    <w:rsid w:val="0034661B"/>
  </w:style>
  <w:style w:type="paragraph" w:customStyle="1" w:styleId="3933563D286B49B897471D96289504A0">
    <w:name w:val="3933563D286B49B897471D96289504A0"/>
    <w:rsid w:val="0034661B"/>
  </w:style>
  <w:style w:type="paragraph" w:customStyle="1" w:styleId="CB04968382BB481B81AFD67342C89A8F">
    <w:name w:val="CB04968382BB481B81AFD67342C89A8F"/>
    <w:rsid w:val="0034661B"/>
  </w:style>
  <w:style w:type="paragraph" w:customStyle="1" w:styleId="F254FA79743C4F0891E0DD463F24E437">
    <w:name w:val="F254FA79743C4F0891E0DD463F24E437"/>
    <w:rsid w:val="0034661B"/>
  </w:style>
  <w:style w:type="paragraph" w:customStyle="1" w:styleId="28DDF680FC1F46238813DEE2D6278F56">
    <w:name w:val="28DDF680FC1F46238813DEE2D6278F56"/>
    <w:rsid w:val="0034661B"/>
  </w:style>
  <w:style w:type="paragraph" w:customStyle="1" w:styleId="23793FD70E914C93BF1D04BC4AD2ACAF">
    <w:name w:val="23793FD70E914C93BF1D04BC4AD2ACAF"/>
    <w:rsid w:val="0034661B"/>
  </w:style>
  <w:style w:type="paragraph" w:customStyle="1" w:styleId="3936B2E453434C5A9FBC4D1B7C8D16BE">
    <w:name w:val="3936B2E453434C5A9FBC4D1B7C8D16BE"/>
    <w:rsid w:val="0034661B"/>
  </w:style>
  <w:style w:type="paragraph" w:customStyle="1" w:styleId="387DC595ECCB49A3A3EA2C9322625AAA">
    <w:name w:val="387DC595ECCB49A3A3EA2C9322625AAA"/>
    <w:rsid w:val="0034661B"/>
  </w:style>
  <w:style w:type="paragraph" w:customStyle="1" w:styleId="DF39A02E7EAF47CAB09D48A1EB7A54A4">
    <w:name w:val="DF39A02E7EAF47CAB09D48A1EB7A54A4"/>
    <w:rsid w:val="0034661B"/>
  </w:style>
  <w:style w:type="paragraph" w:customStyle="1" w:styleId="1F6CB85ED1EB4B21A1F984EEFD5A46E7">
    <w:name w:val="1F6CB85ED1EB4B21A1F984EEFD5A46E7"/>
    <w:rsid w:val="0034661B"/>
  </w:style>
  <w:style w:type="paragraph" w:customStyle="1" w:styleId="90823002A37C466A9767FF2443D1E827">
    <w:name w:val="90823002A37C466A9767FF2443D1E827"/>
    <w:rsid w:val="0034661B"/>
  </w:style>
  <w:style w:type="paragraph" w:customStyle="1" w:styleId="74EDCBB63E274179831305FF70E6A8AA">
    <w:name w:val="74EDCBB63E274179831305FF70E6A8AA"/>
    <w:rsid w:val="0034661B"/>
  </w:style>
  <w:style w:type="paragraph" w:customStyle="1" w:styleId="15E99156F15F4012987F8813A2E4B38C">
    <w:name w:val="15E99156F15F4012987F8813A2E4B38C"/>
    <w:rsid w:val="0034661B"/>
  </w:style>
  <w:style w:type="paragraph" w:customStyle="1" w:styleId="DEB20BCB06584339AA55523CB51746AD">
    <w:name w:val="DEB20BCB06584339AA55523CB51746AD"/>
    <w:rsid w:val="0034661B"/>
  </w:style>
  <w:style w:type="paragraph" w:customStyle="1" w:styleId="F8B2A0C902554FF880CC85BABE71677017">
    <w:name w:val="F8B2A0C902554FF880CC85BABE71677017"/>
    <w:rsid w:val="0034661B"/>
    <w:rPr>
      <w:rFonts w:eastAsiaTheme="minorHAnsi"/>
      <w:lang w:eastAsia="en-US"/>
    </w:rPr>
  </w:style>
  <w:style w:type="paragraph" w:customStyle="1" w:styleId="8EFD42F047344EA7AC19746970F6768D17">
    <w:name w:val="8EFD42F047344EA7AC19746970F6768D17"/>
    <w:rsid w:val="0034661B"/>
    <w:rPr>
      <w:rFonts w:eastAsiaTheme="minorHAnsi"/>
      <w:lang w:eastAsia="en-US"/>
    </w:rPr>
  </w:style>
  <w:style w:type="paragraph" w:customStyle="1" w:styleId="EB33BCD77E4042A59F53C07621C9F5C617">
    <w:name w:val="EB33BCD77E4042A59F53C07621C9F5C617"/>
    <w:rsid w:val="0034661B"/>
    <w:rPr>
      <w:rFonts w:eastAsiaTheme="minorHAnsi"/>
      <w:lang w:eastAsia="en-US"/>
    </w:rPr>
  </w:style>
  <w:style w:type="paragraph" w:customStyle="1" w:styleId="FA6DB9BBEB4B4F1C8B052B72A4C31F8416">
    <w:name w:val="FA6DB9BBEB4B4F1C8B052B72A4C31F8416"/>
    <w:rsid w:val="0034661B"/>
    <w:rPr>
      <w:rFonts w:eastAsiaTheme="minorHAnsi"/>
      <w:lang w:eastAsia="en-US"/>
    </w:rPr>
  </w:style>
  <w:style w:type="paragraph" w:customStyle="1" w:styleId="865C8F48B9324C0D90CEB345B4332F9C16">
    <w:name w:val="865C8F48B9324C0D90CEB345B4332F9C16"/>
    <w:rsid w:val="0034661B"/>
    <w:rPr>
      <w:rFonts w:eastAsiaTheme="minorHAnsi"/>
      <w:lang w:eastAsia="en-US"/>
    </w:rPr>
  </w:style>
  <w:style w:type="paragraph" w:customStyle="1" w:styleId="E2676A3CB63D4B5EB9A1135F99A0F17212">
    <w:name w:val="E2676A3CB63D4B5EB9A1135F99A0F17212"/>
    <w:rsid w:val="0034661B"/>
    <w:rPr>
      <w:rFonts w:eastAsiaTheme="minorHAnsi"/>
      <w:lang w:eastAsia="en-US"/>
    </w:rPr>
  </w:style>
  <w:style w:type="paragraph" w:customStyle="1" w:styleId="91FC325A1F9249BBAC8AABF265912FAB11">
    <w:name w:val="91FC325A1F9249BBAC8AABF265912FAB11"/>
    <w:rsid w:val="0034661B"/>
    <w:rPr>
      <w:rFonts w:eastAsiaTheme="minorHAnsi"/>
      <w:lang w:eastAsia="en-US"/>
    </w:rPr>
  </w:style>
  <w:style w:type="paragraph" w:customStyle="1" w:styleId="4F3DDED2488147A5A6B9059D9AADE98310">
    <w:name w:val="4F3DDED2488147A5A6B9059D9AADE98310"/>
    <w:rsid w:val="0034661B"/>
    <w:rPr>
      <w:rFonts w:eastAsiaTheme="minorHAnsi"/>
      <w:lang w:eastAsia="en-US"/>
    </w:rPr>
  </w:style>
  <w:style w:type="paragraph" w:customStyle="1" w:styleId="45DFDB66CD1C454297B750888175BC5310">
    <w:name w:val="45DFDB66CD1C454297B750888175BC5310"/>
    <w:rsid w:val="0034661B"/>
    <w:rPr>
      <w:rFonts w:eastAsiaTheme="minorHAnsi"/>
      <w:lang w:eastAsia="en-US"/>
    </w:rPr>
  </w:style>
  <w:style w:type="paragraph" w:customStyle="1" w:styleId="74E5882A136C4204A073DB98A6A7335510">
    <w:name w:val="74E5882A136C4204A073DB98A6A7335510"/>
    <w:rsid w:val="0034661B"/>
    <w:rPr>
      <w:rFonts w:eastAsiaTheme="minorHAnsi"/>
      <w:lang w:eastAsia="en-US"/>
    </w:rPr>
  </w:style>
  <w:style w:type="paragraph" w:customStyle="1" w:styleId="A9B9AD20FFAD412FB38FC3A6A74AE2C710">
    <w:name w:val="A9B9AD20FFAD412FB38FC3A6A74AE2C710"/>
    <w:rsid w:val="0034661B"/>
    <w:rPr>
      <w:rFonts w:eastAsiaTheme="minorHAnsi"/>
      <w:lang w:eastAsia="en-US"/>
    </w:rPr>
  </w:style>
  <w:style w:type="paragraph" w:customStyle="1" w:styleId="5F243D67DA3F48AEBFAC33C60896C0FC10">
    <w:name w:val="5F243D67DA3F48AEBFAC33C60896C0FC10"/>
    <w:rsid w:val="0034661B"/>
    <w:rPr>
      <w:rFonts w:eastAsiaTheme="minorHAnsi"/>
      <w:lang w:eastAsia="en-US"/>
    </w:rPr>
  </w:style>
  <w:style w:type="paragraph" w:customStyle="1" w:styleId="6BD681E298B140E7B4341D55AFA81AB910">
    <w:name w:val="6BD681E298B140E7B4341D55AFA81AB910"/>
    <w:rsid w:val="0034661B"/>
    <w:rPr>
      <w:rFonts w:eastAsiaTheme="minorHAnsi"/>
      <w:lang w:eastAsia="en-US"/>
    </w:rPr>
  </w:style>
  <w:style w:type="paragraph" w:customStyle="1" w:styleId="B119CA230F5C4DF29FB4C2C3896875C710">
    <w:name w:val="B119CA230F5C4DF29FB4C2C3896875C710"/>
    <w:rsid w:val="0034661B"/>
    <w:rPr>
      <w:rFonts w:eastAsiaTheme="minorHAnsi"/>
      <w:lang w:eastAsia="en-US"/>
    </w:rPr>
  </w:style>
  <w:style w:type="paragraph" w:customStyle="1" w:styleId="500F8FFC64E64F47A8F423F8877EF5D310">
    <w:name w:val="500F8FFC64E64F47A8F423F8877EF5D310"/>
    <w:rsid w:val="0034661B"/>
    <w:rPr>
      <w:rFonts w:eastAsiaTheme="minorHAnsi"/>
      <w:lang w:eastAsia="en-US"/>
    </w:rPr>
  </w:style>
  <w:style w:type="paragraph" w:customStyle="1" w:styleId="C8432A23DD6E46BD96A23A5971BCC27D10">
    <w:name w:val="C8432A23DD6E46BD96A23A5971BCC27D10"/>
    <w:rsid w:val="0034661B"/>
    <w:rPr>
      <w:rFonts w:eastAsiaTheme="minorHAnsi"/>
      <w:lang w:eastAsia="en-US"/>
    </w:rPr>
  </w:style>
  <w:style w:type="paragraph" w:customStyle="1" w:styleId="7EF2A1E88F1B49DCAF6BB3041C7C8EA110">
    <w:name w:val="7EF2A1E88F1B49DCAF6BB3041C7C8EA110"/>
    <w:rsid w:val="0034661B"/>
    <w:rPr>
      <w:rFonts w:eastAsiaTheme="minorHAnsi"/>
      <w:lang w:eastAsia="en-US"/>
    </w:rPr>
  </w:style>
  <w:style w:type="paragraph" w:customStyle="1" w:styleId="116D19A2B704447E9A5E958F8DF3E8C310">
    <w:name w:val="116D19A2B704447E9A5E958F8DF3E8C310"/>
    <w:rsid w:val="0034661B"/>
    <w:rPr>
      <w:rFonts w:eastAsiaTheme="minorHAnsi"/>
      <w:lang w:eastAsia="en-US"/>
    </w:rPr>
  </w:style>
  <w:style w:type="paragraph" w:customStyle="1" w:styleId="8A83D0AB0A3449E6948BCFA6CB33888410">
    <w:name w:val="8A83D0AB0A3449E6948BCFA6CB33888410"/>
    <w:rsid w:val="0034661B"/>
    <w:rPr>
      <w:rFonts w:eastAsiaTheme="minorHAnsi"/>
      <w:lang w:eastAsia="en-US"/>
    </w:rPr>
  </w:style>
  <w:style w:type="paragraph" w:customStyle="1" w:styleId="08576DC479AA410BB64EE008FE2296BD10">
    <w:name w:val="08576DC479AA410BB64EE008FE2296BD10"/>
    <w:rsid w:val="0034661B"/>
    <w:rPr>
      <w:rFonts w:eastAsiaTheme="minorHAnsi"/>
      <w:lang w:eastAsia="en-US"/>
    </w:rPr>
  </w:style>
  <w:style w:type="paragraph" w:customStyle="1" w:styleId="EC7A2DC0214649D2BB3FE6816765128A9">
    <w:name w:val="EC7A2DC0214649D2BB3FE6816765128A9"/>
    <w:rsid w:val="0034661B"/>
    <w:rPr>
      <w:rFonts w:eastAsiaTheme="minorHAnsi"/>
      <w:lang w:eastAsia="en-US"/>
    </w:rPr>
  </w:style>
  <w:style w:type="paragraph" w:customStyle="1" w:styleId="D57A3D749AC447D18670084FA1B1D7749">
    <w:name w:val="D57A3D749AC447D18670084FA1B1D7749"/>
    <w:rsid w:val="0034661B"/>
    <w:rPr>
      <w:rFonts w:eastAsiaTheme="minorHAnsi"/>
      <w:lang w:eastAsia="en-US"/>
    </w:rPr>
  </w:style>
  <w:style w:type="paragraph" w:customStyle="1" w:styleId="3944A7D530F848DEAC3D5211E14FAFCE8">
    <w:name w:val="3944A7D530F848DEAC3D5211E14FAFCE8"/>
    <w:rsid w:val="0034661B"/>
    <w:rPr>
      <w:rFonts w:eastAsiaTheme="minorHAnsi"/>
      <w:lang w:eastAsia="en-US"/>
    </w:rPr>
  </w:style>
  <w:style w:type="paragraph" w:customStyle="1" w:styleId="3D88C8479838481BA3760826CBB737753">
    <w:name w:val="3D88C8479838481BA3760826CBB737753"/>
    <w:rsid w:val="0034661B"/>
    <w:rPr>
      <w:rFonts w:eastAsiaTheme="minorHAnsi"/>
      <w:lang w:eastAsia="en-US"/>
    </w:rPr>
  </w:style>
  <w:style w:type="paragraph" w:customStyle="1" w:styleId="2534479FD7EB46E49202956CDC3DF5347">
    <w:name w:val="2534479FD7EB46E49202956CDC3DF5347"/>
    <w:rsid w:val="0034661B"/>
    <w:rPr>
      <w:rFonts w:eastAsiaTheme="minorHAnsi"/>
      <w:lang w:eastAsia="en-US"/>
    </w:rPr>
  </w:style>
  <w:style w:type="paragraph" w:customStyle="1" w:styleId="2C0E08A08B384DB0A9C932EA5EC8C5C07">
    <w:name w:val="2C0E08A08B384DB0A9C932EA5EC8C5C07"/>
    <w:rsid w:val="0034661B"/>
    <w:rPr>
      <w:rFonts w:eastAsiaTheme="minorHAnsi"/>
      <w:lang w:eastAsia="en-US"/>
    </w:rPr>
  </w:style>
  <w:style w:type="paragraph" w:customStyle="1" w:styleId="065C0D4ED84442DF8E838A089183F89F7">
    <w:name w:val="065C0D4ED84442DF8E838A089183F89F7"/>
    <w:rsid w:val="0034661B"/>
    <w:rPr>
      <w:rFonts w:eastAsiaTheme="minorHAnsi"/>
      <w:lang w:eastAsia="en-US"/>
    </w:rPr>
  </w:style>
  <w:style w:type="paragraph" w:customStyle="1" w:styleId="651BCD02936B40DA97CD6E117DE740066">
    <w:name w:val="651BCD02936B40DA97CD6E117DE740066"/>
    <w:rsid w:val="0034661B"/>
    <w:rPr>
      <w:rFonts w:eastAsiaTheme="minorHAnsi"/>
      <w:lang w:eastAsia="en-US"/>
    </w:rPr>
  </w:style>
  <w:style w:type="paragraph" w:customStyle="1" w:styleId="3B36A18023BD4590AAC3ECE4028A1DE47">
    <w:name w:val="3B36A18023BD4590AAC3ECE4028A1DE47"/>
    <w:rsid w:val="0034661B"/>
    <w:rPr>
      <w:rFonts w:eastAsiaTheme="minorHAnsi"/>
      <w:lang w:eastAsia="en-US"/>
    </w:rPr>
  </w:style>
  <w:style w:type="paragraph" w:customStyle="1" w:styleId="00BC09C46A934AC9892C45E1671D4BE67">
    <w:name w:val="00BC09C46A934AC9892C45E1671D4BE67"/>
    <w:rsid w:val="0034661B"/>
    <w:rPr>
      <w:rFonts w:eastAsiaTheme="minorHAnsi"/>
      <w:lang w:eastAsia="en-US"/>
    </w:rPr>
  </w:style>
  <w:style w:type="paragraph" w:customStyle="1" w:styleId="174BF3F117C04512A9F8E011BDAB18517">
    <w:name w:val="174BF3F117C04512A9F8E011BDAB18517"/>
    <w:rsid w:val="0034661B"/>
    <w:rPr>
      <w:rFonts w:eastAsiaTheme="minorHAnsi"/>
      <w:lang w:eastAsia="en-US"/>
    </w:rPr>
  </w:style>
  <w:style w:type="paragraph" w:customStyle="1" w:styleId="F4C5A91A989D4AE09BFABE133B0315D32">
    <w:name w:val="F4C5A91A989D4AE09BFABE133B0315D32"/>
    <w:rsid w:val="0034661B"/>
    <w:rPr>
      <w:rFonts w:eastAsiaTheme="minorHAnsi"/>
      <w:lang w:eastAsia="en-US"/>
    </w:rPr>
  </w:style>
  <w:style w:type="paragraph" w:customStyle="1" w:styleId="BB5E0C1917BF4F838F919E86CF32CE677">
    <w:name w:val="BB5E0C1917BF4F838F919E86CF32CE677"/>
    <w:rsid w:val="0034661B"/>
    <w:rPr>
      <w:rFonts w:eastAsiaTheme="minorHAnsi"/>
      <w:lang w:eastAsia="en-US"/>
    </w:rPr>
  </w:style>
  <w:style w:type="paragraph" w:customStyle="1" w:styleId="2472891A737642B1AE19916FBD828C7E7">
    <w:name w:val="2472891A737642B1AE19916FBD828C7E7"/>
    <w:rsid w:val="0034661B"/>
    <w:rPr>
      <w:rFonts w:eastAsiaTheme="minorHAnsi"/>
      <w:lang w:eastAsia="en-US"/>
    </w:rPr>
  </w:style>
  <w:style w:type="paragraph" w:customStyle="1" w:styleId="0CC1AD137DB74D818FC4FE74D03EE3937">
    <w:name w:val="0CC1AD137DB74D818FC4FE74D03EE3937"/>
    <w:rsid w:val="0034661B"/>
    <w:rPr>
      <w:rFonts w:eastAsiaTheme="minorHAnsi"/>
      <w:lang w:eastAsia="en-US"/>
    </w:rPr>
  </w:style>
  <w:style w:type="paragraph" w:customStyle="1" w:styleId="579516A3C4AB4497B009C10CB1E6A94E7">
    <w:name w:val="579516A3C4AB4497B009C10CB1E6A94E7"/>
    <w:rsid w:val="0034661B"/>
    <w:rPr>
      <w:rFonts w:eastAsiaTheme="minorHAnsi"/>
      <w:lang w:eastAsia="en-US"/>
    </w:rPr>
  </w:style>
  <w:style w:type="paragraph" w:customStyle="1" w:styleId="832363AC0C034B4B87443FE7B790AC9B7">
    <w:name w:val="832363AC0C034B4B87443FE7B790AC9B7"/>
    <w:rsid w:val="0034661B"/>
    <w:rPr>
      <w:rFonts w:eastAsiaTheme="minorHAnsi"/>
      <w:lang w:eastAsia="en-US"/>
    </w:rPr>
  </w:style>
  <w:style w:type="paragraph" w:customStyle="1" w:styleId="0A800F1B7048446593CA1A7AEC15167B7">
    <w:name w:val="0A800F1B7048446593CA1A7AEC15167B7"/>
    <w:rsid w:val="0034661B"/>
    <w:rPr>
      <w:rFonts w:eastAsiaTheme="minorHAnsi"/>
      <w:lang w:eastAsia="en-US"/>
    </w:rPr>
  </w:style>
  <w:style w:type="paragraph" w:customStyle="1" w:styleId="63953E86C7A646F1AEA13622463E651A7">
    <w:name w:val="63953E86C7A646F1AEA13622463E651A7"/>
    <w:rsid w:val="0034661B"/>
    <w:rPr>
      <w:rFonts w:eastAsiaTheme="minorHAnsi"/>
      <w:lang w:eastAsia="en-US"/>
    </w:rPr>
  </w:style>
  <w:style w:type="paragraph" w:customStyle="1" w:styleId="98A90909871F4BE487A2CE37A835DC2A7">
    <w:name w:val="98A90909871F4BE487A2CE37A835DC2A7"/>
    <w:rsid w:val="0034661B"/>
    <w:rPr>
      <w:rFonts w:eastAsiaTheme="minorHAnsi"/>
      <w:lang w:eastAsia="en-US"/>
    </w:rPr>
  </w:style>
  <w:style w:type="paragraph" w:customStyle="1" w:styleId="4587711180D94A499BDDB568AAF172DF2">
    <w:name w:val="4587711180D94A499BDDB568AAF172DF2"/>
    <w:rsid w:val="0034661B"/>
    <w:rPr>
      <w:rFonts w:eastAsiaTheme="minorHAnsi"/>
      <w:lang w:eastAsia="en-US"/>
    </w:rPr>
  </w:style>
  <w:style w:type="paragraph" w:customStyle="1" w:styleId="DABBF70DE1314EA084730978AD6B40287">
    <w:name w:val="DABBF70DE1314EA084730978AD6B40287"/>
    <w:rsid w:val="0034661B"/>
    <w:rPr>
      <w:rFonts w:eastAsiaTheme="minorHAnsi"/>
      <w:lang w:eastAsia="en-US"/>
    </w:rPr>
  </w:style>
  <w:style w:type="paragraph" w:customStyle="1" w:styleId="9F471FC9C4DE43C6B0E2F50E6DF286CC7">
    <w:name w:val="9F471FC9C4DE43C6B0E2F50E6DF286CC7"/>
    <w:rsid w:val="0034661B"/>
    <w:rPr>
      <w:rFonts w:eastAsiaTheme="minorHAnsi"/>
      <w:lang w:eastAsia="en-US"/>
    </w:rPr>
  </w:style>
  <w:style w:type="paragraph" w:customStyle="1" w:styleId="99BF302613464289A6874E5A6097F98B7">
    <w:name w:val="99BF302613464289A6874E5A6097F98B7"/>
    <w:rsid w:val="0034661B"/>
    <w:rPr>
      <w:rFonts w:eastAsiaTheme="minorHAnsi"/>
      <w:lang w:eastAsia="en-US"/>
    </w:rPr>
  </w:style>
  <w:style w:type="paragraph" w:customStyle="1" w:styleId="7ACB5E78FA0D4B1597653EF3F45A03D27">
    <w:name w:val="7ACB5E78FA0D4B1597653EF3F45A03D27"/>
    <w:rsid w:val="0034661B"/>
    <w:rPr>
      <w:rFonts w:eastAsiaTheme="minorHAnsi"/>
      <w:lang w:eastAsia="en-US"/>
    </w:rPr>
  </w:style>
  <w:style w:type="paragraph" w:customStyle="1" w:styleId="8618CB21D332483AA426B66220685F057">
    <w:name w:val="8618CB21D332483AA426B66220685F057"/>
    <w:rsid w:val="0034661B"/>
    <w:rPr>
      <w:rFonts w:eastAsiaTheme="minorHAnsi"/>
      <w:lang w:eastAsia="en-US"/>
    </w:rPr>
  </w:style>
  <w:style w:type="paragraph" w:customStyle="1" w:styleId="DE6504A3E9524D21BC409DAC441E52677">
    <w:name w:val="DE6504A3E9524D21BC409DAC441E52677"/>
    <w:rsid w:val="0034661B"/>
    <w:rPr>
      <w:rFonts w:eastAsiaTheme="minorHAnsi"/>
      <w:lang w:eastAsia="en-US"/>
    </w:rPr>
  </w:style>
  <w:style w:type="paragraph" w:customStyle="1" w:styleId="48BFC9BC86EF4839B637E20B7B0DD85E7">
    <w:name w:val="48BFC9BC86EF4839B637E20B7B0DD85E7"/>
    <w:rsid w:val="0034661B"/>
    <w:rPr>
      <w:rFonts w:eastAsiaTheme="minorHAnsi"/>
      <w:lang w:eastAsia="en-US"/>
    </w:rPr>
  </w:style>
  <w:style w:type="paragraph" w:customStyle="1" w:styleId="F250426945C54047841144523157E7547">
    <w:name w:val="F250426945C54047841144523157E7547"/>
    <w:rsid w:val="0034661B"/>
    <w:rPr>
      <w:rFonts w:eastAsiaTheme="minorHAnsi"/>
      <w:lang w:eastAsia="en-US"/>
    </w:rPr>
  </w:style>
  <w:style w:type="paragraph" w:customStyle="1" w:styleId="F85710AC09AF4167BBD821CBCCDA3C8C2">
    <w:name w:val="F85710AC09AF4167BBD821CBCCDA3C8C2"/>
    <w:rsid w:val="0034661B"/>
    <w:rPr>
      <w:rFonts w:eastAsiaTheme="minorHAnsi"/>
      <w:lang w:eastAsia="en-US"/>
    </w:rPr>
  </w:style>
  <w:style w:type="paragraph" w:customStyle="1" w:styleId="1E35C25F48624B8FA47430307D83094A7">
    <w:name w:val="1E35C25F48624B8FA47430307D83094A7"/>
    <w:rsid w:val="0034661B"/>
    <w:rPr>
      <w:rFonts w:eastAsiaTheme="minorHAnsi"/>
      <w:lang w:eastAsia="en-US"/>
    </w:rPr>
  </w:style>
  <w:style w:type="paragraph" w:customStyle="1" w:styleId="DC3C3FD554744D068FB5F682FA7711237">
    <w:name w:val="DC3C3FD554744D068FB5F682FA7711237"/>
    <w:rsid w:val="0034661B"/>
    <w:rPr>
      <w:rFonts w:eastAsiaTheme="minorHAnsi"/>
      <w:lang w:eastAsia="en-US"/>
    </w:rPr>
  </w:style>
  <w:style w:type="paragraph" w:customStyle="1" w:styleId="05F21C4FE7E14465AF92D6B521F167667">
    <w:name w:val="05F21C4FE7E14465AF92D6B521F167667"/>
    <w:rsid w:val="0034661B"/>
    <w:rPr>
      <w:rFonts w:eastAsiaTheme="minorHAnsi"/>
      <w:lang w:eastAsia="en-US"/>
    </w:rPr>
  </w:style>
  <w:style w:type="paragraph" w:customStyle="1" w:styleId="7E2DD4A037B84339A003EB61E94AEF1C7">
    <w:name w:val="7E2DD4A037B84339A003EB61E94AEF1C7"/>
    <w:rsid w:val="0034661B"/>
    <w:rPr>
      <w:rFonts w:eastAsiaTheme="minorHAnsi"/>
      <w:lang w:eastAsia="en-US"/>
    </w:rPr>
  </w:style>
  <w:style w:type="paragraph" w:customStyle="1" w:styleId="8460D6421B2948928E2B7E56B133CB247">
    <w:name w:val="8460D6421B2948928E2B7E56B133CB247"/>
    <w:rsid w:val="0034661B"/>
    <w:rPr>
      <w:rFonts w:eastAsiaTheme="minorHAnsi"/>
      <w:lang w:eastAsia="en-US"/>
    </w:rPr>
  </w:style>
  <w:style w:type="paragraph" w:customStyle="1" w:styleId="27924C59DAC04586A4ED9148D1DD46ED7">
    <w:name w:val="27924C59DAC04586A4ED9148D1DD46ED7"/>
    <w:rsid w:val="0034661B"/>
    <w:rPr>
      <w:rFonts w:eastAsiaTheme="minorHAnsi"/>
      <w:lang w:eastAsia="en-US"/>
    </w:rPr>
  </w:style>
  <w:style w:type="paragraph" w:customStyle="1" w:styleId="538F4C5A50DB43FAA6E4B782450778DF7">
    <w:name w:val="538F4C5A50DB43FAA6E4B782450778DF7"/>
    <w:rsid w:val="0034661B"/>
    <w:rPr>
      <w:rFonts w:eastAsiaTheme="minorHAnsi"/>
      <w:lang w:eastAsia="en-US"/>
    </w:rPr>
  </w:style>
  <w:style w:type="paragraph" w:customStyle="1" w:styleId="721E20695CFF4FE6A8D21F4E25BD60187">
    <w:name w:val="721E20695CFF4FE6A8D21F4E25BD60187"/>
    <w:rsid w:val="0034661B"/>
    <w:rPr>
      <w:rFonts w:eastAsiaTheme="minorHAnsi"/>
      <w:lang w:eastAsia="en-US"/>
    </w:rPr>
  </w:style>
  <w:style w:type="paragraph" w:customStyle="1" w:styleId="97034D0D1C834C97AFAB0D7C194802101">
    <w:name w:val="97034D0D1C834C97AFAB0D7C194802101"/>
    <w:rsid w:val="0034661B"/>
    <w:rPr>
      <w:rFonts w:eastAsiaTheme="minorHAnsi"/>
      <w:lang w:eastAsia="en-US"/>
    </w:rPr>
  </w:style>
  <w:style w:type="paragraph" w:customStyle="1" w:styleId="E596DEB567D643199A8CBB2C4738AA7C1">
    <w:name w:val="E596DEB567D643199A8CBB2C4738AA7C1"/>
    <w:rsid w:val="0034661B"/>
    <w:rPr>
      <w:rFonts w:eastAsiaTheme="minorHAnsi"/>
      <w:lang w:eastAsia="en-US"/>
    </w:rPr>
  </w:style>
  <w:style w:type="paragraph" w:customStyle="1" w:styleId="3933563D286B49B897471D96289504A01">
    <w:name w:val="3933563D286B49B897471D96289504A01"/>
    <w:rsid w:val="0034661B"/>
    <w:rPr>
      <w:rFonts w:eastAsiaTheme="minorHAnsi"/>
      <w:lang w:eastAsia="en-US"/>
    </w:rPr>
  </w:style>
  <w:style w:type="paragraph" w:customStyle="1" w:styleId="CB04968382BB481B81AFD67342C89A8F1">
    <w:name w:val="CB04968382BB481B81AFD67342C89A8F1"/>
    <w:rsid w:val="0034661B"/>
    <w:rPr>
      <w:rFonts w:eastAsiaTheme="minorHAnsi"/>
      <w:lang w:eastAsia="en-US"/>
    </w:rPr>
  </w:style>
  <w:style w:type="paragraph" w:customStyle="1" w:styleId="F254FA79743C4F0891E0DD463F24E4371">
    <w:name w:val="F254FA79743C4F0891E0DD463F24E4371"/>
    <w:rsid w:val="0034661B"/>
    <w:rPr>
      <w:rFonts w:eastAsiaTheme="minorHAnsi"/>
      <w:lang w:eastAsia="en-US"/>
    </w:rPr>
  </w:style>
  <w:style w:type="paragraph" w:customStyle="1" w:styleId="28DDF680FC1F46238813DEE2D6278F561">
    <w:name w:val="28DDF680FC1F46238813DEE2D6278F561"/>
    <w:rsid w:val="0034661B"/>
    <w:rPr>
      <w:rFonts w:eastAsiaTheme="minorHAnsi"/>
      <w:lang w:eastAsia="en-US"/>
    </w:rPr>
  </w:style>
  <w:style w:type="paragraph" w:customStyle="1" w:styleId="23793FD70E914C93BF1D04BC4AD2ACAF1">
    <w:name w:val="23793FD70E914C93BF1D04BC4AD2ACAF1"/>
    <w:rsid w:val="0034661B"/>
    <w:rPr>
      <w:rFonts w:eastAsiaTheme="minorHAnsi"/>
      <w:lang w:eastAsia="en-US"/>
    </w:rPr>
  </w:style>
  <w:style w:type="paragraph" w:customStyle="1" w:styleId="3936B2E453434C5A9FBC4D1B7C8D16BE1">
    <w:name w:val="3936B2E453434C5A9FBC4D1B7C8D16BE1"/>
    <w:rsid w:val="0034661B"/>
    <w:rPr>
      <w:rFonts w:eastAsiaTheme="minorHAnsi"/>
      <w:lang w:eastAsia="en-US"/>
    </w:rPr>
  </w:style>
  <w:style w:type="paragraph" w:customStyle="1" w:styleId="387DC595ECCB49A3A3EA2C9322625AAA1">
    <w:name w:val="387DC595ECCB49A3A3EA2C9322625AAA1"/>
    <w:rsid w:val="0034661B"/>
    <w:rPr>
      <w:rFonts w:eastAsiaTheme="minorHAnsi"/>
      <w:lang w:eastAsia="en-US"/>
    </w:rPr>
  </w:style>
  <w:style w:type="paragraph" w:customStyle="1" w:styleId="15E99156F15F4012987F8813A2E4B38C1">
    <w:name w:val="15E99156F15F4012987F8813A2E4B38C1"/>
    <w:rsid w:val="0034661B"/>
    <w:rPr>
      <w:rFonts w:eastAsiaTheme="minorHAnsi"/>
      <w:lang w:eastAsia="en-US"/>
    </w:rPr>
  </w:style>
  <w:style w:type="paragraph" w:customStyle="1" w:styleId="DEB20BCB06584339AA55523CB51746AD1">
    <w:name w:val="DEB20BCB06584339AA55523CB51746AD1"/>
    <w:rsid w:val="0034661B"/>
    <w:rPr>
      <w:rFonts w:eastAsiaTheme="minorHAnsi"/>
      <w:lang w:eastAsia="en-US"/>
    </w:rPr>
  </w:style>
  <w:style w:type="paragraph" w:customStyle="1" w:styleId="0ABEC253C23144B1A6BC2FFD52299609">
    <w:name w:val="0ABEC253C23144B1A6BC2FFD52299609"/>
    <w:rsid w:val="0034661B"/>
  </w:style>
  <w:style w:type="paragraph" w:customStyle="1" w:styleId="A208A47B9A2841FC91184763FCF28EF8">
    <w:name w:val="A208A47B9A2841FC91184763FCF28EF8"/>
    <w:rsid w:val="0034661B"/>
  </w:style>
  <w:style w:type="paragraph" w:customStyle="1" w:styleId="98C8C27361E64F9688B0145B92AABFBF">
    <w:name w:val="98C8C27361E64F9688B0145B92AABFBF"/>
    <w:rsid w:val="0034661B"/>
  </w:style>
  <w:style w:type="paragraph" w:customStyle="1" w:styleId="16969C32947D43D1BF34D80F208CD3E7">
    <w:name w:val="16969C32947D43D1BF34D80F208CD3E7"/>
    <w:rsid w:val="0034661B"/>
  </w:style>
  <w:style w:type="paragraph" w:customStyle="1" w:styleId="A33A59ACC167489E9B3B7092BCD8D152">
    <w:name w:val="A33A59ACC167489E9B3B7092BCD8D152"/>
    <w:rsid w:val="0034661B"/>
  </w:style>
  <w:style w:type="paragraph" w:customStyle="1" w:styleId="F8B2A0C902554FF880CC85BABE71677018">
    <w:name w:val="F8B2A0C902554FF880CC85BABE71677018"/>
    <w:rsid w:val="0034661B"/>
    <w:rPr>
      <w:rFonts w:eastAsiaTheme="minorHAnsi"/>
      <w:lang w:eastAsia="en-US"/>
    </w:rPr>
  </w:style>
  <w:style w:type="paragraph" w:customStyle="1" w:styleId="8EFD42F047344EA7AC19746970F6768D18">
    <w:name w:val="8EFD42F047344EA7AC19746970F6768D18"/>
    <w:rsid w:val="0034661B"/>
    <w:rPr>
      <w:rFonts w:eastAsiaTheme="minorHAnsi"/>
      <w:lang w:eastAsia="en-US"/>
    </w:rPr>
  </w:style>
  <w:style w:type="paragraph" w:customStyle="1" w:styleId="EB33BCD77E4042A59F53C07621C9F5C618">
    <w:name w:val="EB33BCD77E4042A59F53C07621C9F5C618"/>
    <w:rsid w:val="0034661B"/>
    <w:rPr>
      <w:rFonts w:eastAsiaTheme="minorHAnsi"/>
      <w:lang w:eastAsia="en-US"/>
    </w:rPr>
  </w:style>
  <w:style w:type="paragraph" w:customStyle="1" w:styleId="FA6DB9BBEB4B4F1C8B052B72A4C31F8417">
    <w:name w:val="FA6DB9BBEB4B4F1C8B052B72A4C31F8417"/>
    <w:rsid w:val="0034661B"/>
    <w:rPr>
      <w:rFonts w:eastAsiaTheme="minorHAnsi"/>
      <w:lang w:eastAsia="en-US"/>
    </w:rPr>
  </w:style>
  <w:style w:type="paragraph" w:customStyle="1" w:styleId="865C8F48B9324C0D90CEB345B4332F9C17">
    <w:name w:val="865C8F48B9324C0D90CEB345B4332F9C17"/>
    <w:rsid w:val="0034661B"/>
    <w:rPr>
      <w:rFonts w:eastAsiaTheme="minorHAnsi"/>
      <w:lang w:eastAsia="en-US"/>
    </w:rPr>
  </w:style>
  <w:style w:type="paragraph" w:customStyle="1" w:styleId="E2676A3CB63D4B5EB9A1135F99A0F17213">
    <w:name w:val="E2676A3CB63D4B5EB9A1135F99A0F17213"/>
    <w:rsid w:val="0034661B"/>
    <w:rPr>
      <w:rFonts w:eastAsiaTheme="minorHAnsi"/>
      <w:lang w:eastAsia="en-US"/>
    </w:rPr>
  </w:style>
  <w:style w:type="paragraph" w:customStyle="1" w:styleId="91FC325A1F9249BBAC8AABF265912FAB12">
    <w:name w:val="91FC325A1F9249BBAC8AABF265912FAB12"/>
    <w:rsid w:val="0034661B"/>
    <w:rPr>
      <w:rFonts w:eastAsiaTheme="minorHAnsi"/>
      <w:lang w:eastAsia="en-US"/>
    </w:rPr>
  </w:style>
  <w:style w:type="paragraph" w:customStyle="1" w:styleId="4F3DDED2488147A5A6B9059D9AADE98311">
    <w:name w:val="4F3DDED2488147A5A6B9059D9AADE98311"/>
    <w:rsid w:val="0034661B"/>
    <w:rPr>
      <w:rFonts w:eastAsiaTheme="minorHAnsi"/>
      <w:lang w:eastAsia="en-US"/>
    </w:rPr>
  </w:style>
  <w:style w:type="paragraph" w:customStyle="1" w:styleId="45DFDB66CD1C454297B750888175BC5311">
    <w:name w:val="45DFDB66CD1C454297B750888175BC5311"/>
    <w:rsid w:val="0034661B"/>
    <w:rPr>
      <w:rFonts w:eastAsiaTheme="minorHAnsi"/>
      <w:lang w:eastAsia="en-US"/>
    </w:rPr>
  </w:style>
  <w:style w:type="paragraph" w:customStyle="1" w:styleId="74E5882A136C4204A073DB98A6A7335511">
    <w:name w:val="74E5882A136C4204A073DB98A6A7335511"/>
    <w:rsid w:val="0034661B"/>
    <w:rPr>
      <w:rFonts w:eastAsiaTheme="minorHAnsi"/>
      <w:lang w:eastAsia="en-US"/>
    </w:rPr>
  </w:style>
  <w:style w:type="paragraph" w:customStyle="1" w:styleId="A9B9AD20FFAD412FB38FC3A6A74AE2C711">
    <w:name w:val="A9B9AD20FFAD412FB38FC3A6A74AE2C711"/>
    <w:rsid w:val="0034661B"/>
    <w:rPr>
      <w:rFonts w:eastAsiaTheme="minorHAnsi"/>
      <w:lang w:eastAsia="en-US"/>
    </w:rPr>
  </w:style>
  <w:style w:type="paragraph" w:customStyle="1" w:styleId="5F243D67DA3F48AEBFAC33C60896C0FC11">
    <w:name w:val="5F243D67DA3F48AEBFAC33C60896C0FC11"/>
    <w:rsid w:val="0034661B"/>
    <w:rPr>
      <w:rFonts w:eastAsiaTheme="minorHAnsi"/>
      <w:lang w:eastAsia="en-US"/>
    </w:rPr>
  </w:style>
  <w:style w:type="paragraph" w:customStyle="1" w:styleId="6BD681E298B140E7B4341D55AFA81AB911">
    <w:name w:val="6BD681E298B140E7B4341D55AFA81AB911"/>
    <w:rsid w:val="0034661B"/>
    <w:rPr>
      <w:rFonts w:eastAsiaTheme="minorHAnsi"/>
      <w:lang w:eastAsia="en-US"/>
    </w:rPr>
  </w:style>
  <w:style w:type="paragraph" w:customStyle="1" w:styleId="B119CA230F5C4DF29FB4C2C3896875C711">
    <w:name w:val="B119CA230F5C4DF29FB4C2C3896875C711"/>
    <w:rsid w:val="0034661B"/>
    <w:rPr>
      <w:rFonts w:eastAsiaTheme="minorHAnsi"/>
      <w:lang w:eastAsia="en-US"/>
    </w:rPr>
  </w:style>
  <w:style w:type="paragraph" w:customStyle="1" w:styleId="500F8FFC64E64F47A8F423F8877EF5D311">
    <w:name w:val="500F8FFC64E64F47A8F423F8877EF5D311"/>
    <w:rsid w:val="0034661B"/>
    <w:rPr>
      <w:rFonts w:eastAsiaTheme="minorHAnsi"/>
      <w:lang w:eastAsia="en-US"/>
    </w:rPr>
  </w:style>
  <w:style w:type="paragraph" w:customStyle="1" w:styleId="C8432A23DD6E46BD96A23A5971BCC27D11">
    <w:name w:val="C8432A23DD6E46BD96A23A5971BCC27D11"/>
    <w:rsid w:val="0034661B"/>
    <w:rPr>
      <w:rFonts w:eastAsiaTheme="minorHAnsi"/>
      <w:lang w:eastAsia="en-US"/>
    </w:rPr>
  </w:style>
  <w:style w:type="paragraph" w:customStyle="1" w:styleId="7EF2A1E88F1B49DCAF6BB3041C7C8EA111">
    <w:name w:val="7EF2A1E88F1B49DCAF6BB3041C7C8EA111"/>
    <w:rsid w:val="0034661B"/>
    <w:rPr>
      <w:rFonts w:eastAsiaTheme="minorHAnsi"/>
      <w:lang w:eastAsia="en-US"/>
    </w:rPr>
  </w:style>
  <w:style w:type="paragraph" w:customStyle="1" w:styleId="116D19A2B704447E9A5E958F8DF3E8C311">
    <w:name w:val="116D19A2B704447E9A5E958F8DF3E8C311"/>
    <w:rsid w:val="0034661B"/>
    <w:rPr>
      <w:rFonts w:eastAsiaTheme="minorHAnsi"/>
      <w:lang w:eastAsia="en-US"/>
    </w:rPr>
  </w:style>
  <w:style w:type="paragraph" w:customStyle="1" w:styleId="8A83D0AB0A3449E6948BCFA6CB33888411">
    <w:name w:val="8A83D0AB0A3449E6948BCFA6CB33888411"/>
    <w:rsid w:val="0034661B"/>
    <w:rPr>
      <w:rFonts w:eastAsiaTheme="minorHAnsi"/>
      <w:lang w:eastAsia="en-US"/>
    </w:rPr>
  </w:style>
  <w:style w:type="paragraph" w:customStyle="1" w:styleId="08576DC479AA410BB64EE008FE2296BD11">
    <w:name w:val="08576DC479AA410BB64EE008FE2296BD11"/>
    <w:rsid w:val="0034661B"/>
    <w:rPr>
      <w:rFonts w:eastAsiaTheme="minorHAnsi"/>
      <w:lang w:eastAsia="en-US"/>
    </w:rPr>
  </w:style>
  <w:style w:type="paragraph" w:customStyle="1" w:styleId="EC7A2DC0214649D2BB3FE6816765128A10">
    <w:name w:val="EC7A2DC0214649D2BB3FE6816765128A10"/>
    <w:rsid w:val="0034661B"/>
    <w:rPr>
      <w:rFonts w:eastAsiaTheme="minorHAnsi"/>
      <w:lang w:eastAsia="en-US"/>
    </w:rPr>
  </w:style>
  <w:style w:type="paragraph" w:customStyle="1" w:styleId="D57A3D749AC447D18670084FA1B1D77410">
    <w:name w:val="D57A3D749AC447D18670084FA1B1D77410"/>
    <w:rsid w:val="0034661B"/>
    <w:rPr>
      <w:rFonts w:eastAsiaTheme="minorHAnsi"/>
      <w:lang w:eastAsia="en-US"/>
    </w:rPr>
  </w:style>
  <w:style w:type="paragraph" w:customStyle="1" w:styleId="3944A7D530F848DEAC3D5211E14FAFCE9">
    <w:name w:val="3944A7D530F848DEAC3D5211E14FAFCE9"/>
    <w:rsid w:val="0034661B"/>
    <w:rPr>
      <w:rFonts w:eastAsiaTheme="minorHAnsi"/>
      <w:lang w:eastAsia="en-US"/>
    </w:rPr>
  </w:style>
  <w:style w:type="paragraph" w:customStyle="1" w:styleId="57E0BD44612145A1BE7957D8FF22D6E5">
    <w:name w:val="57E0BD44612145A1BE7957D8FF22D6E5"/>
    <w:rsid w:val="0034661B"/>
    <w:rPr>
      <w:rFonts w:eastAsiaTheme="minorHAnsi"/>
      <w:lang w:eastAsia="en-US"/>
    </w:rPr>
  </w:style>
  <w:style w:type="paragraph" w:customStyle="1" w:styleId="2534479FD7EB46E49202956CDC3DF5348">
    <w:name w:val="2534479FD7EB46E49202956CDC3DF5348"/>
    <w:rsid w:val="0034661B"/>
    <w:rPr>
      <w:rFonts w:eastAsiaTheme="minorHAnsi"/>
      <w:lang w:eastAsia="en-US"/>
    </w:rPr>
  </w:style>
  <w:style w:type="paragraph" w:customStyle="1" w:styleId="2C0E08A08B384DB0A9C932EA5EC8C5C08">
    <w:name w:val="2C0E08A08B384DB0A9C932EA5EC8C5C08"/>
    <w:rsid w:val="0034661B"/>
    <w:rPr>
      <w:rFonts w:eastAsiaTheme="minorHAnsi"/>
      <w:lang w:eastAsia="en-US"/>
    </w:rPr>
  </w:style>
  <w:style w:type="paragraph" w:customStyle="1" w:styleId="065C0D4ED84442DF8E838A089183F89F8">
    <w:name w:val="065C0D4ED84442DF8E838A089183F89F8"/>
    <w:rsid w:val="0034661B"/>
    <w:rPr>
      <w:rFonts w:eastAsiaTheme="minorHAnsi"/>
      <w:lang w:eastAsia="en-US"/>
    </w:rPr>
  </w:style>
  <w:style w:type="paragraph" w:customStyle="1" w:styleId="651BCD02936B40DA97CD6E117DE740067">
    <w:name w:val="651BCD02936B40DA97CD6E117DE740067"/>
    <w:rsid w:val="0034661B"/>
    <w:rPr>
      <w:rFonts w:eastAsiaTheme="minorHAnsi"/>
      <w:lang w:eastAsia="en-US"/>
    </w:rPr>
  </w:style>
  <w:style w:type="paragraph" w:customStyle="1" w:styleId="3B36A18023BD4590AAC3ECE4028A1DE48">
    <w:name w:val="3B36A18023BD4590AAC3ECE4028A1DE48"/>
    <w:rsid w:val="0034661B"/>
    <w:rPr>
      <w:rFonts w:eastAsiaTheme="minorHAnsi"/>
      <w:lang w:eastAsia="en-US"/>
    </w:rPr>
  </w:style>
  <w:style w:type="paragraph" w:customStyle="1" w:styleId="00BC09C46A934AC9892C45E1671D4BE68">
    <w:name w:val="00BC09C46A934AC9892C45E1671D4BE68"/>
    <w:rsid w:val="0034661B"/>
    <w:rPr>
      <w:rFonts w:eastAsiaTheme="minorHAnsi"/>
      <w:lang w:eastAsia="en-US"/>
    </w:rPr>
  </w:style>
  <w:style w:type="paragraph" w:customStyle="1" w:styleId="174BF3F117C04512A9F8E011BDAB18518">
    <w:name w:val="174BF3F117C04512A9F8E011BDAB18518"/>
    <w:rsid w:val="0034661B"/>
    <w:rPr>
      <w:rFonts w:eastAsiaTheme="minorHAnsi"/>
      <w:lang w:eastAsia="en-US"/>
    </w:rPr>
  </w:style>
  <w:style w:type="paragraph" w:customStyle="1" w:styleId="F4C5A91A989D4AE09BFABE133B0315D33">
    <w:name w:val="F4C5A91A989D4AE09BFABE133B0315D33"/>
    <w:rsid w:val="0034661B"/>
    <w:rPr>
      <w:rFonts w:eastAsiaTheme="minorHAnsi"/>
      <w:lang w:eastAsia="en-US"/>
    </w:rPr>
  </w:style>
  <w:style w:type="paragraph" w:customStyle="1" w:styleId="BB5E0C1917BF4F838F919E86CF32CE678">
    <w:name w:val="BB5E0C1917BF4F838F919E86CF32CE678"/>
    <w:rsid w:val="0034661B"/>
    <w:rPr>
      <w:rFonts w:eastAsiaTheme="minorHAnsi"/>
      <w:lang w:eastAsia="en-US"/>
    </w:rPr>
  </w:style>
  <w:style w:type="paragraph" w:customStyle="1" w:styleId="2472891A737642B1AE19916FBD828C7E8">
    <w:name w:val="2472891A737642B1AE19916FBD828C7E8"/>
    <w:rsid w:val="0034661B"/>
    <w:rPr>
      <w:rFonts w:eastAsiaTheme="minorHAnsi"/>
      <w:lang w:eastAsia="en-US"/>
    </w:rPr>
  </w:style>
  <w:style w:type="paragraph" w:customStyle="1" w:styleId="0CC1AD137DB74D818FC4FE74D03EE3938">
    <w:name w:val="0CC1AD137DB74D818FC4FE74D03EE3938"/>
    <w:rsid w:val="0034661B"/>
    <w:rPr>
      <w:rFonts w:eastAsiaTheme="minorHAnsi"/>
      <w:lang w:eastAsia="en-US"/>
    </w:rPr>
  </w:style>
  <w:style w:type="paragraph" w:customStyle="1" w:styleId="579516A3C4AB4497B009C10CB1E6A94E8">
    <w:name w:val="579516A3C4AB4497B009C10CB1E6A94E8"/>
    <w:rsid w:val="0034661B"/>
    <w:rPr>
      <w:rFonts w:eastAsiaTheme="minorHAnsi"/>
      <w:lang w:eastAsia="en-US"/>
    </w:rPr>
  </w:style>
  <w:style w:type="paragraph" w:customStyle="1" w:styleId="832363AC0C034B4B87443FE7B790AC9B8">
    <w:name w:val="832363AC0C034B4B87443FE7B790AC9B8"/>
    <w:rsid w:val="0034661B"/>
    <w:rPr>
      <w:rFonts w:eastAsiaTheme="minorHAnsi"/>
      <w:lang w:eastAsia="en-US"/>
    </w:rPr>
  </w:style>
  <w:style w:type="paragraph" w:customStyle="1" w:styleId="0A800F1B7048446593CA1A7AEC15167B8">
    <w:name w:val="0A800F1B7048446593CA1A7AEC15167B8"/>
    <w:rsid w:val="0034661B"/>
    <w:rPr>
      <w:rFonts w:eastAsiaTheme="minorHAnsi"/>
      <w:lang w:eastAsia="en-US"/>
    </w:rPr>
  </w:style>
  <w:style w:type="paragraph" w:customStyle="1" w:styleId="63953E86C7A646F1AEA13622463E651A8">
    <w:name w:val="63953E86C7A646F1AEA13622463E651A8"/>
    <w:rsid w:val="0034661B"/>
    <w:rPr>
      <w:rFonts w:eastAsiaTheme="minorHAnsi"/>
      <w:lang w:eastAsia="en-US"/>
    </w:rPr>
  </w:style>
  <w:style w:type="paragraph" w:customStyle="1" w:styleId="98A90909871F4BE487A2CE37A835DC2A8">
    <w:name w:val="98A90909871F4BE487A2CE37A835DC2A8"/>
    <w:rsid w:val="0034661B"/>
    <w:rPr>
      <w:rFonts w:eastAsiaTheme="minorHAnsi"/>
      <w:lang w:eastAsia="en-US"/>
    </w:rPr>
  </w:style>
  <w:style w:type="paragraph" w:customStyle="1" w:styleId="4587711180D94A499BDDB568AAF172DF3">
    <w:name w:val="4587711180D94A499BDDB568AAF172DF3"/>
    <w:rsid w:val="0034661B"/>
    <w:rPr>
      <w:rFonts w:eastAsiaTheme="minorHAnsi"/>
      <w:lang w:eastAsia="en-US"/>
    </w:rPr>
  </w:style>
  <w:style w:type="paragraph" w:customStyle="1" w:styleId="DABBF70DE1314EA084730978AD6B40288">
    <w:name w:val="DABBF70DE1314EA084730978AD6B40288"/>
    <w:rsid w:val="0034661B"/>
    <w:rPr>
      <w:rFonts w:eastAsiaTheme="minorHAnsi"/>
      <w:lang w:eastAsia="en-US"/>
    </w:rPr>
  </w:style>
  <w:style w:type="paragraph" w:customStyle="1" w:styleId="9F471FC9C4DE43C6B0E2F50E6DF286CC8">
    <w:name w:val="9F471FC9C4DE43C6B0E2F50E6DF286CC8"/>
    <w:rsid w:val="0034661B"/>
    <w:rPr>
      <w:rFonts w:eastAsiaTheme="minorHAnsi"/>
      <w:lang w:eastAsia="en-US"/>
    </w:rPr>
  </w:style>
  <w:style w:type="paragraph" w:customStyle="1" w:styleId="99BF302613464289A6874E5A6097F98B8">
    <w:name w:val="99BF302613464289A6874E5A6097F98B8"/>
    <w:rsid w:val="0034661B"/>
    <w:rPr>
      <w:rFonts w:eastAsiaTheme="minorHAnsi"/>
      <w:lang w:eastAsia="en-US"/>
    </w:rPr>
  </w:style>
  <w:style w:type="paragraph" w:customStyle="1" w:styleId="7ACB5E78FA0D4B1597653EF3F45A03D28">
    <w:name w:val="7ACB5E78FA0D4B1597653EF3F45A03D28"/>
    <w:rsid w:val="0034661B"/>
    <w:rPr>
      <w:rFonts w:eastAsiaTheme="minorHAnsi"/>
      <w:lang w:eastAsia="en-US"/>
    </w:rPr>
  </w:style>
  <w:style w:type="paragraph" w:customStyle="1" w:styleId="8618CB21D332483AA426B66220685F058">
    <w:name w:val="8618CB21D332483AA426B66220685F058"/>
    <w:rsid w:val="0034661B"/>
    <w:rPr>
      <w:rFonts w:eastAsiaTheme="minorHAnsi"/>
      <w:lang w:eastAsia="en-US"/>
    </w:rPr>
  </w:style>
  <w:style w:type="paragraph" w:customStyle="1" w:styleId="DE6504A3E9524D21BC409DAC441E52678">
    <w:name w:val="DE6504A3E9524D21BC409DAC441E52678"/>
    <w:rsid w:val="0034661B"/>
    <w:rPr>
      <w:rFonts w:eastAsiaTheme="minorHAnsi"/>
      <w:lang w:eastAsia="en-US"/>
    </w:rPr>
  </w:style>
  <w:style w:type="paragraph" w:customStyle="1" w:styleId="48BFC9BC86EF4839B637E20B7B0DD85E8">
    <w:name w:val="48BFC9BC86EF4839B637E20B7B0DD85E8"/>
    <w:rsid w:val="0034661B"/>
    <w:rPr>
      <w:rFonts w:eastAsiaTheme="minorHAnsi"/>
      <w:lang w:eastAsia="en-US"/>
    </w:rPr>
  </w:style>
  <w:style w:type="paragraph" w:customStyle="1" w:styleId="F250426945C54047841144523157E7548">
    <w:name w:val="F250426945C54047841144523157E7548"/>
    <w:rsid w:val="0034661B"/>
    <w:rPr>
      <w:rFonts w:eastAsiaTheme="minorHAnsi"/>
      <w:lang w:eastAsia="en-US"/>
    </w:rPr>
  </w:style>
  <w:style w:type="paragraph" w:customStyle="1" w:styleId="F85710AC09AF4167BBD821CBCCDA3C8C3">
    <w:name w:val="F85710AC09AF4167BBD821CBCCDA3C8C3"/>
    <w:rsid w:val="0034661B"/>
    <w:rPr>
      <w:rFonts w:eastAsiaTheme="minorHAnsi"/>
      <w:lang w:eastAsia="en-US"/>
    </w:rPr>
  </w:style>
  <w:style w:type="paragraph" w:customStyle="1" w:styleId="1E35C25F48624B8FA47430307D83094A8">
    <w:name w:val="1E35C25F48624B8FA47430307D83094A8"/>
    <w:rsid w:val="0034661B"/>
    <w:rPr>
      <w:rFonts w:eastAsiaTheme="minorHAnsi"/>
      <w:lang w:eastAsia="en-US"/>
    </w:rPr>
  </w:style>
  <w:style w:type="paragraph" w:customStyle="1" w:styleId="DC3C3FD554744D068FB5F682FA7711238">
    <w:name w:val="DC3C3FD554744D068FB5F682FA7711238"/>
    <w:rsid w:val="0034661B"/>
    <w:rPr>
      <w:rFonts w:eastAsiaTheme="minorHAnsi"/>
      <w:lang w:eastAsia="en-US"/>
    </w:rPr>
  </w:style>
  <w:style w:type="paragraph" w:customStyle="1" w:styleId="05F21C4FE7E14465AF92D6B521F167668">
    <w:name w:val="05F21C4FE7E14465AF92D6B521F167668"/>
    <w:rsid w:val="0034661B"/>
    <w:rPr>
      <w:rFonts w:eastAsiaTheme="minorHAnsi"/>
      <w:lang w:eastAsia="en-US"/>
    </w:rPr>
  </w:style>
  <w:style w:type="paragraph" w:customStyle="1" w:styleId="7E2DD4A037B84339A003EB61E94AEF1C8">
    <w:name w:val="7E2DD4A037B84339A003EB61E94AEF1C8"/>
    <w:rsid w:val="0034661B"/>
    <w:rPr>
      <w:rFonts w:eastAsiaTheme="minorHAnsi"/>
      <w:lang w:eastAsia="en-US"/>
    </w:rPr>
  </w:style>
  <w:style w:type="paragraph" w:customStyle="1" w:styleId="8460D6421B2948928E2B7E56B133CB248">
    <w:name w:val="8460D6421B2948928E2B7E56B133CB248"/>
    <w:rsid w:val="0034661B"/>
    <w:rPr>
      <w:rFonts w:eastAsiaTheme="minorHAnsi"/>
      <w:lang w:eastAsia="en-US"/>
    </w:rPr>
  </w:style>
  <w:style w:type="paragraph" w:customStyle="1" w:styleId="27924C59DAC04586A4ED9148D1DD46ED8">
    <w:name w:val="27924C59DAC04586A4ED9148D1DD46ED8"/>
    <w:rsid w:val="0034661B"/>
    <w:rPr>
      <w:rFonts w:eastAsiaTheme="minorHAnsi"/>
      <w:lang w:eastAsia="en-US"/>
    </w:rPr>
  </w:style>
  <w:style w:type="paragraph" w:customStyle="1" w:styleId="538F4C5A50DB43FAA6E4B782450778DF8">
    <w:name w:val="538F4C5A50DB43FAA6E4B782450778DF8"/>
    <w:rsid w:val="0034661B"/>
    <w:rPr>
      <w:rFonts w:eastAsiaTheme="minorHAnsi"/>
      <w:lang w:eastAsia="en-US"/>
    </w:rPr>
  </w:style>
  <w:style w:type="paragraph" w:customStyle="1" w:styleId="721E20695CFF4FE6A8D21F4E25BD60188">
    <w:name w:val="721E20695CFF4FE6A8D21F4E25BD60188"/>
    <w:rsid w:val="0034661B"/>
    <w:rPr>
      <w:rFonts w:eastAsiaTheme="minorHAnsi"/>
      <w:lang w:eastAsia="en-US"/>
    </w:rPr>
  </w:style>
  <w:style w:type="paragraph" w:customStyle="1" w:styleId="97034D0D1C834C97AFAB0D7C194802102">
    <w:name w:val="97034D0D1C834C97AFAB0D7C194802102"/>
    <w:rsid w:val="0034661B"/>
    <w:rPr>
      <w:rFonts w:eastAsiaTheme="minorHAnsi"/>
      <w:lang w:eastAsia="en-US"/>
    </w:rPr>
  </w:style>
  <w:style w:type="paragraph" w:customStyle="1" w:styleId="E596DEB567D643199A8CBB2C4738AA7C2">
    <w:name w:val="E596DEB567D643199A8CBB2C4738AA7C2"/>
    <w:rsid w:val="0034661B"/>
    <w:rPr>
      <w:rFonts w:eastAsiaTheme="minorHAnsi"/>
      <w:lang w:eastAsia="en-US"/>
    </w:rPr>
  </w:style>
  <w:style w:type="paragraph" w:customStyle="1" w:styleId="3933563D286B49B897471D96289504A02">
    <w:name w:val="3933563D286B49B897471D96289504A02"/>
    <w:rsid w:val="0034661B"/>
    <w:rPr>
      <w:rFonts w:eastAsiaTheme="minorHAnsi"/>
      <w:lang w:eastAsia="en-US"/>
    </w:rPr>
  </w:style>
  <w:style w:type="paragraph" w:customStyle="1" w:styleId="CB04968382BB481B81AFD67342C89A8F2">
    <w:name w:val="CB04968382BB481B81AFD67342C89A8F2"/>
    <w:rsid w:val="0034661B"/>
    <w:rPr>
      <w:rFonts w:eastAsiaTheme="minorHAnsi"/>
      <w:lang w:eastAsia="en-US"/>
    </w:rPr>
  </w:style>
  <w:style w:type="paragraph" w:customStyle="1" w:styleId="F254FA79743C4F0891E0DD463F24E4372">
    <w:name w:val="F254FA79743C4F0891E0DD463F24E4372"/>
    <w:rsid w:val="0034661B"/>
    <w:rPr>
      <w:rFonts w:eastAsiaTheme="minorHAnsi"/>
      <w:lang w:eastAsia="en-US"/>
    </w:rPr>
  </w:style>
  <w:style w:type="paragraph" w:customStyle="1" w:styleId="28DDF680FC1F46238813DEE2D6278F562">
    <w:name w:val="28DDF680FC1F46238813DEE2D6278F562"/>
    <w:rsid w:val="0034661B"/>
    <w:rPr>
      <w:rFonts w:eastAsiaTheme="minorHAnsi"/>
      <w:lang w:eastAsia="en-US"/>
    </w:rPr>
  </w:style>
  <w:style w:type="paragraph" w:customStyle="1" w:styleId="23793FD70E914C93BF1D04BC4AD2ACAF2">
    <w:name w:val="23793FD70E914C93BF1D04BC4AD2ACAF2"/>
    <w:rsid w:val="0034661B"/>
    <w:rPr>
      <w:rFonts w:eastAsiaTheme="minorHAnsi"/>
      <w:lang w:eastAsia="en-US"/>
    </w:rPr>
  </w:style>
  <w:style w:type="paragraph" w:customStyle="1" w:styleId="3936B2E453434C5A9FBC4D1B7C8D16BE2">
    <w:name w:val="3936B2E453434C5A9FBC4D1B7C8D16BE2"/>
    <w:rsid w:val="0034661B"/>
    <w:rPr>
      <w:rFonts w:eastAsiaTheme="minorHAnsi"/>
      <w:lang w:eastAsia="en-US"/>
    </w:rPr>
  </w:style>
  <w:style w:type="paragraph" w:customStyle="1" w:styleId="387DC595ECCB49A3A3EA2C9322625AAA2">
    <w:name w:val="387DC595ECCB49A3A3EA2C9322625AAA2"/>
    <w:rsid w:val="0034661B"/>
    <w:rPr>
      <w:rFonts w:eastAsiaTheme="minorHAnsi"/>
      <w:lang w:eastAsia="en-US"/>
    </w:rPr>
  </w:style>
  <w:style w:type="paragraph" w:customStyle="1" w:styleId="15E99156F15F4012987F8813A2E4B38C2">
    <w:name w:val="15E99156F15F4012987F8813A2E4B38C2"/>
    <w:rsid w:val="0034661B"/>
    <w:rPr>
      <w:rFonts w:eastAsiaTheme="minorHAnsi"/>
      <w:lang w:eastAsia="en-US"/>
    </w:rPr>
  </w:style>
  <w:style w:type="paragraph" w:customStyle="1" w:styleId="DEB20BCB06584339AA55523CB51746AD2">
    <w:name w:val="DEB20BCB06584339AA55523CB51746AD2"/>
    <w:rsid w:val="0034661B"/>
    <w:rPr>
      <w:rFonts w:eastAsiaTheme="minorHAnsi"/>
      <w:lang w:eastAsia="en-US"/>
    </w:rPr>
  </w:style>
  <w:style w:type="paragraph" w:customStyle="1" w:styleId="BBE85381C40B4D7D9E92706E2CAEFC4B">
    <w:name w:val="BBE85381C40B4D7D9E92706E2CAEFC4B"/>
    <w:rsid w:val="0034661B"/>
  </w:style>
  <w:style w:type="paragraph" w:customStyle="1" w:styleId="F7BB26E66ED0433CA5797D8FC47711BE">
    <w:name w:val="F7BB26E66ED0433CA5797D8FC47711BE"/>
    <w:rsid w:val="0034661B"/>
  </w:style>
  <w:style w:type="paragraph" w:customStyle="1" w:styleId="D9F8D957CF6B47D9AAB58CB413C7411A">
    <w:name w:val="D9F8D957CF6B47D9AAB58CB413C7411A"/>
    <w:rsid w:val="0034661B"/>
  </w:style>
  <w:style w:type="paragraph" w:customStyle="1" w:styleId="7E7E603CAB06436C81D0AB90AAE50815">
    <w:name w:val="7E7E603CAB06436C81D0AB90AAE50815"/>
    <w:rsid w:val="0034661B"/>
  </w:style>
  <w:style w:type="paragraph" w:customStyle="1" w:styleId="04DBED5FAC8948FEA40D595FE183F3E3">
    <w:name w:val="04DBED5FAC8948FEA40D595FE183F3E3"/>
    <w:rsid w:val="0034661B"/>
  </w:style>
  <w:style w:type="paragraph" w:customStyle="1" w:styleId="9FACD04763CF4B3FA2013EFACE553ED5">
    <w:name w:val="9FACD04763CF4B3FA2013EFACE553ED5"/>
    <w:rsid w:val="0034661B"/>
  </w:style>
  <w:style w:type="paragraph" w:customStyle="1" w:styleId="88005C037E0544CD9371D7134D39375A">
    <w:name w:val="88005C037E0544CD9371D7134D39375A"/>
    <w:rsid w:val="0034661B"/>
  </w:style>
  <w:style w:type="paragraph" w:customStyle="1" w:styleId="35D6D058A36444BBB97BB274EE300BF1">
    <w:name w:val="35D6D058A36444BBB97BB274EE300BF1"/>
    <w:rsid w:val="0034661B"/>
  </w:style>
  <w:style w:type="paragraph" w:customStyle="1" w:styleId="5DDBB791FA1B4FA1AE5F2E6D290CDB33">
    <w:name w:val="5DDBB791FA1B4FA1AE5F2E6D290CDB33"/>
    <w:rsid w:val="0034661B"/>
  </w:style>
  <w:style w:type="paragraph" w:customStyle="1" w:styleId="4892CDA519D64824ACB6B4605832A816">
    <w:name w:val="4892CDA519D64824ACB6B4605832A816"/>
    <w:rsid w:val="0034661B"/>
  </w:style>
  <w:style w:type="paragraph" w:customStyle="1" w:styleId="81039C4E5BBC476D98C830270A61666D">
    <w:name w:val="81039C4E5BBC476D98C830270A61666D"/>
    <w:rsid w:val="0034661B"/>
  </w:style>
  <w:style w:type="paragraph" w:customStyle="1" w:styleId="F8B2A0C902554FF880CC85BABE71677019">
    <w:name w:val="F8B2A0C902554FF880CC85BABE71677019"/>
    <w:rsid w:val="0034661B"/>
    <w:rPr>
      <w:rFonts w:eastAsiaTheme="minorHAnsi"/>
      <w:lang w:eastAsia="en-US"/>
    </w:rPr>
  </w:style>
  <w:style w:type="paragraph" w:customStyle="1" w:styleId="8EFD42F047344EA7AC19746970F6768D19">
    <w:name w:val="8EFD42F047344EA7AC19746970F6768D19"/>
    <w:rsid w:val="0034661B"/>
    <w:rPr>
      <w:rFonts w:eastAsiaTheme="minorHAnsi"/>
      <w:lang w:eastAsia="en-US"/>
    </w:rPr>
  </w:style>
  <w:style w:type="paragraph" w:customStyle="1" w:styleId="EB33BCD77E4042A59F53C07621C9F5C619">
    <w:name w:val="EB33BCD77E4042A59F53C07621C9F5C619"/>
    <w:rsid w:val="0034661B"/>
    <w:rPr>
      <w:rFonts w:eastAsiaTheme="minorHAnsi"/>
      <w:lang w:eastAsia="en-US"/>
    </w:rPr>
  </w:style>
  <w:style w:type="paragraph" w:customStyle="1" w:styleId="FA6DB9BBEB4B4F1C8B052B72A4C31F8418">
    <w:name w:val="FA6DB9BBEB4B4F1C8B052B72A4C31F8418"/>
    <w:rsid w:val="0034661B"/>
    <w:rPr>
      <w:rFonts w:eastAsiaTheme="minorHAnsi"/>
      <w:lang w:eastAsia="en-US"/>
    </w:rPr>
  </w:style>
  <w:style w:type="paragraph" w:customStyle="1" w:styleId="865C8F48B9324C0D90CEB345B4332F9C18">
    <w:name w:val="865C8F48B9324C0D90CEB345B4332F9C18"/>
    <w:rsid w:val="0034661B"/>
    <w:rPr>
      <w:rFonts w:eastAsiaTheme="minorHAnsi"/>
      <w:lang w:eastAsia="en-US"/>
    </w:rPr>
  </w:style>
  <w:style w:type="paragraph" w:customStyle="1" w:styleId="E2676A3CB63D4B5EB9A1135F99A0F17214">
    <w:name w:val="E2676A3CB63D4B5EB9A1135F99A0F17214"/>
    <w:rsid w:val="0034661B"/>
    <w:rPr>
      <w:rFonts w:eastAsiaTheme="minorHAnsi"/>
      <w:lang w:eastAsia="en-US"/>
    </w:rPr>
  </w:style>
  <w:style w:type="paragraph" w:customStyle="1" w:styleId="91FC325A1F9249BBAC8AABF265912FAB13">
    <w:name w:val="91FC325A1F9249BBAC8AABF265912FAB13"/>
    <w:rsid w:val="0034661B"/>
    <w:rPr>
      <w:rFonts w:eastAsiaTheme="minorHAnsi"/>
      <w:lang w:eastAsia="en-US"/>
    </w:rPr>
  </w:style>
  <w:style w:type="paragraph" w:customStyle="1" w:styleId="4F3DDED2488147A5A6B9059D9AADE98312">
    <w:name w:val="4F3DDED2488147A5A6B9059D9AADE98312"/>
    <w:rsid w:val="0034661B"/>
    <w:rPr>
      <w:rFonts w:eastAsiaTheme="minorHAnsi"/>
      <w:lang w:eastAsia="en-US"/>
    </w:rPr>
  </w:style>
  <w:style w:type="paragraph" w:customStyle="1" w:styleId="45DFDB66CD1C454297B750888175BC5312">
    <w:name w:val="45DFDB66CD1C454297B750888175BC5312"/>
    <w:rsid w:val="0034661B"/>
    <w:rPr>
      <w:rFonts w:eastAsiaTheme="minorHAnsi"/>
      <w:lang w:eastAsia="en-US"/>
    </w:rPr>
  </w:style>
  <w:style w:type="paragraph" w:customStyle="1" w:styleId="74E5882A136C4204A073DB98A6A7335512">
    <w:name w:val="74E5882A136C4204A073DB98A6A7335512"/>
    <w:rsid w:val="0034661B"/>
    <w:rPr>
      <w:rFonts w:eastAsiaTheme="minorHAnsi"/>
      <w:lang w:eastAsia="en-US"/>
    </w:rPr>
  </w:style>
  <w:style w:type="paragraph" w:customStyle="1" w:styleId="A9B9AD20FFAD412FB38FC3A6A74AE2C712">
    <w:name w:val="A9B9AD20FFAD412FB38FC3A6A74AE2C712"/>
    <w:rsid w:val="0034661B"/>
    <w:rPr>
      <w:rFonts w:eastAsiaTheme="minorHAnsi"/>
      <w:lang w:eastAsia="en-US"/>
    </w:rPr>
  </w:style>
  <w:style w:type="paragraph" w:customStyle="1" w:styleId="5F243D67DA3F48AEBFAC33C60896C0FC12">
    <w:name w:val="5F243D67DA3F48AEBFAC33C60896C0FC12"/>
    <w:rsid w:val="0034661B"/>
    <w:rPr>
      <w:rFonts w:eastAsiaTheme="minorHAnsi"/>
      <w:lang w:eastAsia="en-US"/>
    </w:rPr>
  </w:style>
  <w:style w:type="paragraph" w:customStyle="1" w:styleId="6BD681E298B140E7B4341D55AFA81AB912">
    <w:name w:val="6BD681E298B140E7B4341D55AFA81AB912"/>
    <w:rsid w:val="0034661B"/>
    <w:rPr>
      <w:rFonts w:eastAsiaTheme="minorHAnsi"/>
      <w:lang w:eastAsia="en-US"/>
    </w:rPr>
  </w:style>
  <w:style w:type="paragraph" w:customStyle="1" w:styleId="B119CA230F5C4DF29FB4C2C3896875C712">
    <w:name w:val="B119CA230F5C4DF29FB4C2C3896875C712"/>
    <w:rsid w:val="0034661B"/>
    <w:rPr>
      <w:rFonts w:eastAsiaTheme="minorHAnsi"/>
      <w:lang w:eastAsia="en-US"/>
    </w:rPr>
  </w:style>
  <w:style w:type="paragraph" w:customStyle="1" w:styleId="500F8FFC64E64F47A8F423F8877EF5D312">
    <w:name w:val="500F8FFC64E64F47A8F423F8877EF5D312"/>
    <w:rsid w:val="0034661B"/>
    <w:rPr>
      <w:rFonts w:eastAsiaTheme="minorHAnsi"/>
      <w:lang w:eastAsia="en-US"/>
    </w:rPr>
  </w:style>
  <w:style w:type="paragraph" w:customStyle="1" w:styleId="C8432A23DD6E46BD96A23A5971BCC27D12">
    <w:name w:val="C8432A23DD6E46BD96A23A5971BCC27D12"/>
    <w:rsid w:val="0034661B"/>
    <w:rPr>
      <w:rFonts w:eastAsiaTheme="minorHAnsi"/>
      <w:lang w:eastAsia="en-US"/>
    </w:rPr>
  </w:style>
  <w:style w:type="paragraph" w:customStyle="1" w:styleId="7EF2A1E88F1B49DCAF6BB3041C7C8EA112">
    <w:name w:val="7EF2A1E88F1B49DCAF6BB3041C7C8EA112"/>
    <w:rsid w:val="0034661B"/>
    <w:rPr>
      <w:rFonts w:eastAsiaTheme="minorHAnsi"/>
      <w:lang w:eastAsia="en-US"/>
    </w:rPr>
  </w:style>
  <w:style w:type="paragraph" w:customStyle="1" w:styleId="116D19A2B704447E9A5E958F8DF3E8C312">
    <w:name w:val="116D19A2B704447E9A5E958F8DF3E8C312"/>
    <w:rsid w:val="0034661B"/>
    <w:rPr>
      <w:rFonts w:eastAsiaTheme="minorHAnsi"/>
      <w:lang w:eastAsia="en-US"/>
    </w:rPr>
  </w:style>
  <w:style w:type="paragraph" w:customStyle="1" w:styleId="8A83D0AB0A3449E6948BCFA6CB33888412">
    <w:name w:val="8A83D0AB0A3449E6948BCFA6CB33888412"/>
    <w:rsid w:val="0034661B"/>
    <w:rPr>
      <w:rFonts w:eastAsiaTheme="minorHAnsi"/>
      <w:lang w:eastAsia="en-US"/>
    </w:rPr>
  </w:style>
  <w:style w:type="paragraph" w:customStyle="1" w:styleId="08576DC479AA410BB64EE008FE2296BD12">
    <w:name w:val="08576DC479AA410BB64EE008FE2296BD12"/>
    <w:rsid w:val="0034661B"/>
    <w:rPr>
      <w:rFonts w:eastAsiaTheme="minorHAnsi"/>
      <w:lang w:eastAsia="en-US"/>
    </w:rPr>
  </w:style>
  <w:style w:type="paragraph" w:customStyle="1" w:styleId="EC7A2DC0214649D2BB3FE6816765128A11">
    <w:name w:val="EC7A2DC0214649D2BB3FE6816765128A11"/>
    <w:rsid w:val="0034661B"/>
    <w:rPr>
      <w:rFonts w:eastAsiaTheme="minorHAnsi"/>
      <w:lang w:eastAsia="en-US"/>
    </w:rPr>
  </w:style>
  <w:style w:type="paragraph" w:customStyle="1" w:styleId="D57A3D749AC447D18670084FA1B1D77411">
    <w:name w:val="D57A3D749AC447D18670084FA1B1D77411"/>
    <w:rsid w:val="0034661B"/>
    <w:rPr>
      <w:rFonts w:eastAsiaTheme="minorHAnsi"/>
      <w:lang w:eastAsia="en-US"/>
    </w:rPr>
  </w:style>
  <w:style w:type="paragraph" w:customStyle="1" w:styleId="9FACD04763CF4B3FA2013EFACE553ED51">
    <w:name w:val="9FACD04763CF4B3FA2013EFACE553ED51"/>
    <w:rsid w:val="0034661B"/>
    <w:rPr>
      <w:rFonts w:eastAsiaTheme="minorHAnsi"/>
      <w:lang w:eastAsia="en-US"/>
    </w:rPr>
  </w:style>
  <w:style w:type="paragraph" w:customStyle="1" w:styleId="88005C037E0544CD9371D7134D39375A1">
    <w:name w:val="88005C037E0544CD9371D7134D39375A1"/>
    <w:rsid w:val="0034661B"/>
    <w:rPr>
      <w:rFonts w:eastAsiaTheme="minorHAnsi"/>
      <w:lang w:eastAsia="en-US"/>
    </w:rPr>
  </w:style>
  <w:style w:type="paragraph" w:customStyle="1" w:styleId="35D6D058A36444BBB97BB274EE300BF11">
    <w:name w:val="35D6D058A36444BBB97BB274EE300BF11"/>
    <w:rsid w:val="0034661B"/>
    <w:rPr>
      <w:rFonts w:eastAsiaTheme="minorHAnsi"/>
      <w:lang w:eastAsia="en-US"/>
    </w:rPr>
  </w:style>
  <w:style w:type="paragraph" w:customStyle="1" w:styleId="5DDBB791FA1B4FA1AE5F2E6D290CDB331">
    <w:name w:val="5DDBB791FA1B4FA1AE5F2E6D290CDB331"/>
    <w:rsid w:val="0034661B"/>
    <w:rPr>
      <w:rFonts w:eastAsiaTheme="minorHAnsi"/>
      <w:lang w:eastAsia="en-US"/>
    </w:rPr>
  </w:style>
  <w:style w:type="paragraph" w:customStyle="1" w:styleId="81039C4E5BBC476D98C830270A61666D1">
    <w:name w:val="81039C4E5BBC476D98C830270A61666D1"/>
    <w:rsid w:val="0034661B"/>
    <w:rPr>
      <w:rFonts w:eastAsiaTheme="minorHAnsi"/>
      <w:lang w:eastAsia="en-US"/>
    </w:rPr>
  </w:style>
  <w:style w:type="paragraph" w:customStyle="1" w:styleId="D4FA7681F79F4BF4A5505A14FDCD69E5">
    <w:name w:val="D4FA7681F79F4BF4A5505A14FDCD69E5"/>
    <w:rsid w:val="0034661B"/>
  </w:style>
  <w:style w:type="paragraph" w:customStyle="1" w:styleId="F8B2A0C902554FF880CC85BABE71677020">
    <w:name w:val="F8B2A0C902554FF880CC85BABE71677020"/>
    <w:rsid w:val="0034661B"/>
    <w:rPr>
      <w:rFonts w:eastAsiaTheme="minorHAnsi"/>
      <w:lang w:eastAsia="en-US"/>
    </w:rPr>
  </w:style>
  <w:style w:type="paragraph" w:customStyle="1" w:styleId="8EFD42F047344EA7AC19746970F6768D20">
    <w:name w:val="8EFD42F047344EA7AC19746970F6768D20"/>
    <w:rsid w:val="0034661B"/>
    <w:rPr>
      <w:rFonts w:eastAsiaTheme="minorHAnsi"/>
      <w:lang w:eastAsia="en-US"/>
    </w:rPr>
  </w:style>
  <w:style w:type="paragraph" w:customStyle="1" w:styleId="EB33BCD77E4042A59F53C07621C9F5C620">
    <w:name w:val="EB33BCD77E4042A59F53C07621C9F5C620"/>
    <w:rsid w:val="0034661B"/>
    <w:rPr>
      <w:rFonts w:eastAsiaTheme="minorHAnsi"/>
      <w:lang w:eastAsia="en-US"/>
    </w:rPr>
  </w:style>
  <w:style w:type="paragraph" w:customStyle="1" w:styleId="FA6DB9BBEB4B4F1C8B052B72A4C31F8419">
    <w:name w:val="FA6DB9BBEB4B4F1C8B052B72A4C31F8419"/>
    <w:rsid w:val="0034661B"/>
    <w:rPr>
      <w:rFonts w:eastAsiaTheme="minorHAnsi"/>
      <w:lang w:eastAsia="en-US"/>
    </w:rPr>
  </w:style>
  <w:style w:type="paragraph" w:customStyle="1" w:styleId="865C8F48B9324C0D90CEB345B4332F9C19">
    <w:name w:val="865C8F48B9324C0D90CEB345B4332F9C19"/>
    <w:rsid w:val="0034661B"/>
    <w:rPr>
      <w:rFonts w:eastAsiaTheme="minorHAnsi"/>
      <w:lang w:eastAsia="en-US"/>
    </w:rPr>
  </w:style>
  <w:style w:type="paragraph" w:customStyle="1" w:styleId="E2676A3CB63D4B5EB9A1135F99A0F17215">
    <w:name w:val="E2676A3CB63D4B5EB9A1135F99A0F17215"/>
    <w:rsid w:val="0034661B"/>
    <w:rPr>
      <w:rFonts w:eastAsiaTheme="minorHAnsi"/>
      <w:lang w:eastAsia="en-US"/>
    </w:rPr>
  </w:style>
  <w:style w:type="paragraph" w:customStyle="1" w:styleId="91FC325A1F9249BBAC8AABF265912FAB14">
    <w:name w:val="91FC325A1F9249BBAC8AABF265912FAB14"/>
    <w:rsid w:val="0034661B"/>
    <w:rPr>
      <w:rFonts w:eastAsiaTheme="minorHAnsi"/>
      <w:lang w:eastAsia="en-US"/>
    </w:rPr>
  </w:style>
  <w:style w:type="paragraph" w:customStyle="1" w:styleId="4F3DDED2488147A5A6B9059D9AADE98313">
    <w:name w:val="4F3DDED2488147A5A6B9059D9AADE98313"/>
    <w:rsid w:val="0034661B"/>
    <w:rPr>
      <w:rFonts w:eastAsiaTheme="minorHAnsi"/>
      <w:lang w:eastAsia="en-US"/>
    </w:rPr>
  </w:style>
  <w:style w:type="paragraph" w:customStyle="1" w:styleId="45DFDB66CD1C454297B750888175BC5313">
    <w:name w:val="45DFDB66CD1C454297B750888175BC5313"/>
    <w:rsid w:val="0034661B"/>
    <w:rPr>
      <w:rFonts w:eastAsiaTheme="minorHAnsi"/>
      <w:lang w:eastAsia="en-US"/>
    </w:rPr>
  </w:style>
  <w:style w:type="paragraph" w:customStyle="1" w:styleId="74E5882A136C4204A073DB98A6A7335513">
    <w:name w:val="74E5882A136C4204A073DB98A6A7335513"/>
    <w:rsid w:val="0034661B"/>
    <w:rPr>
      <w:rFonts w:eastAsiaTheme="minorHAnsi"/>
      <w:lang w:eastAsia="en-US"/>
    </w:rPr>
  </w:style>
  <w:style w:type="paragraph" w:customStyle="1" w:styleId="A9B9AD20FFAD412FB38FC3A6A74AE2C713">
    <w:name w:val="A9B9AD20FFAD412FB38FC3A6A74AE2C713"/>
    <w:rsid w:val="0034661B"/>
    <w:rPr>
      <w:rFonts w:eastAsiaTheme="minorHAnsi"/>
      <w:lang w:eastAsia="en-US"/>
    </w:rPr>
  </w:style>
  <w:style w:type="paragraph" w:customStyle="1" w:styleId="5F243D67DA3F48AEBFAC33C60896C0FC13">
    <w:name w:val="5F243D67DA3F48AEBFAC33C60896C0FC13"/>
    <w:rsid w:val="0034661B"/>
    <w:rPr>
      <w:rFonts w:eastAsiaTheme="minorHAnsi"/>
      <w:lang w:eastAsia="en-US"/>
    </w:rPr>
  </w:style>
  <w:style w:type="paragraph" w:customStyle="1" w:styleId="6BD681E298B140E7B4341D55AFA81AB913">
    <w:name w:val="6BD681E298B140E7B4341D55AFA81AB913"/>
    <w:rsid w:val="0034661B"/>
    <w:rPr>
      <w:rFonts w:eastAsiaTheme="minorHAnsi"/>
      <w:lang w:eastAsia="en-US"/>
    </w:rPr>
  </w:style>
  <w:style w:type="paragraph" w:customStyle="1" w:styleId="B119CA230F5C4DF29FB4C2C3896875C713">
    <w:name w:val="B119CA230F5C4DF29FB4C2C3896875C713"/>
    <w:rsid w:val="0034661B"/>
    <w:rPr>
      <w:rFonts w:eastAsiaTheme="minorHAnsi"/>
      <w:lang w:eastAsia="en-US"/>
    </w:rPr>
  </w:style>
  <w:style w:type="paragraph" w:customStyle="1" w:styleId="500F8FFC64E64F47A8F423F8877EF5D313">
    <w:name w:val="500F8FFC64E64F47A8F423F8877EF5D313"/>
    <w:rsid w:val="0034661B"/>
    <w:rPr>
      <w:rFonts w:eastAsiaTheme="minorHAnsi"/>
      <w:lang w:eastAsia="en-US"/>
    </w:rPr>
  </w:style>
  <w:style w:type="paragraph" w:customStyle="1" w:styleId="C8432A23DD6E46BD96A23A5971BCC27D13">
    <w:name w:val="C8432A23DD6E46BD96A23A5971BCC27D13"/>
    <w:rsid w:val="0034661B"/>
    <w:rPr>
      <w:rFonts w:eastAsiaTheme="minorHAnsi"/>
      <w:lang w:eastAsia="en-US"/>
    </w:rPr>
  </w:style>
  <w:style w:type="paragraph" w:customStyle="1" w:styleId="7EF2A1E88F1B49DCAF6BB3041C7C8EA113">
    <w:name w:val="7EF2A1E88F1B49DCAF6BB3041C7C8EA113"/>
    <w:rsid w:val="0034661B"/>
    <w:rPr>
      <w:rFonts w:eastAsiaTheme="minorHAnsi"/>
      <w:lang w:eastAsia="en-US"/>
    </w:rPr>
  </w:style>
  <w:style w:type="paragraph" w:customStyle="1" w:styleId="116D19A2B704447E9A5E958F8DF3E8C313">
    <w:name w:val="116D19A2B704447E9A5E958F8DF3E8C313"/>
    <w:rsid w:val="0034661B"/>
    <w:rPr>
      <w:rFonts w:eastAsiaTheme="minorHAnsi"/>
      <w:lang w:eastAsia="en-US"/>
    </w:rPr>
  </w:style>
  <w:style w:type="paragraph" w:customStyle="1" w:styleId="8A83D0AB0A3449E6948BCFA6CB33888413">
    <w:name w:val="8A83D0AB0A3449E6948BCFA6CB33888413"/>
    <w:rsid w:val="0034661B"/>
    <w:rPr>
      <w:rFonts w:eastAsiaTheme="minorHAnsi"/>
      <w:lang w:eastAsia="en-US"/>
    </w:rPr>
  </w:style>
  <w:style w:type="paragraph" w:customStyle="1" w:styleId="08576DC479AA410BB64EE008FE2296BD13">
    <w:name w:val="08576DC479AA410BB64EE008FE2296BD13"/>
    <w:rsid w:val="0034661B"/>
    <w:rPr>
      <w:rFonts w:eastAsiaTheme="minorHAnsi"/>
      <w:lang w:eastAsia="en-US"/>
    </w:rPr>
  </w:style>
  <w:style w:type="paragraph" w:customStyle="1" w:styleId="EC7A2DC0214649D2BB3FE6816765128A12">
    <w:name w:val="EC7A2DC0214649D2BB3FE6816765128A12"/>
    <w:rsid w:val="0034661B"/>
    <w:rPr>
      <w:rFonts w:eastAsiaTheme="minorHAnsi"/>
      <w:lang w:eastAsia="en-US"/>
    </w:rPr>
  </w:style>
  <w:style w:type="paragraph" w:customStyle="1" w:styleId="D57A3D749AC447D18670084FA1B1D77412">
    <w:name w:val="D57A3D749AC447D18670084FA1B1D77412"/>
    <w:rsid w:val="0034661B"/>
    <w:rPr>
      <w:rFonts w:eastAsiaTheme="minorHAnsi"/>
      <w:lang w:eastAsia="en-US"/>
    </w:rPr>
  </w:style>
  <w:style w:type="paragraph" w:customStyle="1" w:styleId="9FACD04763CF4B3FA2013EFACE553ED52">
    <w:name w:val="9FACD04763CF4B3FA2013EFACE553ED52"/>
    <w:rsid w:val="0034661B"/>
    <w:rPr>
      <w:rFonts w:eastAsiaTheme="minorHAnsi"/>
      <w:lang w:eastAsia="en-US"/>
    </w:rPr>
  </w:style>
  <w:style w:type="paragraph" w:customStyle="1" w:styleId="88005C037E0544CD9371D7134D39375A2">
    <w:name w:val="88005C037E0544CD9371D7134D39375A2"/>
    <w:rsid w:val="0034661B"/>
    <w:rPr>
      <w:rFonts w:eastAsiaTheme="minorHAnsi"/>
      <w:lang w:eastAsia="en-US"/>
    </w:rPr>
  </w:style>
  <w:style w:type="paragraph" w:customStyle="1" w:styleId="35D6D058A36444BBB97BB274EE300BF12">
    <w:name w:val="35D6D058A36444BBB97BB274EE300BF12"/>
    <w:rsid w:val="0034661B"/>
    <w:rPr>
      <w:rFonts w:eastAsiaTheme="minorHAnsi"/>
      <w:lang w:eastAsia="en-US"/>
    </w:rPr>
  </w:style>
  <w:style w:type="paragraph" w:customStyle="1" w:styleId="5DDBB791FA1B4FA1AE5F2E6D290CDB332">
    <w:name w:val="5DDBB791FA1B4FA1AE5F2E6D290CDB332"/>
    <w:rsid w:val="0034661B"/>
    <w:rPr>
      <w:rFonts w:eastAsiaTheme="minorHAnsi"/>
      <w:lang w:eastAsia="en-US"/>
    </w:rPr>
  </w:style>
  <w:style w:type="paragraph" w:customStyle="1" w:styleId="81039C4E5BBC476D98C830270A61666D2">
    <w:name w:val="81039C4E5BBC476D98C830270A61666D2"/>
    <w:rsid w:val="0034661B"/>
    <w:rPr>
      <w:rFonts w:eastAsiaTheme="minorHAnsi"/>
      <w:lang w:eastAsia="en-US"/>
    </w:rPr>
  </w:style>
  <w:style w:type="paragraph" w:customStyle="1" w:styleId="D4FA7681F79F4BF4A5505A14FDCD69E51">
    <w:name w:val="D4FA7681F79F4BF4A5505A14FDCD69E51"/>
    <w:rsid w:val="0034661B"/>
    <w:rPr>
      <w:rFonts w:eastAsiaTheme="minorHAnsi"/>
      <w:lang w:eastAsia="en-US"/>
    </w:rPr>
  </w:style>
  <w:style w:type="paragraph" w:customStyle="1" w:styleId="55733E581EF744378D588DAE0BF13048">
    <w:name w:val="55733E581EF744378D588DAE0BF13048"/>
    <w:rsid w:val="0034661B"/>
  </w:style>
  <w:style w:type="paragraph" w:customStyle="1" w:styleId="812E16082B7041EB8876456D079B44F9">
    <w:name w:val="812E16082B7041EB8876456D079B44F9"/>
    <w:rsid w:val="0034661B"/>
  </w:style>
  <w:style w:type="paragraph" w:customStyle="1" w:styleId="80BAD4CB7C7143899F621B69857C8857">
    <w:name w:val="80BAD4CB7C7143899F621B69857C8857"/>
    <w:rsid w:val="0034661B"/>
  </w:style>
  <w:style w:type="paragraph" w:customStyle="1" w:styleId="C64F2A13AF804402A2573DBCBFB2B440">
    <w:name w:val="C64F2A13AF804402A2573DBCBFB2B440"/>
    <w:rsid w:val="0034661B"/>
  </w:style>
  <w:style w:type="paragraph" w:customStyle="1" w:styleId="E934C898F0D148BCA349F1B447C52BA5">
    <w:name w:val="E934C898F0D148BCA349F1B447C52BA5"/>
    <w:rsid w:val="0034661B"/>
  </w:style>
  <w:style w:type="paragraph" w:customStyle="1" w:styleId="B7544A5282704C6E940D5BD9891AE79C">
    <w:name w:val="B7544A5282704C6E940D5BD9891AE79C"/>
    <w:rsid w:val="0034661B"/>
  </w:style>
  <w:style w:type="paragraph" w:customStyle="1" w:styleId="A4F1F944A5114EA3BDBBB2062C113B10">
    <w:name w:val="A4F1F944A5114EA3BDBBB2062C113B10"/>
    <w:rsid w:val="0034661B"/>
  </w:style>
  <w:style w:type="paragraph" w:customStyle="1" w:styleId="C3CB090E2D504D539E33D855AB6C024F">
    <w:name w:val="C3CB090E2D504D539E33D855AB6C024F"/>
    <w:rsid w:val="0034661B"/>
  </w:style>
  <w:style w:type="paragraph" w:customStyle="1" w:styleId="CF7C2BC9B6DE4B65BB24B62DEBD414A8">
    <w:name w:val="CF7C2BC9B6DE4B65BB24B62DEBD414A8"/>
    <w:rsid w:val="0034661B"/>
  </w:style>
  <w:style w:type="paragraph" w:customStyle="1" w:styleId="928C08192E094B108D410C9B1B0E78D4">
    <w:name w:val="928C08192E094B108D410C9B1B0E78D4"/>
    <w:rsid w:val="0034661B"/>
  </w:style>
  <w:style w:type="paragraph" w:customStyle="1" w:styleId="B91680D48A0E4253BBE9112A8E611059">
    <w:name w:val="B91680D48A0E4253BBE9112A8E611059"/>
    <w:rsid w:val="0034661B"/>
  </w:style>
  <w:style w:type="paragraph" w:customStyle="1" w:styleId="664D1D903BF84D0E93C94544FCF4CEEF">
    <w:name w:val="664D1D903BF84D0E93C94544FCF4CEEF"/>
    <w:rsid w:val="0034661B"/>
  </w:style>
  <w:style w:type="paragraph" w:customStyle="1" w:styleId="81CA073047E94EA781F3CE7B3E091702">
    <w:name w:val="81CA073047E94EA781F3CE7B3E091702"/>
    <w:rsid w:val="0034661B"/>
  </w:style>
  <w:style w:type="paragraph" w:customStyle="1" w:styleId="E13CBAE35DD0451D98C3D8A2F36EEFBA">
    <w:name w:val="E13CBAE35DD0451D98C3D8A2F36EEFBA"/>
    <w:rsid w:val="0034661B"/>
  </w:style>
  <w:style w:type="paragraph" w:customStyle="1" w:styleId="AB198E6A508944CD82DB449480F79711">
    <w:name w:val="AB198E6A508944CD82DB449480F79711"/>
    <w:rsid w:val="0034661B"/>
  </w:style>
  <w:style w:type="paragraph" w:customStyle="1" w:styleId="D58059F19B374AA2B1FD8DD4915E4CCA">
    <w:name w:val="D58059F19B374AA2B1FD8DD4915E4CCA"/>
    <w:rsid w:val="0034661B"/>
  </w:style>
  <w:style w:type="paragraph" w:customStyle="1" w:styleId="DC45CA3B65564ACAABF41489789A7103">
    <w:name w:val="DC45CA3B65564ACAABF41489789A7103"/>
    <w:rsid w:val="0034661B"/>
  </w:style>
  <w:style w:type="paragraph" w:customStyle="1" w:styleId="F8B2A0C902554FF880CC85BABE71677021">
    <w:name w:val="F8B2A0C902554FF880CC85BABE71677021"/>
    <w:rsid w:val="0034661B"/>
    <w:rPr>
      <w:rFonts w:eastAsiaTheme="minorHAnsi"/>
      <w:lang w:eastAsia="en-US"/>
    </w:rPr>
  </w:style>
  <w:style w:type="paragraph" w:customStyle="1" w:styleId="8EFD42F047344EA7AC19746970F6768D21">
    <w:name w:val="8EFD42F047344EA7AC19746970F6768D21"/>
    <w:rsid w:val="0034661B"/>
    <w:rPr>
      <w:rFonts w:eastAsiaTheme="minorHAnsi"/>
      <w:lang w:eastAsia="en-US"/>
    </w:rPr>
  </w:style>
  <w:style w:type="paragraph" w:customStyle="1" w:styleId="EB33BCD77E4042A59F53C07621C9F5C621">
    <w:name w:val="EB33BCD77E4042A59F53C07621C9F5C621"/>
    <w:rsid w:val="0034661B"/>
    <w:rPr>
      <w:rFonts w:eastAsiaTheme="minorHAnsi"/>
      <w:lang w:eastAsia="en-US"/>
    </w:rPr>
  </w:style>
  <w:style w:type="paragraph" w:customStyle="1" w:styleId="FA6DB9BBEB4B4F1C8B052B72A4C31F8420">
    <w:name w:val="FA6DB9BBEB4B4F1C8B052B72A4C31F8420"/>
    <w:rsid w:val="0034661B"/>
    <w:rPr>
      <w:rFonts w:eastAsiaTheme="minorHAnsi"/>
      <w:lang w:eastAsia="en-US"/>
    </w:rPr>
  </w:style>
  <w:style w:type="paragraph" w:customStyle="1" w:styleId="865C8F48B9324C0D90CEB345B4332F9C20">
    <w:name w:val="865C8F48B9324C0D90CEB345B4332F9C20"/>
    <w:rsid w:val="0034661B"/>
    <w:rPr>
      <w:rFonts w:eastAsiaTheme="minorHAnsi"/>
      <w:lang w:eastAsia="en-US"/>
    </w:rPr>
  </w:style>
  <w:style w:type="paragraph" w:customStyle="1" w:styleId="E2676A3CB63D4B5EB9A1135F99A0F17216">
    <w:name w:val="E2676A3CB63D4B5EB9A1135F99A0F17216"/>
    <w:rsid w:val="0034661B"/>
    <w:rPr>
      <w:rFonts w:eastAsiaTheme="minorHAnsi"/>
      <w:lang w:eastAsia="en-US"/>
    </w:rPr>
  </w:style>
  <w:style w:type="paragraph" w:customStyle="1" w:styleId="91FC325A1F9249BBAC8AABF265912FAB15">
    <w:name w:val="91FC325A1F9249BBAC8AABF265912FAB15"/>
    <w:rsid w:val="0034661B"/>
    <w:rPr>
      <w:rFonts w:eastAsiaTheme="minorHAnsi"/>
      <w:lang w:eastAsia="en-US"/>
    </w:rPr>
  </w:style>
  <w:style w:type="paragraph" w:customStyle="1" w:styleId="4F3DDED2488147A5A6B9059D9AADE98314">
    <w:name w:val="4F3DDED2488147A5A6B9059D9AADE98314"/>
    <w:rsid w:val="0034661B"/>
    <w:rPr>
      <w:rFonts w:eastAsiaTheme="minorHAnsi"/>
      <w:lang w:eastAsia="en-US"/>
    </w:rPr>
  </w:style>
  <w:style w:type="paragraph" w:customStyle="1" w:styleId="45DFDB66CD1C454297B750888175BC5314">
    <w:name w:val="45DFDB66CD1C454297B750888175BC5314"/>
    <w:rsid w:val="0034661B"/>
    <w:rPr>
      <w:rFonts w:eastAsiaTheme="minorHAnsi"/>
      <w:lang w:eastAsia="en-US"/>
    </w:rPr>
  </w:style>
  <w:style w:type="paragraph" w:customStyle="1" w:styleId="74E5882A136C4204A073DB98A6A7335514">
    <w:name w:val="74E5882A136C4204A073DB98A6A7335514"/>
    <w:rsid w:val="0034661B"/>
    <w:rPr>
      <w:rFonts w:eastAsiaTheme="minorHAnsi"/>
      <w:lang w:eastAsia="en-US"/>
    </w:rPr>
  </w:style>
  <w:style w:type="paragraph" w:customStyle="1" w:styleId="A9B9AD20FFAD412FB38FC3A6A74AE2C714">
    <w:name w:val="A9B9AD20FFAD412FB38FC3A6A74AE2C714"/>
    <w:rsid w:val="0034661B"/>
    <w:rPr>
      <w:rFonts w:eastAsiaTheme="minorHAnsi"/>
      <w:lang w:eastAsia="en-US"/>
    </w:rPr>
  </w:style>
  <w:style w:type="paragraph" w:customStyle="1" w:styleId="5F243D67DA3F48AEBFAC33C60896C0FC14">
    <w:name w:val="5F243D67DA3F48AEBFAC33C60896C0FC14"/>
    <w:rsid w:val="0034661B"/>
    <w:rPr>
      <w:rFonts w:eastAsiaTheme="minorHAnsi"/>
      <w:lang w:eastAsia="en-US"/>
    </w:rPr>
  </w:style>
  <w:style w:type="paragraph" w:customStyle="1" w:styleId="6BD681E298B140E7B4341D55AFA81AB914">
    <w:name w:val="6BD681E298B140E7B4341D55AFA81AB914"/>
    <w:rsid w:val="0034661B"/>
    <w:rPr>
      <w:rFonts w:eastAsiaTheme="minorHAnsi"/>
      <w:lang w:eastAsia="en-US"/>
    </w:rPr>
  </w:style>
  <w:style w:type="paragraph" w:customStyle="1" w:styleId="B119CA230F5C4DF29FB4C2C3896875C714">
    <w:name w:val="B119CA230F5C4DF29FB4C2C3896875C714"/>
    <w:rsid w:val="0034661B"/>
    <w:rPr>
      <w:rFonts w:eastAsiaTheme="minorHAnsi"/>
      <w:lang w:eastAsia="en-US"/>
    </w:rPr>
  </w:style>
  <w:style w:type="paragraph" w:customStyle="1" w:styleId="500F8FFC64E64F47A8F423F8877EF5D314">
    <w:name w:val="500F8FFC64E64F47A8F423F8877EF5D314"/>
    <w:rsid w:val="0034661B"/>
    <w:rPr>
      <w:rFonts w:eastAsiaTheme="minorHAnsi"/>
      <w:lang w:eastAsia="en-US"/>
    </w:rPr>
  </w:style>
  <w:style w:type="paragraph" w:customStyle="1" w:styleId="C8432A23DD6E46BD96A23A5971BCC27D14">
    <w:name w:val="C8432A23DD6E46BD96A23A5971BCC27D14"/>
    <w:rsid w:val="0034661B"/>
    <w:rPr>
      <w:rFonts w:eastAsiaTheme="minorHAnsi"/>
      <w:lang w:eastAsia="en-US"/>
    </w:rPr>
  </w:style>
  <w:style w:type="paragraph" w:customStyle="1" w:styleId="7EF2A1E88F1B49DCAF6BB3041C7C8EA114">
    <w:name w:val="7EF2A1E88F1B49DCAF6BB3041C7C8EA114"/>
    <w:rsid w:val="0034661B"/>
    <w:rPr>
      <w:rFonts w:eastAsiaTheme="minorHAnsi"/>
      <w:lang w:eastAsia="en-US"/>
    </w:rPr>
  </w:style>
  <w:style w:type="paragraph" w:customStyle="1" w:styleId="116D19A2B704447E9A5E958F8DF3E8C314">
    <w:name w:val="116D19A2B704447E9A5E958F8DF3E8C314"/>
    <w:rsid w:val="0034661B"/>
    <w:rPr>
      <w:rFonts w:eastAsiaTheme="minorHAnsi"/>
      <w:lang w:eastAsia="en-US"/>
    </w:rPr>
  </w:style>
  <w:style w:type="paragraph" w:customStyle="1" w:styleId="8A83D0AB0A3449E6948BCFA6CB33888414">
    <w:name w:val="8A83D0AB0A3449E6948BCFA6CB33888414"/>
    <w:rsid w:val="0034661B"/>
    <w:rPr>
      <w:rFonts w:eastAsiaTheme="minorHAnsi"/>
      <w:lang w:eastAsia="en-US"/>
    </w:rPr>
  </w:style>
  <w:style w:type="paragraph" w:customStyle="1" w:styleId="08576DC479AA410BB64EE008FE2296BD14">
    <w:name w:val="08576DC479AA410BB64EE008FE2296BD14"/>
    <w:rsid w:val="0034661B"/>
    <w:rPr>
      <w:rFonts w:eastAsiaTheme="minorHAnsi"/>
      <w:lang w:eastAsia="en-US"/>
    </w:rPr>
  </w:style>
  <w:style w:type="paragraph" w:customStyle="1" w:styleId="EC7A2DC0214649D2BB3FE6816765128A13">
    <w:name w:val="EC7A2DC0214649D2BB3FE6816765128A13"/>
    <w:rsid w:val="0034661B"/>
    <w:rPr>
      <w:rFonts w:eastAsiaTheme="minorHAnsi"/>
      <w:lang w:eastAsia="en-US"/>
    </w:rPr>
  </w:style>
  <w:style w:type="paragraph" w:customStyle="1" w:styleId="55733E581EF744378D588DAE0BF130481">
    <w:name w:val="55733E581EF744378D588DAE0BF130481"/>
    <w:rsid w:val="0034661B"/>
    <w:rPr>
      <w:rFonts w:eastAsiaTheme="minorHAnsi"/>
      <w:lang w:eastAsia="en-US"/>
    </w:rPr>
  </w:style>
  <w:style w:type="paragraph" w:customStyle="1" w:styleId="9FACD04763CF4B3FA2013EFACE553ED53">
    <w:name w:val="9FACD04763CF4B3FA2013EFACE553ED53"/>
    <w:rsid w:val="0034661B"/>
    <w:rPr>
      <w:rFonts w:eastAsiaTheme="minorHAnsi"/>
      <w:lang w:eastAsia="en-US"/>
    </w:rPr>
  </w:style>
  <w:style w:type="paragraph" w:customStyle="1" w:styleId="88005C037E0544CD9371D7134D39375A3">
    <w:name w:val="88005C037E0544CD9371D7134D39375A3"/>
    <w:rsid w:val="0034661B"/>
    <w:rPr>
      <w:rFonts w:eastAsiaTheme="minorHAnsi"/>
      <w:lang w:eastAsia="en-US"/>
    </w:rPr>
  </w:style>
  <w:style w:type="paragraph" w:customStyle="1" w:styleId="35D6D058A36444BBB97BB274EE300BF13">
    <w:name w:val="35D6D058A36444BBB97BB274EE300BF13"/>
    <w:rsid w:val="0034661B"/>
    <w:rPr>
      <w:rFonts w:eastAsiaTheme="minorHAnsi"/>
      <w:lang w:eastAsia="en-US"/>
    </w:rPr>
  </w:style>
  <w:style w:type="paragraph" w:customStyle="1" w:styleId="5DDBB791FA1B4FA1AE5F2E6D290CDB333">
    <w:name w:val="5DDBB791FA1B4FA1AE5F2E6D290CDB333"/>
    <w:rsid w:val="0034661B"/>
    <w:rPr>
      <w:rFonts w:eastAsiaTheme="minorHAnsi"/>
      <w:lang w:eastAsia="en-US"/>
    </w:rPr>
  </w:style>
  <w:style w:type="paragraph" w:customStyle="1" w:styleId="812E16082B7041EB8876456D079B44F91">
    <w:name w:val="812E16082B7041EB8876456D079B44F91"/>
    <w:rsid w:val="0034661B"/>
    <w:rPr>
      <w:rFonts w:eastAsiaTheme="minorHAnsi"/>
      <w:lang w:eastAsia="en-US"/>
    </w:rPr>
  </w:style>
  <w:style w:type="paragraph" w:customStyle="1" w:styleId="80BAD4CB7C7143899F621B69857C88571">
    <w:name w:val="80BAD4CB7C7143899F621B69857C88571"/>
    <w:rsid w:val="0034661B"/>
    <w:rPr>
      <w:rFonts w:eastAsiaTheme="minorHAnsi"/>
      <w:lang w:eastAsia="en-US"/>
    </w:rPr>
  </w:style>
  <w:style w:type="paragraph" w:customStyle="1" w:styleId="3B6487F543FC45E0BFAB8BFFEDB261DA">
    <w:name w:val="3B6487F543FC45E0BFAB8BFFEDB261DA"/>
    <w:rsid w:val="0034661B"/>
    <w:rPr>
      <w:rFonts w:eastAsiaTheme="minorHAnsi"/>
      <w:lang w:eastAsia="en-US"/>
    </w:rPr>
  </w:style>
  <w:style w:type="paragraph" w:customStyle="1" w:styleId="B91680D48A0E4253BBE9112A8E6110591">
    <w:name w:val="B91680D48A0E4253BBE9112A8E6110591"/>
    <w:rsid w:val="0034661B"/>
    <w:rPr>
      <w:rFonts w:eastAsiaTheme="minorHAnsi"/>
      <w:lang w:eastAsia="en-US"/>
    </w:rPr>
  </w:style>
  <w:style w:type="paragraph" w:customStyle="1" w:styleId="664D1D903BF84D0E93C94544FCF4CEEF1">
    <w:name w:val="664D1D903BF84D0E93C94544FCF4CEEF1"/>
    <w:rsid w:val="0034661B"/>
    <w:rPr>
      <w:rFonts w:eastAsiaTheme="minorHAnsi"/>
      <w:lang w:eastAsia="en-US"/>
    </w:rPr>
  </w:style>
  <w:style w:type="paragraph" w:customStyle="1" w:styleId="81CA073047E94EA781F3CE7B3E0917021">
    <w:name w:val="81CA073047E94EA781F3CE7B3E0917021"/>
    <w:rsid w:val="0034661B"/>
    <w:rPr>
      <w:rFonts w:eastAsiaTheme="minorHAnsi"/>
      <w:lang w:eastAsia="en-US"/>
    </w:rPr>
  </w:style>
  <w:style w:type="paragraph" w:customStyle="1" w:styleId="E13CBAE35DD0451D98C3D8A2F36EEFBA1">
    <w:name w:val="E13CBAE35DD0451D98C3D8A2F36EEFBA1"/>
    <w:rsid w:val="0034661B"/>
    <w:rPr>
      <w:rFonts w:eastAsiaTheme="minorHAnsi"/>
      <w:lang w:eastAsia="en-US"/>
    </w:rPr>
  </w:style>
  <w:style w:type="paragraph" w:customStyle="1" w:styleId="53FBCCF7EE894DE9AF20F00279636A85">
    <w:name w:val="53FBCCF7EE894DE9AF20F00279636A85"/>
    <w:rsid w:val="0034661B"/>
    <w:rPr>
      <w:rFonts w:eastAsiaTheme="minorHAnsi"/>
      <w:lang w:eastAsia="en-US"/>
    </w:rPr>
  </w:style>
  <w:style w:type="paragraph" w:customStyle="1" w:styleId="D58059F19B374AA2B1FD8DD4915E4CCA1">
    <w:name w:val="D58059F19B374AA2B1FD8DD4915E4CCA1"/>
    <w:rsid w:val="0034661B"/>
    <w:rPr>
      <w:rFonts w:eastAsiaTheme="minorHAnsi"/>
      <w:lang w:eastAsia="en-US"/>
    </w:rPr>
  </w:style>
  <w:style w:type="paragraph" w:customStyle="1" w:styleId="DC45CA3B65564ACAABF41489789A71031">
    <w:name w:val="DC45CA3B65564ACAABF41489789A71031"/>
    <w:rsid w:val="0034661B"/>
    <w:rPr>
      <w:rFonts w:eastAsiaTheme="minorHAnsi"/>
      <w:lang w:eastAsia="en-US"/>
    </w:rPr>
  </w:style>
  <w:style w:type="paragraph" w:customStyle="1" w:styleId="F8B2A0C902554FF880CC85BABE71677022">
    <w:name w:val="F8B2A0C902554FF880CC85BABE71677022"/>
    <w:rsid w:val="0034661B"/>
    <w:rPr>
      <w:rFonts w:eastAsiaTheme="minorHAnsi"/>
      <w:lang w:eastAsia="en-US"/>
    </w:rPr>
  </w:style>
  <w:style w:type="paragraph" w:customStyle="1" w:styleId="8EFD42F047344EA7AC19746970F6768D22">
    <w:name w:val="8EFD42F047344EA7AC19746970F6768D22"/>
    <w:rsid w:val="0034661B"/>
    <w:rPr>
      <w:rFonts w:eastAsiaTheme="minorHAnsi"/>
      <w:lang w:eastAsia="en-US"/>
    </w:rPr>
  </w:style>
  <w:style w:type="paragraph" w:customStyle="1" w:styleId="EB33BCD77E4042A59F53C07621C9F5C622">
    <w:name w:val="EB33BCD77E4042A59F53C07621C9F5C622"/>
    <w:rsid w:val="0034661B"/>
    <w:rPr>
      <w:rFonts w:eastAsiaTheme="minorHAnsi"/>
      <w:lang w:eastAsia="en-US"/>
    </w:rPr>
  </w:style>
  <w:style w:type="paragraph" w:customStyle="1" w:styleId="FA6DB9BBEB4B4F1C8B052B72A4C31F8421">
    <w:name w:val="FA6DB9BBEB4B4F1C8B052B72A4C31F8421"/>
    <w:rsid w:val="0034661B"/>
    <w:rPr>
      <w:rFonts w:eastAsiaTheme="minorHAnsi"/>
      <w:lang w:eastAsia="en-US"/>
    </w:rPr>
  </w:style>
  <w:style w:type="paragraph" w:customStyle="1" w:styleId="865C8F48B9324C0D90CEB345B4332F9C21">
    <w:name w:val="865C8F48B9324C0D90CEB345B4332F9C21"/>
    <w:rsid w:val="0034661B"/>
    <w:rPr>
      <w:rFonts w:eastAsiaTheme="minorHAnsi"/>
      <w:lang w:eastAsia="en-US"/>
    </w:rPr>
  </w:style>
  <w:style w:type="paragraph" w:customStyle="1" w:styleId="E2676A3CB63D4B5EB9A1135F99A0F17217">
    <w:name w:val="E2676A3CB63D4B5EB9A1135F99A0F17217"/>
    <w:rsid w:val="0034661B"/>
    <w:rPr>
      <w:rFonts w:eastAsiaTheme="minorHAnsi"/>
      <w:lang w:eastAsia="en-US"/>
    </w:rPr>
  </w:style>
  <w:style w:type="paragraph" w:customStyle="1" w:styleId="91FC325A1F9249BBAC8AABF265912FAB16">
    <w:name w:val="91FC325A1F9249BBAC8AABF265912FAB16"/>
    <w:rsid w:val="0034661B"/>
    <w:rPr>
      <w:rFonts w:eastAsiaTheme="minorHAnsi"/>
      <w:lang w:eastAsia="en-US"/>
    </w:rPr>
  </w:style>
  <w:style w:type="paragraph" w:customStyle="1" w:styleId="4F3DDED2488147A5A6B9059D9AADE98315">
    <w:name w:val="4F3DDED2488147A5A6B9059D9AADE98315"/>
    <w:rsid w:val="0034661B"/>
    <w:rPr>
      <w:rFonts w:eastAsiaTheme="minorHAnsi"/>
      <w:lang w:eastAsia="en-US"/>
    </w:rPr>
  </w:style>
  <w:style w:type="paragraph" w:customStyle="1" w:styleId="45DFDB66CD1C454297B750888175BC5315">
    <w:name w:val="45DFDB66CD1C454297B750888175BC5315"/>
    <w:rsid w:val="0034661B"/>
    <w:rPr>
      <w:rFonts w:eastAsiaTheme="minorHAnsi"/>
      <w:lang w:eastAsia="en-US"/>
    </w:rPr>
  </w:style>
  <w:style w:type="paragraph" w:customStyle="1" w:styleId="74E5882A136C4204A073DB98A6A7335515">
    <w:name w:val="74E5882A136C4204A073DB98A6A7335515"/>
    <w:rsid w:val="0034661B"/>
    <w:rPr>
      <w:rFonts w:eastAsiaTheme="minorHAnsi"/>
      <w:lang w:eastAsia="en-US"/>
    </w:rPr>
  </w:style>
  <w:style w:type="paragraph" w:customStyle="1" w:styleId="A9B9AD20FFAD412FB38FC3A6A74AE2C715">
    <w:name w:val="A9B9AD20FFAD412FB38FC3A6A74AE2C715"/>
    <w:rsid w:val="0034661B"/>
    <w:rPr>
      <w:rFonts w:eastAsiaTheme="minorHAnsi"/>
      <w:lang w:eastAsia="en-US"/>
    </w:rPr>
  </w:style>
  <w:style w:type="paragraph" w:customStyle="1" w:styleId="5F243D67DA3F48AEBFAC33C60896C0FC15">
    <w:name w:val="5F243D67DA3F48AEBFAC33C60896C0FC15"/>
    <w:rsid w:val="0034661B"/>
    <w:rPr>
      <w:rFonts w:eastAsiaTheme="minorHAnsi"/>
      <w:lang w:eastAsia="en-US"/>
    </w:rPr>
  </w:style>
  <w:style w:type="paragraph" w:customStyle="1" w:styleId="6BD681E298B140E7B4341D55AFA81AB915">
    <w:name w:val="6BD681E298B140E7B4341D55AFA81AB915"/>
    <w:rsid w:val="0034661B"/>
    <w:rPr>
      <w:rFonts w:eastAsiaTheme="minorHAnsi"/>
      <w:lang w:eastAsia="en-US"/>
    </w:rPr>
  </w:style>
  <w:style w:type="paragraph" w:customStyle="1" w:styleId="B119CA230F5C4DF29FB4C2C3896875C715">
    <w:name w:val="B119CA230F5C4DF29FB4C2C3896875C715"/>
    <w:rsid w:val="0034661B"/>
    <w:rPr>
      <w:rFonts w:eastAsiaTheme="minorHAnsi"/>
      <w:lang w:eastAsia="en-US"/>
    </w:rPr>
  </w:style>
  <w:style w:type="paragraph" w:customStyle="1" w:styleId="500F8FFC64E64F47A8F423F8877EF5D315">
    <w:name w:val="500F8FFC64E64F47A8F423F8877EF5D315"/>
    <w:rsid w:val="0034661B"/>
    <w:rPr>
      <w:rFonts w:eastAsiaTheme="minorHAnsi"/>
      <w:lang w:eastAsia="en-US"/>
    </w:rPr>
  </w:style>
  <w:style w:type="paragraph" w:customStyle="1" w:styleId="C8432A23DD6E46BD96A23A5971BCC27D15">
    <w:name w:val="C8432A23DD6E46BD96A23A5971BCC27D15"/>
    <w:rsid w:val="0034661B"/>
    <w:rPr>
      <w:rFonts w:eastAsiaTheme="minorHAnsi"/>
      <w:lang w:eastAsia="en-US"/>
    </w:rPr>
  </w:style>
  <w:style w:type="paragraph" w:customStyle="1" w:styleId="7EF2A1E88F1B49DCAF6BB3041C7C8EA115">
    <w:name w:val="7EF2A1E88F1B49DCAF6BB3041C7C8EA115"/>
    <w:rsid w:val="0034661B"/>
    <w:rPr>
      <w:rFonts w:eastAsiaTheme="minorHAnsi"/>
      <w:lang w:eastAsia="en-US"/>
    </w:rPr>
  </w:style>
  <w:style w:type="paragraph" w:customStyle="1" w:styleId="116D19A2B704447E9A5E958F8DF3E8C315">
    <w:name w:val="116D19A2B704447E9A5E958F8DF3E8C315"/>
    <w:rsid w:val="0034661B"/>
    <w:rPr>
      <w:rFonts w:eastAsiaTheme="minorHAnsi"/>
      <w:lang w:eastAsia="en-US"/>
    </w:rPr>
  </w:style>
  <w:style w:type="paragraph" w:customStyle="1" w:styleId="8A83D0AB0A3449E6948BCFA6CB33888415">
    <w:name w:val="8A83D0AB0A3449E6948BCFA6CB33888415"/>
    <w:rsid w:val="0034661B"/>
    <w:rPr>
      <w:rFonts w:eastAsiaTheme="minorHAnsi"/>
      <w:lang w:eastAsia="en-US"/>
    </w:rPr>
  </w:style>
  <w:style w:type="paragraph" w:customStyle="1" w:styleId="08576DC479AA410BB64EE008FE2296BD15">
    <w:name w:val="08576DC479AA410BB64EE008FE2296BD15"/>
    <w:rsid w:val="0034661B"/>
    <w:rPr>
      <w:rFonts w:eastAsiaTheme="minorHAnsi"/>
      <w:lang w:eastAsia="en-US"/>
    </w:rPr>
  </w:style>
  <w:style w:type="paragraph" w:customStyle="1" w:styleId="EC7A2DC0214649D2BB3FE6816765128A14">
    <w:name w:val="EC7A2DC0214649D2BB3FE6816765128A14"/>
    <w:rsid w:val="0034661B"/>
    <w:rPr>
      <w:rFonts w:eastAsiaTheme="minorHAnsi"/>
      <w:lang w:eastAsia="en-US"/>
    </w:rPr>
  </w:style>
  <w:style w:type="paragraph" w:customStyle="1" w:styleId="55733E581EF744378D588DAE0BF130482">
    <w:name w:val="55733E581EF744378D588DAE0BF130482"/>
    <w:rsid w:val="0034661B"/>
    <w:rPr>
      <w:rFonts w:eastAsiaTheme="minorHAnsi"/>
      <w:lang w:eastAsia="en-US"/>
    </w:rPr>
  </w:style>
  <w:style w:type="paragraph" w:customStyle="1" w:styleId="9FACD04763CF4B3FA2013EFACE553ED54">
    <w:name w:val="9FACD04763CF4B3FA2013EFACE553ED54"/>
    <w:rsid w:val="0034661B"/>
    <w:rPr>
      <w:rFonts w:eastAsiaTheme="minorHAnsi"/>
      <w:lang w:eastAsia="en-US"/>
    </w:rPr>
  </w:style>
  <w:style w:type="paragraph" w:customStyle="1" w:styleId="88005C037E0544CD9371D7134D39375A4">
    <w:name w:val="88005C037E0544CD9371D7134D39375A4"/>
    <w:rsid w:val="0034661B"/>
    <w:rPr>
      <w:rFonts w:eastAsiaTheme="minorHAnsi"/>
      <w:lang w:eastAsia="en-US"/>
    </w:rPr>
  </w:style>
  <w:style w:type="paragraph" w:customStyle="1" w:styleId="35D6D058A36444BBB97BB274EE300BF14">
    <w:name w:val="35D6D058A36444BBB97BB274EE300BF14"/>
    <w:rsid w:val="0034661B"/>
    <w:rPr>
      <w:rFonts w:eastAsiaTheme="minorHAnsi"/>
      <w:lang w:eastAsia="en-US"/>
    </w:rPr>
  </w:style>
  <w:style w:type="paragraph" w:customStyle="1" w:styleId="5DDBB791FA1B4FA1AE5F2E6D290CDB334">
    <w:name w:val="5DDBB791FA1B4FA1AE5F2E6D290CDB334"/>
    <w:rsid w:val="0034661B"/>
    <w:rPr>
      <w:rFonts w:eastAsiaTheme="minorHAnsi"/>
      <w:lang w:eastAsia="en-US"/>
    </w:rPr>
  </w:style>
  <w:style w:type="paragraph" w:customStyle="1" w:styleId="812E16082B7041EB8876456D079B44F92">
    <w:name w:val="812E16082B7041EB8876456D079B44F92"/>
    <w:rsid w:val="0034661B"/>
    <w:rPr>
      <w:rFonts w:eastAsiaTheme="minorHAnsi"/>
      <w:lang w:eastAsia="en-US"/>
    </w:rPr>
  </w:style>
  <w:style w:type="paragraph" w:customStyle="1" w:styleId="80BAD4CB7C7143899F621B69857C88572">
    <w:name w:val="80BAD4CB7C7143899F621B69857C88572"/>
    <w:rsid w:val="0034661B"/>
    <w:rPr>
      <w:rFonts w:eastAsiaTheme="minorHAnsi"/>
      <w:lang w:eastAsia="en-US"/>
    </w:rPr>
  </w:style>
  <w:style w:type="paragraph" w:customStyle="1" w:styleId="3B6487F543FC45E0BFAB8BFFEDB261DA1">
    <w:name w:val="3B6487F543FC45E0BFAB8BFFEDB261DA1"/>
    <w:rsid w:val="0034661B"/>
    <w:rPr>
      <w:rFonts w:eastAsiaTheme="minorHAnsi"/>
      <w:lang w:eastAsia="en-US"/>
    </w:rPr>
  </w:style>
  <w:style w:type="paragraph" w:customStyle="1" w:styleId="B91680D48A0E4253BBE9112A8E6110592">
    <w:name w:val="B91680D48A0E4253BBE9112A8E6110592"/>
    <w:rsid w:val="0034661B"/>
    <w:rPr>
      <w:rFonts w:eastAsiaTheme="minorHAnsi"/>
      <w:lang w:eastAsia="en-US"/>
    </w:rPr>
  </w:style>
  <w:style w:type="paragraph" w:customStyle="1" w:styleId="664D1D903BF84D0E93C94544FCF4CEEF2">
    <w:name w:val="664D1D903BF84D0E93C94544FCF4CEEF2"/>
    <w:rsid w:val="0034661B"/>
    <w:rPr>
      <w:rFonts w:eastAsiaTheme="minorHAnsi"/>
      <w:lang w:eastAsia="en-US"/>
    </w:rPr>
  </w:style>
  <w:style w:type="paragraph" w:customStyle="1" w:styleId="81CA073047E94EA781F3CE7B3E0917022">
    <w:name w:val="81CA073047E94EA781F3CE7B3E0917022"/>
    <w:rsid w:val="0034661B"/>
    <w:rPr>
      <w:rFonts w:eastAsiaTheme="minorHAnsi"/>
      <w:lang w:eastAsia="en-US"/>
    </w:rPr>
  </w:style>
  <w:style w:type="paragraph" w:customStyle="1" w:styleId="E13CBAE35DD0451D98C3D8A2F36EEFBA2">
    <w:name w:val="E13CBAE35DD0451D98C3D8A2F36EEFBA2"/>
    <w:rsid w:val="0034661B"/>
    <w:rPr>
      <w:rFonts w:eastAsiaTheme="minorHAnsi"/>
      <w:lang w:eastAsia="en-US"/>
    </w:rPr>
  </w:style>
  <w:style w:type="paragraph" w:customStyle="1" w:styleId="53FBCCF7EE894DE9AF20F00279636A851">
    <w:name w:val="53FBCCF7EE894DE9AF20F00279636A851"/>
    <w:rsid w:val="0034661B"/>
    <w:rPr>
      <w:rFonts w:eastAsiaTheme="minorHAnsi"/>
      <w:lang w:eastAsia="en-US"/>
    </w:rPr>
  </w:style>
  <w:style w:type="paragraph" w:customStyle="1" w:styleId="D58059F19B374AA2B1FD8DD4915E4CCA2">
    <w:name w:val="D58059F19B374AA2B1FD8DD4915E4CCA2"/>
    <w:rsid w:val="0034661B"/>
    <w:rPr>
      <w:rFonts w:eastAsiaTheme="minorHAnsi"/>
      <w:lang w:eastAsia="en-US"/>
    </w:rPr>
  </w:style>
  <w:style w:type="paragraph" w:customStyle="1" w:styleId="DC45CA3B65564ACAABF41489789A71032">
    <w:name w:val="DC45CA3B65564ACAABF41489789A71032"/>
    <w:rsid w:val="0034661B"/>
    <w:rPr>
      <w:rFonts w:eastAsiaTheme="minorHAnsi"/>
      <w:lang w:eastAsia="en-US"/>
    </w:rPr>
  </w:style>
  <w:style w:type="paragraph" w:customStyle="1" w:styleId="1B107D67E8C346E39DCF46D0B9D4E430">
    <w:name w:val="1B107D67E8C346E39DCF46D0B9D4E430"/>
    <w:rsid w:val="0034661B"/>
    <w:rPr>
      <w:rFonts w:eastAsiaTheme="minorHAnsi"/>
      <w:lang w:eastAsia="en-US"/>
    </w:rPr>
  </w:style>
  <w:style w:type="paragraph" w:customStyle="1" w:styleId="455B028CC90244FA9760935945E77B86">
    <w:name w:val="455B028CC90244FA9760935945E77B86"/>
    <w:rsid w:val="0034661B"/>
    <w:rPr>
      <w:rFonts w:eastAsiaTheme="minorHAnsi"/>
      <w:lang w:eastAsia="en-US"/>
    </w:rPr>
  </w:style>
  <w:style w:type="paragraph" w:customStyle="1" w:styleId="752BAAEA1015496EB92B0E784A83E438">
    <w:name w:val="752BAAEA1015496EB92B0E784A83E438"/>
    <w:rsid w:val="0034661B"/>
    <w:rPr>
      <w:rFonts w:eastAsiaTheme="minorHAnsi"/>
      <w:lang w:eastAsia="en-US"/>
    </w:rPr>
  </w:style>
  <w:style w:type="paragraph" w:customStyle="1" w:styleId="67AFAF7191F14DB99AA125157560BBB3">
    <w:name w:val="67AFAF7191F14DB99AA125157560BBB3"/>
    <w:rsid w:val="0034661B"/>
    <w:rPr>
      <w:rFonts w:eastAsiaTheme="minorHAnsi"/>
      <w:lang w:eastAsia="en-US"/>
    </w:rPr>
  </w:style>
  <w:style w:type="paragraph" w:customStyle="1" w:styleId="EE7485FA1BA145DF8CF082382BD4D73E">
    <w:name w:val="EE7485FA1BA145DF8CF082382BD4D73E"/>
    <w:rsid w:val="0034661B"/>
    <w:rPr>
      <w:rFonts w:eastAsiaTheme="minorHAnsi"/>
      <w:lang w:eastAsia="en-US"/>
    </w:rPr>
  </w:style>
  <w:style w:type="paragraph" w:customStyle="1" w:styleId="3F9A6FD4423940ACB08D1239B55BC090">
    <w:name w:val="3F9A6FD4423940ACB08D1239B55BC090"/>
    <w:rsid w:val="0034661B"/>
    <w:rPr>
      <w:rFonts w:eastAsiaTheme="minorHAnsi"/>
      <w:lang w:eastAsia="en-US"/>
    </w:rPr>
  </w:style>
  <w:style w:type="paragraph" w:customStyle="1" w:styleId="F8B2A0C902554FF880CC85BABE71677023">
    <w:name w:val="F8B2A0C902554FF880CC85BABE71677023"/>
    <w:rsid w:val="00970F6B"/>
    <w:rPr>
      <w:rFonts w:eastAsiaTheme="minorHAnsi"/>
      <w:lang w:eastAsia="en-US"/>
    </w:rPr>
  </w:style>
  <w:style w:type="paragraph" w:customStyle="1" w:styleId="8EFD42F047344EA7AC19746970F6768D23">
    <w:name w:val="8EFD42F047344EA7AC19746970F6768D23"/>
    <w:rsid w:val="00970F6B"/>
    <w:rPr>
      <w:rFonts w:eastAsiaTheme="minorHAnsi"/>
      <w:lang w:eastAsia="en-US"/>
    </w:rPr>
  </w:style>
  <w:style w:type="paragraph" w:customStyle="1" w:styleId="EB33BCD77E4042A59F53C07621C9F5C623">
    <w:name w:val="EB33BCD77E4042A59F53C07621C9F5C623"/>
    <w:rsid w:val="00970F6B"/>
    <w:rPr>
      <w:rFonts w:eastAsiaTheme="minorHAnsi"/>
      <w:lang w:eastAsia="en-US"/>
    </w:rPr>
  </w:style>
  <w:style w:type="paragraph" w:customStyle="1" w:styleId="FA6DB9BBEB4B4F1C8B052B72A4C31F8422">
    <w:name w:val="FA6DB9BBEB4B4F1C8B052B72A4C31F8422"/>
    <w:rsid w:val="00970F6B"/>
    <w:rPr>
      <w:rFonts w:eastAsiaTheme="minorHAnsi"/>
      <w:lang w:eastAsia="en-US"/>
    </w:rPr>
  </w:style>
  <w:style w:type="paragraph" w:customStyle="1" w:styleId="865C8F48B9324C0D90CEB345B4332F9C22">
    <w:name w:val="865C8F48B9324C0D90CEB345B4332F9C22"/>
    <w:rsid w:val="00970F6B"/>
    <w:rPr>
      <w:rFonts w:eastAsiaTheme="minorHAnsi"/>
      <w:lang w:eastAsia="en-US"/>
    </w:rPr>
  </w:style>
  <w:style w:type="paragraph" w:customStyle="1" w:styleId="E2676A3CB63D4B5EB9A1135F99A0F17218">
    <w:name w:val="E2676A3CB63D4B5EB9A1135F99A0F17218"/>
    <w:rsid w:val="00970F6B"/>
    <w:rPr>
      <w:rFonts w:eastAsiaTheme="minorHAnsi"/>
      <w:lang w:eastAsia="en-US"/>
    </w:rPr>
  </w:style>
  <w:style w:type="paragraph" w:customStyle="1" w:styleId="91FC325A1F9249BBAC8AABF265912FAB17">
    <w:name w:val="91FC325A1F9249BBAC8AABF265912FAB17"/>
    <w:rsid w:val="00970F6B"/>
    <w:rPr>
      <w:rFonts w:eastAsiaTheme="minorHAnsi"/>
      <w:lang w:eastAsia="en-US"/>
    </w:rPr>
  </w:style>
  <w:style w:type="paragraph" w:customStyle="1" w:styleId="4F3DDED2488147A5A6B9059D9AADE98316">
    <w:name w:val="4F3DDED2488147A5A6B9059D9AADE98316"/>
    <w:rsid w:val="00970F6B"/>
    <w:rPr>
      <w:rFonts w:eastAsiaTheme="minorHAnsi"/>
      <w:lang w:eastAsia="en-US"/>
    </w:rPr>
  </w:style>
  <w:style w:type="paragraph" w:customStyle="1" w:styleId="45DFDB66CD1C454297B750888175BC5316">
    <w:name w:val="45DFDB66CD1C454297B750888175BC5316"/>
    <w:rsid w:val="00970F6B"/>
    <w:rPr>
      <w:rFonts w:eastAsiaTheme="minorHAnsi"/>
      <w:lang w:eastAsia="en-US"/>
    </w:rPr>
  </w:style>
  <w:style w:type="paragraph" w:customStyle="1" w:styleId="74E5882A136C4204A073DB98A6A7335516">
    <w:name w:val="74E5882A136C4204A073DB98A6A7335516"/>
    <w:rsid w:val="00970F6B"/>
    <w:rPr>
      <w:rFonts w:eastAsiaTheme="minorHAnsi"/>
      <w:lang w:eastAsia="en-US"/>
    </w:rPr>
  </w:style>
  <w:style w:type="paragraph" w:customStyle="1" w:styleId="A9B9AD20FFAD412FB38FC3A6A74AE2C716">
    <w:name w:val="A9B9AD20FFAD412FB38FC3A6A74AE2C716"/>
    <w:rsid w:val="00970F6B"/>
    <w:rPr>
      <w:rFonts w:eastAsiaTheme="minorHAnsi"/>
      <w:lang w:eastAsia="en-US"/>
    </w:rPr>
  </w:style>
  <w:style w:type="paragraph" w:customStyle="1" w:styleId="5F243D67DA3F48AEBFAC33C60896C0FC16">
    <w:name w:val="5F243D67DA3F48AEBFAC33C60896C0FC16"/>
    <w:rsid w:val="00970F6B"/>
    <w:rPr>
      <w:rFonts w:eastAsiaTheme="minorHAnsi"/>
      <w:lang w:eastAsia="en-US"/>
    </w:rPr>
  </w:style>
  <w:style w:type="paragraph" w:customStyle="1" w:styleId="6BD681E298B140E7B4341D55AFA81AB916">
    <w:name w:val="6BD681E298B140E7B4341D55AFA81AB916"/>
    <w:rsid w:val="00970F6B"/>
    <w:rPr>
      <w:rFonts w:eastAsiaTheme="minorHAnsi"/>
      <w:lang w:eastAsia="en-US"/>
    </w:rPr>
  </w:style>
  <w:style w:type="paragraph" w:customStyle="1" w:styleId="B119CA230F5C4DF29FB4C2C3896875C716">
    <w:name w:val="B119CA230F5C4DF29FB4C2C3896875C716"/>
    <w:rsid w:val="00970F6B"/>
    <w:rPr>
      <w:rFonts w:eastAsiaTheme="minorHAnsi"/>
      <w:lang w:eastAsia="en-US"/>
    </w:rPr>
  </w:style>
  <w:style w:type="paragraph" w:customStyle="1" w:styleId="500F8FFC64E64F47A8F423F8877EF5D316">
    <w:name w:val="500F8FFC64E64F47A8F423F8877EF5D316"/>
    <w:rsid w:val="00970F6B"/>
    <w:rPr>
      <w:rFonts w:eastAsiaTheme="minorHAnsi"/>
      <w:lang w:eastAsia="en-US"/>
    </w:rPr>
  </w:style>
  <w:style w:type="paragraph" w:customStyle="1" w:styleId="C8432A23DD6E46BD96A23A5971BCC27D16">
    <w:name w:val="C8432A23DD6E46BD96A23A5971BCC27D16"/>
    <w:rsid w:val="00970F6B"/>
    <w:rPr>
      <w:rFonts w:eastAsiaTheme="minorHAnsi"/>
      <w:lang w:eastAsia="en-US"/>
    </w:rPr>
  </w:style>
  <w:style w:type="paragraph" w:customStyle="1" w:styleId="7EF2A1E88F1B49DCAF6BB3041C7C8EA116">
    <w:name w:val="7EF2A1E88F1B49DCAF6BB3041C7C8EA116"/>
    <w:rsid w:val="00970F6B"/>
    <w:rPr>
      <w:rFonts w:eastAsiaTheme="minorHAnsi"/>
      <w:lang w:eastAsia="en-US"/>
    </w:rPr>
  </w:style>
  <w:style w:type="paragraph" w:customStyle="1" w:styleId="116D19A2B704447E9A5E958F8DF3E8C316">
    <w:name w:val="116D19A2B704447E9A5E958F8DF3E8C316"/>
    <w:rsid w:val="00970F6B"/>
    <w:rPr>
      <w:rFonts w:eastAsiaTheme="minorHAnsi"/>
      <w:lang w:eastAsia="en-US"/>
    </w:rPr>
  </w:style>
  <w:style w:type="paragraph" w:customStyle="1" w:styleId="8A83D0AB0A3449E6948BCFA6CB33888416">
    <w:name w:val="8A83D0AB0A3449E6948BCFA6CB33888416"/>
    <w:rsid w:val="00970F6B"/>
    <w:rPr>
      <w:rFonts w:eastAsiaTheme="minorHAnsi"/>
      <w:lang w:eastAsia="en-US"/>
    </w:rPr>
  </w:style>
  <w:style w:type="paragraph" w:customStyle="1" w:styleId="08576DC479AA410BB64EE008FE2296BD16">
    <w:name w:val="08576DC479AA410BB64EE008FE2296BD16"/>
    <w:rsid w:val="00970F6B"/>
    <w:rPr>
      <w:rFonts w:eastAsiaTheme="minorHAnsi"/>
      <w:lang w:eastAsia="en-US"/>
    </w:rPr>
  </w:style>
  <w:style w:type="paragraph" w:customStyle="1" w:styleId="EC7A2DC0214649D2BB3FE6816765128A15">
    <w:name w:val="EC7A2DC0214649D2BB3FE6816765128A15"/>
    <w:rsid w:val="00970F6B"/>
    <w:rPr>
      <w:rFonts w:eastAsiaTheme="minorHAnsi"/>
      <w:lang w:eastAsia="en-US"/>
    </w:rPr>
  </w:style>
  <w:style w:type="paragraph" w:customStyle="1" w:styleId="55733E581EF744378D588DAE0BF130483">
    <w:name w:val="55733E581EF744378D588DAE0BF130483"/>
    <w:rsid w:val="00970F6B"/>
    <w:rPr>
      <w:rFonts w:eastAsiaTheme="minorHAnsi"/>
      <w:lang w:eastAsia="en-US"/>
    </w:rPr>
  </w:style>
  <w:style w:type="paragraph" w:customStyle="1" w:styleId="9FACD04763CF4B3FA2013EFACE553ED55">
    <w:name w:val="9FACD04763CF4B3FA2013EFACE553ED55"/>
    <w:rsid w:val="00970F6B"/>
    <w:rPr>
      <w:rFonts w:eastAsiaTheme="minorHAnsi"/>
      <w:lang w:eastAsia="en-US"/>
    </w:rPr>
  </w:style>
  <w:style w:type="paragraph" w:customStyle="1" w:styleId="88005C037E0544CD9371D7134D39375A5">
    <w:name w:val="88005C037E0544CD9371D7134D39375A5"/>
    <w:rsid w:val="00970F6B"/>
    <w:rPr>
      <w:rFonts w:eastAsiaTheme="minorHAnsi"/>
      <w:lang w:eastAsia="en-US"/>
    </w:rPr>
  </w:style>
  <w:style w:type="paragraph" w:customStyle="1" w:styleId="35D6D058A36444BBB97BB274EE300BF15">
    <w:name w:val="35D6D058A36444BBB97BB274EE300BF15"/>
    <w:rsid w:val="00970F6B"/>
    <w:rPr>
      <w:rFonts w:eastAsiaTheme="minorHAnsi"/>
      <w:lang w:eastAsia="en-US"/>
    </w:rPr>
  </w:style>
  <w:style w:type="paragraph" w:customStyle="1" w:styleId="5DDBB791FA1B4FA1AE5F2E6D290CDB335">
    <w:name w:val="5DDBB791FA1B4FA1AE5F2E6D290CDB335"/>
    <w:rsid w:val="00970F6B"/>
    <w:rPr>
      <w:rFonts w:eastAsiaTheme="minorHAnsi"/>
      <w:lang w:eastAsia="en-US"/>
    </w:rPr>
  </w:style>
  <w:style w:type="paragraph" w:customStyle="1" w:styleId="812E16082B7041EB8876456D079B44F93">
    <w:name w:val="812E16082B7041EB8876456D079B44F93"/>
    <w:rsid w:val="00970F6B"/>
    <w:rPr>
      <w:rFonts w:eastAsiaTheme="minorHAnsi"/>
      <w:lang w:eastAsia="en-US"/>
    </w:rPr>
  </w:style>
  <w:style w:type="paragraph" w:customStyle="1" w:styleId="80BAD4CB7C7143899F621B69857C88573">
    <w:name w:val="80BAD4CB7C7143899F621B69857C88573"/>
    <w:rsid w:val="00970F6B"/>
    <w:rPr>
      <w:rFonts w:eastAsiaTheme="minorHAnsi"/>
      <w:lang w:eastAsia="en-US"/>
    </w:rPr>
  </w:style>
  <w:style w:type="paragraph" w:customStyle="1" w:styleId="3B6487F543FC45E0BFAB8BFFEDB261DA2">
    <w:name w:val="3B6487F543FC45E0BFAB8BFFEDB261DA2"/>
    <w:rsid w:val="00970F6B"/>
    <w:rPr>
      <w:rFonts w:eastAsiaTheme="minorHAnsi"/>
      <w:lang w:eastAsia="en-US"/>
    </w:rPr>
  </w:style>
  <w:style w:type="paragraph" w:customStyle="1" w:styleId="B91680D48A0E4253BBE9112A8E6110593">
    <w:name w:val="B91680D48A0E4253BBE9112A8E6110593"/>
    <w:rsid w:val="00970F6B"/>
    <w:rPr>
      <w:rFonts w:eastAsiaTheme="minorHAnsi"/>
      <w:lang w:eastAsia="en-US"/>
    </w:rPr>
  </w:style>
  <w:style w:type="paragraph" w:customStyle="1" w:styleId="664D1D903BF84D0E93C94544FCF4CEEF3">
    <w:name w:val="664D1D903BF84D0E93C94544FCF4CEEF3"/>
    <w:rsid w:val="00970F6B"/>
    <w:rPr>
      <w:rFonts w:eastAsiaTheme="minorHAnsi"/>
      <w:lang w:eastAsia="en-US"/>
    </w:rPr>
  </w:style>
  <w:style w:type="paragraph" w:customStyle="1" w:styleId="81CA073047E94EA781F3CE7B3E0917023">
    <w:name w:val="81CA073047E94EA781F3CE7B3E0917023"/>
    <w:rsid w:val="00970F6B"/>
    <w:rPr>
      <w:rFonts w:eastAsiaTheme="minorHAnsi"/>
      <w:lang w:eastAsia="en-US"/>
    </w:rPr>
  </w:style>
  <w:style w:type="paragraph" w:customStyle="1" w:styleId="E13CBAE35DD0451D98C3D8A2F36EEFBA3">
    <w:name w:val="E13CBAE35DD0451D98C3D8A2F36EEFBA3"/>
    <w:rsid w:val="00970F6B"/>
    <w:rPr>
      <w:rFonts w:eastAsiaTheme="minorHAnsi"/>
      <w:lang w:eastAsia="en-US"/>
    </w:rPr>
  </w:style>
  <w:style w:type="paragraph" w:customStyle="1" w:styleId="53FBCCF7EE894DE9AF20F00279636A852">
    <w:name w:val="53FBCCF7EE894DE9AF20F00279636A852"/>
    <w:rsid w:val="00970F6B"/>
    <w:rPr>
      <w:rFonts w:eastAsiaTheme="minorHAnsi"/>
      <w:lang w:eastAsia="en-US"/>
    </w:rPr>
  </w:style>
  <w:style w:type="paragraph" w:customStyle="1" w:styleId="D58059F19B374AA2B1FD8DD4915E4CCA3">
    <w:name w:val="D58059F19B374AA2B1FD8DD4915E4CCA3"/>
    <w:rsid w:val="00970F6B"/>
    <w:rPr>
      <w:rFonts w:eastAsiaTheme="minorHAnsi"/>
      <w:lang w:eastAsia="en-US"/>
    </w:rPr>
  </w:style>
  <w:style w:type="paragraph" w:customStyle="1" w:styleId="DC45CA3B65564ACAABF41489789A71033">
    <w:name w:val="DC45CA3B65564ACAABF41489789A71033"/>
    <w:rsid w:val="00970F6B"/>
    <w:rPr>
      <w:rFonts w:eastAsiaTheme="minorHAnsi"/>
      <w:lang w:eastAsia="en-US"/>
    </w:rPr>
  </w:style>
  <w:style w:type="paragraph" w:customStyle="1" w:styleId="1B107D67E8C346E39DCF46D0B9D4E4301">
    <w:name w:val="1B107D67E8C346E39DCF46D0B9D4E4301"/>
    <w:rsid w:val="00970F6B"/>
    <w:rPr>
      <w:rFonts w:eastAsiaTheme="minorHAnsi"/>
      <w:lang w:eastAsia="en-US"/>
    </w:rPr>
  </w:style>
  <w:style w:type="paragraph" w:customStyle="1" w:styleId="455B028CC90244FA9760935945E77B861">
    <w:name w:val="455B028CC90244FA9760935945E77B861"/>
    <w:rsid w:val="00970F6B"/>
    <w:rPr>
      <w:rFonts w:eastAsiaTheme="minorHAnsi"/>
      <w:lang w:eastAsia="en-US"/>
    </w:rPr>
  </w:style>
  <w:style w:type="paragraph" w:customStyle="1" w:styleId="88B2098F864A48569C1790C25A19C9CC">
    <w:name w:val="88B2098F864A48569C1790C25A19C9CC"/>
    <w:rsid w:val="00970F6B"/>
    <w:rPr>
      <w:rFonts w:eastAsiaTheme="minorHAnsi"/>
      <w:lang w:eastAsia="en-US"/>
    </w:rPr>
  </w:style>
  <w:style w:type="paragraph" w:customStyle="1" w:styleId="1DA354A603E24CDEA43E548362913E4D">
    <w:name w:val="1DA354A603E24CDEA43E548362913E4D"/>
    <w:rsid w:val="00970F6B"/>
    <w:rPr>
      <w:rFonts w:eastAsiaTheme="minorHAnsi"/>
      <w:lang w:eastAsia="en-US"/>
    </w:rPr>
  </w:style>
  <w:style w:type="paragraph" w:customStyle="1" w:styleId="EE7485FA1BA145DF8CF082382BD4D73E1">
    <w:name w:val="EE7485FA1BA145DF8CF082382BD4D73E1"/>
    <w:rsid w:val="00970F6B"/>
    <w:rPr>
      <w:rFonts w:eastAsiaTheme="minorHAnsi"/>
      <w:lang w:eastAsia="en-US"/>
    </w:rPr>
  </w:style>
  <w:style w:type="paragraph" w:customStyle="1" w:styleId="3F9A6FD4423940ACB08D1239B55BC0901">
    <w:name w:val="3F9A6FD4423940ACB08D1239B55BC0901"/>
    <w:rsid w:val="00970F6B"/>
    <w:rPr>
      <w:rFonts w:eastAsiaTheme="minorHAnsi"/>
      <w:lang w:eastAsia="en-US"/>
    </w:rPr>
  </w:style>
  <w:style w:type="paragraph" w:customStyle="1" w:styleId="F8B2A0C902554FF880CC85BABE71677024">
    <w:name w:val="F8B2A0C902554FF880CC85BABE71677024"/>
    <w:rsid w:val="00970F6B"/>
    <w:rPr>
      <w:rFonts w:eastAsiaTheme="minorHAnsi"/>
      <w:lang w:eastAsia="en-US"/>
    </w:rPr>
  </w:style>
  <w:style w:type="paragraph" w:customStyle="1" w:styleId="8EFD42F047344EA7AC19746970F6768D24">
    <w:name w:val="8EFD42F047344EA7AC19746970F6768D24"/>
    <w:rsid w:val="00970F6B"/>
    <w:rPr>
      <w:rFonts w:eastAsiaTheme="minorHAnsi"/>
      <w:lang w:eastAsia="en-US"/>
    </w:rPr>
  </w:style>
  <w:style w:type="paragraph" w:customStyle="1" w:styleId="EB33BCD77E4042A59F53C07621C9F5C624">
    <w:name w:val="EB33BCD77E4042A59F53C07621C9F5C624"/>
    <w:rsid w:val="00970F6B"/>
    <w:rPr>
      <w:rFonts w:eastAsiaTheme="minorHAnsi"/>
      <w:lang w:eastAsia="en-US"/>
    </w:rPr>
  </w:style>
  <w:style w:type="paragraph" w:customStyle="1" w:styleId="FA6DB9BBEB4B4F1C8B052B72A4C31F8423">
    <w:name w:val="FA6DB9BBEB4B4F1C8B052B72A4C31F8423"/>
    <w:rsid w:val="00970F6B"/>
    <w:rPr>
      <w:rFonts w:eastAsiaTheme="minorHAnsi"/>
      <w:lang w:eastAsia="en-US"/>
    </w:rPr>
  </w:style>
  <w:style w:type="paragraph" w:customStyle="1" w:styleId="865C8F48B9324C0D90CEB345B4332F9C23">
    <w:name w:val="865C8F48B9324C0D90CEB345B4332F9C23"/>
    <w:rsid w:val="00970F6B"/>
    <w:rPr>
      <w:rFonts w:eastAsiaTheme="minorHAnsi"/>
      <w:lang w:eastAsia="en-US"/>
    </w:rPr>
  </w:style>
  <w:style w:type="paragraph" w:customStyle="1" w:styleId="E2676A3CB63D4B5EB9A1135F99A0F17219">
    <w:name w:val="E2676A3CB63D4B5EB9A1135F99A0F17219"/>
    <w:rsid w:val="00970F6B"/>
    <w:rPr>
      <w:rFonts w:eastAsiaTheme="minorHAnsi"/>
      <w:lang w:eastAsia="en-US"/>
    </w:rPr>
  </w:style>
  <w:style w:type="paragraph" w:customStyle="1" w:styleId="91FC325A1F9249BBAC8AABF265912FAB18">
    <w:name w:val="91FC325A1F9249BBAC8AABF265912FAB18"/>
    <w:rsid w:val="00970F6B"/>
    <w:rPr>
      <w:rFonts w:eastAsiaTheme="minorHAnsi"/>
      <w:lang w:eastAsia="en-US"/>
    </w:rPr>
  </w:style>
  <w:style w:type="paragraph" w:customStyle="1" w:styleId="4F3DDED2488147A5A6B9059D9AADE98317">
    <w:name w:val="4F3DDED2488147A5A6B9059D9AADE98317"/>
    <w:rsid w:val="00970F6B"/>
    <w:rPr>
      <w:rFonts w:eastAsiaTheme="minorHAnsi"/>
      <w:lang w:eastAsia="en-US"/>
    </w:rPr>
  </w:style>
  <w:style w:type="paragraph" w:customStyle="1" w:styleId="45DFDB66CD1C454297B750888175BC5317">
    <w:name w:val="45DFDB66CD1C454297B750888175BC5317"/>
    <w:rsid w:val="00970F6B"/>
    <w:rPr>
      <w:rFonts w:eastAsiaTheme="minorHAnsi"/>
      <w:lang w:eastAsia="en-US"/>
    </w:rPr>
  </w:style>
  <w:style w:type="paragraph" w:customStyle="1" w:styleId="74E5882A136C4204A073DB98A6A7335517">
    <w:name w:val="74E5882A136C4204A073DB98A6A7335517"/>
    <w:rsid w:val="00970F6B"/>
    <w:rPr>
      <w:rFonts w:eastAsiaTheme="minorHAnsi"/>
      <w:lang w:eastAsia="en-US"/>
    </w:rPr>
  </w:style>
  <w:style w:type="paragraph" w:customStyle="1" w:styleId="A9B9AD20FFAD412FB38FC3A6A74AE2C717">
    <w:name w:val="A9B9AD20FFAD412FB38FC3A6A74AE2C717"/>
    <w:rsid w:val="00970F6B"/>
    <w:rPr>
      <w:rFonts w:eastAsiaTheme="minorHAnsi"/>
      <w:lang w:eastAsia="en-US"/>
    </w:rPr>
  </w:style>
  <w:style w:type="paragraph" w:customStyle="1" w:styleId="5F243D67DA3F48AEBFAC33C60896C0FC17">
    <w:name w:val="5F243D67DA3F48AEBFAC33C60896C0FC17"/>
    <w:rsid w:val="00970F6B"/>
    <w:rPr>
      <w:rFonts w:eastAsiaTheme="minorHAnsi"/>
      <w:lang w:eastAsia="en-US"/>
    </w:rPr>
  </w:style>
  <w:style w:type="paragraph" w:customStyle="1" w:styleId="6BD681E298B140E7B4341D55AFA81AB917">
    <w:name w:val="6BD681E298B140E7B4341D55AFA81AB917"/>
    <w:rsid w:val="00970F6B"/>
    <w:rPr>
      <w:rFonts w:eastAsiaTheme="minorHAnsi"/>
      <w:lang w:eastAsia="en-US"/>
    </w:rPr>
  </w:style>
  <w:style w:type="paragraph" w:customStyle="1" w:styleId="B119CA230F5C4DF29FB4C2C3896875C717">
    <w:name w:val="B119CA230F5C4DF29FB4C2C3896875C717"/>
    <w:rsid w:val="00970F6B"/>
    <w:rPr>
      <w:rFonts w:eastAsiaTheme="minorHAnsi"/>
      <w:lang w:eastAsia="en-US"/>
    </w:rPr>
  </w:style>
  <w:style w:type="paragraph" w:customStyle="1" w:styleId="500F8FFC64E64F47A8F423F8877EF5D317">
    <w:name w:val="500F8FFC64E64F47A8F423F8877EF5D317"/>
    <w:rsid w:val="00970F6B"/>
    <w:rPr>
      <w:rFonts w:eastAsiaTheme="minorHAnsi"/>
      <w:lang w:eastAsia="en-US"/>
    </w:rPr>
  </w:style>
  <w:style w:type="paragraph" w:customStyle="1" w:styleId="C8432A23DD6E46BD96A23A5971BCC27D17">
    <w:name w:val="C8432A23DD6E46BD96A23A5971BCC27D17"/>
    <w:rsid w:val="00970F6B"/>
    <w:rPr>
      <w:rFonts w:eastAsiaTheme="minorHAnsi"/>
      <w:lang w:eastAsia="en-US"/>
    </w:rPr>
  </w:style>
  <w:style w:type="paragraph" w:customStyle="1" w:styleId="7EF2A1E88F1B49DCAF6BB3041C7C8EA117">
    <w:name w:val="7EF2A1E88F1B49DCAF6BB3041C7C8EA117"/>
    <w:rsid w:val="00970F6B"/>
    <w:rPr>
      <w:rFonts w:eastAsiaTheme="minorHAnsi"/>
      <w:lang w:eastAsia="en-US"/>
    </w:rPr>
  </w:style>
  <w:style w:type="paragraph" w:customStyle="1" w:styleId="116D19A2B704447E9A5E958F8DF3E8C317">
    <w:name w:val="116D19A2B704447E9A5E958F8DF3E8C317"/>
    <w:rsid w:val="00970F6B"/>
    <w:rPr>
      <w:rFonts w:eastAsiaTheme="minorHAnsi"/>
      <w:lang w:eastAsia="en-US"/>
    </w:rPr>
  </w:style>
  <w:style w:type="paragraph" w:customStyle="1" w:styleId="8A83D0AB0A3449E6948BCFA6CB33888417">
    <w:name w:val="8A83D0AB0A3449E6948BCFA6CB33888417"/>
    <w:rsid w:val="00970F6B"/>
    <w:rPr>
      <w:rFonts w:eastAsiaTheme="minorHAnsi"/>
      <w:lang w:eastAsia="en-US"/>
    </w:rPr>
  </w:style>
  <w:style w:type="paragraph" w:customStyle="1" w:styleId="08576DC479AA410BB64EE008FE2296BD17">
    <w:name w:val="08576DC479AA410BB64EE008FE2296BD17"/>
    <w:rsid w:val="00970F6B"/>
    <w:rPr>
      <w:rFonts w:eastAsiaTheme="minorHAnsi"/>
      <w:lang w:eastAsia="en-US"/>
    </w:rPr>
  </w:style>
  <w:style w:type="paragraph" w:customStyle="1" w:styleId="EC7A2DC0214649D2BB3FE6816765128A16">
    <w:name w:val="EC7A2DC0214649D2BB3FE6816765128A16"/>
    <w:rsid w:val="00970F6B"/>
    <w:rPr>
      <w:rFonts w:eastAsiaTheme="minorHAnsi"/>
      <w:lang w:eastAsia="en-US"/>
    </w:rPr>
  </w:style>
  <w:style w:type="paragraph" w:customStyle="1" w:styleId="55733E581EF744378D588DAE0BF130484">
    <w:name w:val="55733E581EF744378D588DAE0BF130484"/>
    <w:rsid w:val="00970F6B"/>
    <w:rPr>
      <w:rFonts w:eastAsiaTheme="minorHAnsi"/>
      <w:lang w:eastAsia="en-US"/>
    </w:rPr>
  </w:style>
  <w:style w:type="paragraph" w:customStyle="1" w:styleId="9FACD04763CF4B3FA2013EFACE553ED56">
    <w:name w:val="9FACD04763CF4B3FA2013EFACE553ED56"/>
    <w:rsid w:val="00970F6B"/>
    <w:rPr>
      <w:rFonts w:eastAsiaTheme="minorHAnsi"/>
      <w:lang w:eastAsia="en-US"/>
    </w:rPr>
  </w:style>
  <w:style w:type="paragraph" w:customStyle="1" w:styleId="88005C037E0544CD9371D7134D39375A6">
    <w:name w:val="88005C037E0544CD9371D7134D39375A6"/>
    <w:rsid w:val="00970F6B"/>
    <w:rPr>
      <w:rFonts w:eastAsiaTheme="minorHAnsi"/>
      <w:lang w:eastAsia="en-US"/>
    </w:rPr>
  </w:style>
  <w:style w:type="paragraph" w:customStyle="1" w:styleId="35D6D058A36444BBB97BB274EE300BF16">
    <w:name w:val="35D6D058A36444BBB97BB274EE300BF16"/>
    <w:rsid w:val="00970F6B"/>
    <w:rPr>
      <w:rFonts w:eastAsiaTheme="minorHAnsi"/>
      <w:lang w:eastAsia="en-US"/>
    </w:rPr>
  </w:style>
  <w:style w:type="paragraph" w:customStyle="1" w:styleId="5DDBB791FA1B4FA1AE5F2E6D290CDB336">
    <w:name w:val="5DDBB791FA1B4FA1AE5F2E6D290CDB336"/>
    <w:rsid w:val="00970F6B"/>
    <w:rPr>
      <w:rFonts w:eastAsiaTheme="minorHAnsi"/>
      <w:lang w:eastAsia="en-US"/>
    </w:rPr>
  </w:style>
  <w:style w:type="paragraph" w:customStyle="1" w:styleId="812E16082B7041EB8876456D079B44F94">
    <w:name w:val="812E16082B7041EB8876456D079B44F94"/>
    <w:rsid w:val="00970F6B"/>
    <w:rPr>
      <w:rFonts w:eastAsiaTheme="minorHAnsi"/>
      <w:lang w:eastAsia="en-US"/>
    </w:rPr>
  </w:style>
  <w:style w:type="paragraph" w:customStyle="1" w:styleId="80BAD4CB7C7143899F621B69857C88574">
    <w:name w:val="80BAD4CB7C7143899F621B69857C88574"/>
    <w:rsid w:val="00970F6B"/>
    <w:rPr>
      <w:rFonts w:eastAsiaTheme="minorHAnsi"/>
      <w:lang w:eastAsia="en-US"/>
    </w:rPr>
  </w:style>
  <w:style w:type="paragraph" w:customStyle="1" w:styleId="3B6487F543FC45E0BFAB8BFFEDB261DA3">
    <w:name w:val="3B6487F543FC45E0BFAB8BFFEDB261DA3"/>
    <w:rsid w:val="00970F6B"/>
    <w:rPr>
      <w:rFonts w:eastAsiaTheme="minorHAnsi"/>
      <w:lang w:eastAsia="en-US"/>
    </w:rPr>
  </w:style>
  <w:style w:type="paragraph" w:customStyle="1" w:styleId="B91680D48A0E4253BBE9112A8E6110594">
    <w:name w:val="B91680D48A0E4253BBE9112A8E6110594"/>
    <w:rsid w:val="00970F6B"/>
    <w:rPr>
      <w:rFonts w:eastAsiaTheme="minorHAnsi"/>
      <w:lang w:eastAsia="en-US"/>
    </w:rPr>
  </w:style>
  <w:style w:type="paragraph" w:customStyle="1" w:styleId="664D1D903BF84D0E93C94544FCF4CEEF4">
    <w:name w:val="664D1D903BF84D0E93C94544FCF4CEEF4"/>
    <w:rsid w:val="00970F6B"/>
    <w:rPr>
      <w:rFonts w:eastAsiaTheme="minorHAnsi"/>
      <w:lang w:eastAsia="en-US"/>
    </w:rPr>
  </w:style>
  <w:style w:type="paragraph" w:customStyle="1" w:styleId="81CA073047E94EA781F3CE7B3E0917024">
    <w:name w:val="81CA073047E94EA781F3CE7B3E0917024"/>
    <w:rsid w:val="00970F6B"/>
    <w:rPr>
      <w:rFonts w:eastAsiaTheme="minorHAnsi"/>
      <w:lang w:eastAsia="en-US"/>
    </w:rPr>
  </w:style>
  <w:style w:type="paragraph" w:customStyle="1" w:styleId="E13CBAE35DD0451D98C3D8A2F36EEFBA4">
    <w:name w:val="E13CBAE35DD0451D98C3D8A2F36EEFBA4"/>
    <w:rsid w:val="00970F6B"/>
    <w:rPr>
      <w:rFonts w:eastAsiaTheme="minorHAnsi"/>
      <w:lang w:eastAsia="en-US"/>
    </w:rPr>
  </w:style>
  <w:style w:type="paragraph" w:customStyle="1" w:styleId="53FBCCF7EE894DE9AF20F00279636A853">
    <w:name w:val="53FBCCF7EE894DE9AF20F00279636A853"/>
    <w:rsid w:val="00970F6B"/>
    <w:rPr>
      <w:rFonts w:eastAsiaTheme="minorHAnsi"/>
      <w:lang w:eastAsia="en-US"/>
    </w:rPr>
  </w:style>
  <w:style w:type="paragraph" w:customStyle="1" w:styleId="D58059F19B374AA2B1FD8DD4915E4CCA4">
    <w:name w:val="D58059F19B374AA2B1FD8DD4915E4CCA4"/>
    <w:rsid w:val="00970F6B"/>
    <w:rPr>
      <w:rFonts w:eastAsiaTheme="minorHAnsi"/>
      <w:lang w:eastAsia="en-US"/>
    </w:rPr>
  </w:style>
  <w:style w:type="paragraph" w:customStyle="1" w:styleId="DC45CA3B65564ACAABF41489789A71034">
    <w:name w:val="DC45CA3B65564ACAABF41489789A71034"/>
    <w:rsid w:val="00970F6B"/>
    <w:rPr>
      <w:rFonts w:eastAsiaTheme="minorHAnsi"/>
      <w:lang w:eastAsia="en-US"/>
    </w:rPr>
  </w:style>
  <w:style w:type="paragraph" w:customStyle="1" w:styleId="1B107D67E8C346E39DCF46D0B9D4E4302">
    <w:name w:val="1B107D67E8C346E39DCF46D0B9D4E4302"/>
    <w:rsid w:val="00970F6B"/>
    <w:rPr>
      <w:rFonts w:eastAsiaTheme="minorHAnsi"/>
      <w:lang w:eastAsia="en-US"/>
    </w:rPr>
  </w:style>
  <w:style w:type="paragraph" w:customStyle="1" w:styleId="455B028CC90244FA9760935945E77B862">
    <w:name w:val="455B028CC90244FA9760935945E77B862"/>
    <w:rsid w:val="00970F6B"/>
    <w:rPr>
      <w:rFonts w:eastAsiaTheme="minorHAnsi"/>
      <w:lang w:eastAsia="en-US"/>
    </w:rPr>
  </w:style>
  <w:style w:type="paragraph" w:customStyle="1" w:styleId="88B2098F864A48569C1790C25A19C9CC1">
    <w:name w:val="88B2098F864A48569C1790C25A19C9CC1"/>
    <w:rsid w:val="00970F6B"/>
    <w:rPr>
      <w:rFonts w:eastAsiaTheme="minorHAnsi"/>
      <w:lang w:eastAsia="en-US"/>
    </w:rPr>
  </w:style>
  <w:style w:type="paragraph" w:customStyle="1" w:styleId="1DA354A603E24CDEA43E548362913E4D1">
    <w:name w:val="1DA354A603E24CDEA43E548362913E4D1"/>
    <w:rsid w:val="00970F6B"/>
    <w:rPr>
      <w:rFonts w:eastAsiaTheme="minorHAnsi"/>
      <w:lang w:eastAsia="en-US"/>
    </w:rPr>
  </w:style>
  <w:style w:type="paragraph" w:customStyle="1" w:styleId="EE7485FA1BA145DF8CF082382BD4D73E2">
    <w:name w:val="EE7485FA1BA145DF8CF082382BD4D73E2"/>
    <w:rsid w:val="00970F6B"/>
    <w:rPr>
      <w:rFonts w:eastAsiaTheme="minorHAnsi"/>
      <w:lang w:eastAsia="en-US"/>
    </w:rPr>
  </w:style>
  <w:style w:type="paragraph" w:customStyle="1" w:styleId="3F9A6FD4423940ACB08D1239B55BC0902">
    <w:name w:val="3F9A6FD4423940ACB08D1239B55BC0902"/>
    <w:rsid w:val="00970F6B"/>
    <w:rPr>
      <w:rFonts w:eastAsiaTheme="minorHAnsi"/>
      <w:lang w:eastAsia="en-US"/>
    </w:rPr>
  </w:style>
  <w:style w:type="paragraph" w:customStyle="1" w:styleId="F8B2A0C902554FF880CC85BABE71677025">
    <w:name w:val="F8B2A0C902554FF880CC85BABE71677025"/>
    <w:rsid w:val="00970F6B"/>
    <w:rPr>
      <w:rFonts w:eastAsiaTheme="minorHAnsi"/>
      <w:lang w:eastAsia="en-US"/>
    </w:rPr>
  </w:style>
  <w:style w:type="paragraph" w:customStyle="1" w:styleId="8EFD42F047344EA7AC19746970F6768D25">
    <w:name w:val="8EFD42F047344EA7AC19746970F6768D25"/>
    <w:rsid w:val="00970F6B"/>
    <w:rPr>
      <w:rFonts w:eastAsiaTheme="minorHAnsi"/>
      <w:lang w:eastAsia="en-US"/>
    </w:rPr>
  </w:style>
  <w:style w:type="paragraph" w:customStyle="1" w:styleId="EB33BCD77E4042A59F53C07621C9F5C625">
    <w:name w:val="EB33BCD77E4042A59F53C07621C9F5C625"/>
    <w:rsid w:val="00970F6B"/>
    <w:rPr>
      <w:rFonts w:eastAsiaTheme="minorHAnsi"/>
      <w:lang w:eastAsia="en-US"/>
    </w:rPr>
  </w:style>
  <w:style w:type="paragraph" w:customStyle="1" w:styleId="FA6DB9BBEB4B4F1C8B052B72A4C31F8424">
    <w:name w:val="FA6DB9BBEB4B4F1C8B052B72A4C31F8424"/>
    <w:rsid w:val="00970F6B"/>
    <w:rPr>
      <w:rFonts w:eastAsiaTheme="minorHAnsi"/>
      <w:lang w:eastAsia="en-US"/>
    </w:rPr>
  </w:style>
  <w:style w:type="paragraph" w:customStyle="1" w:styleId="865C8F48B9324C0D90CEB345B4332F9C24">
    <w:name w:val="865C8F48B9324C0D90CEB345B4332F9C24"/>
    <w:rsid w:val="00970F6B"/>
    <w:rPr>
      <w:rFonts w:eastAsiaTheme="minorHAnsi"/>
      <w:lang w:eastAsia="en-US"/>
    </w:rPr>
  </w:style>
  <w:style w:type="paragraph" w:customStyle="1" w:styleId="E2676A3CB63D4B5EB9A1135F99A0F17220">
    <w:name w:val="E2676A3CB63D4B5EB9A1135F99A0F17220"/>
    <w:rsid w:val="00970F6B"/>
    <w:rPr>
      <w:rFonts w:eastAsiaTheme="minorHAnsi"/>
      <w:lang w:eastAsia="en-US"/>
    </w:rPr>
  </w:style>
  <w:style w:type="paragraph" w:customStyle="1" w:styleId="91FC325A1F9249BBAC8AABF265912FAB19">
    <w:name w:val="91FC325A1F9249BBAC8AABF265912FAB19"/>
    <w:rsid w:val="00970F6B"/>
    <w:rPr>
      <w:rFonts w:eastAsiaTheme="minorHAnsi"/>
      <w:lang w:eastAsia="en-US"/>
    </w:rPr>
  </w:style>
  <w:style w:type="paragraph" w:customStyle="1" w:styleId="4F3DDED2488147A5A6B9059D9AADE98318">
    <w:name w:val="4F3DDED2488147A5A6B9059D9AADE98318"/>
    <w:rsid w:val="00970F6B"/>
    <w:rPr>
      <w:rFonts w:eastAsiaTheme="minorHAnsi"/>
      <w:lang w:eastAsia="en-US"/>
    </w:rPr>
  </w:style>
  <w:style w:type="paragraph" w:customStyle="1" w:styleId="45DFDB66CD1C454297B750888175BC5318">
    <w:name w:val="45DFDB66CD1C454297B750888175BC5318"/>
    <w:rsid w:val="00970F6B"/>
    <w:rPr>
      <w:rFonts w:eastAsiaTheme="minorHAnsi"/>
      <w:lang w:eastAsia="en-US"/>
    </w:rPr>
  </w:style>
  <w:style w:type="paragraph" w:customStyle="1" w:styleId="74E5882A136C4204A073DB98A6A7335518">
    <w:name w:val="74E5882A136C4204A073DB98A6A7335518"/>
    <w:rsid w:val="00970F6B"/>
    <w:rPr>
      <w:rFonts w:eastAsiaTheme="minorHAnsi"/>
      <w:lang w:eastAsia="en-US"/>
    </w:rPr>
  </w:style>
  <w:style w:type="paragraph" w:customStyle="1" w:styleId="A9B9AD20FFAD412FB38FC3A6A74AE2C718">
    <w:name w:val="A9B9AD20FFAD412FB38FC3A6A74AE2C718"/>
    <w:rsid w:val="00970F6B"/>
    <w:rPr>
      <w:rFonts w:eastAsiaTheme="minorHAnsi"/>
      <w:lang w:eastAsia="en-US"/>
    </w:rPr>
  </w:style>
  <w:style w:type="paragraph" w:customStyle="1" w:styleId="5F243D67DA3F48AEBFAC33C60896C0FC18">
    <w:name w:val="5F243D67DA3F48AEBFAC33C60896C0FC18"/>
    <w:rsid w:val="00970F6B"/>
    <w:rPr>
      <w:rFonts w:eastAsiaTheme="minorHAnsi"/>
      <w:lang w:eastAsia="en-US"/>
    </w:rPr>
  </w:style>
  <w:style w:type="paragraph" w:customStyle="1" w:styleId="6BD681E298B140E7B4341D55AFA81AB918">
    <w:name w:val="6BD681E298B140E7B4341D55AFA81AB918"/>
    <w:rsid w:val="00970F6B"/>
    <w:rPr>
      <w:rFonts w:eastAsiaTheme="minorHAnsi"/>
      <w:lang w:eastAsia="en-US"/>
    </w:rPr>
  </w:style>
  <w:style w:type="paragraph" w:customStyle="1" w:styleId="B119CA230F5C4DF29FB4C2C3896875C718">
    <w:name w:val="B119CA230F5C4DF29FB4C2C3896875C718"/>
    <w:rsid w:val="00970F6B"/>
    <w:rPr>
      <w:rFonts w:eastAsiaTheme="minorHAnsi"/>
      <w:lang w:eastAsia="en-US"/>
    </w:rPr>
  </w:style>
  <w:style w:type="paragraph" w:customStyle="1" w:styleId="500F8FFC64E64F47A8F423F8877EF5D318">
    <w:name w:val="500F8FFC64E64F47A8F423F8877EF5D318"/>
    <w:rsid w:val="00970F6B"/>
    <w:rPr>
      <w:rFonts w:eastAsiaTheme="minorHAnsi"/>
      <w:lang w:eastAsia="en-US"/>
    </w:rPr>
  </w:style>
  <w:style w:type="paragraph" w:customStyle="1" w:styleId="C8432A23DD6E46BD96A23A5971BCC27D18">
    <w:name w:val="C8432A23DD6E46BD96A23A5971BCC27D18"/>
    <w:rsid w:val="00970F6B"/>
    <w:rPr>
      <w:rFonts w:eastAsiaTheme="minorHAnsi"/>
      <w:lang w:eastAsia="en-US"/>
    </w:rPr>
  </w:style>
  <w:style w:type="paragraph" w:customStyle="1" w:styleId="7EF2A1E88F1B49DCAF6BB3041C7C8EA118">
    <w:name w:val="7EF2A1E88F1B49DCAF6BB3041C7C8EA118"/>
    <w:rsid w:val="00970F6B"/>
    <w:rPr>
      <w:rFonts w:eastAsiaTheme="minorHAnsi"/>
      <w:lang w:eastAsia="en-US"/>
    </w:rPr>
  </w:style>
  <w:style w:type="paragraph" w:customStyle="1" w:styleId="116D19A2B704447E9A5E958F8DF3E8C318">
    <w:name w:val="116D19A2B704447E9A5E958F8DF3E8C318"/>
    <w:rsid w:val="00970F6B"/>
    <w:rPr>
      <w:rFonts w:eastAsiaTheme="minorHAnsi"/>
      <w:lang w:eastAsia="en-US"/>
    </w:rPr>
  </w:style>
  <w:style w:type="paragraph" w:customStyle="1" w:styleId="8A83D0AB0A3449E6948BCFA6CB33888418">
    <w:name w:val="8A83D0AB0A3449E6948BCFA6CB33888418"/>
    <w:rsid w:val="00970F6B"/>
    <w:rPr>
      <w:rFonts w:eastAsiaTheme="minorHAnsi"/>
      <w:lang w:eastAsia="en-US"/>
    </w:rPr>
  </w:style>
  <w:style w:type="paragraph" w:customStyle="1" w:styleId="08576DC479AA410BB64EE008FE2296BD18">
    <w:name w:val="08576DC479AA410BB64EE008FE2296BD18"/>
    <w:rsid w:val="00970F6B"/>
    <w:rPr>
      <w:rFonts w:eastAsiaTheme="minorHAnsi"/>
      <w:lang w:eastAsia="en-US"/>
    </w:rPr>
  </w:style>
  <w:style w:type="paragraph" w:customStyle="1" w:styleId="EC7A2DC0214649D2BB3FE6816765128A17">
    <w:name w:val="EC7A2DC0214649D2BB3FE6816765128A17"/>
    <w:rsid w:val="00970F6B"/>
    <w:rPr>
      <w:rFonts w:eastAsiaTheme="minorHAnsi"/>
      <w:lang w:eastAsia="en-US"/>
    </w:rPr>
  </w:style>
  <w:style w:type="paragraph" w:customStyle="1" w:styleId="55733E581EF744378D588DAE0BF130485">
    <w:name w:val="55733E581EF744378D588DAE0BF130485"/>
    <w:rsid w:val="00970F6B"/>
    <w:rPr>
      <w:rFonts w:eastAsiaTheme="minorHAnsi"/>
      <w:lang w:eastAsia="en-US"/>
    </w:rPr>
  </w:style>
  <w:style w:type="paragraph" w:customStyle="1" w:styleId="9FACD04763CF4B3FA2013EFACE553ED57">
    <w:name w:val="9FACD04763CF4B3FA2013EFACE553ED57"/>
    <w:rsid w:val="00970F6B"/>
    <w:rPr>
      <w:rFonts w:eastAsiaTheme="minorHAnsi"/>
      <w:lang w:eastAsia="en-US"/>
    </w:rPr>
  </w:style>
  <w:style w:type="paragraph" w:customStyle="1" w:styleId="88005C037E0544CD9371D7134D39375A7">
    <w:name w:val="88005C037E0544CD9371D7134D39375A7"/>
    <w:rsid w:val="00970F6B"/>
    <w:rPr>
      <w:rFonts w:eastAsiaTheme="minorHAnsi"/>
      <w:lang w:eastAsia="en-US"/>
    </w:rPr>
  </w:style>
  <w:style w:type="paragraph" w:customStyle="1" w:styleId="35D6D058A36444BBB97BB274EE300BF17">
    <w:name w:val="35D6D058A36444BBB97BB274EE300BF17"/>
    <w:rsid w:val="00970F6B"/>
    <w:rPr>
      <w:rFonts w:eastAsiaTheme="minorHAnsi"/>
      <w:lang w:eastAsia="en-US"/>
    </w:rPr>
  </w:style>
  <w:style w:type="paragraph" w:customStyle="1" w:styleId="5DDBB791FA1B4FA1AE5F2E6D290CDB337">
    <w:name w:val="5DDBB791FA1B4FA1AE5F2E6D290CDB337"/>
    <w:rsid w:val="00970F6B"/>
    <w:rPr>
      <w:rFonts w:eastAsiaTheme="minorHAnsi"/>
      <w:lang w:eastAsia="en-US"/>
    </w:rPr>
  </w:style>
  <w:style w:type="paragraph" w:customStyle="1" w:styleId="812E16082B7041EB8876456D079B44F95">
    <w:name w:val="812E16082B7041EB8876456D079B44F95"/>
    <w:rsid w:val="00970F6B"/>
    <w:rPr>
      <w:rFonts w:eastAsiaTheme="minorHAnsi"/>
      <w:lang w:eastAsia="en-US"/>
    </w:rPr>
  </w:style>
  <w:style w:type="paragraph" w:customStyle="1" w:styleId="80BAD4CB7C7143899F621B69857C88575">
    <w:name w:val="80BAD4CB7C7143899F621B69857C88575"/>
    <w:rsid w:val="00970F6B"/>
    <w:rPr>
      <w:rFonts w:eastAsiaTheme="minorHAnsi"/>
      <w:lang w:eastAsia="en-US"/>
    </w:rPr>
  </w:style>
  <w:style w:type="paragraph" w:customStyle="1" w:styleId="3B6487F543FC45E0BFAB8BFFEDB261DA4">
    <w:name w:val="3B6487F543FC45E0BFAB8BFFEDB261DA4"/>
    <w:rsid w:val="00970F6B"/>
    <w:rPr>
      <w:rFonts w:eastAsiaTheme="minorHAnsi"/>
      <w:lang w:eastAsia="en-US"/>
    </w:rPr>
  </w:style>
  <w:style w:type="paragraph" w:customStyle="1" w:styleId="B91680D48A0E4253BBE9112A8E6110595">
    <w:name w:val="B91680D48A0E4253BBE9112A8E6110595"/>
    <w:rsid w:val="00970F6B"/>
    <w:rPr>
      <w:rFonts w:eastAsiaTheme="minorHAnsi"/>
      <w:lang w:eastAsia="en-US"/>
    </w:rPr>
  </w:style>
  <w:style w:type="paragraph" w:customStyle="1" w:styleId="664D1D903BF84D0E93C94544FCF4CEEF5">
    <w:name w:val="664D1D903BF84D0E93C94544FCF4CEEF5"/>
    <w:rsid w:val="00970F6B"/>
    <w:rPr>
      <w:rFonts w:eastAsiaTheme="minorHAnsi"/>
      <w:lang w:eastAsia="en-US"/>
    </w:rPr>
  </w:style>
  <w:style w:type="paragraph" w:customStyle="1" w:styleId="81CA073047E94EA781F3CE7B3E0917025">
    <w:name w:val="81CA073047E94EA781F3CE7B3E0917025"/>
    <w:rsid w:val="00970F6B"/>
    <w:rPr>
      <w:rFonts w:eastAsiaTheme="minorHAnsi"/>
      <w:lang w:eastAsia="en-US"/>
    </w:rPr>
  </w:style>
  <w:style w:type="paragraph" w:customStyle="1" w:styleId="E13CBAE35DD0451D98C3D8A2F36EEFBA5">
    <w:name w:val="E13CBAE35DD0451D98C3D8A2F36EEFBA5"/>
    <w:rsid w:val="00970F6B"/>
    <w:rPr>
      <w:rFonts w:eastAsiaTheme="minorHAnsi"/>
      <w:lang w:eastAsia="en-US"/>
    </w:rPr>
  </w:style>
  <w:style w:type="paragraph" w:customStyle="1" w:styleId="53FBCCF7EE894DE9AF20F00279636A854">
    <w:name w:val="53FBCCF7EE894DE9AF20F00279636A854"/>
    <w:rsid w:val="00970F6B"/>
    <w:rPr>
      <w:rFonts w:eastAsiaTheme="minorHAnsi"/>
      <w:lang w:eastAsia="en-US"/>
    </w:rPr>
  </w:style>
  <w:style w:type="paragraph" w:customStyle="1" w:styleId="D58059F19B374AA2B1FD8DD4915E4CCA5">
    <w:name w:val="D58059F19B374AA2B1FD8DD4915E4CCA5"/>
    <w:rsid w:val="00970F6B"/>
    <w:rPr>
      <w:rFonts w:eastAsiaTheme="minorHAnsi"/>
      <w:lang w:eastAsia="en-US"/>
    </w:rPr>
  </w:style>
  <w:style w:type="paragraph" w:customStyle="1" w:styleId="DC45CA3B65564ACAABF41489789A71035">
    <w:name w:val="DC45CA3B65564ACAABF41489789A71035"/>
    <w:rsid w:val="00970F6B"/>
    <w:rPr>
      <w:rFonts w:eastAsiaTheme="minorHAnsi"/>
      <w:lang w:eastAsia="en-US"/>
    </w:rPr>
  </w:style>
  <w:style w:type="paragraph" w:customStyle="1" w:styleId="1B107D67E8C346E39DCF46D0B9D4E4303">
    <w:name w:val="1B107D67E8C346E39DCF46D0B9D4E4303"/>
    <w:rsid w:val="00970F6B"/>
    <w:rPr>
      <w:rFonts w:eastAsiaTheme="minorHAnsi"/>
      <w:lang w:eastAsia="en-US"/>
    </w:rPr>
  </w:style>
  <w:style w:type="paragraph" w:customStyle="1" w:styleId="455B028CC90244FA9760935945E77B863">
    <w:name w:val="455B028CC90244FA9760935945E77B863"/>
    <w:rsid w:val="00970F6B"/>
    <w:rPr>
      <w:rFonts w:eastAsiaTheme="minorHAnsi"/>
      <w:lang w:eastAsia="en-US"/>
    </w:rPr>
  </w:style>
  <w:style w:type="paragraph" w:customStyle="1" w:styleId="88B2098F864A48569C1790C25A19C9CC2">
    <w:name w:val="88B2098F864A48569C1790C25A19C9CC2"/>
    <w:rsid w:val="00970F6B"/>
    <w:rPr>
      <w:rFonts w:eastAsiaTheme="minorHAnsi"/>
      <w:lang w:eastAsia="en-US"/>
    </w:rPr>
  </w:style>
  <w:style w:type="paragraph" w:customStyle="1" w:styleId="1DA354A603E24CDEA43E548362913E4D2">
    <w:name w:val="1DA354A603E24CDEA43E548362913E4D2"/>
    <w:rsid w:val="00970F6B"/>
    <w:rPr>
      <w:rFonts w:eastAsiaTheme="minorHAnsi"/>
      <w:lang w:eastAsia="en-US"/>
    </w:rPr>
  </w:style>
  <w:style w:type="paragraph" w:customStyle="1" w:styleId="EE7485FA1BA145DF8CF082382BD4D73E3">
    <w:name w:val="EE7485FA1BA145DF8CF082382BD4D73E3"/>
    <w:rsid w:val="00970F6B"/>
    <w:rPr>
      <w:rFonts w:eastAsiaTheme="minorHAnsi"/>
      <w:lang w:eastAsia="en-US"/>
    </w:rPr>
  </w:style>
  <w:style w:type="paragraph" w:customStyle="1" w:styleId="3F9A6FD4423940ACB08D1239B55BC0903">
    <w:name w:val="3F9A6FD4423940ACB08D1239B55BC0903"/>
    <w:rsid w:val="00970F6B"/>
    <w:rPr>
      <w:rFonts w:eastAsiaTheme="minorHAnsi"/>
      <w:lang w:eastAsia="en-US"/>
    </w:rPr>
  </w:style>
  <w:style w:type="paragraph" w:customStyle="1" w:styleId="F8B2A0C902554FF880CC85BABE71677026">
    <w:name w:val="F8B2A0C902554FF880CC85BABE71677026"/>
    <w:rsid w:val="00970F6B"/>
    <w:rPr>
      <w:rFonts w:eastAsiaTheme="minorHAnsi"/>
      <w:lang w:eastAsia="en-US"/>
    </w:rPr>
  </w:style>
  <w:style w:type="paragraph" w:customStyle="1" w:styleId="8EFD42F047344EA7AC19746970F6768D26">
    <w:name w:val="8EFD42F047344EA7AC19746970F6768D26"/>
    <w:rsid w:val="00970F6B"/>
    <w:rPr>
      <w:rFonts w:eastAsiaTheme="minorHAnsi"/>
      <w:lang w:eastAsia="en-US"/>
    </w:rPr>
  </w:style>
  <w:style w:type="paragraph" w:customStyle="1" w:styleId="EB33BCD77E4042A59F53C07621C9F5C626">
    <w:name w:val="EB33BCD77E4042A59F53C07621C9F5C626"/>
    <w:rsid w:val="00970F6B"/>
    <w:rPr>
      <w:rFonts w:eastAsiaTheme="minorHAnsi"/>
      <w:lang w:eastAsia="en-US"/>
    </w:rPr>
  </w:style>
  <w:style w:type="paragraph" w:customStyle="1" w:styleId="FA6DB9BBEB4B4F1C8B052B72A4C31F8425">
    <w:name w:val="FA6DB9BBEB4B4F1C8B052B72A4C31F8425"/>
    <w:rsid w:val="00970F6B"/>
    <w:rPr>
      <w:rFonts w:eastAsiaTheme="minorHAnsi"/>
      <w:lang w:eastAsia="en-US"/>
    </w:rPr>
  </w:style>
  <w:style w:type="paragraph" w:customStyle="1" w:styleId="865C8F48B9324C0D90CEB345B4332F9C25">
    <w:name w:val="865C8F48B9324C0D90CEB345B4332F9C25"/>
    <w:rsid w:val="00970F6B"/>
    <w:rPr>
      <w:rFonts w:eastAsiaTheme="minorHAnsi"/>
      <w:lang w:eastAsia="en-US"/>
    </w:rPr>
  </w:style>
  <w:style w:type="paragraph" w:customStyle="1" w:styleId="E2676A3CB63D4B5EB9A1135F99A0F17221">
    <w:name w:val="E2676A3CB63D4B5EB9A1135F99A0F17221"/>
    <w:rsid w:val="00970F6B"/>
    <w:rPr>
      <w:rFonts w:eastAsiaTheme="minorHAnsi"/>
      <w:lang w:eastAsia="en-US"/>
    </w:rPr>
  </w:style>
  <w:style w:type="paragraph" w:customStyle="1" w:styleId="91FC325A1F9249BBAC8AABF265912FAB20">
    <w:name w:val="91FC325A1F9249BBAC8AABF265912FAB20"/>
    <w:rsid w:val="00970F6B"/>
    <w:rPr>
      <w:rFonts w:eastAsiaTheme="minorHAnsi"/>
      <w:lang w:eastAsia="en-US"/>
    </w:rPr>
  </w:style>
  <w:style w:type="paragraph" w:customStyle="1" w:styleId="4F3DDED2488147A5A6B9059D9AADE98319">
    <w:name w:val="4F3DDED2488147A5A6B9059D9AADE98319"/>
    <w:rsid w:val="00970F6B"/>
    <w:rPr>
      <w:rFonts w:eastAsiaTheme="minorHAnsi"/>
      <w:lang w:eastAsia="en-US"/>
    </w:rPr>
  </w:style>
  <w:style w:type="paragraph" w:customStyle="1" w:styleId="45DFDB66CD1C454297B750888175BC5319">
    <w:name w:val="45DFDB66CD1C454297B750888175BC5319"/>
    <w:rsid w:val="00970F6B"/>
    <w:rPr>
      <w:rFonts w:eastAsiaTheme="minorHAnsi"/>
      <w:lang w:eastAsia="en-US"/>
    </w:rPr>
  </w:style>
  <w:style w:type="paragraph" w:customStyle="1" w:styleId="74E5882A136C4204A073DB98A6A7335519">
    <w:name w:val="74E5882A136C4204A073DB98A6A7335519"/>
    <w:rsid w:val="00970F6B"/>
    <w:rPr>
      <w:rFonts w:eastAsiaTheme="minorHAnsi"/>
      <w:lang w:eastAsia="en-US"/>
    </w:rPr>
  </w:style>
  <w:style w:type="paragraph" w:customStyle="1" w:styleId="A9B9AD20FFAD412FB38FC3A6A74AE2C719">
    <w:name w:val="A9B9AD20FFAD412FB38FC3A6A74AE2C719"/>
    <w:rsid w:val="00970F6B"/>
    <w:rPr>
      <w:rFonts w:eastAsiaTheme="minorHAnsi"/>
      <w:lang w:eastAsia="en-US"/>
    </w:rPr>
  </w:style>
  <w:style w:type="paragraph" w:customStyle="1" w:styleId="5F243D67DA3F48AEBFAC33C60896C0FC19">
    <w:name w:val="5F243D67DA3F48AEBFAC33C60896C0FC19"/>
    <w:rsid w:val="00970F6B"/>
    <w:rPr>
      <w:rFonts w:eastAsiaTheme="minorHAnsi"/>
      <w:lang w:eastAsia="en-US"/>
    </w:rPr>
  </w:style>
  <w:style w:type="paragraph" w:customStyle="1" w:styleId="6BD681E298B140E7B4341D55AFA81AB919">
    <w:name w:val="6BD681E298B140E7B4341D55AFA81AB919"/>
    <w:rsid w:val="00970F6B"/>
    <w:rPr>
      <w:rFonts w:eastAsiaTheme="minorHAnsi"/>
      <w:lang w:eastAsia="en-US"/>
    </w:rPr>
  </w:style>
  <w:style w:type="paragraph" w:customStyle="1" w:styleId="B119CA230F5C4DF29FB4C2C3896875C719">
    <w:name w:val="B119CA230F5C4DF29FB4C2C3896875C719"/>
    <w:rsid w:val="00970F6B"/>
    <w:rPr>
      <w:rFonts w:eastAsiaTheme="minorHAnsi"/>
      <w:lang w:eastAsia="en-US"/>
    </w:rPr>
  </w:style>
  <w:style w:type="paragraph" w:customStyle="1" w:styleId="500F8FFC64E64F47A8F423F8877EF5D319">
    <w:name w:val="500F8FFC64E64F47A8F423F8877EF5D319"/>
    <w:rsid w:val="00970F6B"/>
    <w:rPr>
      <w:rFonts w:eastAsiaTheme="minorHAnsi"/>
      <w:lang w:eastAsia="en-US"/>
    </w:rPr>
  </w:style>
  <w:style w:type="paragraph" w:customStyle="1" w:styleId="C8432A23DD6E46BD96A23A5971BCC27D19">
    <w:name w:val="C8432A23DD6E46BD96A23A5971BCC27D19"/>
    <w:rsid w:val="00970F6B"/>
    <w:rPr>
      <w:rFonts w:eastAsiaTheme="minorHAnsi"/>
      <w:lang w:eastAsia="en-US"/>
    </w:rPr>
  </w:style>
  <w:style w:type="paragraph" w:customStyle="1" w:styleId="7EF2A1E88F1B49DCAF6BB3041C7C8EA119">
    <w:name w:val="7EF2A1E88F1B49DCAF6BB3041C7C8EA119"/>
    <w:rsid w:val="00970F6B"/>
    <w:rPr>
      <w:rFonts w:eastAsiaTheme="minorHAnsi"/>
      <w:lang w:eastAsia="en-US"/>
    </w:rPr>
  </w:style>
  <w:style w:type="paragraph" w:customStyle="1" w:styleId="116D19A2B704447E9A5E958F8DF3E8C319">
    <w:name w:val="116D19A2B704447E9A5E958F8DF3E8C319"/>
    <w:rsid w:val="00970F6B"/>
    <w:rPr>
      <w:rFonts w:eastAsiaTheme="minorHAnsi"/>
      <w:lang w:eastAsia="en-US"/>
    </w:rPr>
  </w:style>
  <w:style w:type="paragraph" w:customStyle="1" w:styleId="8A83D0AB0A3449E6948BCFA6CB33888419">
    <w:name w:val="8A83D0AB0A3449E6948BCFA6CB33888419"/>
    <w:rsid w:val="00970F6B"/>
    <w:rPr>
      <w:rFonts w:eastAsiaTheme="minorHAnsi"/>
      <w:lang w:eastAsia="en-US"/>
    </w:rPr>
  </w:style>
  <w:style w:type="paragraph" w:customStyle="1" w:styleId="08576DC479AA410BB64EE008FE2296BD19">
    <w:name w:val="08576DC479AA410BB64EE008FE2296BD19"/>
    <w:rsid w:val="00970F6B"/>
    <w:rPr>
      <w:rFonts w:eastAsiaTheme="minorHAnsi"/>
      <w:lang w:eastAsia="en-US"/>
    </w:rPr>
  </w:style>
  <w:style w:type="paragraph" w:customStyle="1" w:styleId="EC7A2DC0214649D2BB3FE6816765128A18">
    <w:name w:val="EC7A2DC0214649D2BB3FE6816765128A18"/>
    <w:rsid w:val="00970F6B"/>
    <w:rPr>
      <w:rFonts w:eastAsiaTheme="minorHAnsi"/>
      <w:lang w:eastAsia="en-US"/>
    </w:rPr>
  </w:style>
  <w:style w:type="paragraph" w:customStyle="1" w:styleId="55733E581EF744378D588DAE0BF130486">
    <w:name w:val="55733E581EF744378D588DAE0BF130486"/>
    <w:rsid w:val="00970F6B"/>
    <w:rPr>
      <w:rFonts w:eastAsiaTheme="minorHAnsi"/>
      <w:lang w:eastAsia="en-US"/>
    </w:rPr>
  </w:style>
  <w:style w:type="paragraph" w:customStyle="1" w:styleId="9FACD04763CF4B3FA2013EFACE553ED58">
    <w:name w:val="9FACD04763CF4B3FA2013EFACE553ED58"/>
    <w:rsid w:val="00970F6B"/>
    <w:rPr>
      <w:rFonts w:eastAsiaTheme="minorHAnsi"/>
      <w:lang w:eastAsia="en-US"/>
    </w:rPr>
  </w:style>
  <w:style w:type="paragraph" w:customStyle="1" w:styleId="88005C037E0544CD9371D7134D39375A8">
    <w:name w:val="88005C037E0544CD9371D7134D39375A8"/>
    <w:rsid w:val="00970F6B"/>
    <w:rPr>
      <w:rFonts w:eastAsiaTheme="minorHAnsi"/>
      <w:lang w:eastAsia="en-US"/>
    </w:rPr>
  </w:style>
  <w:style w:type="paragraph" w:customStyle="1" w:styleId="35D6D058A36444BBB97BB274EE300BF18">
    <w:name w:val="35D6D058A36444BBB97BB274EE300BF18"/>
    <w:rsid w:val="00970F6B"/>
    <w:rPr>
      <w:rFonts w:eastAsiaTheme="minorHAnsi"/>
      <w:lang w:eastAsia="en-US"/>
    </w:rPr>
  </w:style>
  <w:style w:type="paragraph" w:customStyle="1" w:styleId="5DDBB791FA1B4FA1AE5F2E6D290CDB338">
    <w:name w:val="5DDBB791FA1B4FA1AE5F2E6D290CDB338"/>
    <w:rsid w:val="00970F6B"/>
    <w:rPr>
      <w:rFonts w:eastAsiaTheme="minorHAnsi"/>
      <w:lang w:eastAsia="en-US"/>
    </w:rPr>
  </w:style>
  <w:style w:type="paragraph" w:customStyle="1" w:styleId="812E16082B7041EB8876456D079B44F96">
    <w:name w:val="812E16082B7041EB8876456D079B44F96"/>
    <w:rsid w:val="00970F6B"/>
    <w:rPr>
      <w:rFonts w:eastAsiaTheme="minorHAnsi"/>
      <w:lang w:eastAsia="en-US"/>
    </w:rPr>
  </w:style>
  <w:style w:type="paragraph" w:customStyle="1" w:styleId="80BAD4CB7C7143899F621B69857C88576">
    <w:name w:val="80BAD4CB7C7143899F621B69857C88576"/>
    <w:rsid w:val="00970F6B"/>
    <w:rPr>
      <w:rFonts w:eastAsiaTheme="minorHAnsi"/>
      <w:lang w:eastAsia="en-US"/>
    </w:rPr>
  </w:style>
  <w:style w:type="paragraph" w:customStyle="1" w:styleId="3B6487F543FC45E0BFAB8BFFEDB261DA5">
    <w:name w:val="3B6487F543FC45E0BFAB8BFFEDB261DA5"/>
    <w:rsid w:val="00970F6B"/>
    <w:rPr>
      <w:rFonts w:eastAsiaTheme="minorHAnsi"/>
      <w:lang w:eastAsia="en-US"/>
    </w:rPr>
  </w:style>
  <w:style w:type="paragraph" w:customStyle="1" w:styleId="B91680D48A0E4253BBE9112A8E6110596">
    <w:name w:val="B91680D48A0E4253BBE9112A8E6110596"/>
    <w:rsid w:val="00970F6B"/>
    <w:rPr>
      <w:rFonts w:eastAsiaTheme="minorHAnsi"/>
      <w:lang w:eastAsia="en-US"/>
    </w:rPr>
  </w:style>
  <w:style w:type="paragraph" w:customStyle="1" w:styleId="664D1D903BF84D0E93C94544FCF4CEEF6">
    <w:name w:val="664D1D903BF84D0E93C94544FCF4CEEF6"/>
    <w:rsid w:val="00970F6B"/>
    <w:rPr>
      <w:rFonts w:eastAsiaTheme="minorHAnsi"/>
      <w:lang w:eastAsia="en-US"/>
    </w:rPr>
  </w:style>
  <w:style w:type="paragraph" w:customStyle="1" w:styleId="81CA073047E94EA781F3CE7B3E0917026">
    <w:name w:val="81CA073047E94EA781F3CE7B3E0917026"/>
    <w:rsid w:val="00970F6B"/>
    <w:rPr>
      <w:rFonts w:eastAsiaTheme="minorHAnsi"/>
      <w:lang w:eastAsia="en-US"/>
    </w:rPr>
  </w:style>
  <w:style w:type="paragraph" w:customStyle="1" w:styleId="E13CBAE35DD0451D98C3D8A2F36EEFBA6">
    <w:name w:val="E13CBAE35DD0451D98C3D8A2F36EEFBA6"/>
    <w:rsid w:val="00970F6B"/>
    <w:rPr>
      <w:rFonts w:eastAsiaTheme="minorHAnsi"/>
      <w:lang w:eastAsia="en-US"/>
    </w:rPr>
  </w:style>
  <w:style w:type="paragraph" w:customStyle="1" w:styleId="53FBCCF7EE894DE9AF20F00279636A855">
    <w:name w:val="53FBCCF7EE894DE9AF20F00279636A855"/>
    <w:rsid w:val="00970F6B"/>
    <w:rPr>
      <w:rFonts w:eastAsiaTheme="minorHAnsi"/>
      <w:lang w:eastAsia="en-US"/>
    </w:rPr>
  </w:style>
  <w:style w:type="paragraph" w:customStyle="1" w:styleId="D58059F19B374AA2B1FD8DD4915E4CCA6">
    <w:name w:val="D58059F19B374AA2B1FD8DD4915E4CCA6"/>
    <w:rsid w:val="00970F6B"/>
    <w:rPr>
      <w:rFonts w:eastAsiaTheme="minorHAnsi"/>
      <w:lang w:eastAsia="en-US"/>
    </w:rPr>
  </w:style>
  <w:style w:type="paragraph" w:customStyle="1" w:styleId="DC45CA3B65564ACAABF41489789A71036">
    <w:name w:val="DC45CA3B65564ACAABF41489789A71036"/>
    <w:rsid w:val="00970F6B"/>
    <w:rPr>
      <w:rFonts w:eastAsiaTheme="minorHAnsi"/>
      <w:lang w:eastAsia="en-US"/>
    </w:rPr>
  </w:style>
  <w:style w:type="paragraph" w:customStyle="1" w:styleId="1B107D67E8C346E39DCF46D0B9D4E4304">
    <w:name w:val="1B107D67E8C346E39DCF46D0B9D4E4304"/>
    <w:rsid w:val="00970F6B"/>
    <w:rPr>
      <w:rFonts w:eastAsiaTheme="minorHAnsi"/>
      <w:lang w:eastAsia="en-US"/>
    </w:rPr>
  </w:style>
  <w:style w:type="paragraph" w:customStyle="1" w:styleId="455B028CC90244FA9760935945E77B864">
    <w:name w:val="455B028CC90244FA9760935945E77B864"/>
    <w:rsid w:val="00970F6B"/>
    <w:rPr>
      <w:rFonts w:eastAsiaTheme="minorHAnsi"/>
      <w:lang w:eastAsia="en-US"/>
    </w:rPr>
  </w:style>
  <w:style w:type="paragraph" w:customStyle="1" w:styleId="88B2098F864A48569C1790C25A19C9CC3">
    <w:name w:val="88B2098F864A48569C1790C25A19C9CC3"/>
    <w:rsid w:val="00970F6B"/>
    <w:rPr>
      <w:rFonts w:eastAsiaTheme="minorHAnsi"/>
      <w:lang w:eastAsia="en-US"/>
    </w:rPr>
  </w:style>
  <w:style w:type="paragraph" w:customStyle="1" w:styleId="1DA354A603E24CDEA43E548362913E4D3">
    <w:name w:val="1DA354A603E24CDEA43E548362913E4D3"/>
    <w:rsid w:val="00970F6B"/>
    <w:rPr>
      <w:rFonts w:eastAsiaTheme="minorHAnsi"/>
      <w:lang w:eastAsia="en-US"/>
    </w:rPr>
  </w:style>
  <w:style w:type="paragraph" w:customStyle="1" w:styleId="EE7485FA1BA145DF8CF082382BD4D73E4">
    <w:name w:val="EE7485FA1BA145DF8CF082382BD4D73E4"/>
    <w:rsid w:val="00970F6B"/>
    <w:rPr>
      <w:rFonts w:eastAsiaTheme="minorHAnsi"/>
      <w:lang w:eastAsia="en-US"/>
    </w:rPr>
  </w:style>
  <w:style w:type="paragraph" w:customStyle="1" w:styleId="3F9A6FD4423940ACB08D1239B55BC0904">
    <w:name w:val="3F9A6FD4423940ACB08D1239B55BC0904"/>
    <w:rsid w:val="00970F6B"/>
    <w:rPr>
      <w:rFonts w:eastAsiaTheme="minorHAnsi"/>
      <w:lang w:eastAsia="en-US"/>
    </w:rPr>
  </w:style>
  <w:style w:type="paragraph" w:customStyle="1" w:styleId="4B18001197FF43549D8200640BBE3AA2">
    <w:name w:val="4B18001197FF43549D8200640BBE3AA2"/>
    <w:rsid w:val="00970F6B"/>
    <w:rPr>
      <w:rFonts w:eastAsiaTheme="minorHAnsi"/>
      <w:lang w:eastAsia="en-US"/>
    </w:rPr>
  </w:style>
  <w:style w:type="paragraph" w:customStyle="1" w:styleId="1050629A6A7C4C1FB21A88FB3FB76883">
    <w:name w:val="1050629A6A7C4C1FB21A88FB3FB76883"/>
    <w:rsid w:val="00970F6B"/>
  </w:style>
  <w:style w:type="paragraph" w:customStyle="1" w:styleId="8535FCB3391B4F398C50D67232ECAA3F">
    <w:name w:val="8535FCB3391B4F398C50D67232ECAA3F"/>
    <w:rsid w:val="00970F6B"/>
  </w:style>
  <w:style w:type="paragraph" w:customStyle="1" w:styleId="F8B2A0C902554FF880CC85BABE71677027">
    <w:name w:val="F8B2A0C902554FF880CC85BABE71677027"/>
    <w:rsid w:val="00970F6B"/>
    <w:rPr>
      <w:rFonts w:eastAsiaTheme="minorHAnsi"/>
      <w:lang w:eastAsia="en-US"/>
    </w:rPr>
  </w:style>
  <w:style w:type="paragraph" w:customStyle="1" w:styleId="8EFD42F047344EA7AC19746970F6768D27">
    <w:name w:val="8EFD42F047344EA7AC19746970F6768D27"/>
    <w:rsid w:val="00970F6B"/>
    <w:rPr>
      <w:rFonts w:eastAsiaTheme="minorHAnsi"/>
      <w:lang w:eastAsia="en-US"/>
    </w:rPr>
  </w:style>
  <w:style w:type="paragraph" w:customStyle="1" w:styleId="EB33BCD77E4042A59F53C07621C9F5C627">
    <w:name w:val="EB33BCD77E4042A59F53C07621C9F5C627"/>
    <w:rsid w:val="00970F6B"/>
    <w:rPr>
      <w:rFonts w:eastAsiaTheme="minorHAnsi"/>
      <w:lang w:eastAsia="en-US"/>
    </w:rPr>
  </w:style>
  <w:style w:type="paragraph" w:customStyle="1" w:styleId="FA6DB9BBEB4B4F1C8B052B72A4C31F8426">
    <w:name w:val="FA6DB9BBEB4B4F1C8B052B72A4C31F8426"/>
    <w:rsid w:val="00970F6B"/>
    <w:rPr>
      <w:rFonts w:eastAsiaTheme="minorHAnsi"/>
      <w:lang w:eastAsia="en-US"/>
    </w:rPr>
  </w:style>
  <w:style w:type="paragraph" w:customStyle="1" w:styleId="865C8F48B9324C0D90CEB345B4332F9C26">
    <w:name w:val="865C8F48B9324C0D90CEB345B4332F9C26"/>
    <w:rsid w:val="00970F6B"/>
    <w:rPr>
      <w:rFonts w:eastAsiaTheme="minorHAnsi"/>
      <w:lang w:eastAsia="en-US"/>
    </w:rPr>
  </w:style>
  <w:style w:type="paragraph" w:customStyle="1" w:styleId="E2676A3CB63D4B5EB9A1135F99A0F17222">
    <w:name w:val="E2676A3CB63D4B5EB9A1135F99A0F17222"/>
    <w:rsid w:val="00970F6B"/>
    <w:rPr>
      <w:rFonts w:eastAsiaTheme="minorHAnsi"/>
      <w:lang w:eastAsia="en-US"/>
    </w:rPr>
  </w:style>
  <w:style w:type="paragraph" w:customStyle="1" w:styleId="91FC325A1F9249BBAC8AABF265912FAB21">
    <w:name w:val="91FC325A1F9249BBAC8AABF265912FAB21"/>
    <w:rsid w:val="00970F6B"/>
    <w:rPr>
      <w:rFonts w:eastAsiaTheme="minorHAnsi"/>
      <w:lang w:eastAsia="en-US"/>
    </w:rPr>
  </w:style>
  <w:style w:type="paragraph" w:customStyle="1" w:styleId="4F3DDED2488147A5A6B9059D9AADE98320">
    <w:name w:val="4F3DDED2488147A5A6B9059D9AADE98320"/>
    <w:rsid w:val="00970F6B"/>
    <w:rPr>
      <w:rFonts w:eastAsiaTheme="minorHAnsi"/>
      <w:lang w:eastAsia="en-US"/>
    </w:rPr>
  </w:style>
  <w:style w:type="paragraph" w:customStyle="1" w:styleId="45DFDB66CD1C454297B750888175BC5320">
    <w:name w:val="45DFDB66CD1C454297B750888175BC5320"/>
    <w:rsid w:val="00970F6B"/>
    <w:rPr>
      <w:rFonts w:eastAsiaTheme="minorHAnsi"/>
      <w:lang w:eastAsia="en-US"/>
    </w:rPr>
  </w:style>
  <w:style w:type="paragraph" w:customStyle="1" w:styleId="74E5882A136C4204A073DB98A6A7335520">
    <w:name w:val="74E5882A136C4204A073DB98A6A7335520"/>
    <w:rsid w:val="00970F6B"/>
    <w:rPr>
      <w:rFonts w:eastAsiaTheme="minorHAnsi"/>
      <w:lang w:eastAsia="en-US"/>
    </w:rPr>
  </w:style>
  <w:style w:type="paragraph" w:customStyle="1" w:styleId="A9B9AD20FFAD412FB38FC3A6A74AE2C720">
    <w:name w:val="A9B9AD20FFAD412FB38FC3A6A74AE2C720"/>
    <w:rsid w:val="00970F6B"/>
    <w:rPr>
      <w:rFonts w:eastAsiaTheme="minorHAnsi"/>
      <w:lang w:eastAsia="en-US"/>
    </w:rPr>
  </w:style>
  <w:style w:type="paragraph" w:customStyle="1" w:styleId="5F243D67DA3F48AEBFAC33C60896C0FC20">
    <w:name w:val="5F243D67DA3F48AEBFAC33C60896C0FC20"/>
    <w:rsid w:val="00970F6B"/>
    <w:rPr>
      <w:rFonts w:eastAsiaTheme="minorHAnsi"/>
      <w:lang w:eastAsia="en-US"/>
    </w:rPr>
  </w:style>
  <w:style w:type="paragraph" w:customStyle="1" w:styleId="6BD681E298B140E7B4341D55AFA81AB920">
    <w:name w:val="6BD681E298B140E7B4341D55AFA81AB920"/>
    <w:rsid w:val="00970F6B"/>
    <w:rPr>
      <w:rFonts w:eastAsiaTheme="minorHAnsi"/>
      <w:lang w:eastAsia="en-US"/>
    </w:rPr>
  </w:style>
  <w:style w:type="paragraph" w:customStyle="1" w:styleId="B119CA230F5C4DF29FB4C2C3896875C720">
    <w:name w:val="B119CA230F5C4DF29FB4C2C3896875C720"/>
    <w:rsid w:val="00970F6B"/>
    <w:rPr>
      <w:rFonts w:eastAsiaTheme="minorHAnsi"/>
      <w:lang w:eastAsia="en-US"/>
    </w:rPr>
  </w:style>
  <w:style w:type="paragraph" w:customStyle="1" w:styleId="500F8FFC64E64F47A8F423F8877EF5D320">
    <w:name w:val="500F8FFC64E64F47A8F423F8877EF5D320"/>
    <w:rsid w:val="00970F6B"/>
    <w:rPr>
      <w:rFonts w:eastAsiaTheme="minorHAnsi"/>
      <w:lang w:eastAsia="en-US"/>
    </w:rPr>
  </w:style>
  <w:style w:type="paragraph" w:customStyle="1" w:styleId="C8432A23DD6E46BD96A23A5971BCC27D20">
    <w:name w:val="C8432A23DD6E46BD96A23A5971BCC27D20"/>
    <w:rsid w:val="00970F6B"/>
    <w:rPr>
      <w:rFonts w:eastAsiaTheme="minorHAnsi"/>
      <w:lang w:eastAsia="en-US"/>
    </w:rPr>
  </w:style>
  <w:style w:type="paragraph" w:customStyle="1" w:styleId="7EF2A1E88F1B49DCAF6BB3041C7C8EA120">
    <w:name w:val="7EF2A1E88F1B49DCAF6BB3041C7C8EA120"/>
    <w:rsid w:val="00970F6B"/>
    <w:rPr>
      <w:rFonts w:eastAsiaTheme="minorHAnsi"/>
      <w:lang w:eastAsia="en-US"/>
    </w:rPr>
  </w:style>
  <w:style w:type="paragraph" w:customStyle="1" w:styleId="116D19A2B704447E9A5E958F8DF3E8C320">
    <w:name w:val="116D19A2B704447E9A5E958F8DF3E8C320"/>
    <w:rsid w:val="00970F6B"/>
    <w:rPr>
      <w:rFonts w:eastAsiaTheme="minorHAnsi"/>
      <w:lang w:eastAsia="en-US"/>
    </w:rPr>
  </w:style>
  <w:style w:type="paragraph" w:customStyle="1" w:styleId="8A83D0AB0A3449E6948BCFA6CB33888420">
    <w:name w:val="8A83D0AB0A3449E6948BCFA6CB33888420"/>
    <w:rsid w:val="00970F6B"/>
    <w:rPr>
      <w:rFonts w:eastAsiaTheme="minorHAnsi"/>
      <w:lang w:eastAsia="en-US"/>
    </w:rPr>
  </w:style>
  <w:style w:type="paragraph" w:customStyle="1" w:styleId="8535FCB3391B4F398C50D67232ECAA3F1">
    <w:name w:val="8535FCB3391B4F398C50D67232ECAA3F1"/>
    <w:rsid w:val="00970F6B"/>
    <w:rPr>
      <w:rFonts w:eastAsiaTheme="minorHAnsi"/>
      <w:lang w:eastAsia="en-US"/>
    </w:rPr>
  </w:style>
  <w:style w:type="paragraph" w:customStyle="1" w:styleId="08576DC479AA410BB64EE008FE2296BD20">
    <w:name w:val="08576DC479AA410BB64EE008FE2296BD20"/>
    <w:rsid w:val="00970F6B"/>
    <w:rPr>
      <w:rFonts w:eastAsiaTheme="minorHAnsi"/>
      <w:lang w:eastAsia="en-US"/>
    </w:rPr>
  </w:style>
  <w:style w:type="paragraph" w:customStyle="1" w:styleId="EC7A2DC0214649D2BB3FE6816765128A19">
    <w:name w:val="EC7A2DC0214649D2BB3FE6816765128A19"/>
    <w:rsid w:val="00970F6B"/>
    <w:rPr>
      <w:rFonts w:eastAsiaTheme="minorHAnsi"/>
      <w:lang w:eastAsia="en-US"/>
    </w:rPr>
  </w:style>
  <w:style w:type="paragraph" w:customStyle="1" w:styleId="55733E581EF744378D588DAE0BF130487">
    <w:name w:val="55733E581EF744378D588DAE0BF130487"/>
    <w:rsid w:val="00970F6B"/>
    <w:rPr>
      <w:rFonts w:eastAsiaTheme="minorHAnsi"/>
      <w:lang w:eastAsia="en-US"/>
    </w:rPr>
  </w:style>
  <w:style w:type="paragraph" w:customStyle="1" w:styleId="9FACD04763CF4B3FA2013EFACE553ED59">
    <w:name w:val="9FACD04763CF4B3FA2013EFACE553ED59"/>
    <w:rsid w:val="00970F6B"/>
    <w:rPr>
      <w:rFonts w:eastAsiaTheme="minorHAnsi"/>
      <w:lang w:eastAsia="en-US"/>
    </w:rPr>
  </w:style>
  <w:style w:type="paragraph" w:customStyle="1" w:styleId="88005C037E0544CD9371D7134D39375A9">
    <w:name w:val="88005C037E0544CD9371D7134D39375A9"/>
    <w:rsid w:val="00970F6B"/>
    <w:rPr>
      <w:rFonts w:eastAsiaTheme="minorHAnsi"/>
      <w:lang w:eastAsia="en-US"/>
    </w:rPr>
  </w:style>
  <w:style w:type="paragraph" w:customStyle="1" w:styleId="35D6D058A36444BBB97BB274EE300BF19">
    <w:name w:val="35D6D058A36444BBB97BB274EE300BF19"/>
    <w:rsid w:val="00970F6B"/>
    <w:rPr>
      <w:rFonts w:eastAsiaTheme="minorHAnsi"/>
      <w:lang w:eastAsia="en-US"/>
    </w:rPr>
  </w:style>
  <w:style w:type="paragraph" w:customStyle="1" w:styleId="5DDBB791FA1B4FA1AE5F2E6D290CDB339">
    <w:name w:val="5DDBB791FA1B4FA1AE5F2E6D290CDB339"/>
    <w:rsid w:val="00970F6B"/>
    <w:rPr>
      <w:rFonts w:eastAsiaTheme="minorHAnsi"/>
      <w:lang w:eastAsia="en-US"/>
    </w:rPr>
  </w:style>
  <w:style w:type="paragraph" w:customStyle="1" w:styleId="812E16082B7041EB8876456D079B44F97">
    <w:name w:val="812E16082B7041EB8876456D079B44F97"/>
    <w:rsid w:val="00970F6B"/>
    <w:rPr>
      <w:rFonts w:eastAsiaTheme="minorHAnsi"/>
      <w:lang w:eastAsia="en-US"/>
    </w:rPr>
  </w:style>
  <w:style w:type="paragraph" w:customStyle="1" w:styleId="80BAD4CB7C7143899F621B69857C88577">
    <w:name w:val="80BAD4CB7C7143899F621B69857C88577"/>
    <w:rsid w:val="00970F6B"/>
    <w:rPr>
      <w:rFonts w:eastAsiaTheme="minorHAnsi"/>
      <w:lang w:eastAsia="en-US"/>
    </w:rPr>
  </w:style>
  <w:style w:type="paragraph" w:customStyle="1" w:styleId="3B6487F543FC45E0BFAB8BFFEDB261DA6">
    <w:name w:val="3B6487F543FC45E0BFAB8BFFEDB261DA6"/>
    <w:rsid w:val="00970F6B"/>
    <w:rPr>
      <w:rFonts w:eastAsiaTheme="minorHAnsi"/>
      <w:lang w:eastAsia="en-US"/>
    </w:rPr>
  </w:style>
  <w:style w:type="paragraph" w:customStyle="1" w:styleId="B91680D48A0E4253BBE9112A8E6110597">
    <w:name w:val="B91680D48A0E4253BBE9112A8E6110597"/>
    <w:rsid w:val="00970F6B"/>
    <w:rPr>
      <w:rFonts w:eastAsiaTheme="minorHAnsi"/>
      <w:lang w:eastAsia="en-US"/>
    </w:rPr>
  </w:style>
  <w:style w:type="paragraph" w:customStyle="1" w:styleId="664D1D903BF84D0E93C94544FCF4CEEF7">
    <w:name w:val="664D1D903BF84D0E93C94544FCF4CEEF7"/>
    <w:rsid w:val="00970F6B"/>
    <w:rPr>
      <w:rFonts w:eastAsiaTheme="minorHAnsi"/>
      <w:lang w:eastAsia="en-US"/>
    </w:rPr>
  </w:style>
  <w:style w:type="paragraph" w:customStyle="1" w:styleId="81CA073047E94EA781F3CE7B3E0917027">
    <w:name w:val="81CA073047E94EA781F3CE7B3E0917027"/>
    <w:rsid w:val="00970F6B"/>
    <w:rPr>
      <w:rFonts w:eastAsiaTheme="minorHAnsi"/>
      <w:lang w:eastAsia="en-US"/>
    </w:rPr>
  </w:style>
  <w:style w:type="paragraph" w:customStyle="1" w:styleId="E13CBAE35DD0451D98C3D8A2F36EEFBA7">
    <w:name w:val="E13CBAE35DD0451D98C3D8A2F36EEFBA7"/>
    <w:rsid w:val="00970F6B"/>
    <w:rPr>
      <w:rFonts w:eastAsiaTheme="minorHAnsi"/>
      <w:lang w:eastAsia="en-US"/>
    </w:rPr>
  </w:style>
  <w:style w:type="paragraph" w:customStyle="1" w:styleId="53FBCCF7EE894DE9AF20F00279636A856">
    <w:name w:val="53FBCCF7EE894DE9AF20F00279636A856"/>
    <w:rsid w:val="00970F6B"/>
    <w:rPr>
      <w:rFonts w:eastAsiaTheme="minorHAnsi"/>
      <w:lang w:eastAsia="en-US"/>
    </w:rPr>
  </w:style>
  <w:style w:type="paragraph" w:customStyle="1" w:styleId="D58059F19B374AA2B1FD8DD4915E4CCA7">
    <w:name w:val="D58059F19B374AA2B1FD8DD4915E4CCA7"/>
    <w:rsid w:val="00970F6B"/>
    <w:rPr>
      <w:rFonts w:eastAsiaTheme="minorHAnsi"/>
      <w:lang w:eastAsia="en-US"/>
    </w:rPr>
  </w:style>
  <w:style w:type="paragraph" w:customStyle="1" w:styleId="DC45CA3B65564ACAABF41489789A71037">
    <w:name w:val="DC45CA3B65564ACAABF41489789A71037"/>
    <w:rsid w:val="00970F6B"/>
    <w:rPr>
      <w:rFonts w:eastAsiaTheme="minorHAnsi"/>
      <w:lang w:eastAsia="en-US"/>
    </w:rPr>
  </w:style>
  <w:style w:type="paragraph" w:customStyle="1" w:styleId="1B107D67E8C346E39DCF46D0B9D4E4305">
    <w:name w:val="1B107D67E8C346E39DCF46D0B9D4E4305"/>
    <w:rsid w:val="00970F6B"/>
    <w:rPr>
      <w:rFonts w:eastAsiaTheme="minorHAnsi"/>
      <w:lang w:eastAsia="en-US"/>
    </w:rPr>
  </w:style>
  <w:style w:type="paragraph" w:customStyle="1" w:styleId="455B028CC90244FA9760935945E77B865">
    <w:name w:val="455B028CC90244FA9760935945E77B865"/>
    <w:rsid w:val="00970F6B"/>
    <w:rPr>
      <w:rFonts w:eastAsiaTheme="minorHAnsi"/>
      <w:lang w:eastAsia="en-US"/>
    </w:rPr>
  </w:style>
  <w:style w:type="paragraph" w:customStyle="1" w:styleId="88B2098F864A48569C1790C25A19C9CC4">
    <w:name w:val="88B2098F864A48569C1790C25A19C9CC4"/>
    <w:rsid w:val="00970F6B"/>
    <w:rPr>
      <w:rFonts w:eastAsiaTheme="minorHAnsi"/>
      <w:lang w:eastAsia="en-US"/>
    </w:rPr>
  </w:style>
  <w:style w:type="paragraph" w:customStyle="1" w:styleId="1DA354A603E24CDEA43E548362913E4D4">
    <w:name w:val="1DA354A603E24CDEA43E548362913E4D4"/>
    <w:rsid w:val="00970F6B"/>
    <w:rPr>
      <w:rFonts w:eastAsiaTheme="minorHAnsi"/>
      <w:lang w:eastAsia="en-US"/>
    </w:rPr>
  </w:style>
  <w:style w:type="paragraph" w:customStyle="1" w:styleId="EE7485FA1BA145DF8CF082382BD4D73E5">
    <w:name w:val="EE7485FA1BA145DF8CF082382BD4D73E5"/>
    <w:rsid w:val="00970F6B"/>
    <w:rPr>
      <w:rFonts w:eastAsiaTheme="minorHAnsi"/>
      <w:lang w:eastAsia="en-US"/>
    </w:rPr>
  </w:style>
  <w:style w:type="paragraph" w:customStyle="1" w:styleId="3F9A6FD4423940ACB08D1239B55BC0905">
    <w:name w:val="3F9A6FD4423940ACB08D1239B55BC0905"/>
    <w:rsid w:val="00970F6B"/>
    <w:rPr>
      <w:rFonts w:eastAsiaTheme="minorHAnsi"/>
      <w:lang w:eastAsia="en-US"/>
    </w:rPr>
  </w:style>
  <w:style w:type="paragraph" w:customStyle="1" w:styleId="0476E52C4C194FF49BF30A2466DC8E1F">
    <w:name w:val="0476E52C4C194FF49BF30A2466DC8E1F"/>
    <w:rsid w:val="00970F6B"/>
    <w:rPr>
      <w:rFonts w:eastAsiaTheme="minorHAnsi"/>
      <w:lang w:eastAsia="en-US"/>
    </w:rPr>
  </w:style>
  <w:style w:type="paragraph" w:customStyle="1" w:styleId="D29EE457C3474A5AB38FDEDC953AFC9C">
    <w:name w:val="D29EE457C3474A5AB38FDEDC953AFC9C"/>
    <w:rsid w:val="00970F6B"/>
  </w:style>
  <w:style w:type="paragraph" w:customStyle="1" w:styleId="340A0A47F1D04E169C9A677EA9444F50">
    <w:name w:val="340A0A47F1D04E169C9A677EA9444F50"/>
    <w:rsid w:val="00970F6B"/>
  </w:style>
  <w:style w:type="paragraph" w:customStyle="1" w:styleId="978B0E16719F410D935273550012BF01">
    <w:name w:val="978B0E16719F410D935273550012BF01"/>
    <w:rsid w:val="00970F6B"/>
  </w:style>
  <w:style w:type="paragraph" w:customStyle="1" w:styleId="A33EEF8E77894360912D3877F2A205C8">
    <w:name w:val="A33EEF8E77894360912D3877F2A205C8"/>
    <w:rsid w:val="00970F6B"/>
  </w:style>
  <w:style w:type="paragraph" w:customStyle="1" w:styleId="F8B2A0C902554FF880CC85BABE71677028">
    <w:name w:val="F8B2A0C902554FF880CC85BABE71677028"/>
    <w:rsid w:val="00970F6B"/>
    <w:rPr>
      <w:rFonts w:eastAsiaTheme="minorHAnsi"/>
      <w:lang w:eastAsia="en-US"/>
    </w:rPr>
  </w:style>
  <w:style w:type="paragraph" w:customStyle="1" w:styleId="8EFD42F047344EA7AC19746970F6768D28">
    <w:name w:val="8EFD42F047344EA7AC19746970F6768D28"/>
    <w:rsid w:val="00970F6B"/>
    <w:rPr>
      <w:rFonts w:eastAsiaTheme="minorHAnsi"/>
      <w:lang w:eastAsia="en-US"/>
    </w:rPr>
  </w:style>
  <w:style w:type="paragraph" w:customStyle="1" w:styleId="EB33BCD77E4042A59F53C07621C9F5C628">
    <w:name w:val="EB33BCD77E4042A59F53C07621C9F5C628"/>
    <w:rsid w:val="00970F6B"/>
    <w:rPr>
      <w:rFonts w:eastAsiaTheme="minorHAnsi"/>
      <w:lang w:eastAsia="en-US"/>
    </w:rPr>
  </w:style>
  <w:style w:type="paragraph" w:customStyle="1" w:styleId="FA6DB9BBEB4B4F1C8B052B72A4C31F8427">
    <w:name w:val="FA6DB9BBEB4B4F1C8B052B72A4C31F8427"/>
    <w:rsid w:val="00970F6B"/>
    <w:rPr>
      <w:rFonts w:eastAsiaTheme="minorHAnsi"/>
      <w:lang w:eastAsia="en-US"/>
    </w:rPr>
  </w:style>
  <w:style w:type="paragraph" w:customStyle="1" w:styleId="865C8F48B9324C0D90CEB345B4332F9C27">
    <w:name w:val="865C8F48B9324C0D90CEB345B4332F9C27"/>
    <w:rsid w:val="00970F6B"/>
    <w:rPr>
      <w:rFonts w:eastAsiaTheme="minorHAnsi"/>
      <w:lang w:eastAsia="en-US"/>
    </w:rPr>
  </w:style>
  <w:style w:type="paragraph" w:customStyle="1" w:styleId="E2676A3CB63D4B5EB9A1135F99A0F17223">
    <w:name w:val="E2676A3CB63D4B5EB9A1135F99A0F17223"/>
    <w:rsid w:val="00970F6B"/>
    <w:rPr>
      <w:rFonts w:eastAsiaTheme="minorHAnsi"/>
      <w:lang w:eastAsia="en-US"/>
    </w:rPr>
  </w:style>
  <w:style w:type="paragraph" w:customStyle="1" w:styleId="91FC325A1F9249BBAC8AABF265912FAB22">
    <w:name w:val="91FC325A1F9249BBAC8AABF265912FAB22"/>
    <w:rsid w:val="00970F6B"/>
    <w:rPr>
      <w:rFonts w:eastAsiaTheme="minorHAnsi"/>
      <w:lang w:eastAsia="en-US"/>
    </w:rPr>
  </w:style>
  <w:style w:type="paragraph" w:customStyle="1" w:styleId="4F3DDED2488147A5A6B9059D9AADE98321">
    <w:name w:val="4F3DDED2488147A5A6B9059D9AADE98321"/>
    <w:rsid w:val="00970F6B"/>
    <w:rPr>
      <w:rFonts w:eastAsiaTheme="minorHAnsi"/>
      <w:lang w:eastAsia="en-US"/>
    </w:rPr>
  </w:style>
  <w:style w:type="paragraph" w:customStyle="1" w:styleId="45DFDB66CD1C454297B750888175BC5321">
    <w:name w:val="45DFDB66CD1C454297B750888175BC5321"/>
    <w:rsid w:val="00970F6B"/>
    <w:rPr>
      <w:rFonts w:eastAsiaTheme="minorHAnsi"/>
      <w:lang w:eastAsia="en-US"/>
    </w:rPr>
  </w:style>
  <w:style w:type="paragraph" w:customStyle="1" w:styleId="74E5882A136C4204A073DB98A6A7335521">
    <w:name w:val="74E5882A136C4204A073DB98A6A7335521"/>
    <w:rsid w:val="00970F6B"/>
    <w:rPr>
      <w:rFonts w:eastAsiaTheme="minorHAnsi"/>
      <w:lang w:eastAsia="en-US"/>
    </w:rPr>
  </w:style>
  <w:style w:type="paragraph" w:customStyle="1" w:styleId="A9B9AD20FFAD412FB38FC3A6A74AE2C721">
    <w:name w:val="A9B9AD20FFAD412FB38FC3A6A74AE2C721"/>
    <w:rsid w:val="00970F6B"/>
    <w:rPr>
      <w:rFonts w:eastAsiaTheme="minorHAnsi"/>
      <w:lang w:eastAsia="en-US"/>
    </w:rPr>
  </w:style>
  <w:style w:type="paragraph" w:customStyle="1" w:styleId="5F243D67DA3F48AEBFAC33C60896C0FC21">
    <w:name w:val="5F243D67DA3F48AEBFAC33C60896C0FC21"/>
    <w:rsid w:val="00970F6B"/>
    <w:rPr>
      <w:rFonts w:eastAsiaTheme="minorHAnsi"/>
      <w:lang w:eastAsia="en-US"/>
    </w:rPr>
  </w:style>
  <w:style w:type="paragraph" w:customStyle="1" w:styleId="6BD681E298B140E7B4341D55AFA81AB921">
    <w:name w:val="6BD681E298B140E7B4341D55AFA81AB921"/>
    <w:rsid w:val="00970F6B"/>
    <w:rPr>
      <w:rFonts w:eastAsiaTheme="minorHAnsi"/>
      <w:lang w:eastAsia="en-US"/>
    </w:rPr>
  </w:style>
  <w:style w:type="paragraph" w:customStyle="1" w:styleId="B119CA230F5C4DF29FB4C2C3896875C721">
    <w:name w:val="B119CA230F5C4DF29FB4C2C3896875C721"/>
    <w:rsid w:val="00970F6B"/>
    <w:rPr>
      <w:rFonts w:eastAsiaTheme="minorHAnsi"/>
      <w:lang w:eastAsia="en-US"/>
    </w:rPr>
  </w:style>
  <w:style w:type="paragraph" w:customStyle="1" w:styleId="500F8FFC64E64F47A8F423F8877EF5D321">
    <w:name w:val="500F8FFC64E64F47A8F423F8877EF5D321"/>
    <w:rsid w:val="00970F6B"/>
    <w:rPr>
      <w:rFonts w:eastAsiaTheme="minorHAnsi"/>
      <w:lang w:eastAsia="en-US"/>
    </w:rPr>
  </w:style>
  <w:style w:type="paragraph" w:customStyle="1" w:styleId="C8432A23DD6E46BD96A23A5971BCC27D21">
    <w:name w:val="C8432A23DD6E46BD96A23A5971BCC27D21"/>
    <w:rsid w:val="00970F6B"/>
    <w:rPr>
      <w:rFonts w:eastAsiaTheme="minorHAnsi"/>
      <w:lang w:eastAsia="en-US"/>
    </w:rPr>
  </w:style>
  <w:style w:type="paragraph" w:customStyle="1" w:styleId="7EF2A1E88F1B49DCAF6BB3041C7C8EA121">
    <w:name w:val="7EF2A1E88F1B49DCAF6BB3041C7C8EA121"/>
    <w:rsid w:val="00970F6B"/>
    <w:rPr>
      <w:rFonts w:eastAsiaTheme="minorHAnsi"/>
      <w:lang w:eastAsia="en-US"/>
    </w:rPr>
  </w:style>
  <w:style w:type="paragraph" w:customStyle="1" w:styleId="116D19A2B704447E9A5E958F8DF3E8C321">
    <w:name w:val="116D19A2B704447E9A5E958F8DF3E8C321"/>
    <w:rsid w:val="00970F6B"/>
    <w:rPr>
      <w:rFonts w:eastAsiaTheme="minorHAnsi"/>
      <w:lang w:eastAsia="en-US"/>
    </w:rPr>
  </w:style>
  <w:style w:type="paragraph" w:customStyle="1" w:styleId="8A83D0AB0A3449E6948BCFA6CB33888421">
    <w:name w:val="8A83D0AB0A3449E6948BCFA6CB33888421"/>
    <w:rsid w:val="00970F6B"/>
    <w:rPr>
      <w:rFonts w:eastAsiaTheme="minorHAnsi"/>
      <w:lang w:eastAsia="en-US"/>
    </w:rPr>
  </w:style>
  <w:style w:type="paragraph" w:customStyle="1" w:styleId="8535FCB3391B4F398C50D67232ECAA3F2">
    <w:name w:val="8535FCB3391B4F398C50D67232ECAA3F2"/>
    <w:rsid w:val="00970F6B"/>
    <w:rPr>
      <w:rFonts w:eastAsiaTheme="minorHAnsi"/>
      <w:lang w:eastAsia="en-US"/>
    </w:rPr>
  </w:style>
  <w:style w:type="paragraph" w:customStyle="1" w:styleId="08576DC479AA410BB64EE008FE2296BD21">
    <w:name w:val="08576DC479AA410BB64EE008FE2296BD21"/>
    <w:rsid w:val="00970F6B"/>
    <w:rPr>
      <w:rFonts w:eastAsiaTheme="minorHAnsi"/>
      <w:lang w:eastAsia="en-US"/>
    </w:rPr>
  </w:style>
  <w:style w:type="paragraph" w:customStyle="1" w:styleId="EC7A2DC0214649D2BB3FE6816765128A20">
    <w:name w:val="EC7A2DC0214649D2BB3FE6816765128A20"/>
    <w:rsid w:val="00970F6B"/>
    <w:rPr>
      <w:rFonts w:eastAsiaTheme="minorHAnsi"/>
      <w:lang w:eastAsia="en-US"/>
    </w:rPr>
  </w:style>
  <w:style w:type="paragraph" w:customStyle="1" w:styleId="55733E581EF744378D588DAE0BF130488">
    <w:name w:val="55733E581EF744378D588DAE0BF130488"/>
    <w:rsid w:val="00970F6B"/>
    <w:rPr>
      <w:rFonts w:eastAsiaTheme="minorHAnsi"/>
      <w:lang w:eastAsia="en-US"/>
    </w:rPr>
  </w:style>
  <w:style w:type="paragraph" w:customStyle="1" w:styleId="9FACD04763CF4B3FA2013EFACE553ED510">
    <w:name w:val="9FACD04763CF4B3FA2013EFACE553ED510"/>
    <w:rsid w:val="00970F6B"/>
    <w:rPr>
      <w:rFonts w:eastAsiaTheme="minorHAnsi"/>
      <w:lang w:eastAsia="en-US"/>
    </w:rPr>
  </w:style>
  <w:style w:type="paragraph" w:customStyle="1" w:styleId="88005C037E0544CD9371D7134D39375A10">
    <w:name w:val="88005C037E0544CD9371D7134D39375A10"/>
    <w:rsid w:val="00970F6B"/>
    <w:rPr>
      <w:rFonts w:eastAsiaTheme="minorHAnsi"/>
      <w:lang w:eastAsia="en-US"/>
    </w:rPr>
  </w:style>
  <w:style w:type="paragraph" w:customStyle="1" w:styleId="35D6D058A36444BBB97BB274EE300BF110">
    <w:name w:val="35D6D058A36444BBB97BB274EE300BF110"/>
    <w:rsid w:val="00970F6B"/>
    <w:rPr>
      <w:rFonts w:eastAsiaTheme="minorHAnsi"/>
      <w:lang w:eastAsia="en-US"/>
    </w:rPr>
  </w:style>
  <w:style w:type="paragraph" w:customStyle="1" w:styleId="5DDBB791FA1B4FA1AE5F2E6D290CDB3310">
    <w:name w:val="5DDBB791FA1B4FA1AE5F2E6D290CDB3310"/>
    <w:rsid w:val="00970F6B"/>
    <w:rPr>
      <w:rFonts w:eastAsiaTheme="minorHAnsi"/>
      <w:lang w:eastAsia="en-US"/>
    </w:rPr>
  </w:style>
  <w:style w:type="paragraph" w:customStyle="1" w:styleId="812E16082B7041EB8876456D079B44F98">
    <w:name w:val="812E16082B7041EB8876456D079B44F98"/>
    <w:rsid w:val="00970F6B"/>
    <w:rPr>
      <w:rFonts w:eastAsiaTheme="minorHAnsi"/>
      <w:lang w:eastAsia="en-US"/>
    </w:rPr>
  </w:style>
  <w:style w:type="paragraph" w:customStyle="1" w:styleId="80BAD4CB7C7143899F621B69857C88578">
    <w:name w:val="80BAD4CB7C7143899F621B69857C88578"/>
    <w:rsid w:val="00970F6B"/>
    <w:rPr>
      <w:rFonts w:eastAsiaTheme="minorHAnsi"/>
      <w:lang w:eastAsia="en-US"/>
    </w:rPr>
  </w:style>
  <w:style w:type="paragraph" w:customStyle="1" w:styleId="3B6487F543FC45E0BFAB8BFFEDB261DA7">
    <w:name w:val="3B6487F543FC45E0BFAB8BFFEDB261DA7"/>
    <w:rsid w:val="00970F6B"/>
    <w:rPr>
      <w:rFonts w:eastAsiaTheme="minorHAnsi"/>
      <w:lang w:eastAsia="en-US"/>
    </w:rPr>
  </w:style>
  <w:style w:type="paragraph" w:customStyle="1" w:styleId="B91680D48A0E4253BBE9112A8E6110598">
    <w:name w:val="B91680D48A0E4253BBE9112A8E6110598"/>
    <w:rsid w:val="00970F6B"/>
    <w:rPr>
      <w:rFonts w:eastAsiaTheme="minorHAnsi"/>
      <w:lang w:eastAsia="en-US"/>
    </w:rPr>
  </w:style>
  <w:style w:type="paragraph" w:customStyle="1" w:styleId="664D1D903BF84D0E93C94544FCF4CEEF8">
    <w:name w:val="664D1D903BF84D0E93C94544FCF4CEEF8"/>
    <w:rsid w:val="00970F6B"/>
    <w:rPr>
      <w:rFonts w:eastAsiaTheme="minorHAnsi"/>
      <w:lang w:eastAsia="en-US"/>
    </w:rPr>
  </w:style>
  <w:style w:type="paragraph" w:customStyle="1" w:styleId="81CA073047E94EA781F3CE7B3E0917028">
    <w:name w:val="81CA073047E94EA781F3CE7B3E0917028"/>
    <w:rsid w:val="00970F6B"/>
    <w:rPr>
      <w:rFonts w:eastAsiaTheme="minorHAnsi"/>
      <w:lang w:eastAsia="en-US"/>
    </w:rPr>
  </w:style>
  <w:style w:type="paragraph" w:customStyle="1" w:styleId="E13CBAE35DD0451D98C3D8A2F36EEFBA8">
    <w:name w:val="E13CBAE35DD0451D98C3D8A2F36EEFBA8"/>
    <w:rsid w:val="00970F6B"/>
    <w:rPr>
      <w:rFonts w:eastAsiaTheme="minorHAnsi"/>
      <w:lang w:eastAsia="en-US"/>
    </w:rPr>
  </w:style>
  <w:style w:type="paragraph" w:customStyle="1" w:styleId="53FBCCF7EE894DE9AF20F00279636A857">
    <w:name w:val="53FBCCF7EE894DE9AF20F00279636A857"/>
    <w:rsid w:val="00970F6B"/>
    <w:rPr>
      <w:rFonts w:eastAsiaTheme="minorHAnsi"/>
      <w:lang w:eastAsia="en-US"/>
    </w:rPr>
  </w:style>
  <w:style w:type="paragraph" w:customStyle="1" w:styleId="D58059F19B374AA2B1FD8DD4915E4CCA8">
    <w:name w:val="D58059F19B374AA2B1FD8DD4915E4CCA8"/>
    <w:rsid w:val="00970F6B"/>
    <w:rPr>
      <w:rFonts w:eastAsiaTheme="minorHAnsi"/>
      <w:lang w:eastAsia="en-US"/>
    </w:rPr>
  </w:style>
  <w:style w:type="paragraph" w:customStyle="1" w:styleId="DC45CA3B65564ACAABF41489789A71038">
    <w:name w:val="DC45CA3B65564ACAABF41489789A71038"/>
    <w:rsid w:val="00970F6B"/>
    <w:rPr>
      <w:rFonts w:eastAsiaTheme="minorHAnsi"/>
      <w:lang w:eastAsia="en-US"/>
    </w:rPr>
  </w:style>
  <w:style w:type="paragraph" w:customStyle="1" w:styleId="1B107D67E8C346E39DCF46D0B9D4E4306">
    <w:name w:val="1B107D67E8C346E39DCF46D0B9D4E4306"/>
    <w:rsid w:val="00970F6B"/>
    <w:rPr>
      <w:rFonts w:eastAsiaTheme="minorHAnsi"/>
      <w:lang w:eastAsia="en-US"/>
    </w:rPr>
  </w:style>
  <w:style w:type="paragraph" w:customStyle="1" w:styleId="455B028CC90244FA9760935945E77B866">
    <w:name w:val="455B028CC90244FA9760935945E77B866"/>
    <w:rsid w:val="00970F6B"/>
    <w:rPr>
      <w:rFonts w:eastAsiaTheme="minorHAnsi"/>
      <w:lang w:eastAsia="en-US"/>
    </w:rPr>
  </w:style>
  <w:style w:type="paragraph" w:customStyle="1" w:styleId="88B2098F864A48569C1790C25A19C9CC5">
    <w:name w:val="88B2098F864A48569C1790C25A19C9CC5"/>
    <w:rsid w:val="00970F6B"/>
    <w:rPr>
      <w:rFonts w:eastAsiaTheme="minorHAnsi"/>
      <w:lang w:eastAsia="en-US"/>
    </w:rPr>
  </w:style>
  <w:style w:type="paragraph" w:customStyle="1" w:styleId="1DA354A603E24CDEA43E548362913E4D5">
    <w:name w:val="1DA354A603E24CDEA43E548362913E4D5"/>
    <w:rsid w:val="00970F6B"/>
    <w:rPr>
      <w:rFonts w:eastAsiaTheme="minorHAnsi"/>
      <w:lang w:eastAsia="en-US"/>
    </w:rPr>
  </w:style>
  <w:style w:type="paragraph" w:customStyle="1" w:styleId="EE7485FA1BA145DF8CF082382BD4D73E6">
    <w:name w:val="EE7485FA1BA145DF8CF082382BD4D73E6"/>
    <w:rsid w:val="00970F6B"/>
    <w:rPr>
      <w:rFonts w:eastAsiaTheme="minorHAnsi"/>
      <w:lang w:eastAsia="en-US"/>
    </w:rPr>
  </w:style>
  <w:style w:type="paragraph" w:customStyle="1" w:styleId="3F9A6FD4423940ACB08D1239B55BC0906">
    <w:name w:val="3F9A6FD4423940ACB08D1239B55BC0906"/>
    <w:rsid w:val="00970F6B"/>
    <w:rPr>
      <w:rFonts w:eastAsiaTheme="minorHAnsi"/>
      <w:lang w:eastAsia="en-US"/>
    </w:rPr>
  </w:style>
  <w:style w:type="paragraph" w:customStyle="1" w:styleId="97CD8DD140944E31B1FE0F19E57DE153">
    <w:name w:val="97CD8DD140944E31B1FE0F19E57DE153"/>
    <w:rsid w:val="00970F6B"/>
    <w:rPr>
      <w:rFonts w:eastAsiaTheme="minorHAnsi"/>
      <w:lang w:eastAsia="en-US"/>
    </w:rPr>
  </w:style>
  <w:style w:type="paragraph" w:customStyle="1" w:styleId="23587C995F214FA98A5544821F4819CA">
    <w:name w:val="23587C995F214FA98A5544821F4819CA"/>
    <w:rsid w:val="00970F6B"/>
    <w:rPr>
      <w:rFonts w:eastAsiaTheme="minorHAnsi"/>
      <w:lang w:eastAsia="en-US"/>
    </w:rPr>
  </w:style>
  <w:style w:type="paragraph" w:customStyle="1" w:styleId="0C783D1BD4034F998414A95F4683C5F3">
    <w:name w:val="0C783D1BD4034F998414A95F4683C5F3"/>
    <w:rsid w:val="00970F6B"/>
    <w:rPr>
      <w:rFonts w:eastAsiaTheme="minorHAnsi"/>
      <w:lang w:eastAsia="en-US"/>
    </w:rPr>
  </w:style>
  <w:style w:type="paragraph" w:customStyle="1" w:styleId="BB81AEA3F9C049ABBA306A963EDCD1B3">
    <w:name w:val="BB81AEA3F9C049ABBA306A963EDCD1B3"/>
    <w:rsid w:val="00970F6B"/>
    <w:rPr>
      <w:rFonts w:eastAsiaTheme="minorHAnsi"/>
      <w:lang w:eastAsia="en-US"/>
    </w:rPr>
  </w:style>
  <w:style w:type="paragraph" w:customStyle="1" w:styleId="F46B8DB077064C258E3AE3072F6C2E85">
    <w:name w:val="F46B8DB077064C258E3AE3072F6C2E85"/>
    <w:rsid w:val="00970F6B"/>
    <w:rPr>
      <w:rFonts w:eastAsiaTheme="minorHAnsi"/>
      <w:lang w:eastAsia="en-US"/>
    </w:rPr>
  </w:style>
  <w:style w:type="paragraph" w:customStyle="1" w:styleId="29929C83179E48AC8B4430D95FC70354">
    <w:name w:val="29929C83179E48AC8B4430D95FC70354"/>
    <w:rsid w:val="00970F6B"/>
    <w:rPr>
      <w:rFonts w:eastAsiaTheme="minorHAnsi"/>
      <w:lang w:eastAsia="en-US"/>
    </w:rPr>
  </w:style>
  <w:style w:type="paragraph" w:customStyle="1" w:styleId="6BA7CFA2A02742669219CE5598B4B28E">
    <w:name w:val="6BA7CFA2A02742669219CE5598B4B28E"/>
    <w:rsid w:val="00970F6B"/>
    <w:rPr>
      <w:rFonts w:eastAsiaTheme="minorHAnsi"/>
      <w:lang w:eastAsia="en-US"/>
    </w:rPr>
  </w:style>
  <w:style w:type="paragraph" w:customStyle="1" w:styleId="5988EB38C90E4127A1F34E2CC53F837B">
    <w:name w:val="5988EB38C90E4127A1F34E2CC53F837B"/>
    <w:rsid w:val="00970F6B"/>
    <w:rPr>
      <w:rFonts w:eastAsiaTheme="minorHAnsi"/>
      <w:lang w:eastAsia="en-US"/>
    </w:rPr>
  </w:style>
  <w:style w:type="paragraph" w:customStyle="1" w:styleId="978B0E16719F410D935273550012BF011">
    <w:name w:val="978B0E16719F410D935273550012BF011"/>
    <w:rsid w:val="00970F6B"/>
    <w:rPr>
      <w:rFonts w:eastAsiaTheme="minorHAnsi"/>
      <w:lang w:eastAsia="en-US"/>
    </w:rPr>
  </w:style>
  <w:style w:type="paragraph" w:customStyle="1" w:styleId="D29EE457C3474A5AB38FDEDC953AFC9C1">
    <w:name w:val="D29EE457C3474A5AB38FDEDC953AFC9C1"/>
    <w:rsid w:val="00970F6B"/>
    <w:rPr>
      <w:rFonts w:eastAsiaTheme="minorHAnsi"/>
      <w:lang w:eastAsia="en-US"/>
    </w:rPr>
  </w:style>
  <w:style w:type="paragraph" w:customStyle="1" w:styleId="340A0A47F1D04E169C9A677EA9444F501">
    <w:name w:val="340A0A47F1D04E169C9A677EA9444F501"/>
    <w:rsid w:val="00970F6B"/>
    <w:rPr>
      <w:rFonts w:eastAsiaTheme="minorHAnsi"/>
      <w:lang w:eastAsia="en-US"/>
    </w:rPr>
  </w:style>
  <w:style w:type="paragraph" w:customStyle="1" w:styleId="0C4512CCBDA74B3BA8078A7DA0297CA7">
    <w:name w:val="0C4512CCBDA74B3BA8078A7DA0297CA7"/>
    <w:rsid w:val="00970F6B"/>
    <w:rPr>
      <w:rFonts w:eastAsiaTheme="minorHAnsi"/>
      <w:lang w:eastAsia="en-US"/>
    </w:rPr>
  </w:style>
  <w:style w:type="paragraph" w:customStyle="1" w:styleId="620124F6E291405C83B0AC3C82A18CED">
    <w:name w:val="620124F6E291405C83B0AC3C82A18CED"/>
    <w:rsid w:val="00970F6B"/>
    <w:rPr>
      <w:rFonts w:eastAsiaTheme="minorHAnsi"/>
      <w:lang w:eastAsia="en-US"/>
    </w:rPr>
  </w:style>
  <w:style w:type="paragraph" w:customStyle="1" w:styleId="4D0A1E548CF743B291832C04B0B16604">
    <w:name w:val="4D0A1E548CF743B291832C04B0B16604"/>
    <w:rsid w:val="00970F6B"/>
    <w:rPr>
      <w:rFonts w:eastAsiaTheme="minorHAnsi"/>
      <w:lang w:eastAsia="en-US"/>
    </w:rPr>
  </w:style>
  <w:style w:type="paragraph" w:customStyle="1" w:styleId="2837BBFB6F014ECBB760B1D7F24E83AC">
    <w:name w:val="2837BBFB6F014ECBB760B1D7F24E83AC"/>
    <w:rsid w:val="00970F6B"/>
    <w:rPr>
      <w:rFonts w:eastAsiaTheme="minorHAnsi"/>
      <w:lang w:eastAsia="en-US"/>
    </w:rPr>
  </w:style>
  <w:style w:type="paragraph" w:customStyle="1" w:styleId="F8B2A0C902554FF880CC85BABE71677029">
    <w:name w:val="F8B2A0C902554FF880CC85BABE71677029"/>
    <w:rsid w:val="00970F6B"/>
    <w:rPr>
      <w:rFonts w:eastAsiaTheme="minorHAnsi"/>
      <w:lang w:eastAsia="en-US"/>
    </w:rPr>
  </w:style>
  <w:style w:type="paragraph" w:customStyle="1" w:styleId="8EFD42F047344EA7AC19746970F6768D29">
    <w:name w:val="8EFD42F047344EA7AC19746970F6768D29"/>
    <w:rsid w:val="00970F6B"/>
    <w:rPr>
      <w:rFonts w:eastAsiaTheme="minorHAnsi"/>
      <w:lang w:eastAsia="en-US"/>
    </w:rPr>
  </w:style>
  <w:style w:type="paragraph" w:customStyle="1" w:styleId="EB33BCD77E4042A59F53C07621C9F5C629">
    <w:name w:val="EB33BCD77E4042A59F53C07621C9F5C629"/>
    <w:rsid w:val="00970F6B"/>
    <w:rPr>
      <w:rFonts w:eastAsiaTheme="minorHAnsi"/>
      <w:lang w:eastAsia="en-US"/>
    </w:rPr>
  </w:style>
  <w:style w:type="paragraph" w:customStyle="1" w:styleId="FA6DB9BBEB4B4F1C8B052B72A4C31F8428">
    <w:name w:val="FA6DB9BBEB4B4F1C8B052B72A4C31F8428"/>
    <w:rsid w:val="00970F6B"/>
    <w:rPr>
      <w:rFonts w:eastAsiaTheme="minorHAnsi"/>
      <w:lang w:eastAsia="en-US"/>
    </w:rPr>
  </w:style>
  <w:style w:type="paragraph" w:customStyle="1" w:styleId="865C8F48B9324C0D90CEB345B4332F9C28">
    <w:name w:val="865C8F48B9324C0D90CEB345B4332F9C28"/>
    <w:rsid w:val="00970F6B"/>
    <w:rPr>
      <w:rFonts w:eastAsiaTheme="minorHAnsi"/>
      <w:lang w:eastAsia="en-US"/>
    </w:rPr>
  </w:style>
  <w:style w:type="paragraph" w:customStyle="1" w:styleId="E2676A3CB63D4B5EB9A1135F99A0F17224">
    <w:name w:val="E2676A3CB63D4B5EB9A1135F99A0F17224"/>
    <w:rsid w:val="00970F6B"/>
    <w:rPr>
      <w:rFonts w:eastAsiaTheme="minorHAnsi"/>
      <w:lang w:eastAsia="en-US"/>
    </w:rPr>
  </w:style>
  <w:style w:type="paragraph" w:customStyle="1" w:styleId="91FC325A1F9249BBAC8AABF265912FAB23">
    <w:name w:val="91FC325A1F9249BBAC8AABF265912FAB23"/>
    <w:rsid w:val="00970F6B"/>
    <w:rPr>
      <w:rFonts w:eastAsiaTheme="minorHAnsi"/>
      <w:lang w:eastAsia="en-US"/>
    </w:rPr>
  </w:style>
  <w:style w:type="paragraph" w:customStyle="1" w:styleId="4F3DDED2488147A5A6B9059D9AADE98322">
    <w:name w:val="4F3DDED2488147A5A6B9059D9AADE98322"/>
    <w:rsid w:val="00970F6B"/>
    <w:rPr>
      <w:rFonts w:eastAsiaTheme="minorHAnsi"/>
      <w:lang w:eastAsia="en-US"/>
    </w:rPr>
  </w:style>
  <w:style w:type="paragraph" w:customStyle="1" w:styleId="45DFDB66CD1C454297B750888175BC5322">
    <w:name w:val="45DFDB66CD1C454297B750888175BC5322"/>
    <w:rsid w:val="00970F6B"/>
    <w:rPr>
      <w:rFonts w:eastAsiaTheme="minorHAnsi"/>
      <w:lang w:eastAsia="en-US"/>
    </w:rPr>
  </w:style>
  <w:style w:type="paragraph" w:customStyle="1" w:styleId="74E5882A136C4204A073DB98A6A7335522">
    <w:name w:val="74E5882A136C4204A073DB98A6A7335522"/>
    <w:rsid w:val="00970F6B"/>
    <w:rPr>
      <w:rFonts w:eastAsiaTheme="minorHAnsi"/>
      <w:lang w:eastAsia="en-US"/>
    </w:rPr>
  </w:style>
  <w:style w:type="paragraph" w:customStyle="1" w:styleId="A9B9AD20FFAD412FB38FC3A6A74AE2C722">
    <w:name w:val="A9B9AD20FFAD412FB38FC3A6A74AE2C722"/>
    <w:rsid w:val="00970F6B"/>
    <w:rPr>
      <w:rFonts w:eastAsiaTheme="minorHAnsi"/>
      <w:lang w:eastAsia="en-US"/>
    </w:rPr>
  </w:style>
  <w:style w:type="paragraph" w:customStyle="1" w:styleId="5F243D67DA3F48AEBFAC33C60896C0FC22">
    <w:name w:val="5F243D67DA3F48AEBFAC33C60896C0FC22"/>
    <w:rsid w:val="00970F6B"/>
    <w:rPr>
      <w:rFonts w:eastAsiaTheme="minorHAnsi"/>
      <w:lang w:eastAsia="en-US"/>
    </w:rPr>
  </w:style>
  <w:style w:type="paragraph" w:customStyle="1" w:styleId="6BD681E298B140E7B4341D55AFA81AB922">
    <w:name w:val="6BD681E298B140E7B4341D55AFA81AB922"/>
    <w:rsid w:val="00970F6B"/>
    <w:rPr>
      <w:rFonts w:eastAsiaTheme="minorHAnsi"/>
      <w:lang w:eastAsia="en-US"/>
    </w:rPr>
  </w:style>
  <w:style w:type="paragraph" w:customStyle="1" w:styleId="B119CA230F5C4DF29FB4C2C3896875C722">
    <w:name w:val="B119CA230F5C4DF29FB4C2C3896875C722"/>
    <w:rsid w:val="00970F6B"/>
    <w:rPr>
      <w:rFonts w:eastAsiaTheme="minorHAnsi"/>
      <w:lang w:eastAsia="en-US"/>
    </w:rPr>
  </w:style>
  <w:style w:type="paragraph" w:customStyle="1" w:styleId="500F8FFC64E64F47A8F423F8877EF5D322">
    <w:name w:val="500F8FFC64E64F47A8F423F8877EF5D322"/>
    <w:rsid w:val="00970F6B"/>
    <w:rPr>
      <w:rFonts w:eastAsiaTheme="minorHAnsi"/>
      <w:lang w:eastAsia="en-US"/>
    </w:rPr>
  </w:style>
  <w:style w:type="paragraph" w:customStyle="1" w:styleId="C8432A23DD6E46BD96A23A5971BCC27D22">
    <w:name w:val="C8432A23DD6E46BD96A23A5971BCC27D22"/>
    <w:rsid w:val="00970F6B"/>
    <w:rPr>
      <w:rFonts w:eastAsiaTheme="minorHAnsi"/>
      <w:lang w:eastAsia="en-US"/>
    </w:rPr>
  </w:style>
  <w:style w:type="paragraph" w:customStyle="1" w:styleId="7EF2A1E88F1B49DCAF6BB3041C7C8EA122">
    <w:name w:val="7EF2A1E88F1B49DCAF6BB3041C7C8EA122"/>
    <w:rsid w:val="00970F6B"/>
    <w:rPr>
      <w:rFonts w:eastAsiaTheme="minorHAnsi"/>
      <w:lang w:eastAsia="en-US"/>
    </w:rPr>
  </w:style>
  <w:style w:type="paragraph" w:customStyle="1" w:styleId="116D19A2B704447E9A5E958F8DF3E8C322">
    <w:name w:val="116D19A2B704447E9A5E958F8DF3E8C322"/>
    <w:rsid w:val="00970F6B"/>
    <w:rPr>
      <w:rFonts w:eastAsiaTheme="minorHAnsi"/>
      <w:lang w:eastAsia="en-US"/>
    </w:rPr>
  </w:style>
  <w:style w:type="paragraph" w:customStyle="1" w:styleId="8A83D0AB0A3449E6948BCFA6CB33888422">
    <w:name w:val="8A83D0AB0A3449E6948BCFA6CB33888422"/>
    <w:rsid w:val="00970F6B"/>
    <w:rPr>
      <w:rFonts w:eastAsiaTheme="minorHAnsi"/>
      <w:lang w:eastAsia="en-US"/>
    </w:rPr>
  </w:style>
  <w:style w:type="paragraph" w:customStyle="1" w:styleId="8535FCB3391B4F398C50D67232ECAA3F3">
    <w:name w:val="8535FCB3391B4F398C50D67232ECAA3F3"/>
    <w:rsid w:val="00970F6B"/>
    <w:rPr>
      <w:rFonts w:eastAsiaTheme="minorHAnsi"/>
      <w:lang w:eastAsia="en-US"/>
    </w:rPr>
  </w:style>
  <w:style w:type="paragraph" w:customStyle="1" w:styleId="08576DC479AA410BB64EE008FE2296BD22">
    <w:name w:val="08576DC479AA410BB64EE008FE2296BD22"/>
    <w:rsid w:val="00970F6B"/>
    <w:rPr>
      <w:rFonts w:eastAsiaTheme="minorHAnsi"/>
      <w:lang w:eastAsia="en-US"/>
    </w:rPr>
  </w:style>
  <w:style w:type="paragraph" w:customStyle="1" w:styleId="EC7A2DC0214649D2BB3FE6816765128A21">
    <w:name w:val="EC7A2DC0214649D2BB3FE6816765128A21"/>
    <w:rsid w:val="00970F6B"/>
    <w:rPr>
      <w:rFonts w:eastAsiaTheme="minorHAnsi"/>
      <w:lang w:eastAsia="en-US"/>
    </w:rPr>
  </w:style>
  <w:style w:type="paragraph" w:customStyle="1" w:styleId="55733E581EF744378D588DAE0BF130489">
    <w:name w:val="55733E581EF744378D588DAE0BF130489"/>
    <w:rsid w:val="00970F6B"/>
    <w:rPr>
      <w:rFonts w:eastAsiaTheme="minorHAnsi"/>
      <w:lang w:eastAsia="en-US"/>
    </w:rPr>
  </w:style>
  <w:style w:type="paragraph" w:customStyle="1" w:styleId="9FACD04763CF4B3FA2013EFACE553ED511">
    <w:name w:val="9FACD04763CF4B3FA2013EFACE553ED511"/>
    <w:rsid w:val="00970F6B"/>
    <w:rPr>
      <w:rFonts w:eastAsiaTheme="minorHAnsi"/>
      <w:lang w:eastAsia="en-US"/>
    </w:rPr>
  </w:style>
  <w:style w:type="paragraph" w:customStyle="1" w:styleId="88005C037E0544CD9371D7134D39375A11">
    <w:name w:val="88005C037E0544CD9371D7134D39375A11"/>
    <w:rsid w:val="00970F6B"/>
    <w:rPr>
      <w:rFonts w:eastAsiaTheme="minorHAnsi"/>
      <w:lang w:eastAsia="en-US"/>
    </w:rPr>
  </w:style>
  <w:style w:type="paragraph" w:customStyle="1" w:styleId="35D6D058A36444BBB97BB274EE300BF111">
    <w:name w:val="35D6D058A36444BBB97BB274EE300BF111"/>
    <w:rsid w:val="00970F6B"/>
    <w:rPr>
      <w:rFonts w:eastAsiaTheme="minorHAnsi"/>
      <w:lang w:eastAsia="en-US"/>
    </w:rPr>
  </w:style>
  <w:style w:type="paragraph" w:customStyle="1" w:styleId="5DDBB791FA1B4FA1AE5F2E6D290CDB3311">
    <w:name w:val="5DDBB791FA1B4FA1AE5F2E6D290CDB3311"/>
    <w:rsid w:val="00970F6B"/>
    <w:rPr>
      <w:rFonts w:eastAsiaTheme="minorHAnsi"/>
      <w:lang w:eastAsia="en-US"/>
    </w:rPr>
  </w:style>
  <w:style w:type="paragraph" w:customStyle="1" w:styleId="812E16082B7041EB8876456D079B44F99">
    <w:name w:val="812E16082B7041EB8876456D079B44F99"/>
    <w:rsid w:val="00970F6B"/>
    <w:rPr>
      <w:rFonts w:eastAsiaTheme="minorHAnsi"/>
      <w:lang w:eastAsia="en-US"/>
    </w:rPr>
  </w:style>
  <w:style w:type="paragraph" w:customStyle="1" w:styleId="80BAD4CB7C7143899F621B69857C88579">
    <w:name w:val="80BAD4CB7C7143899F621B69857C88579"/>
    <w:rsid w:val="00970F6B"/>
    <w:rPr>
      <w:rFonts w:eastAsiaTheme="minorHAnsi"/>
      <w:lang w:eastAsia="en-US"/>
    </w:rPr>
  </w:style>
  <w:style w:type="paragraph" w:customStyle="1" w:styleId="3B6487F543FC45E0BFAB8BFFEDB261DA8">
    <w:name w:val="3B6487F543FC45E0BFAB8BFFEDB261DA8"/>
    <w:rsid w:val="00970F6B"/>
    <w:rPr>
      <w:rFonts w:eastAsiaTheme="minorHAnsi"/>
      <w:lang w:eastAsia="en-US"/>
    </w:rPr>
  </w:style>
  <w:style w:type="paragraph" w:customStyle="1" w:styleId="B91680D48A0E4253BBE9112A8E6110599">
    <w:name w:val="B91680D48A0E4253BBE9112A8E6110599"/>
    <w:rsid w:val="00970F6B"/>
    <w:rPr>
      <w:rFonts w:eastAsiaTheme="minorHAnsi"/>
      <w:lang w:eastAsia="en-US"/>
    </w:rPr>
  </w:style>
  <w:style w:type="paragraph" w:customStyle="1" w:styleId="664D1D903BF84D0E93C94544FCF4CEEF9">
    <w:name w:val="664D1D903BF84D0E93C94544FCF4CEEF9"/>
    <w:rsid w:val="00970F6B"/>
    <w:rPr>
      <w:rFonts w:eastAsiaTheme="minorHAnsi"/>
      <w:lang w:eastAsia="en-US"/>
    </w:rPr>
  </w:style>
  <w:style w:type="paragraph" w:customStyle="1" w:styleId="81CA073047E94EA781F3CE7B3E0917029">
    <w:name w:val="81CA073047E94EA781F3CE7B3E0917029"/>
    <w:rsid w:val="00970F6B"/>
    <w:rPr>
      <w:rFonts w:eastAsiaTheme="minorHAnsi"/>
      <w:lang w:eastAsia="en-US"/>
    </w:rPr>
  </w:style>
  <w:style w:type="paragraph" w:customStyle="1" w:styleId="E13CBAE35DD0451D98C3D8A2F36EEFBA9">
    <w:name w:val="E13CBAE35DD0451D98C3D8A2F36EEFBA9"/>
    <w:rsid w:val="00970F6B"/>
    <w:rPr>
      <w:rFonts w:eastAsiaTheme="minorHAnsi"/>
      <w:lang w:eastAsia="en-US"/>
    </w:rPr>
  </w:style>
  <w:style w:type="paragraph" w:customStyle="1" w:styleId="53FBCCF7EE894DE9AF20F00279636A858">
    <w:name w:val="53FBCCF7EE894DE9AF20F00279636A858"/>
    <w:rsid w:val="00970F6B"/>
    <w:rPr>
      <w:rFonts w:eastAsiaTheme="minorHAnsi"/>
      <w:lang w:eastAsia="en-US"/>
    </w:rPr>
  </w:style>
  <w:style w:type="paragraph" w:customStyle="1" w:styleId="D58059F19B374AA2B1FD8DD4915E4CCA9">
    <w:name w:val="D58059F19B374AA2B1FD8DD4915E4CCA9"/>
    <w:rsid w:val="00970F6B"/>
    <w:rPr>
      <w:rFonts w:eastAsiaTheme="minorHAnsi"/>
      <w:lang w:eastAsia="en-US"/>
    </w:rPr>
  </w:style>
  <w:style w:type="paragraph" w:customStyle="1" w:styleId="DC45CA3B65564ACAABF41489789A71039">
    <w:name w:val="DC45CA3B65564ACAABF41489789A71039"/>
    <w:rsid w:val="00970F6B"/>
    <w:rPr>
      <w:rFonts w:eastAsiaTheme="minorHAnsi"/>
      <w:lang w:eastAsia="en-US"/>
    </w:rPr>
  </w:style>
  <w:style w:type="paragraph" w:customStyle="1" w:styleId="1B107D67E8C346E39DCF46D0B9D4E4307">
    <w:name w:val="1B107D67E8C346E39DCF46D0B9D4E4307"/>
    <w:rsid w:val="00970F6B"/>
    <w:rPr>
      <w:rFonts w:eastAsiaTheme="minorHAnsi"/>
      <w:lang w:eastAsia="en-US"/>
    </w:rPr>
  </w:style>
  <w:style w:type="paragraph" w:customStyle="1" w:styleId="455B028CC90244FA9760935945E77B867">
    <w:name w:val="455B028CC90244FA9760935945E77B867"/>
    <w:rsid w:val="00970F6B"/>
    <w:rPr>
      <w:rFonts w:eastAsiaTheme="minorHAnsi"/>
      <w:lang w:eastAsia="en-US"/>
    </w:rPr>
  </w:style>
  <w:style w:type="paragraph" w:customStyle="1" w:styleId="88B2098F864A48569C1790C25A19C9CC6">
    <w:name w:val="88B2098F864A48569C1790C25A19C9CC6"/>
    <w:rsid w:val="00970F6B"/>
    <w:rPr>
      <w:rFonts w:eastAsiaTheme="minorHAnsi"/>
      <w:lang w:eastAsia="en-US"/>
    </w:rPr>
  </w:style>
  <w:style w:type="paragraph" w:customStyle="1" w:styleId="1DA354A603E24CDEA43E548362913E4D6">
    <w:name w:val="1DA354A603E24CDEA43E548362913E4D6"/>
    <w:rsid w:val="00970F6B"/>
    <w:rPr>
      <w:rFonts w:eastAsiaTheme="minorHAnsi"/>
      <w:lang w:eastAsia="en-US"/>
    </w:rPr>
  </w:style>
  <w:style w:type="paragraph" w:customStyle="1" w:styleId="EE7485FA1BA145DF8CF082382BD4D73E7">
    <w:name w:val="EE7485FA1BA145DF8CF082382BD4D73E7"/>
    <w:rsid w:val="00970F6B"/>
    <w:rPr>
      <w:rFonts w:eastAsiaTheme="minorHAnsi"/>
      <w:lang w:eastAsia="en-US"/>
    </w:rPr>
  </w:style>
  <w:style w:type="paragraph" w:customStyle="1" w:styleId="3F9A6FD4423940ACB08D1239B55BC0907">
    <w:name w:val="3F9A6FD4423940ACB08D1239B55BC0907"/>
    <w:rsid w:val="00970F6B"/>
    <w:rPr>
      <w:rFonts w:eastAsiaTheme="minorHAnsi"/>
      <w:lang w:eastAsia="en-US"/>
    </w:rPr>
  </w:style>
  <w:style w:type="paragraph" w:customStyle="1" w:styleId="97CD8DD140944E31B1FE0F19E57DE1531">
    <w:name w:val="97CD8DD140944E31B1FE0F19E57DE1531"/>
    <w:rsid w:val="00970F6B"/>
    <w:rPr>
      <w:rFonts w:eastAsiaTheme="minorHAnsi"/>
      <w:lang w:eastAsia="en-US"/>
    </w:rPr>
  </w:style>
  <w:style w:type="paragraph" w:customStyle="1" w:styleId="23587C995F214FA98A5544821F4819CA1">
    <w:name w:val="23587C995F214FA98A5544821F4819CA1"/>
    <w:rsid w:val="00970F6B"/>
    <w:rPr>
      <w:rFonts w:eastAsiaTheme="minorHAnsi"/>
      <w:lang w:eastAsia="en-US"/>
    </w:rPr>
  </w:style>
  <w:style w:type="paragraph" w:customStyle="1" w:styleId="0C783D1BD4034F998414A95F4683C5F31">
    <w:name w:val="0C783D1BD4034F998414A95F4683C5F31"/>
    <w:rsid w:val="00970F6B"/>
    <w:rPr>
      <w:rFonts w:eastAsiaTheme="minorHAnsi"/>
      <w:lang w:eastAsia="en-US"/>
    </w:rPr>
  </w:style>
  <w:style w:type="paragraph" w:customStyle="1" w:styleId="BB81AEA3F9C049ABBA306A963EDCD1B31">
    <w:name w:val="BB81AEA3F9C049ABBA306A963EDCD1B31"/>
    <w:rsid w:val="00970F6B"/>
    <w:rPr>
      <w:rFonts w:eastAsiaTheme="minorHAnsi"/>
      <w:lang w:eastAsia="en-US"/>
    </w:rPr>
  </w:style>
  <w:style w:type="paragraph" w:customStyle="1" w:styleId="F46B8DB077064C258E3AE3072F6C2E851">
    <w:name w:val="F46B8DB077064C258E3AE3072F6C2E851"/>
    <w:rsid w:val="00970F6B"/>
    <w:rPr>
      <w:rFonts w:eastAsiaTheme="minorHAnsi"/>
      <w:lang w:eastAsia="en-US"/>
    </w:rPr>
  </w:style>
  <w:style w:type="paragraph" w:customStyle="1" w:styleId="29929C83179E48AC8B4430D95FC703541">
    <w:name w:val="29929C83179E48AC8B4430D95FC703541"/>
    <w:rsid w:val="00970F6B"/>
    <w:rPr>
      <w:rFonts w:eastAsiaTheme="minorHAnsi"/>
      <w:lang w:eastAsia="en-US"/>
    </w:rPr>
  </w:style>
  <w:style w:type="paragraph" w:customStyle="1" w:styleId="6BA7CFA2A02742669219CE5598B4B28E1">
    <w:name w:val="6BA7CFA2A02742669219CE5598B4B28E1"/>
    <w:rsid w:val="00970F6B"/>
    <w:rPr>
      <w:rFonts w:eastAsiaTheme="minorHAnsi"/>
      <w:lang w:eastAsia="en-US"/>
    </w:rPr>
  </w:style>
  <w:style w:type="paragraph" w:customStyle="1" w:styleId="5988EB38C90E4127A1F34E2CC53F837B1">
    <w:name w:val="5988EB38C90E4127A1F34E2CC53F837B1"/>
    <w:rsid w:val="00970F6B"/>
    <w:rPr>
      <w:rFonts w:eastAsiaTheme="minorHAnsi"/>
      <w:lang w:eastAsia="en-US"/>
    </w:rPr>
  </w:style>
  <w:style w:type="paragraph" w:customStyle="1" w:styleId="978B0E16719F410D935273550012BF012">
    <w:name w:val="978B0E16719F410D935273550012BF012"/>
    <w:rsid w:val="00970F6B"/>
    <w:rPr>
      <w:rFonts w:eastAsiaTheme="minorHAnsi"/>
      <w:lang w:eastAsia="en-US"/>
    </w:rPr>
  </w:style>
  <w:style w:type="paragraph" w:customStyle="1" w:styleId="D29EE457C3474A5AB38FDEDC953AFC9C2">
    <w:name w:val="D29EE457C3474A5AB38FDEDC953AFC9C2"/>
    <w:rsid w:val="00970F6B"/>
    <w:rPr>
      <w:rFonts w:eastAsiaTheme="minorHAnsi"/>
      <w:lang w:eastAsia="en-US"/>
    </w:rPr>
  </w:style>
  <w:style w:type="paragraph" w:customStyle="1" w:styleId="340A0A47F1D04E169C9A677EA9444F502">
    <w:name w:val="340A0A47F1D04E169C9A677EA9444F502"/>
    <w:rsid w:val="00970F6B"/>
    <w:rPr>
      <w:rFonts w:eastAsiaTheme="minorHAnsi"/>
      <w:lang w:eastAsia="en-US"/>
    </w:rPr>
  </w:style>
  <w:style w:type="paragraph" w:customStyle="1" w:styleId="0C4512CCBDA74B3BA8078A7DA0297CA71">
    <w:name w:val="0C4512CCBDA74B3BA8078A7DA0297CA71"/>
    <w:rsid w:val="00970F6B"/>
    <w:rPr>
      <w:rFonts w:eastAsiaTheme="minorHAnsi"/>
      <w:lang w:eastAsia="en-US"/>
    </w:rPr>
  </w:style>
  <w:style w:type="paragraph" w:customStyle="1" w:styleId="620124F6E291405C83B0AC3C82A18CED1">
    <w:name w:val="620124F6E291405C83B0AC3C82A18CED1"/>
    <w:rsid w:val="00970F6B"/>
    <w:rPr>
      <w:rFonts w:eastAsiaTheme="minorHAnsi"/>
      <w:lang w:eastAsia="en-US"/>
    </w:rPr>
  </w:style>
  <w:style w:type="paragraph" w:customStyle="1" w:styleId="4D0A1E548CF743B291832C04B0B166041">
    <w:name w:val="4D0A1E548CF743B291832C04B0B166041"/>
    <w:rsid w:val="00970F6B"/>
    <w:rPr>
      <w:rFonts w:eastAsiaTheme="minorHAnsi"/>
      <w:lang w:eastAsia="en-US"/>
    </w:rPr>
  </w:style>
  <w:style w:type="paragraph" w:customStyle="1" w:styleId="2837BBFB6F014ECBB760B1D7F24E83AC1">
    <w:name w:val="2837BBFB6F014ECBB760B1D7F24E83AC1"/>
    <w:rsid w:val="00970F6B"/>
    <w:rPr>
      <w:rFonts w:eastAsiaTheme="minorHAnsi"/>
      <w:lang w:eastAsia="en-US"/>
    </w:rPr>
  </w:style>
  <w:style w:type="paragraph" w:customStyle="1" w:styleId="F8B2A0C902554FF880CC85BABE71677030">
    <w:name w:val="F8B2A0C902554FF880CC85BABE71677030"/>
    <w:rsid w:val="007B2969"/>
    <w:rPr>
      <w:rFonts w:eastAsiaTheme="minorHAnsi"/>
      <w:lang w:eastAsia="en-US"/>
    </w:rPr>
  </w:style>
  <w:style w:type="paragraph" w:customStyle="1" w:styleId="8EFD42F047344EA7AC19746970F6768D30">
    <w:name w:val="8EFD42F047344EA7AC19746970F6768D30"/>
    <w:rsid w:val="007B2969"/>
    <w:rPr>
      <w:rFonts w:eastAsiaTheme="minorHAnsi"/>
      <w:lang w:eastAsia="en-US"/>
    </w:rPr>
  </w:style>
  <w:style w:type="paragraph" w:customStyle="1" w:styleId="EB33BCD77E4042A59F53C07621C9F5C630">
    <w:name w:val="EB33BCD77E4042A59F53C07621C9F5C630"/>
    <w:rsid w:val="007B2969"/>
    <w:rPr>
      <w:rFonts w:eastAsiaTheme="minorHAnsi"/>
      <w:lang w:eastAsia="en-US"/>
    </w:rPr>
  </w:style>
  <w:style w:type="paragraph" w:customStyle="1" w:styleId="FA6DB9BBEB4B4F1C8B052B72A4C31F8429">
    <w:name w:val="FA6DB9BBEB4B4F1C8B052B72A4C31F8429"/>
    <w:rsid w:val="007B2969"/>
    <w:rPr>
      <w:rFonts w:eastAsiaTheme="minorHAnsi"/>
      <w:lang w:eastAsia="en-US"/>
    </w:rPr>
  </w:style>
  <w:style w:type="paragraph" w:customStyle="1" w:styleId="865C8F48B9324C0D90CEB345B4332F9C29">
    <w:name w:val="865C8F48B9324C0D90CEB345B4332F9C29"/>
    <w:rsid w:val="007B2969"/>
    <w:rPr>
      <w:rFonts w:eastAsiaTheme="minorHAnsi"/>
      <w:lang w:eastAsia="en-US"/>
    </w:rPr>
  </w:style>
  <w:style w:type="paragraph" w:customStyle="1" w:styleId="E2676A3CB63D4B5EB9A1135F99A0F17225">
    <w:name w:val="E2676A3CB63D4B5EB9A1135F99A0F17225"/>
    <w:rsid w:val="007B2969"/>
    <w:rPr>
      <w:rFonts w:eastAsiaTheme="minorHAnsi"/>
      <w:lang w:eastAsia="en-US"/>
    </w:rPr>
  </w:style>
  <w:style w:type="paragraph" w:customStyle="1" w:styleId="91FC325A1F9249BBAC8AABF265912FAB24">
    <w:name w:val="91FC325A1F9249BBAC8AABF265912FAB24"/>
    <w:rsid w:val="007B2969"/>
    <w:rPr>
      <w:rFonts w:eastAsiaTheme="minorHAnsi"/>
      <w:lang w:eastAsia="en-US"/>
    </w:rPr>
  </w:style>
  <w:style w:type="paragraph" w:customStyle="1" w:styleId="4F3DDED2488147A5A6B9059D9AADE98323">
    <w:name w:val="4F3DDED2488147A5A6B9059D9AADE98323"/>
    <w:rsid w:val="007B2969"/>
    <w:rPr>
      <w:rFonts w:eastAsiaTheme="minorHAnsi"/>
      <w:lang w:eastAsia="en-US"/>
    </w:rPr>
  </w:style>
  <w:style w:type="paragraph" w:customStyle="1" w:styleId="45DFDB66CD1C454297B750888175BC5323">
    <w:name w:val="45DFDB66CD1C454297B750888175BC5323"/>
    <w:rsid w:val="007B2969"/>
    <w:rPr>
      <w:rFonts w:eastAsiaTheme="minorHAnsi"/>
      <w:lang w:eastAsia="en-US"/>
    </w:rPr>
  </w:style>
  <w:style w:type="paragraph" w:customStyle="1" w:styleId="74E5882A136C4204A073DB98A6A7335523">
    <w:name w:val="74E5882A136C4204A073DB98A6A7335523"/>
    <w:rsid w:val="007B2969"/>
    <w:rPr>
      <w:rFonts w:eastAsiaTheme="minorHAnsi"/>
      <w:lang w:eastAsia="en-US"/>
    </w:rPr>
  </w:style>
  <w:style w:type="paragraph" w:customStyle="1" w:styleId="A9B9AD20FFAD412FB38FC3A6A74AE2C723">
    <w:name w:val="A9B9AD20FFAD412FB38FC3A6A74AE2C723"/>
    <w:rsid w:val="007B2969"/>
    <w:rPr>
      <w:rFonts w:eastAsiaTheme="minorHAnsi"/>
      <w:lang w:eastAsia="en-US"/>
    </w:rPr>
  </w:style>
  <w:style w:type="paragraph" w:customStyle="1" w:styleId="5F243D67DA3F48AEBFAC33C60896C0FC23">
    <w:name w:val="5F243D67DA3F48AEBFAC33C60896C0FC23"/>
    <w:rsid w:val="007B2969"/>
    <w:rPr>
      <w:rFonts w:eastAsiaTheme="minorHAnsi"/>
      <w:lang w:eastAsia="en-US"/>
    </w:rPr>
  </w:style>
  <w:style w:type="paragraph" w:customStyle="1" w:styleId="6BD681E298B140E7B4341D55AFA81AB923">
    <w:name w:val="6BD681E298B140E7B4341D55AFA81AB923"/>
    <w:rsid w:val="007B2969"/>
    <w:rPr>
      <w:rFonts w:eastAsiaTheme="minorHAnsi"/>
      <w:lang w:eastAsia="en-US"/>
    </w:rPr>
  </w:style>
  <w:style w:type="paragraph" w:customStyle="1" w:styleId="B119CA230F5C4DF29FB4C2C3896875C723">
    <w:name w:val="B119CA230F5C4DF29FB4C2C3896875C723"/>
    <w:rsid w:val="007B2969"/>
    <w:rPr>
      <w:rFonts w:eastAsiaTheme="minorHAnsi"/>
      <w:lang w:eastAsia="en-US"/>
    </w:rPr>
  </w:style>
  <w:style w:type="paragraph" w:customStyle="1" w:styleId="500F8FFC64E64F47A8F423F8877EF5D323">
    <w:name w:val="500F8FFC64E64F47A8F423F8877EF5D323"/>
    <w:rsid w:val="007B2969"/>
    <w:rPr>
      <w:rFonts w:eastAsiaTheme="minorHAnsi"/>
      <w:lang w:eastAsia="en-US"/>
    </w:rPr>
  </w:style>
  <w:style w:type="paragraph" w:customStyle="1" w:styleId="C8432A23DD6E46BD96A23A5971BCC27D23">
    <w:name w:val="C8432A23DD6E46BD96A23A5971BCC27D23"/>
    <w:rsid w:val="007B2969"/>
    <w:rPr>
      <w:rFonts w:eastAsiaTheme="minorHAnsi"/>
      <w:lang w:eastAsia="en-US"/>
    </w:rPr>
  </w:style>
  <w:style w:type="paragraph" w:customStyle="1" w:styleId="7EF2A1E88F1B49DCAF6BB3041C7C8EA123">
    <w:name w:val="7EF2A1E88F1B49DCAF6BB3041C7C8EA123"/>
    <w:rsid w:val="007B2969"/>
    <w:rPr>
      <w:rFonts w:eastAsiaTheme="minorHAnsi"/>
      <w:lang w:eastAsia="en-US"/>
    </w:rPr>
  </w:style>
  <w:style w:type="paragraph" w:customStyle="1" w:styleId="116D19A2B704447E9A5E958F8DF3E8C323">
    <w:name w:val="116D19A2B704447E9A5E958F8DF3E8C323"/>
    <w:rsid w:val="007B2969"/>
    <w:rPr>
      <w:rFonts w:eastAsiaTheme="minorHAnsi"/>
      <w:lang w:eastAsia="en-US"/>
    </w:rPr>
  </w:style>
  <w:style w:type="paragraph" w:customStyle="1" w:styleId="8A83D0AB0A3449E6948BCFA6CB33888423">
    <w:name w:val="8A83D0AB0A3449E6948BCFA6CB33888423"/>
    <w:rsid w:val="007B2969"/>
    <w:rPr>
      <w:rFonts w:eastAsiaTheme="minorHAnsi"/>
      <w:lang w:eastAsia="en-US"/>
    </w:rPr>
  </w:style>
  <w:style w:type="paragraph" w:customStyle="1" w:styleId="8535FCB3391B4F398C50D67232ECAA3F4">
    <w:name w:val="8535FCB3391B4F398C50D67232ECAA3F4"/>
    <w:rsid w:val="007B2969"/>
    <w:rPr>
      <w:rFonts w:eastAsiaTheme="minorHAnsi"/>
      <w:lang w:eastAsia="en-US"/>
    </w:rPr>
  </w:style>
  <w:style w:type="paragraph" w:customStyle="1" w:styleId="08576DC479AA410BB64EE008FE2296BD23">
    <w:name w:val="08576DC479AA410BB64EE008FE2296BD23"/>
    <w:rsid w:val="007B2969"/>
    <w:rPr>
      <w:rFonts w:eastAsiaTheme="minorHAnsi"/>
      <w:lang w:eastAsia="en-US"/>
    </w:rPr>
  </w:style>
  <w:style w:type="paragraph" w:customStyle="1" w:styleId="EC7A2DC0214649D2BB3FE6816765128A22">
    <w:name w:val="EC7A2DC0214649D2BB3FE6816765128A22"/>
    <w:rsid w:val="007B2969"/>
    <w:rPr>
      <w:rFonts w:eastAsiaTheme="minorHAnsi"/>
      <w:lang w:eastAsia="en-US"/>
    </w:rPr>
  </w:style>
  <w:style w:type="paragraph" w:customStyle="1" w:styleId="55733E581EF744378D588DAE0BF1304810">
    <w:name w:val="55733E581EF744378D588DAE0BF1304810"/>
    <w:rsid w:val="007B2969"/>
    <w:rPr>
      <w:rFonts w:eastAsiaTheme="minorHAnsi"/>
      <w:lang w:eastAsia="en-US"/>
    </w:rPr>
  </w:style>
  <w:style w:type="paragraph" w:customStyle="1" w:styleId="9FACD04763CF4B3FA2013EFACE553ED512">
    <w:name w:val="9FACD04763CF4B3FA2013EFACE553ED512"/>
    <w:rsid w:val="007B2969"/>
    <w:rPr>
      <w:rFonts w:eastAsiaTheme="minorHAnsi"/>
      <w:lang w:eastAsia="en-US"/>
    </w:rPr>
  </w:style>
  <w:style w:type="paragraph" w:customStyle="1" w:styleId="88005C037E0544CD9371D7134D39375A12">
    <w:name w:val="88005C037E0544CD9371D7134D39375A12"/>
    <w:rsid w:val="007B2969"/>
    <w:rPr>
      <w:rFonts w:eastAsiaTheme="minorHAnsi"/>
      <w:lang w:eastAsia="en-US"/>
    </w:rPr>
  </w:style>
  <w:style w:type="paragraph" w:customStyle="1" w:styleId="35D6D058A36444BBB97BB274EE300BF112">
    <w:name w:val="35D6D058A36444BBB97BB274EE300BF112"/>
    <w:rsid w:val="007B2969"/>
    <w:rPr>
      <w:rFonts w:eastAsiaTheme="minorHAnsi"/>
      <w:lang w:eastAsia="en-US"/>
    </w:rPr>
  </w:style>
  <w:style w:type="paragraph" w:customStyle="1" w:styleId="5DDBB791FA1B4FA1AE5F2E6D290CDB3312">
    <w:name w:val="5DDBB791FA1B4FA1AE5F2E6D290CDB3312"/>
    <w:rsid w:val="007B2969"/>
    <w:rPr>
      <w:rFonts w:eastAsiaTheme="minorHAnsi"/>
      <w:lang w:eastAsia="en-US"/>
    </w:rPr>
  </w:style>
  <w:style w:type="paragraph" w:customStyle="1" w:styleId="812E16082B7041EB8876456D079B44F910">
    <w:name w:val="812E16082B7041EB8876456D079B44F910"/>
    <w:rsid w:val="007B2969"/>
    <w:rPr>
      <w:rFonts w:eastAsiaTheme="minorHAnsi"/>
      <w:lang w:eastAsia="en-US"/>
    </w:rPr>
  </w:style>
  <w:style w:type="paragraph" w:customStyle="1" w:styleId="80BAD4CB7C7143899F621B69857C885710">
    <w:name w:val="80BAD4CB7C7143899F621B69857C885710"/>
    <w:rsid w:val="007B2969"/>
    <w:rPr>
      <w:rFonts w:eastAsiaTheme="minorHAnsi"/>
      <w:lang w:eastAsia="en-US"/>
    </w:rPr>
  </w:style>
  <w:style w:type="paragraph" w:customStyle="1" w:styleId="3B6487F543FC45E0BFAB8BFFEDB261DA9">
    <w:name w:val="3B6487F543FC45E0BFAB8BFFEDB261DA9"/>
    <w:rsid w:val="007B2969"/>
    <w:rPr>
      <w:rFonts w:eastAsiaTheme="minorHAnsi"/>
      <w:lang w:eastAsia="en-US"/>
    </w:rPr>
  </w:style>
  <w:style w:type="paragraph" w:customStyle="1" w:styleId="B91680D48A0E4253BBE9112A8E61105910">
    <w:name w:val="B91680D48A0E4253BBE9112A8E61105910"/>
    <w:rsid w:val="007B2969"/>
    <w:rPr>
      <w:rFonts w:eastAsiaTheme="minorHAnsi"/>
      <w:lang w:eastAsia="en-US"/>
    </w:rPr>
  </w:style>
  <w:style w:type="paragraph" w:customStyle="1" w:styleId="664D1D903BF84D0E93C94544FCF4CEEF10">
    <w:name w:val="664D1D903BF84D0E93C94544FCF4CEEF10"/>
    <w:rsid w:val="007B2969"/>
    <w:rPr>
      <w:rFonts w:eastAsiaTheme="minorHAnsi"/>
      <w:lang w:eastAsia="en-US"/>
    </w:rPr>
  </w:style>
  <w:style w:type="paragraph" w:customStyle="1" w:styleId="81CA073047E94EA781F3CE7B3E09170210">
    <w:name w:val="81CA073047E94EA781F3CE7B3E09170210"/>
    <w:rsid w:val="007B2969"/>
    <w:rPr>
      <w:rFonts w:eastAsiaTheme="minorHAnsi"/>
      <w:lang w:eastAsia="en-US"/>
    </w:rPr>
  </w:style>
  <w:style w:type="paragraph" w:customStyle="1" w:styleId="E13CBAE35DD0451D98C3D8A2F36EEFBA10">
    <w:name w:val="E13CBAE35DD0451D98C3D8A2F36EEFBA10"/>
    <w:rsid w:val="007B2969"/>
    <w:rPr>
      <w:rFonts w:eastAsiaTheme="minorHAnsi"/>
      <w:lang w:eastAsia="en-US"/>
    </w:rPr>
  </w:style>
  <w:style w:type="paragraph" w:customStyle="1" w:styleId="53FBCCF7EE894DE9AF20F00279636A859">
    <w:name w:val="53FBCCF7EE894DE9AF20F00279636A859"/>
    <w:rsid w:val="007B2969"/>
    <w:rPr>
      <w:rFonts w:eastAsiaTheme="minorHAnsi"/>
      <w:lang w:eastAsia="en-US"/>
    </w:rPr>
  </w:style>
  <w:style w:type="paragraph" w:customStyle="1" w:styleId="D58059F19B374AA2B1FD8DD4915E4CCA10">
    <w:name w:val="D58059F19B374AA2B1FD8DD4915E4CCA10"/>
    <w:rsid w:val="007B2969"/>
    <w:rPr>
      <w:rFonts w:eastAsiaTheme="minorHAnsi"/>
      <w:lang w:eastAsia="en-US"/>
    </w:rPr>
  </w:style>
  <w:style w:type="paragraph" w:customStyle="1" w:styleId="DC45CA3B65564ACAABF41489789A710310">
    <w:name w:val="DC45CA3B65564ACAABF41489789A710310"/>
    <w:rsid w:val="007B2969"/>
    <w:rPr>
      <w:rFonts w:eastAsiaTheme="minorHAnsi"/>
      <w:lang w:eastAsia="en-US"/>
    </w:rPr>
  </w:style>
  <w:style w:type="paragraph" w:customStyle="1" w:styleId="1B107D67E8C346E39DCF46D0B9D4E4308">
    <w:name w:val="1B107D67E8C346E39DCF46D0B9D4E4308"/>
    <w:rsid w:val="007B2969"/>
    <w:rPr>
      <w:rFonts w:eastAsiaTheme="minorHAnsi"/>
      <w:lang w:eastAsia="en-US"/>
    </w:rPr>
  </w:style>
  <w:style w:type="paragraph" w:customStyle="1" w:styleId="455B028CC90244FA9760935945E77B868">
    <w:name w:val="455B028CC90244FA9760935945E77B868"/>
    <w:rsid w:val="007B2969"/>
    <w:rPr>
      <w:rFonts w:eastAsiaTheme="minorHAnsi"/>
      <w:lang w:eastAsia="en-US"/>
    </w:rPr>
  </w:style>
  <w:style w:type="paragraph" w:customStyle="1" w:styleId="88B2098F864A48569C1790C25A19C9CC7">
    <w:name w:val="88B2098F864A48569C1790C25A19C9CC7"/>
    <w:rsid w:val="007B2969"/>
    <w:rPr>
      <w:rFonts w:eastAsiaTheme="minorHAnsi"/>
      <w:lang w:eastAsia="en-US"/>
    </w:rPr>
  </w:style>
  <w:style w:type="paragraph" w:customStyle="1" w:styleId="1DA354A603E24CDEA43E548362913E4D7">
    <w:name w:val="1DA354A603E24CDEA43E548362913E4D7"/>
    <w:rsid w:val="007B2969"/>
    <w:rPr>
      <w:rFonts w:eastAsiaTheme="minorHAnsi"/>
      <w:lang w:eastAsia="en-US"/>
    </w:rPr>
  </w:style>
  <w:style w:type="paragraph" w:customStyle="1" w:styleId="EE7485FA1BA145DF8CF082382BD4D73E8">
    <w:name w:val="EE7485FA1BA145DF8CF082382BD4D73E8"/>
    <w:rsid w:val="007B2969"/>
    <w:rPr>
      <w:rFonts w:eastAsiaTheme="minorHAnsi"/>
      <w:lang w:eastAsia="en-US"/>
    </w:rPr>
  </w:style>
  <w:style w:type="paragraph" w:customStyle="1" w:styleId="3F9A6FD4423940ACB08D1239B55BC0908">
    <w:name w:val="3F9A6FD4423940ACB08D1239B55BC0908"/>
    <w:rsid w:val="007B2969"/>
    <w:rPr>
      <w:rFonts w:eastAsiaTheme="minorHAnsi"/>
      <w:lang w:eastAsia="en-US"/>
    </w:rPr>
  </w:style>
  <w:style w:type="paragraph" w:customStyle="1" w:styleId="97CD8DD140944E31B1FE0F19E57DE1532">
    <w:name w:val="97CD8DD140944E31B1FE0F19E57DE1532"/>
    <w:rsid w:val="007B2969"/>
    <w:rPr>
      <w:rFonts w:eastAsiaTheme="minorHAnsi"/>
      <w:lang w:eastAsia="en-US"/>
    </w:rPr>
  </w:style>
  <w:style w:type="paragraph" w:customStyle="1" w:styleId="23587C995F214FA98A5544821F4819CA2">
    <w:name w:val="23587C995F214FA98A5544821F4819CA2"/>
    <w:rsid w:val="007B2969"/>
    <w:rPr>
      <w:rFonts w:eastAsiaTheme="minorHAnsi"/>
      <w:lang w:eastAsia="en-US"/>
    </w:rPr>
  </w:style>
  <w:style w:type="paragraph" w:customStyle="1" w:styleId="0C783D1BD4034F998414A95F4683C5F32">
    <w:name w:val="0C783D1BD4034F998414A95F4683C5F32"/>
    <w:rsid w:val="007B2969"/>
    <w:rPr>
      <w:rFonts w:eastAsiaTheme="minorHAnsi"/>
      <w:lang w:eastAsia="en-US"/>
    </w:rPr>
  </w:style>
  <w:style w:type="paragraph" w:customStyle="1" w:styleId="BB81AEA3F9C049ABBA306A963EDCD1B32">
    <w:name w:val="BB81AEA3F9C049ABBA306A963EDCD1B32"/>
    <w:rsid w:val="007B2969"/>
    <w:rPr>
      <w:rFonts w:eastAsiaTheme="minorHAnsi"/>
      <w:lang w:eastAsia="en-US"/>
    </w:rPr>
  </w:style>
  <w:style w:type="paragraph" w:customStyle="1" w:styleId="F46B8DB077064C258E3AE3072F6C2E852">
    <w:name w:val="F46B8DB077064C258E3AE3072F6C2E852"/>
    <w:rsid w:val="007B2969"/>
    <w:rPr>
      <w:rFonts w:eastAsiaTheme="minorHAnsi"/>
      <w:lang w:eastAsia="en-US"/>
    </w:rPr>
  </w:style>
  <w:style w:type="paragraph" w:customStyle="1" w:styleId="29929C83179E48AC8B4430D95FC703542">
    <w:name w:val="29929C83179E48AC8B4430D95FC703542"/>
    <w:rsid w:val="007B2969"/>
    <w:rPr>
      <w:rFonts w:eastAsiaTheme="minorHAnsi"/>
      <w:lang w:eastAsia="en-US"/>
    </w:rPr>
  </w:style>
  <w:style w:type="paragraph" w:customStyle="1" w:styleId="6BA7CFA2A02742669219CE5598B4B28E2">
    <w:name w:val="6BA7CFA2A02742669219CE5598B4B28E2"/>
    <w:rsid w:val="007B2969"/>
    <w:rPr>
      <w:rFonts w:eastAsiaTheme="minorHAnsi"/>
      <w:lang w:eastAsia="en-US"/>
    </w:rPr>
  </w:style>
  <w:style w:type="paragraph" w:customStyle="1" w:styleId="5988EB38C90E4127A1F34E2CC53F837B2">
    <w:name w:val="5988EB38C90E4127A1F34E2CC53F837B2"/>
    <w:rsid w:val="007B2969"/>
    <w:rPr>
      <w:rFonts w:eastAsiaTheme="minorHAnsi"/>
      <w:lang w:eastAsia="en-US"/>
    </w:rPr>
  </w:style>
  <w:style w:type="paragraph" w:customStyle="1" w:styleId="978B0E16719F410D935273550012BF013">
    <w:name w:val="978B0E16719F410D935273550012BF013"/>
    <w:rsid w:val="007B2969"/>
    <w:rPr>
      <w:rFonts w:eastAsiaTheme="minorHAnsi"/>
      <w:lang w:eastAsia="en-US"/>
    </w:rPr>
  </w:style>
  <w:style w:type="paragraph" w:customStyle="1" w:styleId="D29EE457C3474A5AB38FDEDC953AFC9C3">
    <w:name w:val="D29EE457C3474A5AB38FDEDC953AFC9C3"/>
    <w:rsid w:val="007B2969"/>
    <w:rPr>
      <w:rFonts w:eastAsiaTheme="minorHAnsi"/>
      <w:lang w:eastAsia="en-US"/>
    </w:rPr>
  </w:style>
  <w:style w:type="paragraph" w:customStyle="1" w:styleId="340A0A47F1D04E169C9A677EA9444F503">
    <w:name w:val="340A0A47F1D04E169C9A677EA9444F503"/>
    <w:rsid w:val="007B2969"/>
    <w:rPr>
      <w:rFonts w:eastAsiaTheme="minorHAnsi"/>
      <w:lang w:eastAsia="en-US"/>
    </w:rPr>
  </w:style>
  <w:style w:type="paragraph" w:customStyle="1" w:styleId="0C4512CCBDA74B3BA8078A7DA0297CA72">
    <w:name w:val="0C4512CCBDA74B3BA8078A7DA0297CA72"/>
    <w:rsid w:val="007B2969"/>
    <w:rPr>
      <w:rFonts w:eastAsiaTheme="minorHAnsi"/>
      <w:lang w:eastAsia="en-US"/>
    </w:rPr>
  </w:style>
  <w:style w:type="paragraph" w:customStyle="1" w:styleId="620124F6E291405C83B0AC3C82A18CED2">
    <w:name w:val="620124F6E291405C83B0AC3C82A18CED2"/>
    <w:rsid w:val="007B2969"/>
    <w:rPr>
      <w:rFonts w:eastAsiaTheme="minorHAnsi"/>
      <w:lang w:eastAsia="en-US"/>
    </w:rPr>
  </w:style>
  <w:style w:type="paragraph" w:customStyle="1" w:styleId="4D0A1E548CF743B291832C04B0B166042">
    <w:name w:val="4D0A1E548CF743B291832C04B0B166042"/>
    <w:rsid w:val="007B2969"/>
    <w:rPr>
      <w:rFonts w:eastAsiaTheme="minorHAnsi"/>
      <w:lang w:eastAsia="en-US"/>
    </w:rPr>
  </w:style>
  <w:style w:type="paragraph" w:customStyle="1" w:styleId="2837BBFB6F014ECBB760B1D7F24E83AC2">
    <w:name w:val="2837BBFB6F014ECBB760B1D7F24E83AC2"/>
    <w:rsid w:val="007B2969"/>
    <w:rPr>
      <w:rFonts w:eastAsiaTheme="minorHAnsi"/>
      <w:lang w:eastAsia="en-US"/>
    </w:rPr>
  </w:style>
  <w:style w:type="paragraph" w:customStyle="1" w:styleId="817410D633F24F90A712572ADA9F220F">
    <w:name w:val="817410D633F24F90A712572ADA9F220F"/>
    <w:rsid w:val="007B2969"/>
    <w:rPr>
      <w:rFonts w:eastAsiaTheme="minorHAnsi"/>
      <w:lang w:eastAsia="en-US"/>
    </w:rPr>
  </w:style>
  <w:style w:type="paragraph" w:customStyle="1" w:styleId="6AB60F575F5A49B1BD7C6527A37A46CF">
    <w:name w:val="6AB60F575F5A49B1BD7C6527A37A46CF"/>
    <w:rsid w:val="007B2969"/>
    <w:rPr>
      <w:rFonts w:eastAsiaTheme="minorHAnsi"/>
      <w:lang w:eastAsia="en-US"/>
    </w:rPr>
  </w:style>
  <w:style w:type="paragraph" w:customStyle="1" w:styleId="0FA0FFB7DA2F4077904411780D65B782">
    <w:name w:val="0FA0FFB7DA2F4077904411780D65B782"/>
    <w:rsid w:val="007B2969"/>
    <w:rPr>
      <w:rFonts w:eastAsiaTheme="minorHAnsi"/>
      <w:lang w:eastAsia="en-US"/>
    </w:rPr>
  </w:style>
  <w:style w:type="paragraph" w:customStyle="1" w:styleId="6EC216C907ED461EABA9B6BE6FAA5322">
    <w:name w:val="6EC216C907ED461EABA9B6BE6FAA5322"/>
    <w:rsid w:val="007B2969"/>
  </w:style>
  <w:style w:type="paragraph" w:customStyle="1" w:styleId="12578FBB335144F1A8337F23ED956010">
    <w:name w:val="12578FBB335144F1A8337F23ED956010"/>
    <w:rsid w:val="007B2969"/>
  </w:style>
  <w:style w:type="paragraph" w:customStyle="1" w:styleId="A50A3B5F78A245D485E1A8DC484D1B2B">
    <w:name w:val="A50A3B5F78A245D485E1A8DC484D1B2B"/>
    <w:rsid w:val="007B2969"/>
  </w:style>
  <w:style w:type="paragraph" w:customStyle="1" w:styleId="7B1946DCD49E43708E950ECB2CF7953A">
    <w:name w:val="7B1946DCD49E43708E950ECB2CF7953A"/>
    <w:rsid w:val="007B2969"/>
  </w:style>
  <w:style w:type="paragraph" w:customStyle="1" w:styleId="757F41EC583A4D89874FA741AB0997C4">
    <w:name w:val="757F41EC583A4D89874FA741AB0997C4"/>
    <w:rsid w:val="007B2969"/>
  </w:style>
  <w:style w:type="paragraph" w:customStyle="1" w:styleId="3EB7495D0DB04D9681CE22BF51D2300A">
    <w:name w:val="3EB7495D0DB04D9681CE22BF51D2300A"/>
    <w:rsid w:val="007B2969"/>
  </w:style>
  <w:style w:type="paragraph" w:customStyle="1" w:styleId="BCF17B0D23B74B65A30879FB8E7C5B9D">
    <w:name w:val="BCF17B0D23B74B65A30879FB8E7C5B9D"/>
    <w:rsid w:val="007B2969"/>
  </w:style>
  <w:style w:type="paragraph" w:customStyle="1" w:styleId="01BB90403A3E4769B8ACA89DCCFEB0DF">
    <w:name w:val="01BB90403A3E4769B8ACA89DCCFEB0DF"/>
    <w:rsid w:val="007B2969"/>
  </w:style>
  <w:style w:type="paragraph" w:customStyle="1" w:styleId="01DB68AC2B574C7684BEB98AA010F09C">
    <w:name w:val="01DB68AC2B574C7684BEB98AA010F09C"/>
    <w:rsid w:val="007B2969"/>
  </w:style>
  <w:style w:type="paragraph" w:customStyle="1" w:styleId="2F28E24EB110411BB982550DEBA5B223">
    <w:name w:val="2F28E24EB110411BB982550DEBA5B223"/>
    <w:rsid w:val="007B2969"/>
  </w:style>
  <w:style w:type="paragraph" w:customStyle="1" w:styleId="399902803DEA47F4B84E014CD2DB2C06">
    <w:name w:val="399902803DEA47F4B84E014CD2DB2C06"/>
    <w:rsid w:val="007B2969"/>
  </w:style>
  <w:style w:type="paragraph" w:customStyle="1" w:styleId="F8B2A0C902554FF880CC85BABE71677031">
    <w:name w:val="F8B2A0C902554FF880CC85BABE71677031"/>
    <w:rsid w:val="007B2969"/>
    <w:rPr>
      <w:rFonts w:eastAsiaTheme="minorHAnsi"/>
      <w:lang w:eastAsia="en-US"/>
    </w:rPr>
  </w:style>
  <w:style w:type="paragraph" w:customStyle="1" w:styleId="8EFD42F047344EA7AC19746970F6768D31">
    <w:name w:val="8EFD42F047344EA7AC19746970F6768D31"/>
    <w:rsid w:val="007B2969"/>
    <w:rPr>
      <w:rFonts w:eastAsiaTheme="minorHAnsi"/>
      <w:lang w:eastAsia="en-US"/>
    </w:rPr>
  </w:style>
  <w:style w:type="paragraph" w:customStyle="1" w:styleId="EB33BCD77E4042A59F53C07621C9F5C631">
    <w:name w:val="EB33BCD77E4042A59F53C07621C9F5C631"/>
    <w:rsid w:val="007B2969"/>
    <w:rPr>
      <w:rFonts w:eastAsiaTheme="minorHAnsi"/>
      <w:lang w:eastAsia="en-US"/>
    </w:rPr>
  </w:style>
  <w:style w:type="paragraph" w:customStyle="1" w:styleId="FA6DB9BBEB4B4F1C8B052B72A4C31F8430">
    <w:name w:val="FA6DB9BBEB4B4F1C8B052B72A4C31F8430"/>
    <w:rsid w:val="007B2969"/>
    <w:rPr>
      <w:rFonts w:eastAsiaTheme="minorHAnsi"/>
      <w:lang w:eastAsia="en-US"/>
    </w:rPr>
  </w:style>
  <w:style w:type="paragraph" w:customStyle="1" w:styleId="865C8F48B9324C0D90CEB345B4332F9C30">
    <w:name w:val="865C8F48B9324C0D90CEB345B4332F9C30"/>
    <w:rsid w:val="007B2969"/>
    <w:rPr>
      <w:rFonts w:eastAsiaTheme="minorHAnsi"/>
      <w:lang w:eastAsia="en-US"/>
    </w:rPr>
  </w:style>
  <w:style w:type="paragraph" w:customStyle="1" w:styleId="E2676A3CB63D4B5EB9A1135F99A0F17226">
    <w:name w:val="E2676A3CB63D4B5EB9A1135F99A0F17226"/>
    <w:rsid w:val="007B2969"/>
    <w:rPr>
      <w:rFonts w:eastAsiaTheme="minorHAnsi"/>
      <w:lang w:eastAsia="en-US"/>
    </w:rPr>
  </w:style>
  <w:style w:type="paragraph" w:customStyle="1" w:styleId="91FC325A1F9249BBAC8AABF265912FAB25">
    <w:name w:val="91FC325A1F9249BBAC8AABF265912FAB25"/>
    <w:rsid w:val="007B2969"/>
    <w:rPr>
      <w:rFonts w:eastAsiaTheme="minorHAnsi"/>
      <w:lang w:eastAsia="en-US"/>
    </w:rPr>
  </w:style>
  <w:style w:type="paragraph" w:customStyle="1" w:styleId="4F3DDED2488147A5A6B9059D9AADE98324">
    <w:name w:val="4F3DDED2488147A5A6B9059D9AADE98324"/>
    <w:rsid w:val="007B2969"/>
    <w:rPr>
      <w:rFonts w:eastAsiaTheme="minorHAnsi"/>
      <w:lang w:eastAsia="en-US"/>
    </w:rPr>
  </w:style>
  <w:style w:type="paragraph" w:customStyle="1" w:styleId="45DFDB66CD1C454297B750888175BC5324">
    <w:name w:val="45DFDB66CD1C454297B750888175BC5324"/>
    <w:rsid w:val="007B2969"/>
    <w:rPr>
      <w:rFonts w:eastAsiaTheme="minorHAnsi"/>
      <w:lang w:eastAsia="en-US"/>
    </w:rPr>
  </w:style>
  <w:style w:type="paragraph" w:customStyle="1" w:styleId="74E5882A136C4204A073DB98A6A7335524">
    <w:name w:val="74E5882A136C4204A073DB98A6A7335524"/>
    <w:rsid w:val="007B2969"/>
    <w:rPr>
      <w:rFonts w:eastAsiaTheme="minorHAnsi"/>
      <w:lang w:eastAsia="en-US"/>
    </w:rPr>
  </w:style>
  <w:style w:type="paragraph" w:customStyle="1" w:styleId="A9B9AD20FFAD412FB38FC3A6A74AE2C724">
    <w:name w:val="A9B9AD20FFAD412FB38FC3A6A74AE2C724"/>
    <w:rsid w:val="007B2969"/>
    <w:rPr>
      <w:rFonts w:eastAsiaTheme="minorHAnsi"/>
      <w:lang w:eastAsia="en-US"/>
    </w:rPr>
  </w:style>
  <w:style w:type="paragraph" w:customStyle="1" w:styleId="5F243D67DA3F48AEBFAC33C60896C0FC24">
    <w:name w:val="5F243D67DA3F48AEBFAC33C60896C0FC24"/>
    <w:rsid w:val="007B2969"/>
    <w:rPr>
      <w:rFonts w:eastAsiaTheme="minorHAnsi"/>
      <w:lang w:eastAsia="en-US"/>
    </w:rPr>
  </w:style>
  <w:style w:type="paragraph" w:customStyle="1" w:styleId="6BD681E298B140E7B4341D55AFA81AB924">
    <w:name w:val="6BD681E298B140E7B4341D55AFA81AB924"/>
    <w:rsid w:val="007B2969"/>
    <w:rPr>
      <w:rFonts w:eastAsiaTheme="minorHAnsi"/>
      <w:lang w:eastAsia="en-US"/>
    </w:rPr>
  </w:style>
  <w:style w:type="paragraph" w:customStyle="1" w:styleId="B119CA230F5C4DF29FB4C2C3896875C724">
    <w:name w:val="B119CA230F5C4DF29FB4C2C3896875C724"/>
    <w:rsid w:val="007B2969"/>
    <w:rPr>
      <w:rFonts w:eastAsiaTheme="minorHAnsi"/>
      <w:lang w:eastAsia="en-US"/>
    </w:rPr>
  </w:style>
  <w:style w:type="paragraph" w:customStyle="1" w:styleId="500F8FFC64E64F47A8F423F8877EF5D324">
    <w:name w:val="500F8FFC64E64F47A8F423F8877EF5D324"/>
    <w:rsid w:val="007B2969"/>
    <w:rPr>
      <w:rFonts w:eastAsiaTheme="minorHAnsi"/>
      <w:lang w:eastAsia="en-US"/>
    </w:rPr>
  </w:style>
  <w:style w:type="paragraph" w:customStyle="1" w:styleId="C8432A23DD6E46BD96A23A5971BCC27D24">
    <w:name w:val="C8432A23DD6E46BD96A23A5971BCC27D24"/>
    <w:rsid w:val="007B2969"/>
    <w:rPr>
      <w:rFonts w:eastAsiaTheme="minorHAnsi"/>
      <w:lang w:eastAsia="en-US"/>
    </w:rPr>
  </w:style>
  <w:style w:type="paragraph" w:customStyle="1" w:styleId="7EF2A1E88F1B49DCAF6BB3041C7C8EA124">
    <w:name w:val="7EF2A1E88F1B49DCAF6BB3041C7C8EA124"/>
    <w:rsid w:val="007B2969"/>
    <w:rPr>
      <w:rFonts w:eastAsiaTheme="minorHAnsi"/>
      <w:lang w:eastAsia="en-US"/>
    </w:rPr>
  </w:style>
  <w:style w:type="paragraph" w:customStyle="1" w:styleId="116D19A2B704447E9A5E958F8DF3E8C324">
    <w:name w:val="116D19A2B704447E9A5E958F8DF3E8C324"/>
    <w:rsid w:val="007B2969"/>
    <w:rPr>
      <w:rFonts w:eastAsiaTheme="minorHAnsi"/>
      <w:lang w:eastAsia="en-US"/>
    </w:rPr>
  </w:style>
  <w:style w:type="paragraph" w:customStyle="1" w:styleId="8A83D0AB0A3449E6948BCFA6CB33888424">
    <w:name w:val="8A83D0AB0A3449E6948BCFA6CB33888424"/>
    <w:rsid w:val="007B2969"/>
    <w:rPr>
      <w:rFonts w:eastAsiaTheme="minorHAnsi"/>
      <w:lang w:eastAsia="en-US"/>
    </w:rPr>
  </w:style>
  <w:style w:type="paragraph" w:customStyle="1" w:styleId="8535FCB3391B4F398C50D67232ECAA3F5">
    <w:name w:val="8535FCB3391B4F398C50D67232ECAA3F5"/>
    <w:rsid w:val="007B2969"/>
    <w:rPr>
      <w:rFonts w:eastAsiaTheme="minorHAnsi"/>
      <w:lang w:eastAsia="en-US"/>
    </w:rPr>
  </w:style>
  <w:style w:type="paragraph" w:customStyle="1" w:styleId="08576DC479AA410BB64EE008FE2296BD24">
    <w:name w:val="08576DC479AA410BB64EE008FE2296BD24"/>
    <w:rsid w:val="007B2969"/>
    <w:rPr>
      <w:rFonts w:eastAsiaTheme="minorHAnsi"/>
      <w:lang w:eastAsia="en-US"/>
    </w:rPr>
  </w:style>
  <w:style w:type="paragraph" w:customStyle="1" w:styleId="EC7A2DC0214649D2BB3FE6816765128A23">
    <w:name w:val="EC7A2DC0214649D2BB3FE6816765128A23"/>
    <w:rsid w:val="007B2969"/>
    <w:rPr>
      <w:rFonts w:eastAsiaTheme="minorHAnsi"/>
      <w:lang w:eastAsia="en-US"/>
    </w:rPr>
  </w:style>
  <w:style w:type="paragraph" w:customStyle="1" w:styleId="55733E581EF744378D588DAE0BF1304811">
    <w:name w:val="55733E581EF744378D588DAE0BF1304811"/>
    <w:rsid w:val="007B2969"/>
    <w:rPr>
      <w:rFonts w:eastAsiaTheme="minorHAnsi"/>
      <w:lang w:eastAsia="en-US"/>
    </w:rPr>
  </w:style>
  <w:style w:type="paragraph" w:customStyle="1" w:styleId="9FACD04763CF4B3FA2013EFACE553ED513">
    <w:name w:val="9FACD04763CF4B3FA2013EFACE553ED513"/>
    <w:rsid w:val="007B2969"/>
    <w:rPr>
      <w:rFonts w:eastAsiaTheme="minorHAnsi"/>
      <w:lang w:eastAsia="en-US"/>
    </w:rPr>
  </w:style>
  <w:style w:type="paragraph" w:customStyle="1" w:styleId="88005C037E0544CD9371D7134D39375A13">
    <w:name w:val="88005C037E0544CD9371D7134D39375A13"/>
    <w:rsid w:val="007B2969"/>
    <w:rPr>
      <w:rFonts w:eastAsiaTheme="minorHAnsi"/>
      <w:lang w:eastAsia="en-US"/>
    </w:rPr>
  </w:style>
  <w:style w:type="paragraph" w:customStyle="1" w:styleId="35D6D058A36444BBB97BB274EE300BF113">
    <w:name w:val="35D6D058A36444BBB97BB274EE300BF113"/>
    <w:rsid w:val="007B2969"/>
    <w:rPr>
      <w:rFonts w:eastAsiaTheme="minorHAnsi"/>
      <w:lang w:eastAsia="en-US"/>
    </w:rPr>
  </w:style>
  <w:style w:type="paragraph" w:customStyle="1" w:styleId="5DDBB791FA1B4FA1AE5F2E6D290CDB3313">
    <w:name w:val="5DDBB791FA1B4FA1AE5F2E6D290CDB3313"/>
    <w:rsid w:val="007B2969"/>
    <w:rPr>
      <w:rFonts w:eastAsiaTheme="minorHAnsi"/>
      <w:lang w:eastAsia="en-US"/>
    </w:rPr>
  </w:style>
  <w:style w:type="paragraph" w:customStyle="1" w:styleId="812E16082B7041EB8876456D079B44F911">
    <w:name w:val="812E16082B7041EB8876456D079B44F911"/>
    <w:rsid w:val="007B2969"/>
    <w:rPr>
      <w:rFonts w:eastAsiaTheme="minorHAnsi"/>
      <w:lang w:eastAsia="en-US"/>
    </w:rPr>
  </w:style>
  <w:style w:type="paragraph" w:customStyle="1" w:styleId="80BAD4CB7C7143899F621B69857C885711">
    <w:name w:val="80BAD4CB7C7143899F621B69857C885711"/>
    <w:rsid w:val="007B2969"/>
    <w:rPr>
      <w:rFonts w:eastAsiaTheme="minorHAnsi"/>
      <w:lang w:eastAsia="en-US"/>
    </w:rPr>
  </w:style>
  <w:style w:type="paragraph" w:customStyle="1" w:styleId="3B6487F543FC45E0BFAB8BFFEDB261DA10">
    <w:name w:val="3B6487F543FC45E0BFAB8BFFEDB261DA10"/>
    <w:rsid w:val="007B2969"/>
    <w:rPr>
      <w:rFonts w:eastAsiaTheme="minorHAnsi"/>
      <w:lang w:eastAsia="en-US"/>
    </w:rPr>
  </w:style>
  <w:style w:type="paragraph" w:customStyle="1" w:styleId="B91680D48A0E4253BBE9112A8E61105911">
    <w:name w:val="B91680D48A0E4253BBE9112A8E61105911"/>
    <w:rsid w:val="007B2969"/>
    <w:rPr>
      <w:rFonts w:eastAsiaTheme="minorHAnsi"/>
      <w:lang w:eastAsia="en-US"/>
    </w:rPr>
  </w:style>
  <w:style w:type="paragraph" w:customStyle="1" w:styleId="664D1D903BF84D0E93C94544FCF4CEEF11">
    <w:name w:val="664D1D903BF84D0E93C94544FCF4CEEF11"/>
    <w:rsid w:val="007B2969"/>
    <w:rPr>
      <w:rFonts w:eastAsiaTheme="minorHAnsi"/>
      <w:lang w:eastAsia="en-US"/>
    </w:rPr>
  </w:style>
  <w:style w:type="paragraph" w:customStyle="1" w:styleId="81CA073047E94EA781F3CE7B3E09170211">
    <w:name w:val="81CA073047E94EA781F3CE7B3E09170211"/>
    <w:rsid w:val="007B2969"/>
    <w:rPr>
      <w:rFonts w:eastAsiaTheme="minorHAnsi"/>
      <w:lang w:eastAsia="en-US"/>
    </w:rPr>
  </w:style>
  <w:style w:type="paragraph" w:customStyle="1" w:styleId="E13CBAE35DD0451D98C3D8A2F36EEFBA11">
    <w:name w:val="E13CBAE35DD0451D98C3D8A2F36EEFBA11"/>
    <w:rsid w:val="007B2969"/>
    <w:rPr>
      <w:rFonts w:eastAsiaTheme="minorHAnsi"/>
      <w:lang w:eastAsia="en-US"/>
    </w:rPr>
  </w:style>
  <w:style w:type="paragraph" w:customStyle="1" w:styleId="53FBCCF7EE894DE9AF20F00279636A8510">
    <w:name w:val="53FBCCF7EE894DE9AF20F00279636A8510"/>
    <w:rsid w:val="007B2969"/>
    <w:rPr>
      <w:rFonts w:eastAsiaTheme="minorHAnsi"/>
      <w:lang w:eastAsia="en-US"/>
    </w:rPr>
  </w:style>
  <w:style w:type="paragraph" w:customStyle="1" w:styleId="D58059F19B374AA2B1FD8DD4915E4CCA11">
    <w:name w:val="D58059F19B374AA2B1FD8DD4915E4CCA11"/>
    <w:rsid w:val="007B2969"/>
    <w:rPr>
      <w:rFonts w:eastAsiaTheme="minorHAnsi"/>
      <w:lang w:eastAsia="en-US"/>
    </w:rPr>
  </w:style>
  <w:style w:type="paragraph" w:customStyle="1" w:styleId="DC45CA3B65564ACAABF41489789A710311">
    <w:name w:val="DC45CA3B65564ACAABF41489789A710311"/>
    <w:rsid w:val="007B2969"/>
    <w:rPr>
      <w:rFonts w:eastAsiaTheme="minorHAnsi"/>
      <w:lang w:eastAsia="en-US"/>
    </w:rPr>
  </w:style>
  <w:style w:type="paragraph" w:customStyle="1" w:styleId="1B107D67E8C346E39DCF46D0B9D4E4309">
    <w:name w:val="1B107D67E8C346E39DCF46D0B9D4E4309"/>
    <w:rsid w:val="007B2969"/>
    <w:rPr>
      <w:rFonts w:eastAsiaTheme="minorHAnsi"/>
      <w:lang w:eastAsia="en-US"/>
    </w:rPr>
  </w:style>
  <w:style w:type="paragraph" w:customStyle="1" w:styleId="455B028CC90244FA9760935945E77B869">
    <w:name w:val="455B028CC90244FA9760935945E77B869"/>
    <w:rsid w:val="007B2969"/>
    <w:rPr>
      <w:rFonts w:eastAsiaTheme="minorHAnsi"/>
      <w:lang w:eastAsia="en-US"/>
    </w:rPr>
  </w:style>
  <w:style w:type="paragraph" w:customStyle="1" w:styleId="88B2098F864A48569C1790C25A19C9CC8">
    <w:name w:val="88B2098F864A48569C1790C25A19C9CC8"/>
    <w:rsid w:val="007B2969"/>
    <w:rPr>
      <w:rFonts w:eastAsiaTheme="minorHAnsi"/>
      <w:lang w:eastAsia="en-US"/>
    </w:rPr>
  </w:style>
  <w:style w:type="paragraph" w:customStyle="1" w:styleId="1DA354A603E24CDEA43E548362913E4D8">
    <w:name w:val="1DA354A603E24CDEA43E548362913E4D8"/>
    <w:rsid w:val="007B2969"/>
    <w:rPr>
      <w:rFonts w:eastAsiaTheme="minorHAnsi"/>
      <w:lang w:eastAsia="en-US"/>
    </w:rPr>
  </w:style>
  <w:style w:type="paragraph" w:customStyle="1" w:styleId="EE7485FA1BA145DF8CF082382BD4D73E9">
    <w:name w:val="EE7485FA1BA145DF8CF082382BD4D73E9"/>
    <w:rsid w:val="007B2969"/>
    <w:rPr>
      <w:rFonts w:eastAsiaTheme="minorHAnsi"/>
      <w:lang w:eastAsia="en-US"/>
    </w:rPr>
  </w:style>
  <w:style w:type="paragraph" w:customStyle="1" w:styleId="3F9A6FD4423940ACB08D1239B55BC0909">
    <w:name w:val="3F9A6FD4423940ACB08D1239B55BC0909"/>
    <w:rsid w:val="007B2969"/>
    <w:rPr>
      <w:rFonts w:eastAsiaTheme="minorHAnsi"/>
      <w:lang w:eastAsia="en-US"/>
    </w:rPr>
  </w:style>
  <w:style w:type="paragraph" w:customStyle="1" w:styleId="97CD8DD140944E31B1FE0F19E57DE1533">
    <w:name w:val="97CD8DD140944E31B1FE0F19E57DE1533"/>
    <w:rsid w:val="007B2969"/>
    <w:rPr>
      <w:rFonts w:eastAsiaTheme="minorHAnsi"/>
      <w:lang w:eastAsia="en-US"/>
    </w:rPr>
  </w:style>
  <w:style w:type="paragraph" w:customStyle="1" w:styleId="23587C995F214FA98A5544821F4819CA3">
    <w:name w:val="23587C995F214FA98A5544821F4819CA3"/>
    <w:rsid w:val="007B2969"/>
    <w:rPr>
      <w:rFonts w:eastAsiaTheme="minorHAnsi"/>
      <w:lang w:eastAsia="en-US"/>
    </w:rPr>
  </w:style>
  <w:style w:type="paragraph" w:customStyle="1" w:styleId="0C783D1BD4034F998414A95F4683C5F33">
    <w:name w:val="0C783D1BD4034F998414A95F4683C5F33"/>
    <w:rsid w:val="007B2969"/>
    <w:rPr>
      <w:rFonts w:eastAsiaTheme="minorHAnsi"/>
      <w:lang w:eastAsia="en-US"/>
    </w:rPr>
  </w:style>
  <w:style w:type="paragraph" w:customStyle="1" w:styleId="BB81AEA3F9C049ABBA306A963EDCD1B33">
    <w:name w:val="BB81AEA3F9C049ABBA306A963EDCD1B33"/>
    <w:rsid w:val="007B2969"/>
    <w:rPr>
      <w:rFonts w:eastAsiaTheme="minorHAnsi"/>
      <w:lang w:eastAsia="en-US"/>
    </w:rPr>
  </w:style>
  <w:style w:type="paragraph" w:customStyle="1" w:styleId="F46B8DB077064C258E3AE3072F6C2E853">
    <w:name w:val="F46B8DB077064C258E3AE3072F6C2E853"/>
    <w:rsid w:val="007B2969"/>
    <w:rPr>
      <w:rFonts w:eastAsiaTheme="minorHAnsi"/>
      <w:lang w:eastAsia="en-US"/>
    </w:rPr>
  </w:style>
  <w:style w:type="paragraph" w:customStyle="1" w:styleId="29929C83179E48AC8B4430D95FC703543">
    <w:name w:val="29929C83179E48AC8B4430D95FC703543"/>
    <w:rsid w:val="007B2969"/>
    <w:rPr>
      <w:rFonts w:eastAsiaTheme="minorHAnsi"/>
      <w:lang w:eastAsia="en-US"/>
    </w:rPr>
  </w:style>
  <w:style w:type="paragraph" w:customStyle="1" w:styleId="6BA7CFA2A02742669219CE5598B4B28E3">
    <w:name w:val="6BA7CFA2A02742669219CE5598B4B28E3"/>
    <w:rsid w:val="007B2969"/>
    <w:rPr>
      <w:rFonts w:eastAsiaTheme="minorHAnsi"/>
      <w:lang w:eastAsia="en-US"/>
    </w:rPr>
  </w:style>
  <w:style w:type="paragraph" w:customStyle="1" w:styleId="5988EB38C90E4127A1F34E2CC53F837B3">
    <w:name w:val="5988EB38C90E4127A1F34E2CC53F837B3"/>
    <w:rsid w:val="007B2969"/>
    <w:rPr>
      <w:rFonts w:eastAsiaTheme="minorHAnsi"/>
      <w:lang w:eastAsia="en-US"/>
    </w:rPr>
  </w:style>
  <w:style w:type="paragraph" w:customStyle="1" w:styleId="6EC216C907ED461EABA9B6BE6FAA53221">
    <w:name w:val="6EC216C907ED461EABA9B6BE6FAA53221"/>
    <w:rsid w:val="007B2969"/>
    <w:rPr>
      <w:rFonts w:eastAsiaTheme="minorHAnsi"/>
      <w:lang w:eastAsia="en-US"/>
    </w:rPr>
  </w:style>
  <w:style w:type="paragraph" w:customStyle="1" w:styleId="978B0E16719F410D935273550012BF014">
    <w:name w:val="978B0E16719F410D935273550012BF014"/>
    <w:rsid w:val="007B2969"/>
    <w:rPr>
      <w:rFonts w:eastAsiaTheme="minorHAnsi"/>
      <w:lang w:eastAsia="en-US"/>
    </w:rPr>
  </w:style>
  <w:style w:type="paragraph" w:customStyle="1" w:styleId="D29EE457C3474A5AB38FDEDC953AFC9C4">
    <w:name w:val="D29EE457C3474A5AB38FDEDC953AFC9C4"/>
    <w:rsid w:val="007B2969"/>
    <w:rPr>
      <w:rFonts w:eastAsiaTheme="minorHAnsi"/>
      <w:lang w:eastAsia="en-US"/>
    </w:rPr>
  </w:style>
  <w:style w:type="paragraph" w:customStyle="1" w:styleId="340A0A47F1D04E169C9A677EA9444F504">
    <w:name w:val="340A0A47F1D04E169C9A677EA9444F504"/>
    <w:rsid w:val="007B2969"/>
    <w:rPr>
      <w:rFonts w:eastAsiaTheme="minorHAnsi"/>
      <w:lang w:eastAsia="en-US"/>
    </w:rPr>
  </w:style>
  <w:style w:type="paragraph" w:customStyle="1" w:styleId="0C4512CCBDA74B3BA8078A7DA0297CA73">
    <w:name w:val="0C4512CCBDA74B3BA8078A7DA0297CA73"/>
    <w:rsid w:val="007B2969"/>
    <w:rPr>
      <w:rFonts w:eastAsiaTheme="minorHAnsi"/>
      <w:lang w:eastAsia="en-US"/>
    </w:rPr>
  </w:style>
  <w:style w:type="paragraph" w:customStyle="1" w:styleId="620124F6E291405C83B0AC3C82A18CED3">
    <w:name w:val="620124F6E291405C83B0AC3C82A18CED3"/>
    <w:rsid w:val="007B2969"/>
    <w:rPr>
      <w:rFonts w:eastAsiaTheme="minorHAnsi"/>
      <w:lang w:eastAsia="en-US"/>
    </w:rPr>
  </w:style>
  <w:style w:type="paragraph" w:customStyle="1" w:styleId="4D0A1E548CF743B291832C04B0B166043">
    <w:name w:val="4D0A1E548CF743B291832C04B0B166043"/>
    <w:rsid w:val="007B2969"/>
    <w:rPr>
      <w:rFonts w:eastAsiaTheme="minorHAnsi"/>
      <w:lang w:eastAsia="en-US"/>
    </w:rPr>
  </w:style>
  <w:style w:type="paragraph" w:customStyle="1" w:styleId="2837BBFB6F014ECBB760B1D7F24E83AC3">
    <w:name w:val="2837BBFB6F014ECBB760B1D7F24E83AC3"/>
    <w:rsid w:val="007B2969"/>
    <w:rPr>
      <w:rFonts w:eastAsiaTheme="minorHAnsi"/>
      <w:lang w:eastAsia="en-US"/>
    </w:rPr>
  </w:style>
  <w:style w:type="paragraph" w:customStyle="1" w:styleId="12578FBB335144F1A8337F23ED9560101">
    <w:name w:val="12578FBB335144F1A8337F23ED9560101"/>
    <w:rsid w:val="007B2969"/>
    <w:rPr>
      <w:rFonts w:eastAsiaTheme="minorHAnsi"/>
      <w:lang w:eastAsia="en-US"/>
    </w:rPr>
  </w:style>
  <w:style w:type="paragraph" w:customStyle="1" w:styleId="64CC538AC6AF4E39A0A8ED6D8EE4C200">
    <w:name w:val="64CC538AC6AF4E39A0A8ED6D8EE4C200"/>
    <w:rsid w:val="007B2969"/>
    <w:rPr>
      <w:rFonts w:eastAsiaTheme="minorHAnsi"/>
      <w:lang w:eastAsia="en-US"/>
    </w:rPr>
  </w:style>
  <w:style w:type="paragraph" w:customStyle="1" w:styleId="591DE83FC3254E4B98D41F723475C0E8">
    <w:name w:val="591DE83FC3254E4B98D41F723475C0E8"/>
    <w:rsid w:val="007B2969"/>
    <w:rPr>
      <w:rFonts w:eastAsiaTheme="minorHAnsi"/>
      <w:lang w:eastAsia="en-US"/>
    </w:rPr>
  </w:style>
  <w:style w:type="paragraph" w:customStyle="1" w:styleId="399902803DEA47F4B84E014CD2DB2C061">
    <w:name w:val="399902803DEA47F4B84E014CD2DB2C061"/>
    <w:rsid w:val="007B2969"/>
    <w:rPr>
      <w:rFonts w:eastAsiaTheme="minorHAnsi"/>
      <w:lang w:eastAsia="en-US"/>
    </w:rPr>
  </w:style>
  <w:style w:type="paragraph" w:customStyle="1" w:styleId="B87534BB5CEA4C2684ADC81A35A99B9F">
    <w:name w:val="B87534BB5CEA4C2684ADC81A35A99B9F"/>
    <w:rsid w:val="007B2969"/>
    <w:rPr>
      <w:rFonts w:eastAsiaTheme="minorHAnsi"/>
      <w:lang w:eastAsia="en-US"/>
    </w:rPr>
  </w:style>
  <w:style w:type="paragraph" w:customStyle="1" w:styleId="CF71D117C4EA48BD90F95F9720221250">
    <w:name w:val="CF71D117C4EA48BD90F95F9720221250"/>
    <w:rsid w:val="007B2969"/>
  </w:style>
  <w:style w:type="paragraph" w:customStyle="1" w:styleId="F8B2A0C902554FF880CC85BABE71677032">
    <w:name w:val="F8B2A0C902554FF880CC85BABE71677032"/>
    <w:rsid w:val="007B2969"/>
    <w:rPr>
      <w:rFonts w:eastAsiaTheme="minorHAnsi"/>
      <w:lang w:eastAsia="en-US"/>
    </w:rPr>
  </w:style>
  <w:style w:type="paragraph" w:customStyle="1" w:styleId="8EFD42F047344EA7AC19746970F6768D32">
    <w:name w:val="8EFD42F047344EA7AC19746970F6768D32"/>
    <w:rsid w:val="007B2969"/>
    <w:rPr>
      <w:rFonts w:eastAsiaTheme="minorHAnsi"/>
      <w:lang w:eastAsia="en-US"/>
    </w:rPr>
  </w:style>
  <w:style w:type="paragraph" w:customStyle="1" w:styleId="EB33BCD77E4042A59F53C07621C9F5C632">
    <w:name w:val="EB33BCD77E4042A59F53C07621C9F5C632"/>
    <w:rsid w:val="007B2969"/>
    <w:rPr>
      <w:rFonts w:eastAsiaTheme="minorHAnsi"/>
      <w:lang w:eastAsia="en-US"/>
    </w:rPr>
  </w:style>
  <w:style w:type="paragraph" w:customStyle="1" w:styleId="FA6DB9BBEB4B4F1C8B052B72A4C31F8431">
    <w:name w:val="FA6DB9BBEB4B4F1C8B052B72A4C31F8431"/>
    <w:rsid w:val="007B2969"/>
    <w:rPr>
      <w:rFonts w:eastAsiaTheme="minorHAnsi"/>
      <w:lang w:eastAsia="en-US"/>
    </w:rPr>
  </w:style>
  <w:style w:type="paragraph" w:customStyle="1" w:styleId="865C8F48B9324C0D90CEB345B4332F9C31">
    <w:name w:val="865C8F48B9324C0D90CEB345B4332F9C31"/>
    <w:rsid w:val="007B2969"/>
    <w:rPr>
      <w:rFonts w:eastAsiaTheme="minorHAnsi"/>
      <w:lang w:eastAsia="en-US"/>
    </w:rPr>
  </w:style>
  <w:style w:type="paragraph" w:customStyle="1" w:styleId="E2676A3CB63D4B5EB9A1135F99A0F17227">
    <w:name w:val="E2676A3CB63D4B5EB9A1135F99A0F17227"/>
    <w:rsid w:val="007B2969"/>
    <w:rPr>
      <w:rFonts w:eastAsiaTheme="minorHAnsi"/>
      <w:lang w:eastAsia="en-US"/>
    </w:rPr>
  </w:style>
  <w:style w:type="paragraph" w:customStyle="1" w:styleId="91FC325A1F9249BBAC8AABF265912FAB26">
    <w:name w:val="91FC325A1F9249BBAC8AABF265912FAB26"/>
    <w:rsid w:val="007B2969"/>
    <w:rPr>
      <w:rFonts w:eastAsiaTheme="minorHAnsi"/>
      <w:lang w:eastAsia="en-US"/>
    </w:rPr>
  </w:style>
  <w:style w:type="paragraph" w:customStyle="1" w:styleId="4F3DDED2488147A5A6B9059D9AADE98325">
    <w:name w:val="4F3DDED2488147A5A6B9059D9AADE98325"/>
    <w:rsid w:val="007B2969"/>
    <w:rPr>
      <w:rFonts w:eastAsiaTheme="minorHAnsi"/>
      <w:lang w:eastAsia="en-US"/>
    </w:rPr>
  </w:style>
  <w:style w:type="paragraph" w:customStyle="1" w:styleId="45DFDB66CD1C454297B750888175BC5325">
    <w:name w:val="45DFDB66CD1C454297B750888175BC5325"/>
    <w:rsid w:val="007B2969"/>
    <w:rPr>
      <w:rFonts w:eastAsiaTheme="minorHAnsi"/>
      <w:lang w:eastAsia="en-US"/>
    </w:rPr>
  </w:style>
  <w:style w:type="paragraph" w:customStyle="1" w:styleId="74E5882A136C4204A073DB98A6A7335525">
    <w:name w:val="74E5882A136C4204A073DB98A6A7335525"/>
    <w:rsid w:val="007B2969"/>
    <w:rPr>
      <w:rFonts w:eastAsiaTheme="minorHAnsi"/>
      <w:lang w:eastAsia="en-US"/>
    </w:rPr>
  </w:style>
  <w:style w:type="paragraph" w:customStyle="1" w:styleId="A9B9AD20FFAD412FB38FC3A6A74AE2C725">
    <w:name w:val="A9B9AD20FFAD412FB38FC3A6A74AE2C725"/>
    <w:rsid w:val="007B2969"/>
    <w:rPr>
      <w:rFonts w:eastAsiaTheme="minorHAnsi"/>
      <w:lang w:eastAsia="en-US"/>
    </w:rPr>
  </w:style>
  <w:style w:type="paragraph" w:customStyle="1" w:styleId="5F243D67DA3F48AEBFAC33C60896C0FC25">
    <w:name w:val="5F243D67DA3F48AEBFAC33C60896C0FC25"/>
    <w:rsid w:val="007B2969"/>
    <w:rPr>
      <w:rFonts w:eastAsiaTheme="minorHAnsi"/>
      <w:lang w:eastAsia="en-US"/>
    </w:rPr>
  </w:style>
  <w:style w:type="paragraph" w:customStyle="1" w:styleId="6BD681E298B140E7B4341D55AFA81AB925">
    <w:name w:val="6BD681E298B140E7B4341D55AFA81AB925"/>
    <w:rsid w:val="007B2969"/>
    <w:rPr>
      <w:rFonts w:eastAsiaTheme="minorHAnsi"/>
      <w:lang w:eastAsia="en-US"/>
    </w:rPr>
  </w:style>
  <w:style w:type="paragraph" w:customStyle="1" w:styleId="B119CA230F5C4DF29FB4C2C3896875C725">
    <w:name w:val="B119CA230F5C4DF29FB4C2C3896875C725"/>
    <w:rsid w:val="007B2969"/>
    <w:rPr>
      <w:rFonts w:eastAsiaTheme="minorHAnsi"/>
      <w:lang w:eastAsia="en-US"/>
    </w:rPr>
  </w:style>
  <w:style w:type="paragraph" w:customStyle="1" w:styleId="500F8FFC64E64F47A8F423F8877EF5D325">
    <w:name w:val="500F8FFC64E64F47A8F423F8877EF5D325"/>
    <w:rsid w:val="007B2969"/>
    <w:rPr>
      <w:rFonts w:eastAsiaTheme="minorHAnsi"/>
      <w:lang w:eastAsia="en-US"/>
    </w:rPr>
  </w:style>
  <w:style w:type="paragraph" w:customStyle="1" w:styleId="C8432A23DD6E46BD96A23A5971BCC27D25">
    <w:name w:val="C8432A23DD6E46BD96A23A5971BCC27D25"/>
    <w:rsid w:val="007B2969"/>
    <w:rPr>
      <w:rFonts w:eastAsiaTheme="minorHAnsi"/>
      <w:lang w:eastAsia="en-US"/>
    </w:rPr>
  </w:style>
  <w:style w:type="paragraph" w:customStyle="1" w:styleId="7EF2A1E88F1B49DCAF6BB3041C7C8EA125">
    <w:name w:val="7EF2A1E88F1B49DCAF6BB3041C7C8EA125"/>
    <w:rsid w:val="007B2969"/>
    <w:rPr>
      <w:rFonts w:eastAsiaTheme="minorHAnsi"/>
      <w:lang w:eastAsia="en-US"/>
    </w:rPr>
  </w:style>
  <w:style w:type="paragraph" w:customStyle="1" w:styleId="116D19A2B704447E9A5E958F8DF3E8C325">
    <w:name w:val="116D19A2B704447E9A5E958F8DF3E8C325"/>
    <w:rsid w:val="007B2969"/>
    <w:rPr>
      <w:rFonts w:eastAsiaTheme="minorHAnsi"/>
      <w:lang w:eastAsia="en-US"/>
    </w:rPr>
  </w:style>
  <w:style w:type="paragraph" w:customStyle="1" w:styleId="8A83D0AB0A3449E6948BCFA6CB33888425">
    <w:name w:val="8A83D0AB0A3449E6948BCFA6CB33888425"/>
    <w:rsid w:val="007B2969"/>
    <w:rPr>
      <w:rFonts w:eastAsiaTheme="minorHAnsi"/>
      <w:lang w:eastAsia="en-US"/>
    </w:rPr>
  </w:style>
  <w:style w:type="paragraph" w:customStyle="1" w:styleId="8535FCB3391B4F398C50D67232ECAA3F6">
    <w:name w:val="8535FCB3391B4F398C50D67232ECAA3F6"/>
    <w:rsid w:val="007B2969"/>
    <w:rPr>
      <w:rFonts w:eastAsiaTheme="minorHAnsi"/>
      <w:lang w:eastAsia="en-US"/>
    </w:rPr>
  </w:style>
  <w:style w:type="paragraph" w:customStyle="1" w:styleId="08576DC479AA410BB64EE008FE2296BD25">
    <w:name w:val="08576DC479AA410BB64EE008FE2296BD25"/>
    <w:rsid w:val="007B2969"/>
    <w:rPr>
      <w:rFonts w:eastAsiaTheme="minorHAnsi"/>
      <w:lang w:eastAsia="en-US"/>
    </w:rPr>
  </w:style>
  <w:style w:type="paragraph" w:customStyle="1" w:styleId="EC7A2DC0214649D2BB3FE6816765128A24">
    <w:name w:val="EC7A2DC0214649D2BB3FE6816765128A24"/>
    <w:rsid w:val="007B2969"/>
    <w:rPr>
      <w:rFonts w:eastAsiaTheme="minorHAnsi"/>
      <w:lang w:eastAsia="en-US"/>
    </w:rPr>
  </w:style>
  <w:style w:type="paragraph" w:customStyle="1" w:styleId="55733E581EF744378D588DAE0BF1304812">
    <w:name w:val="55733E581EF744378D588DAE0BF1304812"/>
    <w:rsid w:val="007B2969"/>
    <w:rPr>
      <w:rFonts w:eastAsiaTheme="minorHAnsi"/>
      <w:lang w:eastAsia="en-US"/>
    </w:rPr>
  </w:style>
  <w:style w:type="paragraph" w:customStyle="1" w:styleId="9FACD04763CF4B3FA2013EFACE553ED514">
    <w:name w:val="9FACD04763CF4B3FA2013EFACE553ED514"/>
    <w:rsid w:val="007B2969"/>
    <w:rPr>
      <w:rFonts w:eastAsiaTheme="minorHAnsi"/>
      <w:lang w:eastAsia="en-US"/>
    </w:rPr>
  </w:style>
  <w:style w:type="paragraph" w:customStyle="1" w:styleId="88005C037E0544CD9371D7134D39375A14">
    <w:name w:val="88005C037E0544CD9371D7134D39375A14"/>
    <w:rsid w:val="007B2969"/>
    <w:rPr>
      <w:rFonts w:eastAsiaTheme="minorHAnsi"/>
      <w:lang w:eastAsia="en-US"/>
    </w:rPr>
  </w:style>
  <w:style w:type="paragraph" w:customStyle="1" w:styleId="35D6D058A36444BBB97BB274EE300BF114">
    <w:name w:val="35D6D058A36444BBB97BB274EE300BF114"/>
    <w:rsid w:val="007B2969"/>
    <w:rPr>
      <w:rFonts w:eastAsiaTheme="minorHAnsi"/>
      <w:lang w:eastAsia="en-US"/>
    </w:rPr>
  </w:style>
  <w:style w:type="paragraph" w:customStyle="1" w:styleId="5DDBB791FA1B4FA1AE5F2E6D290CDB3314">
    <w:name w:val="5DDBB791FA1B4FA1AE5F2E6D290CDB3314"/>
    <w:rsid w:val="007B2969"/>
    <w:rPr>
      <w:rFonts w:eastAsiaTheme="minorHAnsi"/>
      <w:lang w:eastAsia="en-US"/>
    </w:rPr>
  </w:style>
  <w:style w:type="paragraph" w:customStyle="1" w:styleId="812E16082B7041EB8876456D079B44F912">
    <w:name w:val="812E16082B7041EB8876456D079B44F912"/>
    <w:rsid w:val="007B2969"/>
    <w:rPr>
      <w:rFonts w:eastAsiaTheme="minorHAnsi"/>
      <w:lang w:eastAsia="en-US"/>
    </w:rPr>
  </w:style>
  <w:style w:type="paragraph" w:customStyle="1" w:styleId="80BAD4CB7C7143899F621B69857C885712">
    <w:name w:val="80BAD4CB7C7143899F621B69857C885712"/>
    <w:rsid w:val="007B2969"/>
    <w:rPr>
      <w:rFonts w:eastAsiaTheme="minorHAnsi"/>
      <w:lang w:eastAsia="en-US"/>
    </w:rPr>
  </w:style>
  <w:style w:type="paragraph" w:customStyle="1" w:styleId="3B6487F543FC45E0BFAB8BFFEDB261DA11">
    <w:name w:val="3B6487F543FC45E0BFAB8BFFEDB261DA11"/>
    <w:rsid w:val="007B2969"/>
    <w:rPr>
      <w:rFonts w:eastAsiaTheme="minorHAnsi"/>
      <w:lang w:eastAsia="en-US"/>
    </w:rPr>
  </w:style>
  <w:style w:type="paragraph" w:customStyle="1" w:styleId="B91680D48A0E4253BBE9112A8E61105912">
    <w:name w:val="B91680D48A0E4253BBE9112A8E61105912"/>
    <w:rsid w:val="007B2969"/>
    <w:rPr>
      <w:rFonts w:eastAsiaTheme="minorHAnsi"/>
      <w:lang w:eastAsia="en-US"/>
    </w:rPr>
  </w:style>
  <w:style w:type="paragraph" w:customStyle="1" w:styleId="664D1D903BF84D0E93C94544FCF4CEEF12">
    <w:name w:val="664D1D903BF84D0E93C94544FCF4CEEF12"/>
    <w:rsid w:val="007B2969"/>
    <w:rPr>
      <w:rFonts w:eastAsiaTheme="minorHAnsi"/>
      <w:lang w:eastAsia="en-US"/>
    </w:rPr>
  </w:style>
  <w:style w:type="paragraph" w:customStyle="1" w:styleId="81CA073047E94EA781F3CE7B3E09170212">
    <w:name w:val="81CA073047E94EA781F3CE7B3E09170212"/>
    <w:rsid w:val="007B2969"/>
    <w:rPr>
      <w:rFonts w:eastAsiaTheme="minorHAnsi"/>
      <w:lang w:eastAsia="en-US"/>
    </w:rPr>
  </w:style>
  <w:style w:type="paragraph" w:customStyle="1" w:styleId="E13CBAE35DD0451D98C3D8A2F36EEFBA12">
    <w:name w:val="E13CBAE35DD0451D98C3D8A2F36EEFBA12"/>
    <w:rsid w:val="007B2969"/>
    <w:rPr>
      <w:rFonts w:eastAsiaTheme="minorHAnsi"/>
      <w:lang w:eastAsia="en-US"/>
    </w:rPr>
  </w:style>
  <w:style w:type="paragraph" w:customStyle="1" w:styleId="53FBCCF7EE894DE9AF20F00279636A8511">
    <w:name w:val="53FBCCF7EE894DE9AF20F00279636A8511"/>
    <w:rsid w:val="007B2969"/>
    <w:rPr>
      <w:rFonts w:eastAsiaTheme="minorHAnsi"/>
      <w:lang w:eastAsia="en-US"/>
    </w:rPr>
  </w:style>
  <w:style w:type="paragraph" w:customStyle="1" w:styleId="D58059F19B374AA2B1FD8DD4915E4CCA12">
    <w:name w:val="D58059F19B374AA2B1FD8DD4915E4CCA12"/>
    <w:rsid w:val="007B2969"/>
    <w:rPr>
      <w:rFonts w:eastAsiaTheme="minorHAnsi"/>
      <w:lang w:eastAsia="en-US"/>
    </w:rPr>
  </w:style>
  <w:style w:type="paragraph" w:customStyle="1" w:styleId="DC45CA3B65564ACAABF41489789A710312">
    <w:name w:val="DC45CA3B65564ACAABF41489789A710312"/>
    <w:rsid w:val="007B2969"/>
    <w:rPr>
      <w:rFonts w:eastAsiaTheme="minorHAnsi"/>
      <w:lang w:eastAsia="en-US"/>
    </w:rPr>
  </w:style>
  <w:style w:type="paragraph" w:customStyle="1" w:styleId="1B107D67E8C346E39DCF46D0B9D4E43010">
    <w:name w:val="1B107D67E8C346E39DCF46D0B9D4E43010"/>
    <w:rsid w:val="007B2969"/>
    <w:rPr>
      <w:rFonts w:eastAsiaTheme="minorHAnsi"/>
      <w:lang w:eastAsia="en-US"/>
    </w:rPr>
  </w:style>
  <w:style w:type="paragraph" w:customStyle="1" w:styleId="455B028CC90244FA9760935945E77B8610">
    <w:name w:val="455B028CC90244FA9760935945E77B8610"/>
    <w:rsid w:val="007B2969"/>
    <w:rPr>
      <w:rFonts w:eastAsiaTheme="minorHAnsi"/>
      <w:lang w:eastAsia="en-US"/>
    </w:rPr>
  </w:style>
  <w:style w:type="paragraph" w:customStyle="1" w:styleId="88B2098F864A48569C1790C25A19C9CC9">
    <w:name w:val="88B2098F864A48569C1790C25A19C9CC9"/>
    <w:rsid w:val="007B2969"/>
    <w:rPr>
      <w:rFonts w:eastAsiaTheme="minorHAnsi"/>
      <w:lang w:eastAsia="en-US"/>
    </w:rPr>
  </w:style>
  <w:style w:type="paragraph" w:customStyle="1" w:styleId="1DA354A603E24CDEA43E548362913E4D9">
    <w:name w:val="1DA354A603E24CDEA43E548362913E4D9"/>
    <w:rsid w:val="007B2969"/>
    <w:rPr>
      <w:rFonts w:eastAsiaTheme="minorHAnsi"/>
      <w:lang w:eastAsia="en-US"/>
    </w:rPr>
  </w:style>
  <w:style w:type="paragraph" w:customStyle="1" w:styleId="EE7485FA1BA145DF8CF082382BD4D73E10">
    <w:name w:val="EE7485FA1BA145DF8CF082382BD4D73E10"/>
    <w:rsid w:val="007B2969"/>
    <w:rPr>
      <w:rFonts w:eastAsiaTheme="minorHAnsi"/>
      <w:lang w:eastAsia="en-US"/>
    </w:rPr>
  </w:style>
  <w:style w:type="paragraph" w:customStyle="1" w:styleId="3F9A6FD4423940ACB08D1239B55BC09010">
    <w:name w:val="3F9A6FD4423940ACB08D1239B55BC09010"/>
    <w:rsid w:val="007B2969"/>
    <w:rPr>
      <w:rFonts w:eastAsiaTheme="minorHAnsi"/>
      <w:lang w:eastAsia="en-US"/>
    </w:rPr>
  </w:style>
  <w:style w:type="paragraph" w:customStyle="1" w:styleId="97CD8DD140944E31B1FE0F19E57DE1534">
    <w:name w:val="97CD8DD140944E31B1FE0F19E57DE1534"/>
    <w:rsid w:val="007B2969"/>
    <w:rPr>
      <w:rFonts w:eastAsiaTheme="minorHAnsi"/>
      <w:lang w:eastAsia="en-US"/>
    </w:rPr>
  </w:style>
  <w:style w:type="paragraph" w:customStyle="1" w:styleId="23587C995F214FA98A5544821F4819CA4">
    <w:name w:val="23587C995F214FA98A5544821F4819CA4"/>
    <w:rsid w:val="007B2969"/>
    <w:rPr>
      <w:rFonts w:eastAsiaTheme="minorHAnsi"/>
      <w:lang w:eastAsia="en-US"/>
    </w:rPr>
  </w:style>
  <w:style w:type="paragraph" w:customStyle="1" w:styleId="0C783D1BD4034F998414A95F4683C5F34">
    <w:name w:val="0C783D1BD4034F998414A95F4683C5F34"/>
    <w:rsid w:val="007B2969"/>
    <w:rPr>
      <w:rFonts w:eastAsiaTheme="minorHAnsi"/>
      <w:lang w:eastAsia="en-US"/>
    </w:rPr>
  </w:style>
  <w:style w:type="paragraph" w:customStyle="1" w:styleId="BB81AEA3F9C049ABBA306A963EDCD1B34">
    <w:name w:val="BB81AEA3F9C049ABBA306A963EDCD1B34"/>
    <w:rsid w:val="007B2969"/>
    <w:rPr>
      <w:rFonts w:eastAsiaTheme="minorHAnsi"/>
      <w:lang w:eastAsia="en-US"/>
    </w:rPr>
  </w:style>
  <w:style w:type="paragraph" w:customStyle="1" w:styleId="F46B8DB077064C258E3AE3072F6C2E854">
    <w:name w:val="F46B8DB077064C258E3AE3072F6C2E854"/>
    <w:rsid w:val="007B2969"/>
    <w:rPr>
      <w:rFonts w:eastAsiaTheme="minorHAnsi"/>
      <w:lang w:eastAsia="en-US"/>
    </w:rPr>
  </w:style>
  <w:style w:type="paragraph" w:customStyle="1" w:styleId="29929C83179E48AC8B4430D95FC703544">
    <w:name w:val="29929C83179E48AC8B4430D95FC703544"/>
    <w:rsid w:val="007B2969"/>
    <w:rPr>
      <w:rFonts w:eastAsiaTheme="minorHAnsi"/>
      <w:lang w:eastAsia="en-US"/>
    </w:rPr>
  </w:style>
  <w:style w:type="paragraph" w:customStyle="1" w:styleId="6BA7CFA2A02742669219CE5598B4B28E4">
    <w:name w:val="6BA7CFA2A02742669219CE5598B4B28E4"/>
    <w:rsid w:val="007B2969"/>
    <w:rPr>
      <w:rFonts w:eastAsiaTheme="minorHAnsi"/>
      <w:lang w:eastAsia="en-US"/>
    </w:rPr>
  </w:style>
  <w:style w:type="paragraph" w:customStyle="1" w:styleId="5988EB38C90E4127A1F34E2CC53F837B4">
    <w:name w:val="5988EB38C90E4127A1F34E2CC53F837B4"/>
    <w:rsid w:val="007B2969"/>
    <w:rPr>
      <w:rFonts w:eastAsiaTheme="minorHAnsi"/>
      <w:lang w:eastAsia="en-US"/>
    </w:rPr>
  </w:style>
  <w:style w:type="paragraph" w:customStyle="1" w:styleId="6EC216C907ED461EABA9B6BE6FAA53222">
    <w:name w:val="6EC216C907ED461EABA9B6BE6FAA53222"/>
    <w:rsid w:val="007B2969"/>
    <w:rPr>
      <w:rFonts w:eastAsiaTheme="minorHAnsi"/>
      <w:lang w:eastAsia="en-US"/>
    </w:rPr>
  </w:style>
  <w:style w:type="paragraph" w:customStyle="1" w:styleId="978B0E16719F410D935273550012BF015">
    <w:name w:val="978B0E16719F410D935273550012BF015"/>
    <w:rsid w:val="007B2969"/>
    <w:rPr>
      <w:rFonts w:eastAsiaTheme="minorHAnsi"/>
      <w:lang w:eastAsia="en-US"/>
    </w:rPr>
  </w:style>
  <w:style w:type="paragraph" w:customStyle="1" w:styleId="D29EE457C3474A5AB38FDEDC953AFC9C5">
    <w:name w:val="D29EE457C3474A5AB38FDEDC953AFC9C5"/>
    <w:rsid w:val="007B2969"/>
    <w:rPr>
      <w:rFonts w:eastAsiaTheme="minorHAnsi"/>
      <w:lang w:eastAsia="en-US"/>
    </w:rPr>
  </w:style>
  <w:style w:type="paragraph" w:customStyle="1" w:styleId="340A0A47F1D04E169C9A677EA9444F505">
    <w:name w:val="340A0A47F1D04E169C9A677EA9444F505"/>
    <w:rsid w:val="007B2969"/>
    <w:rPr>
      <w:rFonts w:eastAsiaTheme="minorHAnsi"/>
      <w:lang w:eastAsia="en-US"/>
    </w:rPr>
  </w:style>
  <w:style w:type="paragraph" w:customStyle="1" w:styleId="0C4512CCBDA74B3BA8078A7DA0297CA74">
    <w:name w:val="0C4512CCBDA74B3BA8078A7DA0297CA74"/>
    <w:rsid w:val="007B2969"/>
    <w:rPr>
      <w:rFonts w:eastAsiaTheme="minorHAnsi"/>
      <w:lang w:eastAsia="en-US"/>
    </w:rPr>
  </w:style>
  <w:style w:type="paragraph" w:customStyle="1" w:styleId="620124F6E291405C83B0AC3C82A18CED4">
    <w:name w:val="620124F6E291405C83B0AC3C82A18CED4"/>
    <w:rsid w:val="007B2969"/>
    <w:rPr>
      <w:rFonts w:eastAsiaTheme="minorHAnsi"/>
      <w:lang w:eastAsia="en-US"/>
    </w:rPr>
  </w:style>
  <w:style w:type="paragraph" w:customStyle="1" w:styleId="4D0A1E548CF743B291832C04B0B166044">
    <w:name w:val="4D0A1E548CF743B291832C04B0B166044"/>
    <w:rsid w:val="007B2969"/>
    <w:rPr>
      <w:rFonts w:eastAsiaTheme="minorHAnsi"/>
      <w:lang w:eastAsia="en-US"/>
    </w:rPr>
  </w:style>
  <w:style w:type="paragraph" w:customStyle="1" w:styleId="2837BBFB6F014ECBB760B1D7F24E83AC4">
    <w:name w:val="2837BBFB6F014ECBB760B1D7F24E83AC4"/>
    <w:rsid w:val="007B2969"/>
    <w:rPr>
      <w:rFonts w:eastAsiaTheme="minorHAnsi"/>
      <w:lang w:eastAsia="en-US"/>
    </w:rPr>
  </w:style>
  <w:style w:type="paragraph" w:customStyle="1" w:styleId="12578FBB335144F1A8337F23ED9560102">
    <w:name w:val="12578FBB335144F1A8337F23ED9560102"/>
    <w:rsid w:val="007B2969"/>
    <w:rPr>
      <w:rFonts w:eastAsiaTheme="minorHAnsi"/>
      <w:lang w:eastAsia="en-US"/>
    </w:rPr>
  </w:style>
  <w:style w:type="paragraph" w:customStyle="1" w:styleId="64CC538AC6AF4E39A0A8ED6D8EE4C2001">
    <w:name w:val="64CC538AC6AF4E39A0A8ED6D8EE4C2001"/>
    <w:rsid w:val="007B2969"/>
    <w:rPr>
      <w:rFonts w:eastAsiaTheme="minorHAnsi"/>
      <w:lang w:eastAsia="en-US"/>
    </w:rPr>
  </w:style>
  <w:style w:type="paragraph" w:customStyle="1" w:styleId="591DE83FC3254E4B98D41F723475C0E81">
    <w:name w:val="591DE83FC3254E4B98D41F723475C0E81"/>
    <w:rsid w:val="007B2969"/>
    <w:rPr>
      <w:rFonts w:eastAsiaTheme="minorHAnsi"/>
      <w:lang w:eastAsia="en-US"/>
    </w:rPr>
  </w:style>
  <w:style w:type="paragraph" w:customStyle="1" w:styleId="399902803DEA47F4B84E014CD2DB2C062">
    <w:name w:val="399902803DEA47F4B84E014CD2DB2C062"/>
    <w:rsid w:val="007B2969"/>
    <w:rPr>
      <w:rFonts w:eastAsiaTheme="minorHAnsi"/>
      <w:lang w:eastAsia="en-US"/>
    </w:rPr>
  </w:style>
  <w:style w:type="paragraph" w:customStyle="1" w:styleId="B87534BB5CEA4C2684ADC81A35A99B9F1">
    <w:name w:val="B87534BB5CEA4C2684ADC81A35A99B9F1"/>
    <w:rsid w:val="007B2969"/>
    <w:rPr>
      <w:rFonts w:eastAsiaTheme="minorHAnsi"/>
      <w:lang w:eastAsia="en-US"/>
    </w:rPr>
  </w:style>
  <w:style w:type="paragraph" w:customStyle="1" w:styleId="6A10680984874F85A557F2EA792BA9D5">
    <w:name w:val="6A10680984874F85A557F2EA792BA9D5"/>
    <w:rsid w:val="007B2969"/>
    <w:rPr>
      <w:rFonts w:eastAsiaTheme="minorHAnsi"/>
      <w:lang w:eastAsia="en-US"/>
    </w:rPr>
  </w:style>
  <w:style w:type="paragraph" w:customStyle="1" w:styleId="CF71D117C4EA48BD90F95F97202212501">
    <w:name w:val="CF71D117C4EA48BD90F95F97202212501"/>
    <w:rsid w:val="007B2969"/>
    <w:rPr>
      <w:rFonts w:eastAsiaTheme="minorHAnsi"/>
      <w:lang w:eastAsia="en-US"/>
    </w:rPr>
  </w:style>
  <w:style w:type="paragraph" w:customStyle="1" w:styleId="7CB00F823AE54959B7F0650DE6A9DB99">
    <w:name w:val="7CB00F823AE54959B7F0650DE6A9DB99"/>
    <w:rsid w:val="007B2969"/>
    <w:rPr>
      <w:rFonts w:eastAsiaTheme="minorHAnsi"/>
      <w:lang w:eastAsia="en-US"/>
    </w:rPr>
  </w:style>
  <w:style w:type="paragraph" w:customStyle="1" w:styleId="7972364ED8D94303A0C2BE79C66E50E9">
    <w:name w:val="7972364ED8D94303A0C2BE79C66E50E9"/>
    <w:rsid w:val="007B2969"/>
    <w:rPr>
      <w:rFonts w:eastAsiaTheme="minorHAnsi"/>
      <w:lang w:eastAsia="en-US"/>
    </w:rPr>
  </w:style>
  <w:style w:type="paragraph" w:customStyle="1" w:styleId="AF1D19E785E84850ABA2DCF0DC24D5E2">
    <w:name w:val="AF1D19E785E84850ABA2DCF0DC24D5E2"/>
    <w:rsid w:val="007B2969"/>
    <w:rPr>
      <w:rFonts w:eastAsiaTheme="minorHAnsi"/>
      <w:lang w:eastAsia="en-US"/>
    </w:rPr>
  </w:style>
  <w:style w:type="paragraph" w:customStyle="1" w:styleId="9EE7C62E310A4FFFA7DBB42274B2EB04">
    <w:name w:val="9EE7C62E310A4FFFA7DBB42274B2EB04"/>
    <w:rsid w:val="007B2969"/>
    <w:rPr>
      <w:rFonts w:eastAsiaTheme="minorHAnsi"/>
      <w:lang w:eastAsia="en-US"/>
    </w:rPr>
  </w:style>
  <w:style w:type="paragraph" w:customStyle="1" w:styleId="7F8962A93DC84B678DDFE0BE89E5DD64">
    <w:name w:val="7F8962A93DC84B678DDFE0BE89E5DD64"/>
    <w:rsid w:val="007B2969"/>
  </w:style>
  <w:style w:type="paragraph" w:customStyle="1" w:styleId="F0C4D217AF704BCF8FD6F42F0F0AF430">
    <w:name w:val="F0C4D217AF704BCF8FD6F42F0F0AF430"/>
    <w:rsid w:val="007B2969"/>
  </w:style>
  <w:style w:type="paragraph" w:customStyle="1" w:styleId="F68D125F899E482B9CEA7179FFF9A24B">
    <w:name w:val="F68D125F899E482B9CEA7179FFF9A24B"/>
    <w:rsid w:val="007B2969"/>
  </w:style>
  <w:style w:type="paragraph" w:customStyle="1" w:styleId="573B9AE7F2514FBE9C36C24E453894B4">
    <w:name w:val="573B9AE7F2514FBE9C36C24E453894B4"/>
    <w:rsid w:val="007B2969"/>
  </w:style>
  <w:style w:type="paragraph" w:customStyle="1" w:styleId="2C3F948ADFFB43A6AFF014F36B940665">
    <w:name w:val="2C3F948ADFFB43A6AFF014F36B940665"/>
    <w:rsid w:val="007B2969"/>
  </w:style>
  <w:style w:type="paragraph" w:customStyle="1" w:styleId="7C283E221E77401DA8CC853A72F5B1CB">
    <w:name w:val="7C283E221E77401DA8CC853A72F5B1CB"/>
    <w:rsid w:val="007B2969"/>
  </w:style>
  <w:style w:type="paragraph" w:customStyle="1" w:styleId="092C54804D934B35A6714F786C32523D">
    <w:name w:val="092C54804D934B35A6714F786C32523D"/>
    <w:rsid w:val="007B2969"/>
  </w:style>
  <w:style w:type="paragraph" w:customStyle="1" w:styleId="C6B38AF6C875448C929AB17135DDB8B9">
    <w:name w:val="C6B38AF6C875448C929AB17135DDB8B9"/>
    <w:rsid w:val="007B2969"/>
  </w:style>
  <w:style w:type="paragraph" w:customStyle="1" w:styleId="5BFFB752D3984303B74046657F601647">
    <w:name w:val="5BFFB752D3984303B74046657F601647"/>
    <w:rsid w:val="007B2969"/>
  </w:style>
  <w:style w:type="paragraph" w:customStyle="1" w:styleId="BDA4CD55EEE44B10BAEFD047F0FEA227">
    <w:name w:val="BDA4CD55EEE44B10BAEFD047F0FEA227"/>
    <w:rsid w:val="007B2969"/>
  </w:style>
  <w:style w:type="paragraph" w:customStyle="1" w:styleId="F8B2A0C902554FF880CC85BABE71677033">
    <w:name w:val="F8B2A0C902554FF880CC85BABE71677033"/>
    <w:rsid w:val="0080517B"/>
    <w:rPr>
      <w:rFonts w:eastAsiaTheme="minorHAnsi"/>
      <w:lang w:eastAsia="en-US"/>
    </w:rPr>
  </w:style>
  <w:style w:type="paragraph" w:customStyle="1" w:styleId="8EFD42F047344EA7AC19746970F6768D33">
    <w:name w:val="8EFD42F047344EA7AC19746970F6768D33"/>
    <w:rsid w:val="0080517B"/>
    <w:rPr>
      <w:rFonts w:eastAsiaTheme="minorHAnsi"/>
      <w:lang w:eastAsia="en-US"/>
    </w:rPr>
  </w:style>
  <w:style w:type="paragraph" w:customStyle="1" w:styleId="EB33BCD77E4042A59F53C07621C9F5C633">
    <w:name w:val="EB33BCD77E4042A59F53C07621C9F5C633"/>
    <w:rsid w:val="0080517B"/>
    <w:rPr>
      <w:rFonts w:eastAsiaTheme="minorHAnsi"/>
      <w:lang w:eastAsia="en-US"/>
    </w:rPr>
  </w:style>
  <w:style w:type="paragraph" w:customStyle="1" w:styleId="FA6DB9BBEB4B4F1C8B052B72A4C31F8432">
    <w:name w:val="FA6DB9BBEB4B4F1C8B052B72A4C31F8432"/>
    <w:rsid w:val="0080517B"/>
    <w:rPr>
      <w:rFonts w:eastAsiaTheme="minorHAnsi"/>
      <w:lang w:eastAsia="en-US"/>
    </w:rPr>
  </w:style>
  <w:style w:type="paragraph" w:customStyle="1" w:styleId="865C8F48B9324C0D90CEB345B4332F9C32">
    <w:name w:val="865C8F48B9324C0D90CEB345B4332F9C32"/>
    <w:rsid w:val="0080517B"/>
    <w:rPr>
      <w:rFonts w:eastAsiaTheme="minorHAnsi"/>
      <w:lang w:eastAsia="en-US"/>
    </w:rPr>
  </w:style>
  <w:style w:type="paragraph" w:customStyle="1" w:styleId="E2676A3CB63D4B5EB9A1135F99A0F17228">
    <w:name w:val="E2676A3CB63D4B5EB9A1135F99A0F17228"/>
    <w:rsid w:val="0080517B"/>
    <w:rPr>
      <w:rFonts w:eastAsiaTheme="minorHAnsi"/>
      <w:lang w:eastAsia="en-US"/>
    </w:rPr>
  </w:style>
  <w:style w:type="paragraph" w:customStyle="1" w:styleId="91FC325A1F9249BBAC8AABF265912FAB27">
    <w:name w:val="91FC325A1F9249BBAC8AABF265912FAB27"/>
    <w:rsid w:val="0080517B"/>
    <w:rPr>
      <w:rFonts w:eastAsiaTheme="minorHAnsi"/>
      <w:lang w:eastAsia="en-US"/>
    </w:rPr>
  </w:style>
  <w:style w:type="paragraph" w:customStyle="1" w:styleId="4F3DDED2488147A5A6B9059D9AADE98326">
    <w:name w:val="4F3DDED2488147A5A6B9059D9AADE98326"/>
    <w:rsid w:val="0080517B"/>
    <w:rPr>
      <w:rFonts w:eastAsiaTheme="minorHAnsi"/>
      <w:lang w:eastAsia="en-US"/>
    </w:rPr>
  </w:style>
  <w:style w:type="paragraph" w:customStyle="1" w:styleId="45DFDB66CD1C454297B750888175BC5326">
    <w:name w:val="45DFDB66CD1C454297B750888175BC5326"/>
    <w:rsid w:val="0080517B"/>
    <w:rPr>
      <w:rFonts w:eastAsiaTheme="minorHAnsi"/>
      <w:lang w:eastAsia="en-US"/>
    </w:rPr>
  </w:style>
  <w:style w:type="paragraph" w:customStyle="1" w:styleId="74E5882A136C4204A073DB98A6A7335526">
    <w:name w:val="74E5882A136C4204A073DB98A6A7335526"/>
    <w:rsid w:val="0080517B"/>
    <w:rPr>
      <w:rFonts w:eastAsiaTheme="minorHAnsi"/>
      <w:lang w:eastAsia="en-US"/>
    </w:rPr>
  </w:style>
  <w:style w:type="paragraph" w:customStyle="1" w:styleId="A9B9AD20FFAD412FB38FC3A6A74AE2C726">
    <w:name w:val="A9B9AD20FFAD412FB38FC3A6A74AE2C726"/>
    <w:rsid w:val="0080517B"/>
    <w:rPr>
      <w:rFonts w:eastAsiaTheme="minorHAnsi"/>
      <w:lang w:eastAsia="en-US"/>
    </w:rPr>
  </w:style>
  <w:style w:type="paragraph" w:customStyle="1" w:styleId="5F243D67DA3F48AEBFAC33C60896C0FC26">
    <w:name w:val="5F243D67DA3F48AEBFAC33C60896C0FC26"/>
    <w:rsid w:val="0080517B"/>
    <w:rPr>
      <w:rFonts w:eastAsiaTheme="minorHAnsi"/>
      <w:lang w:eastAsia="en-US"/>
    </w:rPr>
  </w:style>
  <w:style w:type="paragraph" w:customStyle="1" w:styleId="6BD681E298B140E7B4341D55AFA81AB926">
    <w:name w:val="6BD681E298B140E7B4341D55AFA81AB926"/>
    <w:rsid w:val="0080517B"/>
    <w:rPr>
      <w:rFonts w:eastAsiaTheme="minorHAnsi"/>
      <w:lang w:eastAsia="en-US"/>
    </w:rPr>
  </w:style>
  <w:style w:type="paragraph" w:customStyle="1" w:styleId="B119CA230F5C4DF29FB4C2C3896875C726">
    <w:name w:val="B119CA230F5C4DF29FB4C2C3896875C726"/>
    <w:rsid w:val="0080517B"/>
    <w:rPr>
      <w:rFonts w:eastAsiaTheme="minorHAnsi"/>
      <w:lang w:eastAsia="en-US"/>
    </w:rPr>
  </w:style>
  <w:style w:type="paragraph" w:customStyle="1" w:styleId="500F8FFC64E64F47A8F423F8877EF5D326">
    <w:name w:val="500F8FFC64E64F47A8F423F8877EF5D326"/>
    <w:rsid w:val="0080517B"/>
    <w:rPr>
      <w:rFonts w:eastAsiaTheme="minorHAnsi"/>
      <w:lang w:eastAsia="en-US"/>
    </w:rPr>
  </w:style>
  <w:style w:type="paragraph" w:customStyle="1" w:styleId="C8432A23DD6E46BD96A23A5971BCC27D26">
    <w:name w:val="C8432A23DD6E46BD96A23A5971BCC27D26"/>
    <w:rsid w:val="0080517B"/>
    <w:rPr>
      <w:rFonts w:eastAsiaTheme="minorHAnsi"/>
      <w:lang w:eastAsia="en-US"/>
    </w:rPr>
  </w:style>
  <w:style w:type="paragraph" w:customStyle="1" w:styleId="7EF2A1E88F1B49DCAF6BB3041C7C8EA126">
    <w:name w:val="7EF2A1E88F1B49DCAF6BB3041C7C8EA126"/>
    <w:rsid w:val="0080517B"/>
    <w:rPr>
      <w:rFonts w:eastAsiaTheme="minorHAnsi"/>
      <w:lang w:eastAsia="en-US"/>
    </w:rPr>
  </w:style>
  <w:style w:type="paragraph" w:customStyle="1" w:styleId="116D19A2B704447E9A5E958F8DF3E8C326">
    <w:name w:val="116D19A2B704447E9A5E958F8DF3E8C326"/>
    <w:rsid w:val="0080517B"/>
    <w:rPr>
      <w:rFonts w:eastAsiaTheme="minorHAnsi"/>
      <w:lang w:eastAsia="en-US"/>
    </w:rPr>
  </w:style>
  <w:style w:type="paragraph" w:customStyle="1" w:styleId="8A83D0AB0A3449E6948BCFA6CB33888426">
    <w:name w:val="8A83D0AB0A3449E6948BCFA6CB33888426"/>
    <w:rsid w:val="0080517B"/>
    <w:rPr>
      <w:rFonts w:eastAsiaTheme="minorHAnsi"/>
      <w:lang w:eastAsia="en-US"/>
    </w:rPr>
  </w:style>
  <w:style w:type="paragraph" w:customStyle="1" w:styleId="8535FCB3391B4F398C50D67232ECAA3F7">
    <w:name w:val="8535FCB3391B4F398C50D67232ECAA3F7"/>
    <w:rsid w:val="0080517B"/>
    <w:rPr>
      <w:rFonts w:eastAsiaTheme="minorHAnsi"/>
      <w:lang w:eastAsia="en-US"/>
    </w:rPr>
  </w:style>
  <w:style w:type="paragraph" w:customStyle="1" w:styleId="08576DC479AA410BB64EE008FE2296BD26">
    <w:name w:val="08576DC479AA410BB64EE008FE2296BD26"/>
    <w:rsid w:val="0080517B"/>
    <w:rPr>
      <w:rFonts w:eastAsiaTheme="minorHAnsi"/>
      <w:lang w:eastAsia="en-US"/>
    </w:rPr>
  </w:style>
  <w:style w:type="paragraph" w:customStyle="1" w:styleId="EC7A2DC0214649D2BB3FE6816765128A25">
    <w:name w:val="EC7A2DC0214649D2BB3FE6816765128A25"/>
    <w:rsid w:val="0080517B"/>
    <w:rPr>
      <w:rFonts w:eastAsiaTheme="minorHAnsi"/>
      <w:lang w:eastAsia="en-US"/>
    </w:rPr>
  </w:style>
  <w:style w:type="paragraph" w:customStyle="1" w:styleId="55733E581EF744378D588DAE0BF1304813">
    <w:name w:val="55733E581EF744378D588DAE0BF1304813"/>
    <w:rsid w:val="0080517B"/>
    <w:rPr>
      <w:rFonts w:eastAsiaTheme="minorHAnsi"/>
      <w:lang w:eastAsia="en-US"/>
    </w:rPr>
  </w:style>
  <w:style w:type="paragraph" w:customStyle="1" w:styleId="9FACD04763CF4B3FA2013EFACE553ED515">
    <w:name w:val="9FACD04763CF4B3FA2013EFACE553ED515"/>
    <w:rsid w:val="0080517B"/>
    <w:rPr>
      <w:rFonts w:eastAsiaTheme="minorHAnsi"/>
      <w:lang w:eastAsia="en-US"/>
    </w:rPr>
  </w:style>
  <w:style w:type="paragraph" w:customStyle="1" w:styleId="88005C037E0544CD9371D7134D39375A15">
    <w:name w:val="88005C037E0544CD9371D7134D39375A15"/>
    <w:rsid w:val="0080517B"/>
    <w:rPr>
      <w:rFonts w:eastAsiaTheme="minorHAnsi"/>
      <w:lang w:eastAsia="en-US"/>
    </w:rPr>
  </w:style>
  <w:style w:type="paragraph" w:customStyle="1" w:styleId="35D6D058A36444BBB97BB274EE300BF115">
    <w:name w:val="35D6D058A36444BBB97BB274EE300BF115"/>
    <w:rsid w:val="0080517B"/>
    <w:rPr>
      <w:rFonts w:eastAsiaTheme="minorHAnsi"/>
      <w:lang w:eastAsia="en-US"/>
    </w:rPr>
  </w:style>
  <w:style w:type="paragraph" w:customStyle="1" w:styleId="5DDBB791FA1B4FA1AE5F2E6D290CDB3315">
    <w:name w:val="5DDBB791FA1B4FA1AE5F2E6D290CDB3315"/>
    <w:rsid w:val="0080517B"/>
    <w:rPr>
      <w:rFonts w:eastAsiaTheme="minorHAnsi"/>
      <w:lang w:eastAsia="en-US"/>
    </w:rPr>
  </w:style>
  <w:style w:type="paragraph" w:customStyle="1" w:styleId="812E16082B7041EB8876456D079B44F913">
    <w:name w:val="812E16082B7041EB8876456D079B44F913"/>
    <w:rsid w:val="0080517B"/>
    <w:rPr>
      <w:rFonts w:eastAsiaTheme="minorHAnsi"/>
      <w:lang w:eastAsia="en-US"/>
    </w:rPr>
  </w:style>
  <w:style w:type="paragraph" w:customStyle="1" w:styleId="80BAD4CB7C7143899F621B69857C885713">
    <w:name w:val="80BAD4CB7C7143899F621B69857C885713"/>
    <w:rsid w:val="0080517B"/>
    <w:rPr>
      <w:rFonts w:eastAsiaTheme="minorHAnsi"/>
      <w:lang w:eastAsia="en-US"/>
    </w:rPr>
  </w:style>
  <w:style w:type="paragraph" w:customStyle="1" w:styleId="3B6487F543FC45E0BFAB8BFFEDB261DA12">
    <w:name w:val="3B6487F543FC45E0BFAB8BFFEDB261DA12"/>
    <w:rsid w:val="0080517B"/>
    <w:rPr>
      <w:rFonts w:eastAsiaTheme="minorHAnsi"/>
      <w:lang w:eastAsia="en-US"/>
    </w:rPr>
  </w:style>
  <w:style w:type="paragraph" w:customStyle="1" w:styleId="B91680D48A0E4253BBE9112A8E61105913">
    <w:name w:val="B91680D48A0E4253BBE9112A8E61105913"/>
    <w:rsid w:val="0080517B"/>
    <w:rPr>
      <w:rFonts w:eastAsiaTheme="minorHAnsi"/>
      <w:lang w:eastAsia="en-US"/>
    </w:rPr>
  </w:style>
  <w:style w:type="paragraph" w:customStyle="1" w:styleId="664D1D903BF84D0E93C94544FCF4CEEF13">
    <w:name w:val="664D1D903BF84D0E93C94544FCF4CEEF13"/>
    <w:rsid w:val="0080517B"/>
    <w:rPr>
      <w:rFonts w:eastAsiaTheme="minorHAnsi"/>
      <w:lang w:eastAsia="en-US"/>
    </w:rPr>
  </w:style>
  <w:style w:type="paragraph" w:customStyle="1" w:styleId="81CA073047E94EA781F3CE7B3E09170213">
    <w:name w:val="81CA073047E94EA781F3CE7B3E09170213"/>
    <w:rsid w:val="0080517B"/>
    <w:rPr>
      <w:rFonts w:eastAsiaTheme="minorHAnsi"/>
      <w:lang w:eastAsia="en-US"/>
    </w:rPr>
  </w:style>
  <w:style w:type="paragraph" w:customStyle="1" w:styleId="E13CBAE35DD0451D98C3D8A2F36EEFBA13">
    <w:name w:val="E13CBAE35DD0451D98C3D8A2F36EEFBA13"/>
    <w:rsid w:val="0080517B"/>
    <w:rPr>
      <w:rFonts w:eastAsiaTheme="minorHAnsi"/>
      <w:lang w:eastAsia="en-US"/>
    </w:rPr>
  </w:style>
  <w:style w:type="paragraph" w:customStyle="1" w:styleId="53FBCCF7EE894DE9AF20F00279636A8512">
    <w:name w:val="53FBCCF7EE894DE9AF20F00279636A8512"/>
    <w:rsid w:val="0080517B"/>
    <w:rPr>
      <w:rFonts w:eastAsiaTheme="minorHAnsi"/>
      <w:lang w:eastAsia="en-US"/>
    </w:rPr>
  </w:style>
  <w:style w:type="paragraph" w:customStyle="1" w:styleId="D58059F19B374AA2B1FD8DD4915E4CCA13">
    <w:name w:val="D58059F19B374AA2B1FD8DD4915E4CCA13"/>
    <w:rsid w:val="0080517B"/>
    <w:rPr>
      <w:rFonts w:eastAsiaTheme="minorHAnsi"/>
      <w:lang w:eastAsia="en-US"/>
    </w:rPr>
  </w:style>
  <w:style w:type="paragraph" w:customStyle="1" w:styleId="DC45CA3B65564ACAABF41489789A710313">
    <w:name w:val="DC45CA3B65564ACAABF41489789A710313"/>
    <w:rsid w:val="0080517B"/>
    <w:rPr>
      <w:rFonts w:eastAsiaTheme="minorHAnsi"/>
      <w:lang w:eastAsia="en-US"/>
    </w:rPr>
  </w:style>
  <w:style w:type="paragraph" w:customStyle="1" w:styleId="1B107D67E8C346E39DCF46D0B9D4E43011">
    <w:name w:val="1B107D67E8C346E39DCF46D0B9D4E43011"/>
    <w:rsid w:val="0080517B"/>
    <w:rPr>
      <w:rFonts w:eastAsiaTheme="minorHAnsi"/>
      <w:lang w:eastAsia="en-US"/>
    </w:rPr>
  </w:style>
  <w:style w:type="paragraph" w:customStyle="1" w:styleId="455B028CC90244FA9760935945E77B8611">
    <w:name w:val="455B028CC90244FA9760935945E77B8611"/>
    <w:rsid w:val="0080517B"/>
    <w:rPr>
      <w:rFonts w:eastAsiaTheme="minorHAnsi"/>
      <w:lang w:eastAsia="en-US"/>
    </w:rPr>
  </w:style>
  <w:style w:type="paragraph" w:customStyle="1" w:styleId="88B2098F864A48569C1790C25A19C9CC10">
    <w:name w:val="88B2098F864A48569C1790C25A19C9CC10"/>
    <w:rsid w:val="0080517B"/>
    <w:rPr>
      <w:rFonts w:eastAsiaTheme="minorHAnsi"/>
      <w:lang w:eastAsia="en-US"/>
    </w:rPr>
  </w:style>
  <w:style w:type="paragraph" w:customStyle="1" w:styleId="1DA354A603E24CDEA43E548362913E4D10">
    <w:name w:val="1DA354A603E24CDEA43E548362913E4D10"/>
    <w:rsid w:val="0080517B"/>
    <w:rPr>
      <w:rFonts w:eastAsiaTheme="minorHAnsi"/>
      <w:lang w:eastAsia="en-US"/>
    </w:rPr>
  </w:style>
  <w:style w:type="paragraph" w:customStyle="1" w:styleId="EE7485FA1BA145DF8CF082382BD4D73E11">
    <w:name w:val="EE7485FA1BA145DF8CF082382BD4D73E11"/>
    <w:rsid w:val="0080517B"/>
    <w:rPr>
      <w:rFonts w:eastAsiaTheme="minorHAnsi"/>
      <w:lang w:eastAsia="en-US"/>
    </w:rPr>
  </w:style>
  <w:style w:type="paragraph" w:customStyle="1" w:styleId="3F9A6FD4423940ACB08D1239B55BC09011">
    <w:name w:val="3F9A6FD4423940ACB08D1239B55BC09011"/>
    <w:rsid w:val="0080517B"/>
    <w:rPr>
      <w:rFonts w:eastAsiaTheme="minorHAnsi"/>
      <w:lang w:eastAsia="en-US"/>
    </w:rPr>
  </w:style>
  <w:style w:type="paragraph" w:customStyle="1" w:styleId="97CD8DD140944E31B1FE0F19E57DE1535">
    <w:name w:val="97CD8DD140944E31B1FE0F19E57DE1535"/>
    <w:rsid w:val="0080517B"/>
    <w:rPr>
      <w:rFonts w:eastAsiaTheme="minorHAnsi"/>
      <w:lang w:eastAsia="en-US"/>
    </w:rPr>
  </w:style>
  <w:style w:type="paragraph" w:customStyle="1" w:styleId="23587C995F214FA98A5544821F4819CA5">
    <w:name w:val="23587C995F214FA98A5544821F4819CA5"/>
    <w:rsid w:val="0080517B"/>
    <w:rPr>
      <w:rFonts w:eastAsiaTheme="minorHAnsi"/>
      <w:lang w:eastAsia="en-US"/>
    </w:rPr>
  </w:style>
  <w:style w:type="paragraph" w:customStyle="1" w:styleId="0C783D1BD4034F998414A95F4683C5F35">
    <w:name w:val="0C783D1BD4034F998414A95F4683C5F35"/>
    <w:rsid w:val="0080517B"/>
    <w:rPr>
      <w:rFonts w:eastAsiaTheme="minorHAnsi"/>
      <w:lang w:eastAsia="en-US"/>
    </w:rPr>
  </w:style>
  <w:style w:type="paragraph" w:customStyle="1" w:styleId="BB81AEA3F9C049ABBA306A963EDCD1B35">
    <w:name w:val="BB81AEA3F9C049ABBA306A963EDCD1B35"/>
    <w:rsid w:val="0080517B"/>
    <w:rPr>
      <w:rFonts w:eastAsiaTheme="minorHAnsi"/>
      <w:lang w:eastAsia="en-US"/>
    </w:rPr>
  </w:style>
  <w:style w:type="paragraph" w:customStyle="1" w:styleId="F46B8DB077064C258E3AE3072F6C2E855">
    <w:name w:val="F46B8DB077064C258E3AE3072F6C2E855"/>
    <w:rsid w:val="0080517B"/>
    <w:rPr>
      <w:rFonts w:eastAsiaTheme="minorHAnsi"/>
      <w:lang w:eastAsia="en-US"/>
    </w:rPr>
  </w:style>
  <w:style w:type="paragraph" w:customStyle="1" w:styleId="29929C83179E48AC8B4430D95FC703545">
    <w:name w:val="29929C83179E48AC8B4430D95FC703545"/>
    <w:rsid w:val="0080517B"/>
    <w:rPr>
      <w:rFonts w:eastAsiaTheme="minorHAnsi"/>
      <w:lang w:eastAsia="en-US"/>
    </w:rPr>
  </w:style>
  <w:style w:type="paragraph" w:customStyle="1" w:styleId="6BA7CFA2A02742669219CE5598B4B28E5">
    <w:name w:val="6BA7CFA2A02742669219CE5598B4B28E5"/>
    <w:rsid w:val="0080517B"/>
    <w:rPr>
      <w:rFonts w:eastAsiaTheme="minorHAnsi"/>
      <w:lang w:eastAsia="en-US"/>
    </w:rPr>
  </w:style>
  <w:style w:type="paragraph" w:customStyle="1" w:styleId="5988EB38C90E4127A1F34E2CC53F837B5">
    <w:name w:val="5988EB38C90E4127A1F34E2CC53F837B5"/>
    <w:rsid w:val="0080517B"/>
    <w:rPr>
      <w:rFonts w:eastAsiaTheme="minorHAnsi"/>
      <w:lang w:eastAsia="en-US"/>
    </w:rPr>
  </w:style>
  <w:style w:type="paragraph" w:customStyle="1" w:styleId="AB9C4DFC9F7248188065DEEADEE8C482">
    <w:name w:val="AB9C4DFC9F7248188065DEEADEE8C482"/>
    <w:rsid w:val="0080517B"/>
    <w:rPr>
      <w:rFonts w:eastAsiaTheme="minorHAnsi"/>
      <w:lang w:eastAsia="en-US"/>
    </w:rPr>
  </w:style>
  <w:style w:type="paragraph" w:customStyle="1" w:styleId="6EC216C907ED461EABA9B6BE6FAA53223">
    <w:name w:val="6EC216C907ED461EABA9B6BE6FAA53223"/>
    <w:rsid w:val="0080517B"/>
    <w:rPr>
      <w:rFonts w:eastAsiaTheme="minorHAnsi"/>
      <w:lang w:eastAsia="en-US"/>
    </w:rPr>
  </w:style>
  <w:style w:type="paragraph" w:customStyle="1" w:styleId="978B0E16719F410D935273550012BF016">
    <w:name w:val="978B0E16719F410D935273550012BF016"/>
    <w:rsid w:val="0080517B"/>
    <w:rPr>
      <w:rFonts w:eastAsiaTheme="minorHAnsi"/>
      <w:lang w:eastAsia="en-US"/>
    </w:rPr>
  </w:style>
  <w:style w:type="paragraph" w:customStyle="1" w:styleId="D29EE457C3474A5AB38FDEDC953AFC9C6">
    <w:name w:val="D29EE457C3474A5AB38FDEDC953AFC9C6"/>
    <w:rsid w:val="0080517B"/>
    <w:rPr>
      <w:rFonts w:eastAsiaTheme="minorHAnsi"/>
      <w:lang w:eastAsia="en-US"/>
    </w:rPr>
  </w:style>
  <w:style w:type="paragraph" w:customStyle="1" w:styleId="340A0A47F1D04E169C9A677EA9444F506">
    <w:name w:val="340A0A47F1D04E169C9A677EA9444F506"/>
    <w:rsid w:val="0080517B"/>
    <w:rPr>
      <w:rFonts w:eastAsiaTheme="minorHAnsi"/>
      <w:lang w:eastAsia="en-US"/>
    </w:rPr>
  </w:style>
  <w:style w:type="paragraph" w:customStyle="1" w:styleId="0C4512CCBDA74B3BA8078A7DA0297CA75">
    <w:name w:val="0C4512CCBDA74B3BA8078A7DA0297CA75"/>
    <w:rsid w:val="0080517B"/>
    <w:rPr>
      <w:rFonts w:eastAsiaTheme="minorHAnsi"/>
      <w:lang w:eastAsia="en-US"/>
    </w:rPr>
  </w:style>
  <w:style w:type="paragraph" w:customStyle="1" w:styleId="620124F6E291405C83B0AC3C82A18CED5">
    <w:name w:val="620124F6E291405C83B0AC3C82A18CED5"/>
    <w:rsid w:val="0080517B"/>
    <w:rPr>
      <w:rFonts w:eastAsiaTheme="minorHAnsi"/>
      <w:lang w:eastAsia="en-US"/>
    </w:rPr>
  </w:style>
  <w:style w:type="paragraph" w:customStyle="1" w:styleId="4D0A1E548CF743B291832C04B0B166045">
    <w:name w:val="4D0A1E548CF743B291832C04B0B166045"/>
    <w:rsid w:val="0080517B"/>
    <w:rPr>
      <w:rFonts w:eastAsiaTheme="minorHAnsi"/>
      <w:lang w:eastAsia="en-US"/>
    </w:rPr>
  </w:style>
  <w:style w:type="paragraph" w:customStyle="1" w:styleId="CDA8A34A52E142EE8E6A5B8B75282FC3">
    <w:name w:val="CDA8A34A52E142EE8E6A5B8B75282FC3"/>
    <w:rsid w:val="0080517B"/>
    <w:rPr>
      <w:rFonts w:eastAsiaTheme="minorHAnsi"/>
      <w:lang w:eastAsia="en-US"/>
    </w:rPr>
  </w:style>
  <w:style w:type="paragraph" w:customStyle="1" w:styleId="95D0C384FB794251B1A26B4EA0EF224E">
    <w:name w:val="95D0C384FB794251B1A26B4EA0EF224E"/>
    <w:rsid w:val="0080517B"/>
    <w:rPr>
      <w:rFonts w:eastAsiaTheme="minorHAnsi"/>
      <w:lang w:eastAsia="en-US"/>
    </w:rPr>
  </w:style>
  <w:style w:type="paragraph" w:customStyle="1" w:styleId="272679E85C514953A62EF2C81525240D">
    <w:name w:val="272679E85C514953A62EF2C81525240D"/>
    <w:rsid w:val="0080517B"/>
    <w:rPr>
      <w:rFonts w:eastAsiaTheme="minorHAnsi"/>
      <w:lang w:eastAsia="en-US"/>
    </w:rPr>
  </w:style>
  <w:style w:type="paragraph" w:customStyle="1" w:styleId="149BB2E20E714B6EA448D147803B5BD4">
    <w:name w:val="149BB2E20E714B6EA448D147803B5BD4"/>
    <w:rsid w:val="0080517B"/>
    <w:rPr>
      <w:rFonts w:eastAsiaTheme="minorHAnsi"/>
      <w:lang w:eastAsia="en-US"/>
    </w:rPr>
  </w:style>
  <w:style w:type="paragraph" w:customStyle="1" w:styleId="6A237709B1E24CE6ABCE8B9EC5485E0A">
    <w:name w:val="6A237709B1E24CE6ABCE8B9EC5485E0A"/>
    <w:rsid w:val="0080517B"/>
    <w:rPr>
      <w:rFonts w:eastAsiaTheme="minorHAnsi"/>
      <w:lang w:eastAsia="en-US"/>
    </w:rPr>
  </w:style>
  <w:style w:type="paragraph" w:customStyle="1" w:styleId="9BD3522DBD954AD7836C279D595260E9">
    <w:name w:val="9BD3522DBD954AD7836C279D595260E9"/>
    <w:rsid w:val="0080517B"/>
    <w:rPr>
      <w:rFonts w:eastAsiaTheme="minorHAnsi"/>
      <w:lang w:eastAsia="en-US"/>
    </w:rPr>
  </w:style>
  <w:style w:type="paragraph" w:customStyle="1" w:styleId="05386FFAECDB44C885C994B9C8420F01">
    <w:name w:val="05386FFAECDB44C885C994B9C8420F01"/>
    <w:rsid w:val="0080517B"/>
    <w:rPr>
      <w:rFonts w:eastAsiaTheme="minorHAnsi"/>
      <w:lang w:eastAsia="en-US"/>
    </w:rPr>
  </w:style>
  <w:style w:type="paragraph" w:customStyle="1" w:styleId="334C9EC1C34E4BDBA9765BB194E9E225">
    <w:name w:val="334C9EC1C34E4BDBA9765BB194E9E225"/>
    <w:rsid w:val="0080517B"/>
    <w:rPr>
      <w:rFonts w:eastAsiaTheme="minorHAnsi"/>
      <w:lang w:eastAsia="en-US"/>
    </w:rPr>
  </w:style>
  <w:style w:type="paragraph" w:customStyle="1" w:styleId="ECB8F815BB6E42B88FBCFF60369F256F">
    <w:name w:val="ECB8F815BB6E42B88FBCFF60369F256F"/>
    <w:rsid w:val="0080517B"/>
    <w:rPr>
      <w:rFonts w:eastAsiaTheme="minorHAnsi"/>
      <w:lang w:eastAsia="en-US"/>
    </w:rPr>
  </w:style>
  <w:style w:type="paragraph" w:customStyle="1" w:styleId="A26D4EBB97FB40CC9F023BAF4E9292F3">
    <w:name w:val="A26D4EBB97FB40CC9F023BAF4E9292F3"/>
    <w:rsid w:val="0080517B"/>
    <w:rPr>
      <w:rFonts w:eastAsiaTheme="minorHAnsi"/>
      <w:lang w:eastAsia="en-US"/>
    </w:rPr>
  </w:style>
  <w:style w:type="paragraph" w:customStyle="1" w:styleId="55985EE40B6E4607BD4B2D6CD1BD21CD">
    <w:name w:val="55985EE40B6E4607BD4B2D6CD1BD21CD"/>
    <w:rsid w:val="0080517B"/>
    <w:rPr>
      <w:rFonts w:eastAsiaTheme="minorHAnsi"/>
      <w:lang w:eastAsia="en-US"/>
    </w:rPr>
  </w:style>
  <w:style w:type="paragraph" w:customStyle="1" w:styleId="35B512D6E64A4197B921E8327E1BEBAD">
    <w:name w:val="35B512D6E64A4197B921E8327E1BEBAD"/>
    <w:rsid w:val="0080517B"/>
    <w:rPr>
      <w:rFonts w:eastAsiaTheme="minorHAnsi"/>
      <w:lang w:eastAsia="en-US"/>
    </w:rPr>
  </w:style>
  <w:style w:type="paragraph" w:customStyle="1" w:styleId="BA8D0FA30D6A442A9EB14805876F3252">
    <w:name w:val="BA8D0FA30D6A442A9EB14805876F3252"/>
    <w:rsid w:val="0080517B"/>
    <w:rPr>
      <w:rFonts w:eastAsiaTheme="minorHAnsi"/>
      <w:lang w:eastAsia="en-US"/>
    </w:rPr>
  </w:style>
  <w:style w:type="paragraph" w:customStyle="1" w:styleId="D4B9D8AFD5E34E4C8352233FC0EF51B4">
    <w:name w:val="D4B9D8AFD5E34E4C8352233FC0EF51B4"/>
    <w:rsid w:val="0080517B"/>
    <w:rPr>
      <w:rFonts w:eastAsiaTheme="minorHAnsi"/>
      <w:lang w:eastAsia="en-US"/>
    </w:rPr>
  </w:style>
  <w:style w:type="paragraph" w:customStyle="1" w:styleId="79AD1B33EAEA42AAA7CD88119BEFE4AB">
    <w:name w:val="79AD1B33EAEA42AAA7CD88119BEFE4AB"/>
    <w:rsid w:val="0080517B"/>
    <w:rPr>
      <w:rFonts w:eastAsiaTheme="minorHAnsi"/>
      <w:lang w:eastAsia="en-US"/>
    </w:rPr>
  </w:style>
  <w:style w:type="paragraph" w:customStyle="1" w:styleId="723C44ADCDF1477BA4241BBC1C3F0878">
    <w:name w:val="723C44ADCDF1477BA4241BBC1C3F0878"/>
    <w:rsid w:val="0080517B"/>
    <w:rPr>
      <w:rFonts w:eastAsiaTheme="minorHAnsi"/>
      <w:lang w:eastAsia="en-US"/>
    </w:rPr>
  </w:style>
  <w:style w:type="paragraph" w:customStyle="1" w:styleId="B98E31273865495B937C86A1D2AD5C7A">
    <w:name w:val="B98E31273865495B937C86A1D2AD5C7A"/>
    <w:rsid w:val="0080517B"/>
    <w:rPr>
      <w:rFonts w:eastAsiaTheme="minorHAnsi"/>
      <w:lang w:eastAsia="en-US"/>
    </w:rPr>
  </w:style>
  <w:style w:type="paragraph" w:customStyle="1" w:styleId="7214E62E5C1A4C3BB9F926169D500181">
    <w:name w:val="7214E62E5C1A4C3BB9F926169D500181"/>
    <w:rsid w:val="0080517B"/>
    <w:rPr>
      <w:rFonts w:eastAsiaTheme="minorHAnsi"/>
      <w:lang w:eastAsia="en-US"/>
    </w:rPr>
  </w:style>
  <w:style w:type="paragraph" w:customStyle="1" w:styleId="0FDB31FE6C5D4848B8510517669895F3">
    <w:name w:val="0FDB31FE6C5D4848B8510517669895F3"/>
    <w:rsid w:val="0080517B"/>
    <w:rPr>
      <w:rFonts w:eastAsiaTheme="minorHAnsi"/>
      <w:lang w:eastAsia="en-US"/>
    </w:rPr>
  </w:style>
  <w:style w:type="paragraph" w:customStyle="1" w:styleId="513AF63CDC674D98894FCF8FF2E1E0F8">
    <w:name w:val="513AF63CDC674D98894FCF8FF2E1E0F8"/>
    <w:rsid w:val="0080517B"/>
    <w:rPr>
      <w:rFonts w:eastAsiaTheme="minorHAnsi"/>
      <w:lang w:eastAsia="en-US"/>
    </w:rPr>
  </w:style>
  <w:style w:type="paragraph" w:customStyle="1" w:styleId="1B467A7DA6D743D0AD6AF0AAAA3F753E">
    <w:name w:val="1B467A7DA6D743D0AD6AF0AAAA3F753E"/>
    <w:rsid w:val="0080517B"/>
    <w:rPr>
      <w:rFonts w:eastAsiaTheme="minorHAnsi"/>
      <w:lang w:eastAsia="en-US"/>
    </w:rPr>
  </w:style>
  <w:style w:type="paragraph" w:customStyle="1" w:styleId="9E090B6CA09A4195A6AD248734600E78">
    <w:name w:val="9E090B6CA09A4195A6AD248734600E78"/>
    <w:rsid w:val="0080517B"/>
    <w:rPr>
      <w:rFonts w:eastAsiaTheme="minorHAnsi"/>
      <w:lang w:eastAsia="en-US"/>
    </w:rPr>
  </w:style>
  <w:style w:type="paragraph" w:customStyle="1" w:styleId="F8B2A0C902554FF880CC85BABE71677034">
    <w:name w:val="F8B2A0C902554FF880CC85BABE71677034"/>
    <w:rsid w:val="0080517B"/>
    <w:rPr>
      <w:rFonts w:eastAsiaTheme="minorHAnsi"/>
      <w:lang w:eastAsia="en-US"/>
    </w:rPr>
  </w:style>
  <w:style w:type="paragraph" w:customStyle="1" w:styleId="8EFD42F047344EA7AC19746970F6768D34">
    <w:name w:val="8EFD42F047344EA7AC19746970F6768D34"/>
    <w:rsid w:val="0080517B"/>
    <w:rPr>
      <w:rFonts w:eastAsiaTheme="minorHAnsi"/>
      <w:lang w:eastAsia="en-US"/>
    </w:rPr>
  </w:style>
  <w:style w:type="paragraph" w:customStyle="1" w:styleId="EB33BCD77E4042A59F53C07621C9F5C634">
    <w:name w:val="EB33BCD77E4042A59F53C07621C9F5C634"/>
    <w:rsid w:val="0080517B"/>
    <w:rPr>
      <w:rFonts w:eastAsiaTheme="minorHAnsi"/>
      <w:lang w:eastAsia="en-US"/>
    </w:rPr>
  </w:style>
  <w:style w:type="paragraph" w:customStyle="1" w:styleId="FA6DB9BBEB4B4F1C8B052B72A4C31F8433">
    <w:name w:val="FA6DB9BBEB4B4F1C8B052B72A4C31F8433"/>
    <w:rsid w:val="0080517B"/>
    <w:rPr>
      <w:rFonts w:eastAsiaTheme="minorHAnsi"/>
      <w:lang w:eastAsia="en-US"/>
    </w:rPr>
  </w:style>
  <w:style w:type="paragraph" w:customStyle="1" w:styleId="865C8F48B9324C0D90CEB345B4332F9C33">
    <w:name w:val="865C8F48B9324C0D90CEB345B4332F9C33"/>
    <w:rsid w:val="0080517B"/>
    <w:rPr>
      <w:rFonts w:eastAsiaTheme="minorHAnsi"/>
      <w:lang w:eastAsia="en-US"/>
    </w:rPr>
  </w:style>
  <w:style w:type="paragraph" w:customStyle="1" w:styleId="E2676A3CB63D4B5EB9A1135F99A0F17229">
    <w:name w:val="E2676A3CB63D4B5EB9A1135F99A0F17229"/>
    <w:rsid w:val="0080517B"/>
    <w:rPr>
      <w:rFonts w:eastAsiaTheme="minorHAnsi"/>
      <w:lang w:eastAsia="en-US"/>
    </w:rPr>
  </w:style>
  <w:style w:type="paragraph" w:customStyle="1" w:styleId="91FC325A1F9249BBAC8AABF265912FAB28">
    <w:name w:val="91FC325A1F9249BBAC8AABF265912FAB28"/>
    <w:rsid w:val="0080517B"/>
    <w:rPr>
      <w:rFonts w:eastAsiaTheme="minorHAnsi"/>
      <w:lang w:eastAsia="en-US"/>
    </w:rPr>
  </w:style>
  <w:style w:type="paragraph" w:customStyle="1" w:styleId="4F3DDED2488147A5A6B9059D9AADE98327">
    <w:name w:val="4F3DDED2488147A5A6B9059D9AADE98327"/>
    <w:rsid w:val="0080517B"/>
    <w:rPr>
      <w:rFonts w:eastAsiaTheme="minorHAnsi"/>
      <w:lang w:eastAsia="en-US"/>
    </w:rPr>
  </w:style>
  <w:style w:type="paragraph" w:customStyle="1" w:styleId="45DFDB66CD1C454297B750888175BC5327">
    <w:name w:val="45DFDB66CD1C454297B750888175BC5327"/>
    <w:rsid w:val="0080517B"/>
    <w:rPr>
      <w:rFonts w:eastAsiaTheme="minorHAnsi"/>
      <w:lang w:eastAsia="en-US"/>
    </w:rPr>
  </w:style>
  <w:style w:type="paragraph" w:customStyle="1" w:styleId="74E5882A136C4204A073DB98A6A7335527">
    <w:name w:val="74E5882A136C4204A073DB98A6A7335527"/>
    <w:rsid w:val="0080517B"/>
    <w:rPr>
      <w:rFonts w:eastAsiaTheme="minorHAnsi"/>
      <w:lang w:eastAsia="en-US"/>
    </w:rPr>
  </w:style>
  <w:style w:type="paragraph" w:customStyle="1" w:styleId="A9B9AD20FFAD412FB38FC3A6A74AE2C727">
    <w:name w:val="A9B9AD20FFAD412FB38FC3A6A74AE2C727"/>
    <w:rsid w:val="0080517B"/>
    <w:rPr>
      <w:rFonts w:eastAsiaTheme="minorHAnsi"/>
      <w:lang w:eastAsia="en-US"/>
    </w:rPr>
  </w:style>
  <w:style w:type="paragraph" w:customStyle="1" w:styleId="5F243D67DA3F48AEBFAC33C60896C0FC27">
    <w:name w:val="5F243D67DA3F48AEBFAC33C60896C0FC27"/>
    <w:rsid w:val="0080517B"/>
    <w:rPr>
      <w:rFonts w:eastAsiaTheme="minorHAnsi"/>
      <w:lang w:eastAsia="en-US"/>
    </w:rPr>
  </w:style>
  <w:style w:type="paragraph" w:customStyle="1" w:styleId="6BD681E298B140E7B4341D55AFA81AB927">
    <w:name w:val="6BD681E298B140E7B4341D55AFA81AB927"/>
    <w:rsid w:val="0080517B"/>
    <w:rPr>
      <w:rFonts w:eastAsiaTheme="minorHAnsi"/>
      <w:lang w:eastAsia="en-US"/>
    </w:rPr>
  </w:style>
  <w:style w:type="paragraph" w:customStyle="1" w:styleId="B119CA230F5C4DF29FB4C2C3896875C727">
    <w:name w:val="B119CA230F5C4DF29FB4C2C3896875C727"/>
    <w:rsid w:val="0080517B"/>
    <w:rPr>
      <w:rFonts w:eastAsiaTheme="minorHAnsi"/>
      <w:lang w:eastAsia="en-US"/>
    </w:rPr>
  </w:style>
  <w:style w:type="paragraph" w:customStyle="1" w:styleId="500F8FFC64E64F47A8F423F8877EF5D327">
    <w:name w:val="500F8FFC64E64F47A8F423F8877EF5D327"/>
    <w:rsid w:val="0080517B"/>
    <w:rPr>
      <w:rFonts w:eastAsiaTheme="minorHAnsi"/>
      <w:lang w:eastAsia="en-US"/>
    </w:rPr>
  </w:style>
  <w:style w:type="paragraph" w:customStyle="1" w:styleId="C8432A23DD6E46BD96A23A5971BCC27D27">
    <w:name w:val="C8432A23DD6E46BD96A23A5971BCC27D27"/>
    <w:rsid w:val="0080517B"/>
    <w:rPr>
      <w:rFonts w:eastAsiaTheme="minorHAnsi"/>
      <w:lang w:eastAsia="en-US"/>
    </w:rPr>
  </w:style>
  <w:style w:type="paragraph" w:customStyle="1" w:styleId="7EF2A1E88F1B49DCAF6BB3041C7C8EA127">
    <w:name w:val="7EF2A1E88F1B49DCAF6BB3041C7C8EA127"/>
    <w:rsid w:val="0080517B"/>
    <w:rPr>
      <w:rFonts w:eastAsiaTheme="minorHAnsi"/>
      <w:lang w:eastAsia="en-US"/>
    </w:rPr>
  </w:style>
  <w:style w:type="paragraph" w:customStyle="1" w:styleId="116D19A2B704447E9A5E958F8DF3E8C327">
    <w:name w:val="116D19A2B704447E9A5E958F8DF3E8C327"/>
    <w:rsid w:val="0080517B"/>
    <w:rPr>
      <w:rFonts w:eastAsiaTheme="minorHAnsi"/>
      <w:lang w:eastAsia="en-US"/>
    </w:rPr>
  </w:style>
  <w:style w:type="paragraph" w:customStyle="1" w:styleId="8A83D0AB0A3449E6948BCFA6CB33888427">
    <w:name w:val="8A83D0AB0A3449E6948BCFA6CB33888427"/>
    <w:rsid w:val="0080517B"/>
    <w:rPr>
      <w:rFonts w:eastAsiaTheme="minorHAnsi"/>
      <w:lang w:eastAsia="en-US"/>
    </w:rPr>
  </w:style>
  <w:style w:type="paragraph" w:customStyle="1" w:styleId="8535FCB3391B4F398C50D67232ECAA3F8">
    <w:name w:val="8535FCB3391B4F398C50D67232ECAA3F8"/>
    <w:rsid w:val="0080517B"/>
    <w:rPr>
      <w:rFonts w:eastAsiaTheme="minorHAnsi"/>
      <w:lang w:eastAsia="en-US"/>
    </w:rPr>
  </w:style>
  <w:style w:type="paragraph" w:customStyle="1" w:styleId="08576DC479AA410BB64EE008FE2296BD27">
    <w:name w:val="08576DC479AA410BB64EE008FE2296BD27"/>
    <w:rsid w:val="0080517B"/>
    <w:rPr>
      <w:rFonts w:eastAsiaTheme="minorHAnsi"/>
      <w:lang w:eastAsia="en-US"/>
    </w:rPr>
  </w:style>
  <w:style w:type="paragraph" w:customStyle="1" w:styleId="EC7A2DC0214649D2BB3FE6816765128A26">
    <w:name w:val="EC7A2DC0214649D2BB3FE6816765128A26"/>
    <w:rsid w:val="0080517B"/>
    <w:rPr>
      <w:rFonts w:eastAsiaTheme="minorHAnsi"/>
      <w:lang w:eastAsia="en-US"/>
    </w:rPr>
  </w:style>
  <w:style w:type="paragraph" w:customStyle="1" w:styleId="55733E581EF744378D588DAE0BF1304814">
    <w:name w:val="55733E581EF744378D588DAE0BF1304814"/>
    <w:rsid w:val="0080517B"/>
    <w:rPr>
      <w:rFonts w:eastAsiaTheme="minorHAnsi"/>
      <w:lang w:eastAsia="en-US"/>
    </w:rPr>
  </w:style>
  <w:style w:type="paragraph" w:customStyle="1" w:styleId="9FACD04763CF4B3FA2013EFACE553ED516">
    <w:name w:val="9FACD04763CF4B3FA2013EFACE553ED516"/>
    <w:rsid w:val="0080517B"/>
    <w:rPr>
      <w:rFonts w:eastAsiaTheme="minorHAnsi"/>
      <w:lang w:eastAsia="en-US"/>
    </w:rPr>
  </w:style>
  <w:style w:type="paragraph" w:customStyle="1" w:styleId="88005C037E0544CD9371D7134D39375A16">
    <w:name w:val="88005C037E0544CD9371D7134D39375A16"/>
    <w:rsid w:val="0080517B"/>
    <w:rPr>
      <w:rFonts w:eastAsiaTheme="minorHAnsi"/>
      <w:lang w:eastAsia="en-US"/>
    </w:rPr>
  </w:style>
  <w:style w:type="paragraph" w:customStyle="1" w:styleId="35D6D058A36444BBB97BB274EE300BF116">
    <w:name w:val="35D6D058A36444BBB97BB274EE300BF116"/>
    <w:rsid w:val="0080517B"/>
    <w:rPr>
      <w:rFonts w:eastAsiaTheme="minorHAnsi"/>
      <w:lang w:eastAsia="en-US"/>
    </w:rPr>
  </w:style>
  <w:style w:type="paragraph" w:customStyle="1" w:styleId="5DDBB791FA1B4FA1AE5F2E6D290CDB3316">
    <w:name w:val="5DDBB791FA1B4FA1AE5F2E6D290CDB3316"/>
    <w:rsid w:val="0080517B"/>
    <w:rPr>
      <w:rFonts w:eastAsiaTheme="minorHAnsi"/>
      <w:lang w:eastAsia="en-US"/>
    </w:rPr>
  </w:style>
  <w:style w:type="paragraph" w:customStyle="1" w:styleId="812E16082B7041EB8876456D079B44F914">
    <w:name w:val="812E16082B7041EB8876456D079B44F914"/>
    <w:rsid w:val="0080517B"/>
    <w:rPr>
      <w:rFonts w:eastAsiaTheme="minorHAnsi"/>
      <w:lang w:eastAsia="en-US"/>
    </w:rPr>
  </w:style>
  <w:style w:type="paragraph" w:customStyle="1" w:styleId="80BAD4CB7C7143899F621B69857C885714">
    <w:name w:val="80BAD4CB7C7143899F621B69857C885714"/>
    <w:rsid w:val="0080517B"/>
    <w:rPr>
      <w:rFonts w:eastAsiaTheme="minorHAnsi"/>
      <w:lang w:eastAsia="en-US"/>
    </w:rPr>
  </w:style>
  <w:style w:type="paragraph" w:customStyle="1" w:styleId="3B6487F543FC45E0BFAB8BFFEDB261DA13">
    <w:name w:val="3B6487F543FC45E0BFAB8BFFEDB261DA13"/>
    <w:rsid w:val="0080517B"/>
    <w:rPr>
      <w:rFonts w:eastAsiaTheme="minorHAnsi"/>
      <w:lang w:eastAsia="en-US"/>
    </w:rPr>
  </w:style>
  <w:style w:type="paragraph" w:customStyle="1" w:styleId="B91680D48A0E4253BBE9112A8E61105914">
    <w:name w:val="B91680D48A0E4253BBE9112A8E61105914"/>
    <w:rsid w:val="0080517B"/>
    <w:rPr>
      <w:rFonts w:eastAsiaTheme="minorHAnsi"/>
      <w:lang w:eastAsia="en-US"/>
    </w:rPr>
  </w:style>
  <w:style w:type="paragraph" w:customStyle="1" w:styleId="664D1D903BF84D0E93C94544FCF4CEEF14">
    <w:name w:val="664D1D903BF84D0E93C94544FCF4CEEF14"/>
    <w:rsid w:val="0080517B"/>
    <w:rPr>
      <w:rFonts w:eastAsiaTheme="minorHAnsi"/>
      <w:lang w:eastAsia="en-US"/>
    </w:rPr>
  </w:style>
  <w:style w:type="paragraph" w:customStyle="1" w:styleId="81CA073047E94EA781F3CE7B3E09170214">
    <w:name w:val="81CA073047E94EA781F3CE7B3E09170214"/>
    <w:rsid w:val="0080517B"/>
    <w:rPr>
      <w:rFonts w:eastAsiaTheme="minorHAnsi"/>
      <w:lang w:eastAsia="en-US"/>
    </w:rPr>
  </w:style>
  <w:style w:type="paragraph" w:customStyle="1" w:styleId="E13CBAE35DD0451D98C3D8A2F36EEFBA14">
    <w:name w:val="E13CBAE35DD0451D98C3D8A2F36EEFBA14"/>
    <w:rsid w:val="0080517B"/>
    <w:rPr>
      <w:rFonts w:eastAsiaTheme="minorHAnsi"/>
      <w:lang w:eastAsia="en-US"/>
    </w:rPr>
  </w:style>
  <w:style w:type="paragraph" w:customStyle="1" w:styleId="53FBCCF7EE894DE9AF20F00279636A8513">
    <w:name w:val="53FBCCF7EE894DE9AF20F00279636A8513"/>
    <w:rsid w:val="0080517B"/>
    <w:rPr>
      <w:rFonts w:eastAsiaTheme="minorHAnsi"/>
      <w:lang w:eastAsia="en-US"/>
    </w:rPr>
  </w:style>
  <w:style w:type="paragraph" w:customStyle="1" w:styleId="D58059F19B374AA2B1FD8DD4915E4CCA14">
    <w:name w:val="D58059F19B374AA2B1FD8DD4915E4CCA14"/>
    <w:rsid w:val="0080517B"/>
    <w:rPr>
      <w:rFonts w:eastAsiaTheme="minorHAnsi"/>
      <w:lang w:eastAsia="en-US"/>
    </w:rPr>
  </w:style>
  <w:style w:type="paragraph" w:customStyle="1" w:styleId="DC45CA3B65564ACAABF41489789A710314">
    <w:name w:val="DC45CA3B65564ACAABF41489789A710314"/>
    <w:rsid w:val="0080517B"/>
    <w:rPr>
      <w:rFonts w:eastAsiaTheme="minorHAnsi"/>
      <w:lang w:eastAsia="en-US"/>
    </w:rPr>
  </w:style>
  <w:style w:type="paragraph" w:customStyle="1" w:styleId="1B107D67E8C346E39DCF46D0B9D4E43012">
    <w:name w:val="1B107D67E8C346E39DCF46D0B9D4E43012"/>
    <w:rsid w:val="0080517B"/>
    <w:rPr>
      <w:rFonts w:eastAsiaTheme="minorHAnsi"/>
      <w:lang w:eastAsia="en-US"/>
    </w:rPr>
  </w:style>
  <w:style w:type="paragraph" w:customStyle="1" w:styleId="0288C14587484EAA85005708B911FE57">
    <w:name w:val="0288C14587484EAA85005708B911FE57"/>
    <w:rsid w:val="0080517B"/>
    <w:rPr>
      <w:rFonts w:eastAsiaTheme="minorHAnsi"/>
      <w:lang w:eastAsia="en-US"/>
    </w:rPr>
  </w:style>
  <w:style w:type="paragraph" w:customStyle="1" w:styleId="88B2098F864A48569C1790C25A19C9CC11">
    <w:name w:val="88B2098F864A48569C1790C25A19C9CC11"/>
    <w:rsid w:val="0080517B"/>
    <w:rPr>
      <w:rFonts w:eastAsiaTheme="minorHAnsi"/>
      <w:lang w:eastAsia="en-US"/>
    </w:rPr>
  </w:style>
  <w:style w:type="paragraph" w:customStyle="1" w:styleId="1DA354A603E24CDEA43E548362913E4D11">
    <w:name w:val="1DA354A603E24CDEA43E548362913E4D11"/>
    <w:rsid w:val="0080517B"/>
    <w:rPr>
      <w:rFonts w:eastAsiaTheme="minorHAnsi"/>
      <w:lang w:eastAsia="en-US"/>
    </w:rPr>
  </w:style>
  <w:style w:type="paragraph" w:customStyle="1" w:styleId="EE7485FA1BA145DF8CF082382BD4D73E12">
    <w:name w:val="EE7485FA1BA145DF8CF082382BD4D73E12"/>
    <w:rsid w:val="0080517B"/>
    <w:rPr>
      <w:rFonts w:eastAsiaTheme="minorHAnsi"/>
      <w:lang w:eastAsia="en-US"/>
    </w:rPr>
  </w:style>
  <w:style w:type="paragraph" w:customStyle="1" w:styleId="3F9A6FD4423940ACB08D1239B55BC09012">
    <w:name w:val="3F9A6FD4423940ACB08D1239B55BC09012"/>
    <w:rsid w:val="0080517B"/>
    <w:rPr>
      <w:rFonts w:eastAsiaTheme="minorHAnsi"/>
      <w:lang w:eastAsia="en-US"/>
    </w:rPr>
  </w:style>
  <w:style w:type="paragraph" w:customStyle="1" w:styleId="97CD8DD140944E31B1FE0F19E57DE1536">
    <w:name w:val="97CD8DD140944E31B1FE0F19E57DE1536"/>
    <w:rsid w:val="0080517B"/>
    <w:rPr>
      <w:rFonts w:eastAsiaTheme="minorHAnsi"/>
      <w:lang w:eastAsia="en-US"/>
    </w:rPr>
  </w:style>
  <w:style w:type="paragraph" w:customStyle="1" w:styleId="23587C995F214FA98A5544821F4819CA6">
    <w:name w:val="23587C995F214FA98A5544821F4819CA6"/>
    <w:rsid w:val="0080517B"/>
    <w:rPr>
      <w:rFonts w:eastAsiaTheme="minorHAnsi"/>
      <w:lang w:eastAsia="en-US"/>
    </w:rPr>
  </w:style>
  <w:style w:type="paragraph" w:customStyle="1" w:styleId="0C783D1BD4034F998414A95F4683C5F36">
    <w:name w:val="0C783D1BD4034F998414A95F4683C5F36"/>
    <w:rsid w:val="0080517B"/>
    <w:rPr>
      <w:rFonts w:eastAsiaTheme="minorHAnsi"/>
      <w:lang w:eastAsia="en-US"/>
    </w:rPr>
  </w:style>
  <w:style w:type="paragraph" w:customStyle="1" w:styleId="BB81AEA3F9C049ABBA306A963EDCD1B36">
    <w:name w:val="BB81AEA3F9C049ABBA306A963EDCD1B36"/>
    <w:rsid w:val="0080517B"/>
    <w:rPr>
      <w:rFonts w:eastAsiaTheme="minorHAnsi"/>
      <w:lang w:eastAsia="en-US"/>
    </w:rPr>
  </w:style>
  <w:style w:type="paragraph" w:customStyle="1" w:styleId="F46B8DB077064C258E3AE3072F6C2E856">
    <w:name w:val="F46B8DB077064C258E3AE3072F6C2E856"/>
    <w:rsid w:val="0080517B"/>
    <w:rPr>
      <w:rFonts w:eastAsiaTheme="minorHAnsi"/>
      <w:lang w:eastAsia="en-US"/>
    </w:rPr>
  </w:style>
  <w:style w:type="paragraph" w:customStyle="1" w:styleId="29929C83179E48AC8B4430D95FC703546">
    <w:name w:val="29929C83179E48AC8B4430D95FC703546"/>
    <w:rsid w:val="0080517B"/>
    <w:rPr>
      <w:rFonts w:eastAsiaTheme="minorHAnsi"/>
      <w:lang w:eastAsia="en-US"/>
    </w:rPr>
  </w:style>
  <w:style w:type="paragraph" w:customStyle="1" w:styleId="6BA7CFA2A02742669219CE5598B4B28E6">
    <w:name w:val="6BA7CFA2A02742669219CE5598B4B28E6"/>
    <w:rsid w:val="0080517B"/>
    <w:rPr>
      <w:rFonts w:eastAsiaTheme="minorHAnsi"/>
      <w:lang w:eastAsia="en-US"/>
    </w:rPr>
  </w:style>
  <w:style w:type="paragraph" w:customStyle="1" w:styleId="5988EB38C90E4127A1F34E2CC53F837B6">
    <w:name w:val="5988EB38C90E4127A1F34E2CC53F837B6"/>
    <w:rsid w:val="0080517B"/>
    <w:rPr>
      <w:rFonts w:eastAsiaTheme="minorHAnsi"/>
      <w:lang w:eastAsia="en-US"/>
    </w:rPr>
  </w:style>
  <w:style w:type="paragraph" w:customStyle="1" w:styleId="AB9C4DFC9F7248188065DEEADEE8C4821">
    <w:name w:val="AB9C4DFC9F7248188065DEEADEE8C4821"/>
    <w:rsid w:val="0080517B"/>
    <w:rPr>
      <w:rFonts w:eastAsiaTheme="minorHAnsi"/>
      <w:lang w:eastAsia="en-US"/>
    </w:rPr>
  </w:style>
  <w:style w:type="paragraph" w:customStyle="1" w:styleId="6EC216C907ED461EABA9B6BE6FAA53224">
    <w:name w:val="6EC216C907ED461EABA9B6BE6FAA53224"/>
    <w:rsid w:val="0080517B"/>
    <w:rPr>
      <w:rFonts w:eastAsiaTheme="minorHAnsi"/>
      <w:lang w:eastAsia="en-US"/>
    </w:rPr>
  </w:style>
  <w:style w:type="paragraph" w:customStyle="1" w:styleId="978B0E16719F410D935273550012BF017">
    <w:name w:val="978B0E16719F410D935273550012BF017"/>
    <w:rsid w:val="0080517B"/>
    <w:rPr>
      <w:rFonts w:eastAsiaTheme="minorHAnsi"/>
      <w:lang w:eastAsia="en-US"/>
    </w:rPr>
  </w:style>
  <w:style w:type="paragraph" w:customStyle="1" w:styleId="D29EE457C3474A5AB38FDEDC953AFC9C7">
    <w:name w:val="D29EE457C3474A5AB38FDEDC953AFC9C7"/>
    <w:rsid w:val="0080517B"/>
    <w:rPr>
      <w:rFonts w:eastAsiaTheme="minorHAnsi"/>
      <w:lang w:eastAsia="en-US"/>
    </w:rPr>
  </w:style>
  <w:style w:type="paragraph" w:customStyle="1" w:styleId="340A0A47F1D04E169C9A677EA9444F507">
    <w:name w:val="340A0A47F1D04E169C9A677EA9444F507"/>
    <w:rsid w:val="0080517B"/>
    <w:rPr>
      <w:rFonts w:eastAsiaTheme="minorHAnsi"/>
      <w:lang w:eastAsia="en-US"/>
    </w:rPr>
  </w:style>
  <w:style w:type="paragraph" w:customStyle="1" w:styleId="0C4512CCBDA74B3BA8078A7DA0297CA76">
    <w:name w:val="0C4512CCBDA74B3BA8078A7DA0297CA76"/>
    <w:rsid w:val="0080517B"/>
    <w:rPr>
      <w:rFonts w:eastAsiaTheme="minorHAnsi"/>
      <w:lang w:eastAsia="en-US"/>
    </w:rPr>
  </w:style>
  <w:style w:type="paragraph" w:customStyle="1" w:styleId="620124F6E291405C83B0AC3C82A18CED6">
    <w:name w:val="620124F6E291405C83B0AC3C82A18CED6"/>
    <w:rsid w:val="0080517B"/>
    <w:rPr>
      <w:rFonts w:eastAsiaTheme="minorHAnsi"/>
      <w:lang w:eastAsia="en-US"/>
    </w:rPr>
  </w:style>
  <w:style w:type="paragraph" w:customStyle="1" w:styleId="4D0A1E548CF743B291832C04B0B166046">
    <w:name w:val="4D0A1E548CF743B291832C04B0B166046"/>
    <w:rsid w:val="0080517B"/>
    <w:rPr>
      <w:rFonts w:eastAsiaTheme="minorHAnsi"/>
      <w:lang w:eastAsia="en-US"/>
    </w:rPr>
  </w:style>
  <w:style w:type="paragraph" w:customStyle="1" w:styleId="CDA8A34A52E142EE8E6A5B8B75282FC31">
    <w:name w:val="CDA8A34A52E142EE8E6A5B8B75282FC31"/>
    <w:rsid w:val="0080517B"/>
    <w:rPr>
      <w:rFonts w:eastAsiaTheme="minorHAnsi"/>
      <w:lang w:eastAsia="en-US"/>
    </w:rPr>
  </w:style>
  <w:style w:type="paragraph" w:customStyle="1" w:styleId="95D0C384FB794251B1A26B4EA0EF224E1">
    <w:name w:val="95D0C384FB794251B1A26B4EA0EF224E1"/>
    <w:rsid w:val="0080517B"/>
    <w:rPr>
      <w:rFonts w:eastAsiaTheme="minorHAnsi"/>
      <w:lang w:eastAsia="en-US"/>
    </w:rPr>
  </w:style>
  <w:style w:type="paragraph" w:customStyle="1" w:styleId="272679E85C514953A62EF2C81525240D1">
    <w:name w:val="272679E85C514953A62EF2C81525240D1"/>
    <w:rsid w:val="0080517B"/>
    <w:rPr>
      <w:rFonts w:eastAsiaTheme="minorHAnsi"/>
      <w:lang w:eastAsia="en-US"/>
    </w:rPr>
  </w:style>
  <w:style w:type="paragraph" w:customStyle="1" w:styleId="149BB2E20E714B6EA448D147803B5BD41">
    <w:name w:val="149BB2E20E714B6EA448D147803B5BD41"/>
    <w:rsid w:val="0080517B"/>
    <w:rPr>
      <w:rFonts w:eastAsiaTheme="minorHAnsi"/>
      <w:lang w:eastAsia="en-US"/>
    </w:rPr>
  </w:style>
  <w:style w:type="paragraph" w:customStyle="1" w:styleId="6A237709B1E24CE6ABCE8B9EC5485E0A1">
    <w:name w:val="6A237709B1E24CE6ABCE8B9EC5485E0A1"/>
    <w:rsid w:val="0080517B"/>
    <w:rPr>
      <w:rFonts w:eastAsiaTheme="minorHAnsi"/>
      <w:lang w:eastAsia="en-US"/>
    </w:rPr>
  </w:style>
  <w:style w:type="paragraph" w:customStyle="1" w:styleId="9BD3522DBD954AD7836C279D595260E91">
    <w:name w:val="9BD3522DBD954AD7836C279D595260E91"/>
    <w:rsid w:val="0080517B"/>
    <w:rPr>
      <w:rFonts w:eastAsiaTheme="minorHAnsi"/>
      <w:lang w:eastAsia="en-US"/>
    </w:rPr>
  </w:style>
  <w:style w:type="paragraph" w:customStyle="1" w:styleId="05386FFAECDB44C885C994B9C8420F011">
    <w:name w:val="05386FFAECDB44C885C994B9C8420F011"/>
    <w:rsid w:val="0080517B"/>
    <w:rPr>
      <w:rFonts w:eastAsiaTheme="minorHAnsi"/>
      <w:lang w:eastAsia="en-US"/>
    </w:rPr>
  </w:style>
  <w:style w:type="paragraph" w:customStyle="1" w:styleId="334C9EC1C34E4BDBA9765BB194E9E2251">
    <w:name w:val="334C9EC1C34E4BDBA9765BB194E9E2251"/>
    <w:rsid w:val="0080517B"/>
    <w:rPr>
      <w:rFonts w:eastAsiaTheme="minorHAnsi"/>
      <w:lang w:eastAsia="en-US"/>
    </w:rPr>
  </w:style>
  <w:style w:type="paragraph" w:customStyle="1" w:styleId="ECB8F815BB6E42B88FBCFF60369F256F1">
    <w:name w:val="ECB8F815BB6E42B88FBCFF60369F256F1"/>
    <w:rsid w:val="0080517B"/>
    <w:rPr>
      <w:rFonts w:eastAsiaTheme="minorHAnsi"/>
      <w:lang w:eastAsia="en-US"/>
    </w:rPr>
  </w:style>
  <w:style w:type="paragraph" w:customStyle="1" w:styleId="A26D4EBB97FB40CC9F023BAF4E9292F31">
    <w:name w:val="A26D4EBB97FB40CC9F023BAF4E9292F31"/>
    <w:rsid w:val="0080517B"/>
    <w:rPr>
      <w:rFonts w:eastAsiaTheme="minorHAnsi"/>
      <w:lang w:eastAsia="en-US"/>
    </w:rPr>
  </w:style>
  <w:style w:type="paragraph" w:customStyle="1" w:styleId="55985EE40B6E4607BD4B2D6CD1BD21CD1">
    <w:name w:val="55985EE40B6E4607BD4B2D6CD1BD21CD1"/>
    <w:rsid w:val="0080517B"/>
    <w:rPr>
      <w:rFonts w:eastAsiaTheme="minorHAnsi"/>
      <w:lang w:eastAsia="en-US"/>
    </w:rPr>
  </w:style>
  <w:style w:type="paragraph" w:customStyle="1" w:styleId="35B512D6E64A4197B921E8327E1BEBAD1">
    <w:name w:val="35B512D6E64A4197B921E8327E1BEBAD1"/>
    <w:rsid w:val="0080517B"/>
    <w:rPr>
      <w:rFonts w:eastAsiaTheme="minorHAnsi"/>
      <w:lang w:eastAsia="en-US"/>
    </w:rPr>
  </w:style>
  <w:style w:type="paragraph" w:customStyle="1" w:styleId="BA8D0FA30D6A442A9EB14805876F32521">
    <w:name w:val="BA8D0FA30D6A442A9EB14805876F32521"/>
    <w:rsid w:val="0080517B"/>
    <w:rPr>
      <w:rFonts w:eastAsiaTheme="minorHAnsi"/>
      <w:lang w:eastAsia="en-US"/>
    </w:rPr>
  </w:style>
  <w:style w:type="paragraph" w:customStyle="1" w:styleId="D4B9D8AFD5E34E4C8352233FC0EF51B41">
    <w:name w:val="D4B9D8AFD5E34E4C8352233FC0EF51B41"/>
    <w:rsid w:val="0080517B"/>
    <w:rPr>
      <w:rFonts w:eastAsiaTheme="minorHAnsi"/>
      <w:lang w:eastAsia="en-US"/>
    </w:rPr>
  </w:style>
  <w:style w:type="paragraph" w:customStyle="1" w:styleId="79AD1B33EAEA42AAA7CD88119BEFE4AB1">
    <w:name w:val="79AD1B33EAEA42AAA7CD88119BEFE4AB1"/>
    <w:rsid w:val="0080517B"/>
    <w:rPr>
      <w:rFonts w:eastAsiaTheme="minorHAnsi"/>
      <w:lang w:eastAsia="en-US"/>
    </w:rPr>
  </w:style>
  <w:style w:type="paragraph" w:customStyle="1" w:styleId="723C44ADCDF1477BA4241BBC1C3F08781">
    <w:name w:val="723C44ADCDF1477BA4241BBC1C3F08781"/>
    <w:rsid w:val="0080517B"/>
    <w:rPr>
      <w:rFonts w:eastAsiaTheme="minorHAnsi"/>
      <w:lang w:eastAsia="en-US"/>
    </w:rPr>
  </w:style>
  <w:style w:type="paragraph" w:customStyle="1" w:styleId="B98E31273865495B937C86A1D2AD5C7A1">
    <w:name w:val="B98E31273865495B937C86A1D2AD5C7A1"/>
    <w:rsid w:val="0080517B"/>
    <w:rPr>
      <w:rFonts w:eastAsiaTheme="minorHAnsi"/>
      <w:lang w:eastAsia="en-US"/>
    </w:rPr>
  </w:style>
  <w:style w:type="paragraph" w:customStyle="1" w:styleId="7214E62E5C1A4C3BB9F926169D5001811">
    <w:name w:val="7214E62E5C1A4C3BB9F926169D5001811"/>
    <w:rsid w:val="0080517B"/>
    <w:rPr>
      <w:rFonts w:eastAsiaTheme="minorHAnsi"/>
      <w:lang w:eastAsia="en-US"/>
    </w:rPr>
  </w:style>
  <w:style w:type="paragraph" w:customStyle="1" w:styleId="0FDB31FE6C5D4848B8510517669895F31">
    <w:name w:val="0FDB31FE6C5D4848B8510517669895F31"/>
    <w:rsid w:val="0080517B"/>
    <w:rPr>
      <w:rFonts w:eastAsiaTheme="minorHAnsi"/>
      <w:lang w:eastAsia="en-US"/>
    </w:rPr>
  </w:style>
  <w:style w:type="paragraph" w:customStyle="1" w:styleId="513AF63CDC674D98894FCF8FF2E1E0F81">
    <w:name w:val="513AF63CDC674D98894FCF8FF2E1E0F81"/>
    <w:rsid w:val="0080517B"/>
    <w:rPr>
      <w:rFonts w:eastAsiaTheme="minorHAnsi"/>
      <w:lang w:eastAsia="en-US"/>
    </w:rPr>
  </w:style>
  <w:style w:type="paragraph" w:customStyle="1" w:styleId="1B467A7DA6D743D0AD6AF0AAAA3F753E1">
    <w:name w:val="1B467A7DA6D743D0AD6AF0AAAA3F753E1"/>
    <w:rsid w:val="0080517B"/>
    <w:rPr>
      <w:rFonts w:eastAsiaTheme="minorHAnsi"/>
      <w:lang w:eastAsia="en-US"/>
    </w:rPr>
  </w:style>
  <w:style w:type="paragraph" w:customStyle="1" w:styleId="9E090B6CA09A4195A6AD248734600E781">
    <w:name w:val="9E090B6CA09A4195A6AD248734600E781"/>
    <w:rsid w:val="0080517B"/>
    <w:rPr>
      <w:rFonts w:eastAsiaTheme="minorHAnsi"/>
      <w:lang w:eastAsia="en-US"/>
    </w:rPr>
  </w:style>
  <w:style w:type="paragraph" w:customStyle="1" w:styleId="F8B2A0C902554FF880CC85BABE71677035">
    <w:name w:val="F8B2A0C902554FF880CC85BABE71677035"/>
    <w:rsid w:val="009A098A"/>
    <w:rPr>
      <w:rFonts w:eastAsiaTheme="minorHAnsi"/>
      <w:lang w:eastAsia="en-US"/>
    </w:rPr>
  </w:style>
  <w:style w:type="paragraph" w:customStyle="1" w:styleId="8EFD42F047344EA7AC19746970F6768D35">
    <w:name w:val="8EFD42F047344EA7AC19746970F6768D35"/>
    <w:rsid w:val="009A098A"/>
    <w:rPr>
      <w:rFonts w:eastAsiaTheme="minorHAnsi"/>
      <w:lang w:eastAsia="en-US"/>
    </w:rPr>
  </w:style>
  <w:style w:type="paragraph" w:customStyle="1" w:styleId="EB33BCD77E4042A59F53C07621C9F5C635">
    <w:name w:val="EB33BCD77E4042A59F53C07621C9F5C635"/>
    <w:rsid w:val="009A098A"/>
    <w:rPr>
      <w:rFonts w:eastAsiaTheme="minorHAnsi"/>
      <w:lang w:eastAsia="en-US"/>
    </w:rPr>
  </w:style>
  <w:style w:type="paragraph" w:customStyle="1" w:styleId="FA6DB9BBEB4B4F1C8B052B72A4C31F8434">
    <w:name w:val="FA6DB9BBEB4B4F1C8B052B72A4C31F8434"/>
    <w:rsid w:val="009A098A"/>
    <w:rPr>
      <w:rFonts w:eastAsiaTheme="minorHAnsi"/>
      <w:lang w:eastAsia="en-US"/>
    </w:rPr>
  </w:style>
  <w:style w:type="paragraph" w:customStyle="1" w:styleId="865C8F48B9324C0D90CEB345B4332F9C34">
    <w:name w:val="865C8F48B9324C0D90CEB345B4332F9C34"/>
    <w:rsid w:val="009A098A"/>
    <w:rPr>
      <w:rFonts w:eastAsiaTheme="minorHAnsi"/>
      <w:lang w:eastAsia="en-US"/>
    </w:rPr>
  </w:style>
  <w:style w:type="paragraph" w:customStyle="1" w:styleId="E2676A3CB63D4B5EB9A1135F99A0F17230">
    <w:name w:val="E2676A3CB63D4B5EB9A1135F99A0F17230"/>
    <w:rsid w:val="009A098A"/>
    <w:rPr>
      <w:rFonts w:eastAsiaTheme="minorHAnsi"/>
      <w:lang w:eastAsia="en-US"/>
    </w:rPr>
  </w:style>
  <w:style w:type="paragraph" w:customStyle="1" w:styleId="91FC325A1F9249BBAC8AABF265912FAB29">
    <w:name w:val="91FC325A1F9249BBAC8AABF265912FAB29"/>
    <w:rsid w:val="009A098A"/>
    <w:rPr>
      <w:rFonts w:eastAsiaTheme="minorHAnsi"/>
      <w:lang w:eastAsia="en-US"/>
    </w:rPr>
  </w:style>
  <w:style w:type="paragraph" w:customStyle="1" w:styleId="4F3DDED2488147A5A6B9059D9AADE98328">
    <w:name w:val="4F3DDED2488147A5A6B9059D9AADE98328"/>
    <w:rsid w:val="009A098A"/>
    <w:rPr>
      <w:rFonts w:eastAsiaTheme="minorHAnsi"/>
      <w:lang w:eastAsia="en-US"/>
    </w:rPr>
  </w:style>
  <w:style w:type="paragraph" w:customStyle="1" w:styleId="45DFDB66CD1C454297B750888175BC5328">
    <w:name w:val="45DFDB66CD1C454297B750888175BC5328"/>
    <w:rsid w:val="009A098A"/>
    <w:rPr>
      <w:rFonts w:eastAsiaTheme="minorHAnsi"/>
      <w:lang w:eastAsia="en-US"/>
    </w:rPr>
  </w:style>
  <w:style w:type="paragraph" w:customStyle="1" w:styleId="74E5882A136C4204A073DB98A6A7335528">
    <w:name w:val="74E5882A136C4204A073DB98A6A7335528"/>
    <w:rsid w:val="009A098A"/>
    <w:rPr>
      <w:rFonts w:eastAsiaTheme="minorHAnsi"/>
      <w:lang w:eastAsia="en-US"/>
    </w:rPr>
  </w:style>
  <w:style w:type="paragraph" w:customStyle="1" w:styleId="A9B9AD20FFAD412FB38FC3A6A74AE2C728">
    <w:name w:val="A9B9AD20FFAD412FB38FC3A6A74AE2C728"/>
    <w:rsid w:val="009A098A"/>
    <w:rPr>
      <w:rFonts w:eastAsiaTheme="minorHAnsi"/>
      <w:lang w:eastAsia="en-US"/>
    </w:rPr>
  </w:style>
  <w:style w:type="paragraph" w:customStyle="1" w:styleId="5F243D67DA3F48AEBFAC33C60896C0FC28">
    <w:name w:val="5F243D67DA3F48AEBFAC33C60896C0FC28"/>
    <w:rsid w:val="009A098A"/>
    <w:rPr>
      <w:rFonts w:eastAsiaTheme="minorHAnsi"/>
      <w:lang w:eastAsia="en-US"/>
    </w:rPr>
  </w:style>
  <w:style w:type="paragraph" w:customStyle="1" w:styleId="6BD681E298B140E7B4341D55AFA81AB928">
    <w:name w:val="6BD681E298B140E7B4341D55AFA81AB928"/>
    <w:rsid w:val="009A098A"/>
    <w:rPr>
      <w:rFonts w:eastAsiaTheme="minorHAnsi"/>
      <w:lang w:eastAsia="en-US"/>
    </w:rPr>
  </w:style>
  <w:style w:type="paragraph" w:customStyle="1" w:styleId="B119CA230F5C4DF29FB4C2C3896875C728">
    <w:name w:val="B119CA230F5C4DF29FB4C2C3896875C728"/>
    <w:rsid w:val="009A098A"/>
    <w:rPr>
      <w:rFonts w:eastAsiaTheme="minorHAnsi"/>
      <w:lang w:eastAsia="en-US"/>
    </w:rPr>
  </w:style>
  <w:style w:type="paragraph" w:customStyle="1" w:styleId="500F8FFC64E64F47A8F423F8877EF5D328">
    <w:name w:val="500F8FFC64E64F47A8F423F8877EF5D328"/>
    <w:rsid w:val="009A098A"/>
    <w:rPr>
      <w:rFonts w:eastAsiaTheme="minorHAnsi"/>
      <w:lang w:eastAsia="en-US"/>
    </w:rPr>
  </w:style>
  <w:style w:type="paragraph" w:customStyle="1" w:styleId="C8432A23DD6E46BD96A23A5971BCC27D28">
    <w:name w:val="C8432A23DD6E46BD96A23A5971BCC27D28"/>
    <w:rsid w:val="009A098A"/>
    <w:rPr>
      <w:rFonts w:eastAsiaTheme="minorHAnsi"/>
      <w:lang w:eastAsia="en-US"/>
    </w:rPr>
  </w:style>
  <w:style w:type="paragraph" w:customStyle="1" w:styleId="7EF2A1E88F1B49DCAF6BB3041C7C8EA128">
    <w:name w:val="7EF2A1E88F1B49DCAF6BB3041C7C8EA128"/>
    <w:rsid w:val="009A098A"/>
    <w:rPr>
      <w:rFonts w:eastAsiaTheme="minorHAnsi"/>
      <w:lang w:eastAsia="en-US"/>
    </w:rPr>
  </w:style>
  <w:style w:type="paragraph" w:customStyle="1" w:styleId="116D19A2B704447E9A5E958F8DF3E8C328">
    <w:name w:val="116D19A2B704447E9A5E958F8DF3E8C328"/>
    <w:rsid w:val="009A098A"/>
    <w:rPr>
      <w:rFonts w:eastAsiaTheme="minorHAnsi"/>
      <w:lang w:eastAsia="en-US"/>
    </w:rPr>
  </w:style>
  <w:style w:type="paragraph" w:customStyle="1" w:styleId="8A83D0AB0A3449E6948BCFA6CB33888428">
    <w:name w:val="8A83D0AB0A3449E6948BCFA6CB33888428"/>
    <w:rsid w:val="009A098A"/>
    <w:rPr>
      <w:rFonts w:eastAsiaTheme="minorHAnsi"/>
      <w:lang w:eastAsia="en-US"/>
    </w:rPr>
  </w:style>
  <w:style w:type="paragraph" w:customStyle="1" w:styleId="8535FCB3391B4F398C50D67232ECAA3F9">
    <w:name w:val="8535FCB3391B4F398C50D67232ECAA3F9"/>
    <w:rsid w:val="009A098A"/>
    <w:rPr>
      <w:rFonts w:eastAsiaTheme="minorHAnsi"/>
      <w:lang w:eastAsia="en-US"/>
    </w:rPr>
  </w:style>
  <w:style w:type="paragraph" w:customStyle="1" w:styleId="08576DC479AA410BB64EE008FE2296BD28">
    <w:name w:val="08576DC479AA410BB64EE008FE2296BD28"/>
    <w:rsid w:val="009A098A"/>
    <w:rPr>
      <w:rFonts w:eastAsiaTheme="minorHAnsi"/>
      <w:lang w:eastAsia="en-US"/>
    </w:rPr>
  </w:style>
  <w:style w:type="paragraph" w:customStyle="1" w:styleId="EC7A2DC0214649D2BB3FE6816765128A27">
    <w:name w:val="EC7A2DC0214649D2BB3FE6816765128A27"/>
    <w:rsid w:val="009A098A"/>
    <w:rPr>
      <w:rFonts w:eastAsiaTheme="minorHAnsi"/>
      <w:lang w:eastAsia="en-US"/>
    </w:rPr>
  </w:style>
  <w:style w:type="paragraph" w:customStyle="1" w:styleId="55733E581EF744378D588DAE0BF1304815">
    <w:name w:val="55733E581EF744378D588DAE0BF1304815"/>
    <w:rsid w:val="009A098A"/>
    <w:rPr>
      <w:rFonts w:eastAsiaTheme="minorHAnsi"/>
      <w:lang w:eastAsia="en-US"/>
    </w:rPr>
  </w:style>
  <w:style w:type="paragraph" w:customStyle="1" w:styleId="9FACD04763CF4B3FA2013EFACE553ED517">
    <w:name w:val="9FACD04763CF4B3FA2013EFACE553ED517"/>
    <w:rsid w:val="009A098A"/>
    <w:rPr>
      <w:rFonts w:eastAsiaTheme="minorHAnsi"/>
      <w:lang w:eastAsia="en-US"/>
    </w:rPr>
  </w:style>
  <w:style w:type="paragraph" w:customStyle="1" w:styleId="88005C037E0544CD9371D7134D39375A17">
    <w:name w:val="88005C037E0544CD9371D7134D39375A17"/>
    <w:rsid w:val="009A098A"/>
    <w:rPr>
      <w:rFonts w:eastAsiaTheme="minorHAnsi"/>
      <w:lang w:eastAsia="en-US"/>
    </w:rPr>
  </w:style>
  <w:style w:type="paragraph" w:customStyle="1" w:styleId="35D6D058A36444BBB97BB274EE300BF117">
    <w:name w:val="35D6D058A36444BBB97BB274EE300BF117"/>
    <w:rsid w:val="009A098A"/>
    <w:rPr>
      <w:rFonts w:eastAsiaTheme="minorHAnsi"/>
      <w:lang w:eastAsia="en-US"/>
    </w:rPr>
  </w:style>
  <w:style w:type="paragraph" w:customStyle="1" w:styleId="5DDBB791FA1B4FA1AE5F2E6D290CDB3317">
    <w:name w:val="5DDBB791FA1B4FA1AE5F2E6D290CDB3317"/>
    <w:rsid w:val="009A098A"/>
    <w:rPr>
      <w:rFonts w:eastAsiaTheme="minorHAnsi"/>
      <w:lang w:eastAsia="en-US"/>
    </w:rPr>
  </w:style>
  <w:style w:type="paragraph" w:customStyle="1" w:styleId="812E16082B7041EB8876456D079B44F915">
    <w:name w:val="812E16082B7041EB8876456D079B44F915"/>
    <w:rsid w:val="009A098A"/>
    <w:rPr>
      <w:rFonts w:eastAsiaTheme="minorHAnsi"/>
      <w:lang w:eastAsia="en-US"/>
    </w:rPr>
  </w:style>
  <w:style w:type="paragraph" w:customStyle="1" w:styleId="80BAD4CB7C7143899F621B69857C885715">
    <w:name w:val="80BAD4CB7C7143899F621B69857C885715"/>
    <w:rsid w:val="009A098A"/>
    <w:rPr>
      <w:rFonts w:eastAsiaTheme="minorHAnsi"/>
      <w:lang w:eastAsia="en-US"/>
    </w:rPr>
  </w:style>
  <w:style w:type="paragraph" w:customStyle="1" w:styleId="3B6487F543FC45E0BFAB8BFFEDB261DA14">
    <w:name w:val="3B6487F543FC45E0BFAB8BFFEDB261DA14"/>
    <w:rsid w:val="009A098A"/>
    <w:rPr>
      <w:rFonts w:eastAsiaTheme="minorHAnsi"/>
      <w:lang w:eastAsia="en-US"/>
    </w:rPr>
  </w:style>
  <w:style w:type="paragraph" w:customStyle="1" w:styleId="B91680D48A0E4253BBE9112A8E61105915">
    <w:name w:val="B91680D48A0E4253BBE9112A8E61105915"/>
    <w:rsid w:val="009A098A"/>
    <w:rPr>
      <w:rFonts w:eastAsiaTheme="minorHAnsi"/>
      <w:lang w:eastAsia="en-US"/>
    </w:rPr>
  </w:style>
  <w:style w:type="paragraph" w:customStyle="1" w:styleId="664D1D903BF84D0E93C94544FCF4CEEF15">
    <w:name w:val="664D1D903BF84D0E93C94544FCF4CEEF15"/>
    <w:rsid w:val="009A098A"/>
    <w:rPr>
      <w:rFonts w:eastAsiaTheme="minorHAnsi"/>
      <w:lang w:eastAsia="en-US"/>
    </w:rPr>
  </w:style>
  <w:style w:type="paragraph" w:customStyle="1" w:styleId="81CA073047E94EA781F3CE7B3E09170215">
    <w:name w:val="81CA073047E94EA781F3CE7B3E09170215"/>
    <w:rsid w:val="009A098A"/>
    <w:rPr>
      <w:rFonts w:eastAsiaTheme="minorHAnsi"/>
      <w:lang w:eastAsia="en-US"/>
    </w:rPr>
  </w:style>
  <w:style w:type="paragraph" w:customStyle="1" w:styleId="E13CBAE35DD0451D98C3D8A2F36EEFBA15">
    <w:name w:val="E13CBAE35DD0451D98C3D8A2F36EEFBA15"/>
    <w:rsid w:val="009A098A"/>
    <w:rPr>
      <w:rFonts w:eastAsiaTheme="minorHAnsi"/>
      <w:lang w:eastAsia="en-US"/>
    </w:rPr>
  </w:style>
  <w:style w:type="paragraph" w:customStyle="1" w:styleId="53FBCCF7EE894DE9AF20F00279636A8514">
    <w:name w:val="53FBCCF7EE894DE9AF20F00279636A8514"/>
    <w:rsid w:val="009A098A"/>
    <w:rPr>
      <w:rFonts w:eastAsiaTheme="minorHAnsi"/>
      <w:lang w:eastAsia="en-US"/>
    </w:rPr>
  </w:style>
  <w:style w:type="paragraph" w:customStyle="1" w:styleId="D58059F19B374AA2B1FD8DD4915E4CCA15">
    <w:name w:val="D58059F19B374AA2B1FD8DD4915E4CCA15"/>
    <w:rsid w:val="009A098A"/>
    <w:rPr>
      <w:rFonts w:eastAsiaTheme="minorHAnsi"/>
      <w:lang w:eastAsia="en-US"/>
    </w:rPr>
  </w:style>
  <w:style w:type="paragraph" w:customStyle="1" w:styleId="DC45CA3B65564ACAABF41489789A710315">
    <w:name w:val="DC45CA3B65564ACAABF41489789A710315"/>
    <w:rsid w:val="009A098A"/>
    <w:rPr>
      <w:rFonts w:eastAsiaTheme="minorHAnsi"/>
      <w:lang w:eastAsia="en-US"/>
    </w:rPr>
  </w:style>
  <w:style w:type="paragraph" w:customStyle="1" w:styleId="1B107D67E8C346E39DCF46D0B9D4E43013">
    <w:name w:val="1B107D67E8C346E39DCF46D0B9D4E43013"/>
    <w:rsid w:val="009A098A"/>
    <w:rPr>
      <w:rFonts w:eastAsiaTheme="minorHAnsi"/>
      <w:lang w:eastAsia="en-US"/>
    </w:rPr>
  </w:style>
  <w:style w:type="paragraph" w:customStyle="1" w:styleId="0288C14587484EAA85005708B911FE571">
    <w:name w:val="0288C14587484EAA85005708B911FE571"/>
    <w:rsid w:val="009A098A"/>
    <w:rPr>
      <w:rFonts w:eastAsiaTheme="minorHAnsi"/>
      <w:lang w:eastAsia="en-US"/>
    </w:rPr>
  </w:style>
  <w:style w:type="paragraph" w:customStyle="1" w:styleId="88B2098F864A48569C1790C25A19C9CC12">
    <w:name w:val="88B2098F864A48569C1790C25A19C9CC12"/>
    <w:rsid w:val="009A098A"/>
    <w:rPr>
      <w:rFonts w:eastAsiaTheme="minorHAnsi"/>
      <w:lang w:eastAsia="en-US"/>
    </w:rPr>
  </w:style>
  <w:style w:type="paragraph" w:customStyle="1" w:styleId="1DA354A603E24CDEA43E548362913E4D12">
    <w:name w:val="1DA354A603E24CDEA43E548362913E4D12"/>
    <w:rsid w:val="009A098A"/>
    <w:rPr>
      <w:rFonts w:eastAsiaTheme="minorHAnsi"/>
      <w:lang w:eastAsia="en-US"/>
    </w:rPr>
  </w:style>
  <w:style w:type="paragraph" w:customStyle="1" w:styleId="EE7485FA1BA145DF8CF082382BD4D73E13">
    <w:name w:val="EE7485FA1BA145DF8CF082382BD4D73E13"/>
    <w:rsid w:val="009A098A"/>
    <w:rPr>
      <w:rFonts w:eastAsiaTheme="minorHAnsi"/>
      <w:lang w:eastAsia="en-US"/>
    </w:rPr>
  </w:style>
  <w:style w:type="paragraph" w:customStyle="1" w:styleId="3F9A6FD4423940ACB08D1239B55BC09013">
    <w:name w:val="3F9A6FD4423940ACB08D1239B55BC09013"/>
    <w:rsid w:val="009A098A"/>
    <w:rPr>
      <w:rFonts w:eastAsiaTheme="minorHAnsi"/>
      <w:lang w:eastAsia="en-US"/>
    </w:rPr>
  </w:style>
  <w:style w:type="paragraph" w:customStyle="1" w:styleId="97CD8DD140944E31B1FE0F19E57DE1537">
    <w:name w:val="97CD8DD140944E31B1FE0F19E57DE1537"/>
    <w:rsid w:val="009A098A"/>
    <w:rPr>
      <w:rFonts w:eastAsiaTheme="minorHAnsi"/>
      <w:lang w:eastAsia="en-US"/>
    </w:rPr>
  </w:style>
  <w:style w:type="paragraph" w:customStyle="1" w:styleId="23587C995F214FA98A5544821F4819CA7">
    <w:name w:val="23587C995F214FA98A5544821F4819CA7"/>
    <w:rsid w:val="009A098A"/>
    <w:rPr>
      <w:rFonts w:eastAsiaTheme="minorHAnsi"/>
      <w:lang w:eastAsia="en-US"/>
    </w:rPr>
  </w:style>
  <w:style w:type="paragraph" w:customStyle="1" w:styleId="0C783D1BD4034F998414A95F4683C5F37">
    <w:name w:val="0C783D1BD4034F998414A95F4683C5F37"/>
    <w:rsid w:val="009A098A"/>
    <w:rPr>
      <w:rFonts w:eastAsiaTheme="minorHAnsi"/>
      <w:lang w:eastAsia="en-US"/>
    </w:rPr>
  </w:style>
  <w:style w:type="paragraph" w:customStyle="1" w:styleId="BB81AEA3F9C049ABBA306A963EDCD1B37">
    <w:name w:val="BB81AEA3F9C049ABBA306A963EDCD1B37"/>
    <w:rsid w:val="009A098A"/>
    <w:rPr>
      <w:rFonts w:eastAsiaTheme="minorHAnsi"/>
      <w:lang w:eastAsia="en-US"/>
    </w:rPr>
  </w:style>
  <w:style w:type="paragraph" w:customStyle="1" w:styleId="F46B8DB077064C258E3AE3072F6C2E857">
    <w:name w:val="F46B8DB077064C258E3AE3072F6C2E857"/>
    <w:rsid w:val="009A098A"/>
    <w:rPr>
      <w:rFonts w:eastAsiaTheme="minorHAnsi"/>
      <w:lang w:eastAsia="en-US"/>
    </w:rPr>
  </w:style>
  <w:style w:type="paragraph" w:customStyle="1" w:styleId="29929C83179E48AC8B4430D95FC703547">
    <w:name w:val="29929C83179E48AC8B4430D95FC703547"/>
    <w:rsid w:val="009A098A"/>
    <w:rPr>
      <w:rFonts w:eastAsiaTheme="minorHAnsi"/>
      <w:lang w:eastAsia="en-US"/>
    </w:rPr>
  </w:style>
  <w:style w:type="paragraph" w:customStyle="1" w:styleId="6BA7CFA2A02742669219CE5598B4B28E7">
    <w:name w:val="6BA7CFA2A02742669219CE5598B4B28E7"/>
    <w:rsid w:val="009A098A"/>
    <w:rPr>
      <w:rFonts w:eastAsiaTheme="minorHAnsi"/>
      <w:lang w:eastAsia="en-US"/>
    </w:rPr>
  </w:style>
  <w:style w:type="paragraph" w:customStyle="1" w:styleId="5988EB38C90E4127A1F34E2CC53F837B7">
    <w:name w:val="5988EB38C90E4127A1F34E2CC53F837B7"/>
    <w:rsid w:val="009A098A"/>
    <w:rPr>
      <w:rFonts w:eastAsiaTheme="minorHAnsi"/>
      <w:lang w:eastAsia="en-US"/>
    </w:rPr>
  </w:style>
  <w:style w:type="paragraph" w:customStyle="1" w:styleId="AB9C4DFC9F7248188065DEEADEE8C4822">
    <w:name w:val="AB9C4DFC9F7248188065DEEADEE8C4822"/>
    <w:rsid w:val="009A098A"/>
    <w:rPr>
      <w:rFonts w:eastAsiaTheme="minorHAnsi"/>
      <w:lang w:eastAsia="en-US"/>
    </w:rPr>
  </w:style>
  <w:style w:type="paragraph" w:customStyle="1" w:styleId="6EC216C907ED461EABA9B6BE6FAA53225">
    <w:name w:val="6EC216C907ED461EABA9B6BE6FAA53225"/>
    <w:rsid w:val="009A098A"/>
    <w:rPr>
      <w:rFonts w:eastAsiaTheme="minorHAnsi"/>
      <w:lang w:eastAsia="en-US"/>
    </w:rPr>
  </w:style>
  <w:style w:type="paragraph" w:customStyle="1" w:styleId="978B0E16719F410D935273550012BF018">
    <w:name w:val="978B0E16719F410D935273550012BF018"/>
    <w:rsid w:val="009A098A"/>
    <w:rPr>
      <w:rFonts w:eastAsiaTheme="minorHAnsi"/>
      <w:lang w:eastAsia="en-US"/>
    </w:rPr>
  </w:style>
  <w:style w:type="paragraph" w:customStyle="1" w:styleId="D29EE457C3474A5AB38FDEDC953AFC9C8">
    <w:name w:val="D29EE457C3474A5AB38FDEDC953AFC9C8"/>
    <w:rsid w:val="009A098A"/>
    <w:rPr>
      <w:rFonts w:eastAsiaTheme="minorHAnsi"/>
      <w:lang w:eastAsia="en-US"/>
    </w:rPr>
  </w:style>
  <w:style w:type="paragraph" w:customStyle="1" w:styleId="340A0A47F1D04E169C9A677EA9444F508">
    <w:name w:val="340A0A47F1D04E169C9A677EA9444F508"/>
    <w:rsid w:val="009A098A"/>
    <w:rPr>
      <w:rFonts w:eastAsiaTheme="minorHAnsi"/>
      <w:lang w:eastAsia="en-US"/>
    </w:rPr>
  </w:style>
  <w:style w:type="paragraph" w:customStyle="1" w:styleId="0C4512CCBDA74B3BA8078A7DA0297CA77">
    <w:name w:val="0C4512CCBDA74B3BA8078A7DA0297CA77"/>
    <w:rsid w:val="009A098A"/>
    <w:rPr>
      <w:rFonts w:eastAsiaTheme="minorHAnsi"/>
      <w:lang w:eastAsia="en-US"/>
    </w:rPr>
  </w:style>
  <w:style w:type="paragraph" w:customStyle="1" w:styleId="620124F6E291405C83B0AC3C82A18CED7">
    <w:name w:val="620124F6E291405C83B0AC3C82A18CED7"/>
    <w:rsid w:val="009A098A"/>
    <w:rPr>
      <w:rFonts w:eastAsiaTheme="minorHAnsi"/>
      <w:lang w:eastAsia="en-US"/>
    </w:rPr>
  </w:style>
  <w:style w:type="paragraph" w:customStyle="1" w:styleId="4D0A1E548CF743B291832C04B0B166047">
    <w:name w:val="4D0A1E548CF743B291832C04B0B166047"/>
    <w:rsid w:val="009A098A"/>
    <w:rPr>
      <w:rFonts w:eastAsiaTheme="minorHAnsi"/>
      <w:lang w:eastAsia="en-US"/>
    </w:rPr>
  </w:style>
  <w:style w:type="paragraph" w:customStyle="1" w:styleId="CDA8A34A52E142EE8E6A5B8B75282FC32">
    <w:name w:val="CDA8A34A52E142EE8E6A5B8B75282FC32"/>
    <w:rsid w:val="009A098A"/>
    <w:rPr>
      <w:rFonts w:eastAsiaTheme="minorHAnsi"/>
      <w:lang w:eastAsia="en-US"/>
    </w:rPr>
  </w:style>
  <w:style w:type="paragraph" w:customStyle="1" w:styleId="95D0C384FB794251B1A26B4EA0EF224E2">
    <w:name w:val="95D0C384FB794251B1A26B4EA0EF224E2"/>
    <w:rsid w:val="009A098A"/>
    <w:rPr>
      <w:rFonts w:eastAsiaTheme="minorHAnsi"/>
      <w:lang w:eastAsia="en-US"/>
    </w:rPr>
  </w:style>
  <w:style w:type="paragraph" w:customStyle="1" w:styleId="272679E85C514953A62EF2C81525240D2">
    <w:name w:val="272679E85C514953A62EF2C81525240D2"/>
    <w:rsid w:val="009A098A"/>
    <w:rPr>
      <w:rFonts w:eastAsiaTheme="minorHAnsi"/>
      <w:lang w:eastAsia="en-US"/>
    </w:rPr>
  </w:style>
  <w:style w:type="paragraph" w:customStyle="1" w:styleId="149BB2E20E714B6EA448D147803B5BD42">
    <w:name w:val="149BB2E20E714B6EA448D147803B5BD42"/>
    <w:rsid w:val="009A098A"/>
    <w:rPr>
      <w:rFonts w:eastAsiaTheme="minorHAnsi"/>
      <w:lang w:eastAsia="en-US"/>
    </w:rPr>
  </w:style>
  <w:style w:type="paragraph" w:customStyle="1" w:styleId="6A237709B1E24CE6ABCE8B9EC5485E0A2">
    <w:name w:val="6A237709B1E24CE6ABCE8B9EC5485E0A2"/>
    <w:rsid w:val="009A098A"/>
    <w:rPr>
      <w:rFonts w:eastAsiaTheme="minorHAnsi"/>
      <w:lang w:eastAsia="en-US"/>
    </w:rPr>
  </w:style>
  <w:style w:type="paragraph" w:customStyle="1" w:styleId="9BD3522DBD954AD7836C279D595260E92">
    <w:name w:val="9BD3522DBD954AD7836C279D595260E92"/>
    <w:rsid w:val="009A098A"/>
    <w:rPr>
      <w:rFonts w:eastAsiaTheme="minorHAnsi"/>
      <w:lang w:eastAsia="en-US"/>
    </w:rPr>
  </w:style>
  <w:style w:type="paragraph" w:customStyle="1" w:styleId="05386FFAECDB44C885C994B9C8420F012">
    <w:name w:val="05386FFAECDB44C885C994B9C8420F012"/>
    <w:rsid w:val="009A098A"/>
    <w:rPr>
      <w:rFonts w:eastAsiaTheme="minorHAnsi"/>
      <w:lang w:eastAsia="en-US"/>
    </w:rPr>
  </w:style>
  <w:style w:type="paragraph" w:customStyle="1" w:styleId="334C9EC1C34E4BDBA9765BB194E9E2252">
    <w:name w:val="334C9EC1C34E4BDBA9765BB194E9E2252"/>
    <w:rsid w:val="009A098A"/>
    <w:rPr>
      <w:rFonts w:eastAsiaTheme="minorHAnsi"/>
      <w:lang w:eastAsia="en-US"/>
    </w:rPr>
  </w:style>
  <w:style w:type="paragraph" w:customStyle="1" w:styleId="ECB8F815BB6E42B88FBCFF60369F256F2">
    <w:name w:val="ECB8F815BB6E42B88FBCFF60369F256F2"/>
    <w:rsid w:val="009A098A"/>
    <w:rPr>
      <w:rFonts w:eastAsiaTheme="minorHAnsi"/>
      <w:lang w:eastAsia="en-US"/>
    </w:rPr>
  </w:style>
  <w:style w:type="paragraph" w:customStyle="1" w:styleId="A26D4EBB97FB40CC9F023BAF4E9292F32">
    <w:name w:val="A26D4EBB97FB40CC9F023BAF4E9292F32"/>
    <w:rsid w:val="009A098A"/>
    <w:rPr>
      <w:rFonts w:eastAsiaTheme="minorHAnsi"/>
      <w:lang w:eastAsia="en-US"/>
    </w:rPr>
  </w:style>
  <w:style w:type="paragraph" w:customStyle="1" w:styleId="55985EE40B6E4607BD4B2D6CD1BD21CD2">
    <w:name w:val="55985EE40B6E4607BD4B2D6CD1BD21CD2"/>
    <w:rsid w:val="009A098A"/>
    <w:rPr>
      <w:rFonts w:eastAsiaTheme="minorHAnsi"/>
      <w:lang w:eastAsia="en-US"/>
    </w:rPr>
  </w:style>
  <w:style w:type="paragraph" w:customStyle="1" w:styleId="35B512D6E64A4197B921E8327E1BEBAD2">
    <w:name w:val="35B512D6E64A4197B921E8327E1BEBAD2"/>
    <w:rsid w:val="009A098A"/>
    <w:rPr>
      <w:rFonts w:eastAsiaTheme="minorHAnsi"/>
      <w:lang w:eastAsia="en-US"/>
    </w:rPr>
  </w:style>
  <w:style w:type="paragraph" w:customStyle="1" w:styleId="BA8D0FA30D6A442A9EB14805876F32522">
    <w:name w:val="BA8D0FA30D6A442A9EB14805876F32522"/>
    <w:rsid w:val="009A098A"/>
    <w:rPr>
      <w:rFonts w:eastAsiaTheme="minorHAnsi"/>
      <w:lang w:eastAsia="en-US"/>
    </w:rPr>
  </w:style>
  <w:style w:type="paragraph" w:customStyle="1" w:styleId="D4B9D8AFD5E34E4C8352233FC0EF51B42">
    <w:name w:val="D4B9D8AFD5E34E4C8352233FC0EF51B42"/>
    <w:rsid w:val="009A098A"/>
    <w:rPr>
      <w:rFonts w:eastAsiaTheme="minorHAnsi"/>
      <w:lang w:eastAsia="en-US"/>
    </w:rPr>
  </w:style>
  <w:style w:type="paragraph" w:customStyle="1" w:styleId="9C8ADBAE1D0B4ACEAA7C868ED1032710">
    <w:name w:val="9C8ADBAE1D0B4ACEAA7C868ED1032710"/>
    <w:rsid w:val="009A098A"/>
    <w:rPr>
      <w:rFonts w:eastAsiaTheme="minorHAnsi"/>
      <w:lang w:eastAsia="en-US"/>
    </w:rPr>
  </w:style>
  <w:style w:type="paragraph" w:customStyle="1" w:styleId="7544868C0B514E869311531661B5143C">
    <w:name w:val="7544868C0B514E869311531661B5143C"/>
    <w:rsid w:val="009A098A"/>
    <w:rPr>
      <w:rFonts w:eastAsiaTheme="minorHAnsi"/>
      <w:lang w:eastAsia="en-US"/>
    </w:rPr>
  </w:style>
  <w:style w:type="paragraph" w:customStyle="1" w:styleId="877F1F695EA643C994E7267D436E722E">
    <w:name w:val="877F1F695EA643C994E7267D436E722E"/>
    <w:rsid w:val="009A098A"/>
    <w:rPr>
      <w:rFonts w:eastAsiaTheme="minorHAnsi"/>
      <w:lang w:eastAsia="en-US"/>
    </w:rPr>
  </w:style>
  <w:style w:type="paragraph" w:customStyle="1" w:styleId="42959D4E6A614E708E9CA7B5D3D6F417">
    <w:name w:val="42959D4E6A614E708E9CA7B5D3D6F417"/>
    <w:rsid w:val="009A098A"/>
    <w:rPr>
      <w:rFonts w:eastAsiaTheme="minorHAnsi"/>
      <w:lang w:eastAsia="en-US"/>
    </w:rPr>
  </w:style>
  <w:style w:type="paragraph" w:customStyle="1" w:styleId="43471E59188A4FEDBB6E2CFC9706D8AE">
    <w:name w:val="43471E59188A4FEDBB6E2CFC9706D8AE"/>
    <w:rsid w:val="009A098A"/>
    <w:rPr>
      <w:rFonts w:eastAsiaTheme="minorHAnsi"/>
      <w:lang w:eastAsia="en-US"/>
    </w:rPr>
  </w:style>
  <w:style w:type="paragraph" w:customStyle="1" w:styleId="2B2133A69A46437F97F0C89267D2D626">
    <w:name w:val="2B2133A69A46437F97F0C89267D2D626"/>
    <w:rsid w:val="009A098A"/>
    <w:rPr>
      <w:rFonts w:eastAsiaTheme="minorHAnsi"/>
      <w:lang w:eastAsia="en-US"/>
    </w:rPr>
  </w:style>
  <w:style w:type="paragraph" w:customStyle="1" w:styleId="A413FB247F494149B3F5ED62F50C74D6">
    <w:name w:val="A413FB247F494149B3F5ED62F50C74D6"/>
    <w:rsid w:val="009A098A"/>
    <w:rPr>
      <w:rFonts w:eastAsiaTheme="minorHAnsi"/>
      <w:lang w:eastAsia="en-US"/>
    </w:rPr>
  </w:style>
  <w:style w:type="paragraph" w:customStyle="1" w:styleId="72FB05484DEA401D82F83E69C99A0B3D">
    <w:name w:val="72FB05484DEA401D82F83E69C99A0B3D"/>
    <w:rsid w:val="009A098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91E0D97523F4F81EA6570840D4042" ma:contentTypeVersion="0" ma:contentTypeDescription="Create a new document." ma:contentTypeScope="" ma:versionID="1f658a4100bfaa0a62fe702827bb4d37">
  <xsd:schema xmlns:xsd="http://www.w3.org/2001/XMLSchema" xmlns:xs="http://www.w3.org/2001/XMLSchema" xmlns:p="http://schemas.microsoft.com/office/2006/metadata/properties" targetNamespace="http://schemas.microsoft.com/office/2006/metadata/properties" ma:root="true" ma:fieldsID="063a790d55adce2a0d96223a4b1a67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F8A5-5983-437B-9D0D-81A3DDF12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BCB63B-5D50-49A7-BBC2-DEB44FF4D612}">
  <ds:schemaRefs>
    <ds:schemaRef ds:uri="http://schemas.microsoft.com/sharepoint/v3/contenttype/forms"/>
  </ds:schemaRefs>
</ds:datastoreItem>
</file>

<file path=customXml/itemProps3.xml><?xml version="1.0" encoding="utf-8"?>
<ds:datastoreItem xmlns:ds="http://schemas.openxmlformats.org/officeDocument/2006/customXml" ds:itemID="{019DF841-CADA-47E5-A068-B87B17417C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0DDA61-C559-462F-97A8-6D1070BE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Feasibility_POP application vHKP</Template>
  <TotalTime>0</TotalTime>
  <Pages>13</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SFC Innovation Voucher Application 2014-15 DRAFT GB Comments</vt:lpstr>
    </vt:vector>
  </TitlesOfParts>
  <Company>GCU</Company>
  <LinksUpToDate>false</LinksUpToDate>
  <CharactersWithSpaces>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 Innovation Voucher Application 2014-15 DRAFT GB Comments</dc:title>
  <dc:creator>v1hpratt</dc:creator>
  <cp:lastModifiedBy>Jacqueline Beattie</cp:lastModifiedBy>
  <cp:revision>2</cp:revision>
  <cp:lastPrinted>2016-11-16T09:09:00Z</cp:lastPrinted>
  <dcterms:created xsi:type="dcterms:W3CDTF">2018-03-12T10:37:00Z</dcterms:created>
  <dcterms:modified xsi:type="dcterms:W3CDTF">2018-03-12T10:37:00Z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0x0101000F691E0D97523F4F81EA6570840D4042</vt:lpwstr>
  </property>
  <property fmtid="{D5CDD505-2E9C-101B-9397-08002B2CF9AE}" pid="3" name="Order">
    <vt:r8>8988600</vt:r8>
  </property>
</Properties>
</file>